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AC" w:rsidRDefault="006C43BA" w:rsidP="00CF5DAC">
      <w:pPr>
        <w:pStyle w:val="a3"/>
        <w:overflowPunct w:val="0"/>
        <w:spacing w:before="48" w:line="372" w:lineRule="auto"/>
        <w:ind w:left="732" w:right="562" w:firstLine="278"/>
        <w:rPr>
          <w:rFonts w:ascii="標楷體" w:eastAsia="標楷體" w:hAnsi="標楷體"/>
          <w:spacing w:val="-2"/>
          <w:sz w:val="28"/>
          <w:szCs w:val="28"/>
        </w:rPr>
      </w:pPr>
      <w:r>
        <w:rPr>
          <w:rFonts w:ascii="標楷體" w:eastAsia="標楷體" w:hAnsi="標楷體"/>
          <w:spacing w:val="-2"/>
          <w:sz w:val="28"/>
          <w:szCs w:val="28"/>
        </w:rPr>
        <w:t>附件一：學校科學展覽會作品件數統</w:t>
      </w:r>
      <w:r>
        <w:rPr>
          <w:rFonts w:ascii="標楷體" w:eastAsia="標楷體" w:hAnsi="標楷體"/>
          <w:spacing w:val="-2"/>
          <w:sz w:val="28"/>
          <w:szCs w:val="28"/>
        </w:rPr>
        <w:t>計</w:t>
      </w:r>
      <w:r>
        <w:rPr>
          <w:rFonts w:ascii="標楷體" w:eastAsia="標楷體" w:hAnsi="標楷體"/>
          <w:spacing w:val="-2"/>
          <w:sz w:val="28"/>
          <w:szCs w:val="28"/>
        </w:rPr>
        <w:t>表</w:t>
      </w:r>
      <w:bookmarkStart w:id="0" w:name="_GoBack"/>
      <w:bookmarkEnd w:id="0"/>
    </w:p>
    <w:p w:rsidR="005A016A" w:rsidRDefault="006C43BA" w:rsidP="00CF5DAC">
      <w:pPr>
        <w:pStyle w:val="a3"/>
        <w:overflowPunct w:val="0"/>
        <w:spacing w:before="48" w:line="372" w:lineRule="auto"/>
        <w:ind w:right="562" w:firstLineChars="256" w:firstLine="707"/>
      </w:pPr>
      <w:r>
        <w:rPr>
          <w:rFonts w:ascii="標楷體" w:eastAsia="標楷體" w:hAnsi="標楷體"/>
          <w:spacing w:val="-4"/>
          <w:sz w:val="28"/>
          <w:szCs w:val="28"/>
        </w:rPr>
        <w:t>校名：</w:t>
      </w:r>
    </w:p>
    <w:p w:rsidR="005A016A" w:rsidRDefault="006C43BA">
      <w:pPr>
        <w:pStyle w:val="a3"/>
        <w:tabs>
          <w:tab w:val="left" w:pos="6334"/>
        </w:tabs>
        <w:overflowPunct w:val="0"/>
        <w:spacing w:line="278" w:lineRule="exact"/>
        <w:ind w:left="732"/>
      </w:pPr>
      <w:r>
        <w:rPr>
          <w:rFonts w:ascii="標楷體" w:eastAsia="標楷體" w:hAnsi="標楷體"/>
          <w:sz w:val="28"/>
          <w:szCs w:val="28"/>
        </w:rPr>
        <w:t>地址</w:t>
      </w:r>
      <w:r>
        <w:rPr>
          <w:rFonts w:ascii="標楷體" w:eastAsia="標楷體" w:hAnsi="標楷體"/>
          <w:spacing w:val="-10"/>
          <w:sz w:val="28"/>
          <w:szCs w:val="28"/>
        </w:rPr>
        <w:t>：</w:t>
      </w:r>
      <w:r>
        <w:rPr>
          <w:rFonts w:ascii="標楷體" w:eastAsia="標楷體" w:hAnsi="標楷體"/>
          <w:sz w:val="28"/>
          <w:szCs w:val="28"/>
        </w:rPr>
        <w:tab/>
      </w:r>
      <w:r>
        <w:rPr>
          <w:rFonts w:ascii="標楷體" w:eastAsia="標楷體" w:hAnsi="標楷體"/>
          <w:sz w:val="28"/>
          <w:szCs w:val="28"/>
        </w:rPr>
        <w:t>電話</w:t>
      </w:r>
      <w:r>
        <w:rPr>
          <w:rFonts w:ascii="標楷體" w:eastAsia="標楷體" w:hAnsi="標楷體"/>
          <w:spacing w:val="-10"/>
          <w:sz w:val="28"/>
          <w:szCs w:val="28"/>
        </w:rPr>
        <w:t>：</w:t>
      </w:r>
    </w:p>
    <w:p w:rsidR="005A016A" w:rsidRDefault="005A016A">
      <w:pPr>
        <w:pStyle w:val="a3"/>
        <w:overflowPunct w:val="0"/>
        <w:spacing w:before="118"/>
        <w:rPr>
          <w:rFonts w:ascii="標楷體" w:eastAsia="標楷體" w:hAnsi="標楷體"/>
          <w:sz w:val="20"/>
          <w:szCs w:val="20"/>
        </w:rPr>
      </w:pPr>
    </w:p>
    <w:tbl>
      <w:tblPr>
        <w:tblW w:w="9646" w:type="dxa"/>
        <w:tblInd w:w="663" w:type="dxa"/>
        <w:tblLayout w:type="fixed"/>
        <w:tblCellMar>
          <w:left w:w="10" w:type="dxa"/>
          <w:right w:w="10" w:type="dxa"/>
        </w:tblCellMar>
        <w:tblLook w:val="0000" w:firstRow="0" w:lastRow="0" w:firstColumn="0" w:lastColumn="0" w:noHBand="0" w:noVBand="0"/>
      </w:tblPr>
      <w:tblGrid>
        <w:gridCol w:w="3249"/>
        <w:gridCol w:w="82"/>
        <w:gridCol w:w="196"/>
        <w:gridCol w:w="419"/>
        <w:gridCol w:w="801"/>
        <w:gridCol w:w="1579"/>
        <w:gridCol w:w="630"/>
        <w:gridCol w:w="1529"/>
        <w:gridCol w:w="1161"/>
      </w:tblGrid>
      <w:tr w:rsidR="005A016A">
        <w:tblPrEx>
          <w:tblCellMar>
            <w:top w:w="0" w:type="dxa"/>
            <w:bottom w:w="0" w:type="dxa"/>
          </w:tblCellMar>
        </w:tblPrEx>
        <w:trPr>
          <w:trHeight w:val="364"/>
        </w:trPr>
        <w:tc>
          <w:tcPr>
            <w:tcW w:w="324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28" w:right="-15"/>
            </w:pPr>
            <w:r>
              <w:rPr>
                <w:rFonts w:ascii="標楷體" w:eastAsia="標楷體" w:hAnsi="標楷體"/>
                <w:spacing w:val="-2"/>
                <w:sz w:val="28"/>
                <w:szCs w:val="28"/>
              </w:rPr>
              <w:t>舉辦日期：中華民國</w:t>
            </w:r>
            <w:r>
              <w:rPr>
                <w:rFonts w:ascii="標楷體" w:eastAsia="標楷體" w:hAnsi="標楷體"/>
                <w:spacing w:val="-2"/>
                <w:sz w:val="28"/>
                <w:szCs w:val="28"/>
              </w:rPr>
              <w:t>113</w:t>
            </w:r>
            <w:r>
              <w:rPr>
                <w:rFonts w:ascii="標楷體" w:eastAsia="標楷體" w:hAnsi="標楷體"/>
                <w:spacing w:val="-10"/>
                <w:sz w:val="28"/>
                <w:szCs w:val="28"/>
              </w:rPr>
              <w:t>年</w:t>
            </w:r>
          </w:p>
        </w:tc>
        <w:tc>
          <w:tcPr>
            <w:tcW w:w="278" w:type="dxa"/>
            <w:gridSpan w:val="2"/>
            <w:tcBorders>
              <w:top w:val="single" w:sz="4" w:space="0" w:color="000000"/>
              <w:bottom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419" w:type="dxa"/>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6"/>
              <w:rPr>
                <w:rFonts w:ascii="標楷體" w:eastAsia="標楷體" w:hAnsi="標楷體"/>
                <w:spacing w:val="-10"/>
                <w:sz w:val="28"/>
                <w:szCs w:val="28"/>
              </w:rPr>
            </w:pPr>
            <w:r>
              <w:rPr>
                <w:rFonts w:ascii="標楷體" w:eastAsia="標楷體" w:hAnsi="標楷體"/>
                <w:spacing w:val="-10"/>
                <w:sz w:val="28"/>
                <w:szCs w:val="28"/>
              </w:rPr>
              <w:t>月</w:t>
            </w:r>
          </w:p>
        </w:tc>
        <w:tc>
          <w:tcPr>
            <w:tcW w:w="3010" w:type="dxa"/>
            <w:gridSpan w:val="3"/>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147"/>
            </w:pPr>
            <w:r>
              <w:rPr>
                <w:rFonts w:ascii="標楷體" w:eastAsia="標楷體" w:hAnsi="標楷體"/>
                <w:sz w:val="28"/>
                <w:szCs w:val="28"/>
              </w:rPr>
              <w:t>日至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pacing w:val="66"/>
                <w:w w:val="150"/>
                <w:sz w:val="28"/>
                <w:szCs w:val="28"/>
              </w:rPr>
              <w:t xml:space="preserve"> </w:t>
            </w:r>
            <w:r>
              <w:rPr>
                <w:rFonts w:ascii="標楷體" w:eastAsia="標楷體" w:hAnsi="標楷體"/>
                <w:sz w:val="28"/>
                <w:szCs w:val="28"/>
              </w:rPr>
              <w:t>月</w:t>
            </w:r>
            <w:r>
              <w:rPr>
                <w:rFonts w:ascii="標楷體" w:eastAsia="標楷體" w:hAnsi="標楷體"/>
                <w:spacing w:val="69"/>
                <w:w w:val="150"/>
                <w:sz w:val="28"/>
                <w:szCs w:val="28"/>
              </w:rPr>
              <w:t xml:space="preserve"> </w:t>
            </w:r>
            <w:r>
              <w:rPr>
                <w:rFonts w:ascii="標楷體" w:eastAsia="標楷體" w:hAnsi="標楷體"/>
                <w:spacing w:val="-5"/>
                <w:sz w:val="28"/>
                <w:szCs w:val="28"/>
              </w:rPr>
              <w:t>日共</w:t>
            </w:r>
          </w:p>
        </w:tc>
        <w:tc>
          <w:tcPr>
            <w:tcW w:w="1529" w:type="dxa"/>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79"/>
              <w:rPr>
                <w:rFonts w:ascii="標楷體" w:eastAsia="標楷體" w:hAnsi="標楷體"/>
                <w:spacing w:val="-10"/>
                <w:sz w:val="28"/>
                <w:szCs w:val="28"/>
              </w:rPr>
            </w:pPr>
            <w:r>
              <w:rPr>
                <w:rFonts w:ascii="標楷體" w:eastAsia="標楷體" w:hAnsi="標楷體"/>
                <w:spacing w:val="-10"/>
                <w:sz w:val="28"/>
                <w:szCs w:val="28"/>
              </w:rPr>
              <w:t>天</w:t>
            </w:r>
          </w:p>
        </w:tc>
        <w:tc>
          <w:tcPr>
            <w:tcW w:w="116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364"/>
        </w:trPr>
        <w:tc>
          <w:tcPr>
            <w:tcW w:w="324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28"/>
              <w:rPr>
                <w:rFonts w:ascii="標楷體" w:eastAsia="標楷體" w:hAnsi="標楷體"/>
                <w:spacing w:val="-3"/>
                <w:sz w:val="28"/>
                <w:szCs w:val="28"/>
              </w:rPr>
            </w:pPr>
            <w:r>
              <w:rPr>
                <w:rFonts w:ascii="標楷體" w:eastAsia="標楷體" w:hAnsi="標楷體"/>
                <w:spacing w:val="-3"/>
                <w:sz w:val="28"/>
                <w:szCs w:val="28"/>
              </w:rPr>
              <w:t>全校班級數：普通班</w:t>
            </w:r>
          </w:p>
        </w:tc>
        <w:tc>
          <w:tcPr>
            <w:tcW w:w="278" w:type="dxa"/>
            <w:gridSpan w:val="2"/>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4" w:right="-15"/>
              <w:rPr>
                <w:rFonts w:ascii="標楷體" w:eastAsia="標楷體" w:hAnsi="標楷體"/>
                <w:spacing w:val="-10"/>
                <w:sz w:val="28"/>
                <w:szCs w:val="28"/>
              </w:rPr>
            </w:pPr>
            <w:r>
              <w:rPr>
                <w:rFonts w:ascii="標楷體" w:eastAsia="標楷體" w:hAnsi="標楷體"/>
                <w:spacing w:val="-10"/>
                <w:sz w:val="28"/>
                <w:szCs w:val="28"/>
              </w:rPr>
              <w:t>班</w:t>
            </w:r>
          </w:p>
        </w:tc>
        <w:tc>
          <w:tcPr>
            <w:tcW w:w="419" w:type="dxa"/>
            <w:tcBorders>
              <w:top w:val="single" w:sz="4" w:space="0" w:color="000000"/>
              <w:bottom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3010" w:type="dxa"/>
            <w:gridSpan w:val="3"/>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989"/>
              <w:rPr>
                <w:rFonts w:ascii="標楷體" w:eastAsia="標楷體" w:hAnsi="標楷體"/>
                <w:spacing w:val="-4"/>
                <w:sz w:val="28"/>
                <w:szCs w:val="28"/>
              </w:rPr>
            </w:pPr>
            <w:r>
              <w:rPr>
                <w:rFonts w:ascii="標楷體" w:eastAsia="標楷體" w:hAnsi="標楷體"/>
                <w:spacing w:val="-4"/>
                <w:sz w:val="28"/>
                <w:szCs w:val="28"/>
              </w:rPr>
              <w:t>在籍學生人數：</w:t>
            </w:r>
          </w:p>
        </w:tc>
        <w:tc>
          <w:tcPr>
            <w:tcW w:w="1529" w:type="dxa"/>
            <w:tcBorders>
              <w:top w:val="single" w:sz="4" w:space="0" w:color="000000"/>
              <w:bottom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801"/>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68"/>
              <w:ind w:left="149"/>
              <w:rPr>
                <w:rFonts w:ascii="標楷體" w:eastAsia="標楷體" w:hAnsi="標楷體"/>
                <w:spacing w:val="-5"/>
                <w:sz w:val="28"/>
                <w:szCs w:val="28"/>
              </w:rPr>
            </w:pPr>
            <w:r>
              <w:rPr>
                <w:rFonts w:ascii="標楷體" w:eastAsia="標楷體" w:hAnsi="標楷體"/>
                <w:spacing w:val="-5"/>
                <w:sz w:val="28"/>
                <w:szCs w:val="28"/>
              </w:rPr>
              <w:t>科別</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68"/>
              <w:ind w:left="32"/>
              <w:rPr>
                <w:rFonts w:ascii="標楷體" w:eastAsia="標楷體" w:hAnsi="標楷體"/>
                <w:spacing w:val="-3"/>
                <w:sz w:val="28"/>
                <w:szCs w:val="28"/>
              </w:rPr>
            </w:pPr>
            <w:r>
              <w:rPr>
                <w:rFonts w:ascii="標楷體" w:eastAsia="標楷體" w:hAnsi="標楷體"/>
                <w:spacing w:val="-3"/>
                <w:sz w:val="28"/>
                <w:szCs w:val="28"/>
              </w:rPr>
              <w:t>參展件數</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line="400" w:lineRule="atLeast"/>
              <w:ind w:left="32" w:right="411"/>
            </w:pPr>
            <w:r>
              <w:rPr>
                <w:rFonts w:ascii="標楷體" w:eastAsia="標楷體" w:hAnsi="標楷體"/>
                <w:spacing w:val="-4"/>
                <w:sz w:val="28"/>
                <w:szCs w:val="28"/>
              </w:rPr>
              <w:t>入選優良</w:t>
            </w:r>
            <w:r>
              <w:rPr>
                <w:rFonts w:ascii="標楷體" w:eastAsia="標楷體" w:hAnsi="標楷體"/>
                <w:spacing w:val="-3"/>
                <w:sz w:val="28"/>
                <w:szCs w:val="28"/>
              </w:rPr>
              <w:t>作品件數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line="400" w:lineRule="atLeast"/>
              <w:ind w:left="32" w:right="992"/>
            </w:pPr>
            <w:r>
              <w:rPr>
                <w:rFonts w:ascii="標楷體" w:eastAsia="標楷體" w:hAnsi="標楷體"/>
                <w:spacing w:val="-4"/>
                <w:sz w:val="28"/>
                <w:szCs w:val="28"/>
              </w:rPr>
              <w:t>入選參加</w:t>
            </w:r>
            <w:proofErr w:type="gramStart"/>
            <w:r>
              <w:rPr>
                <w:rFonts w:ascii="標楷體" w:eastAsia="標楷體" w:hAnsi="標楷體"/>
                <w:spacing w:val="-3"/>
                <w:sz w:val="28"/>
                <w:szCs w:val="28"/>
              </w:rPr>
              <w:t>縣賽件數</w:t>
            </w:r>
            <w:proofErr w:type="gramEnd"/>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68"/>
              <w:ind w:left="154"/>
              <w:rPr>
                <w:rFonts w:ascii="標楷體" w:eastAsia="標楷體" w:hAnsi="標楷體"/>
                <w:spacing w:val="-5"/>
                <w:sz w:val="28"/>
                <w:szCs w:val="28"/>
              </w:rPr>
            </w:pPr>
            <w:r>
              <w:rPr>
                <w:rFonts w:ascii="標楷體" w:eastAsia="標楷體" w:hAnsi="標楷體"/>
                <w:spacing w:val="-5"/>
                <w:sz w:val="28"/>
                <w:szCs w:val="28"/>
              </w:rPr>
              <w:t>備註</w:t>
            </w:r>
          </w:p>
        </w:tc>
      </w:tr>
      <w:tr w:rsidR="005A016A">
        <w:tblPrEx>
          <w:tblCellMar>
            <w:top w:w="0" w:type="dxa"/>
            <w:bottom w:w="0" w:type="dxa"/>
          </w:tblCellMar>
        </w:tblPrEx>
        <w:trPr>
          <w:trHeight w:val="400"/>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0" w:line="350" w:lineRule="exact"/>
              <w:ind w:left="13"/>
              <w:jc w:val="center"/>
            </w:pPr>
            <w:r>
              <w:rPr>
                <w:rFonts w:ascii="標楷體" w:eastAsia="標楷體" w:hAnsi="標楷體"/>
                <w:sz w:val="28"/>
                <w:szCs w:val="28"/>
              </w:rPr>
              <w:t>數</w:t>
            </w:r>
            <w:r>
              <w:rPr>
                <w:rFonts w:ascii="標楷體" w:eastAsia="標楷體" w:hAnsi="標楷體"/>
                <w:spacing w:val="70"/>
                <w:w w:val="150"/>
                <w:sz w:val="28"/>
                <w:szCs w:val="28"/>
              </w:rPr>
              <w:t xml:space="preserve"> </w:t>
            </w:r>
            <w:r>
              <w:rPr>
                <w:rFonts w:ascii="標楷體" w:eastAsia="標楷體" w:hAnsi="標楷體"/>
                <w:spacing w:val="-10"/>
                <w:sz w:val="28"/>
                <w:szCs w:val="28"/>
              </w:rPr>
              <w:t>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400"/>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0" w:line="350" w:lineRule="exact"/>
              <w:ind w:left="13"/>
              <w:jc w:val="center"/>
            </w:pPr>
            <w:r>
              <w:rPr>
                <w:rFonts w:ascii="標楷體" w:eastAsia="標楷體" w:hAnsi="標楷體"/>
                <w:sz w:val="28"/>
                <w:szCs w:val="28"/>
              </w:rPr>
              <w:t>物</w:t>
            </w:r>
            <w:r>
              <w:rPr>
                <w:rFonts w:ascii="標楷體" w:eastAsia="標楷體" w:hAnsi="標楷體"/>
                <w:spacing w:val="70"/>
                <w:w w:val="150"/>
                <w:sz w:val="28"/>
                <w:szCs w:val="28"/>
              </w:rPr>
              <w:t xml:space="preserve"> </w:t>
            </w:r>
            <w:r>
              <w:rPr>
                <w:rFonts w:ascii="標楷體" w:eastAsia="標楷體" w:hAnsi="標楷體"/>
                <w:spacing w:val="-10"/>
                <w:sz w:val="28"/>
                <w:szCs w:val="28"/>
              </w:rPr>
              <w:t>理</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403"/>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3" w:line="350" w:lineRule="exact"/>
              <w:ind w:left="13"/>
              <w:jc w:val="center"/>
            </w:pPr>
            <w:r>
              <w:rPr>
                <w:rFonts w:ascii="標楷體" w:eastAsia="標楷體" w:hAnsi="標楷體"/>
                <w:sz w:val="28"/>
                <w:szCs w:val="28"/>
              </w:rPr>
              <w:t>化</w:t>
            </w:r>
            <w:r>
              <w:rPr>
                <w:rFonts w:ascii="標楷體" w:eastAsia="標楷體" w:hAnsi="標楷體"/>
                <w:spacing w:val="70"/>
                <w:w w:val="150"/>
                <w:sz w:val="28"/>
                <w:szCs w:val="28"/>
              </w:rPr>
              <w:t xml:space="preserve"> </w:t>
            </w:r>
            <w:r>
              <w:rPr>
                <w:rFonts w:ascii="標楷體" w:eastAsia="標楷體" w:hAnsi="標楷體"/>
                <w:spacing w:val="-10"/>
                <w:sz w:val="28"/>
                <w:szCs w:val="28"/>
              </w:rPr>
              <w:t>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400"/>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0" w:line="350" w:lineRule="exact"/>
              <w:ind w:left="13"/>
              <w:jc w:val="center"/>
            </w:pPr>
            <w:r>
              <w:rPr>
                <w:rFonts w:ascii="標楷體" w:eastAsia="標楷體" w:hAnsi="標楷體"/>
                <w:sz w:val="28"/>
                <w:szCs w:val="28"/>
              </w:rPr>
              <w:t>生</w:t>
            </w:r>
            <w:r>
              <w:rPr>
                <w:rFonts w:ascii="標楷體" w:eastAsia="標楷體" w:hAnsi="標楷體"/>
                <w:spacing w:val="70"/>
                <w:w w:val="150"/>
                <w:sz w:val="28"/>
                <w:szCs w:val="28"/>
              </w:rPr>
              <w:t xml:space="preserve"> </w:t>
            </w:r>
            <w:r>
              <w:rPr>
                <w:rFonts w:ascii="標楷體" w:eastAsia="標楷體" w:hAnsi="標楷體"/>
                <w:spacing w:val="-10"/>
                <w:sz w:val="28"/>
                <w:szCs w:val="28"/>
              </w:rPr>
              <w:t>物</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400"/>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3" w:line="347" w:lineRule="exact"/>
              <w:ind w:left="1106"/>
              <w:rPr>
                <w:rFonts w:ascii="標楷體" w:eastAsia="標楷體" w:hAnsi="標楷體"/>
                <w:spacing w:val="-3"/>
                <w:sz w:val="28"/>
                <w:szCs w:val="28"/>
              </w:rPr>
            </w:pPr>
            <w:r>
              <w:rPr>
                <w:rFonts w:ascii="標楷體" w:eastAsia="標楷體" w:hAnsi="標楷體"/>
                <w:spacing w:val="-3"/>
                <w:sz w:val="28"/>
                <w:szCs w:val="28"/>
              </w:rPr>
              <w:t>地球科學</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1093"/>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5"/>
              <w:jc w:val="center"/>
            </w:pPr>
            <w:r>
              <w:rPr>
                <w:rFonts w:ascii="標楷體" w:eastAsia="標楷體" w:hAnsi="標楷體"/>
                <w:spacing w:val="-12"/>
                <w:sz w:val="28"/>
                <w:szCs w:val="28"/>
              </w:rPr>
              <w:t>生活與應用科學</w:t>
            </w:r>
            <w:r>
              <w:rPr>
                <w:rFonts w:ascii="標楷體" w:eastAsia="標楷體" w:hAnsi="標楷體"/>
                <w:spacing w:val="-12"/>
              </w:rPr>
              <w:t>(</w:t>
            </w:r>
            <w:proofErr w:type="gramStart"/>
            <w:r>
              <w:rPr>
                <w:rFonts w:ascii="標楷體" w:eastAsia="標楷體" w:hAnsi="標楷體"/>
                <w:spacing w:val="-12"/>
              </w:rPr>
              <w:t>一</w:t>
            </w:r>
            <w:proofErr w:type="gramEnd"/>
            <w:r>
              <w:rPr>
                <w:rFonts w:ascii="標楷體" w:eastAsia="標楷體" w:hAnsi="標楷體"/>
                <w:spacing w:val="-12"/>
              </w:rPr>
              <w:t>)</w:t>
            </w:r>
          </w:p>
          <w:p w:rsidR="005A016A" w:rsidRDefault="006C43BA">
            <w:pPr>
              <w:pStyle w:val="TableParagraph"/>
              <w:overflowPunct w:val="0"/>
              <w:spacing w:line="360" w:lineRule="atLeast"/>
              <w:ind w:left="136" w:right="108"/>
              <w:jc w:val="center"/>
            </w:pPr>
            <w:r>
              <w:rPr>
                <w:rFonts w:ascii="標楷體" w:eastAsia="標楷體" w:hAnsi="標楷體"/>
                <w:spacing w:val="-10"/>
              </w:rPr>
              <w:t>(</w:t>
            </w:r>
            <w:r>
              <w:rPr>
                <w:rFonts w:ascii="標楷體" w:eastAsia="標楷體" w:hAnsi="標楷體"/>
                <w:spacing w:val="-10"/>
                <w:sz w:val="28"/>
                <w:szCs w:val="28"/>
              </w:rPr>
              <w:t>含機械</w:t>
            </w:r>
            <w:r>
              <w:rPr>
                <w:rFonts w:ascii="標楷體" w:eastAsia="標楷體" w:hAnsi="標楷體"/>
                <w:spacing w:val="-10"/>
                <w:sz w:val="28"/>
                <w:szCs w:val="28"/>
              </w:rPr>
              <w:t>/</w:t>
            </w:r>
            <w:r>
              <w:rPr>
                <w:rFonts w:ascii="標楷體" w:eastAsia="標楷體" w:hAnsi="標楷體"/>
                <w:spacing w:val="-10"/>
                <w:sz w:val="28"/>
                <w:szCs w:val="28"/>
              </w:rPr>
              <w:t>能源</w:t>
            </w:r>
            <w:r>
              <w:rPr>
                <w:rFonts w:ascii="標楷體" w:eastAsia="標楷體" w:hAnsi="標楷體"/>
                <w:spacing w:val="-10"/>
                <w:sz w:val="28"/>
                <w:szCs w:val="28"/>
              </w:rPr>
              <w:t>/</w:t>
            </w:r>
            <w:r>
              <w:rPr>
                <w:rFonts w:ascii="標楷體" w:eastAsia="標楷體" w:hAnsi="標楷體"/>
                <w:spacing w:val="-10"/>
                <w:sz w:val="28"/>
                <w:szCs w:val="28"/>
              </w:rPr>
              <w:t>光電</w:t>
            </w:r>
            <w:r>
              <w:rPr>
                <w:rFonts w:ascii="標楷體" w:eastAsia="標楷體" w:hAnsi="標楷體"/>
                <w:spacing w:val="-10"/>
                <w:sz w:val="28"/>
                <w:szCs w:val="28"/>
              </w:rPr>
              <w:t>/</w:t>
            </w:r>
            <w:r>
              <w:rPr>
                <w:rFonts w:ascii="標楷體" w:eastAsia="標楷體" w:hAnsi="標楷體"/>
                <w:spacing w:val="-10"/>
                <w:sz w:val="28"/>
                <w:szCs w:val="28"/>
              </w:rPr>
              <w:t>物理</w:t>
            </w:r>
            <w:r>
              <w:rPr>
                <w:rFonts w:ascii="標楷體" w:eastAsia="標楷體" w:hAnsi="標楷體"/>
                <w:spacing w:val="-10"/>
                <w:sz w:val="28"/>
                <w:szCs w:val="28"/>
              </w:rPr>
              <w:t>/</w:t>
            </w:r>
            <w:r>
              <w:rPr>
                <w:rFonts w:ascii="標楷體" w:eastAsia="標楷體" w:hAnsi="標楷體"/>
                <w:spacing w:val="-2"/>
                <w:sz w:val="28"/>
                <w:szCs w:val="28"/>
              </w:rPr>
              <w:t>資訊之工程與應用</w:t>
            </w:r>
            <w:r>
              <w:rPr>
                <w:rFonts w:ascii="標楷體" w:eastAsia="標楷體" w:hAnsi="標楷體"/>
                <w:spacing w:val="-2"/>
                <w:sz w:val="28"/>
                <w:szCs w:val="28"/>
              </w:rPr>
              <w:t>)</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715"/>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 w:line="363" w:lineRule="exact"/>
              <w:ind w:left="25"/>
              <w:jc w:val="center"/>
            </w:pPr>
            <w:r>
              <w:rPr>
                <w:rFonts w:ascii="標楷體" w:eastAsia="標楷體" w:hAnsi="標楷體"/>
                <w:spacing w:val="-12"/>
                <w:sz w:val="28"/>
                <w:szCs w:val="28"/>
              </w:rPr>
              <w:t>生活與應用科學</w:t>
            </w:r>
            <w:r>
              <w:rPr>
                <w:rFonts w:ascii="標楷體" w:eastAsia="標楷體" w:hAnsi="標楷體"/>
                <w:spacing w:val="-12"/>
              </w:rPr>
              <w:t>(</w:t>
            </w:r>
            <w:r>
              <w:rPr>
                <w:rFonts w:ascii="標楷體" w:eastAsia="標楷體" w:hAnsi="標楷體"/>
                <w:spacing w:val="-12"/>
              </w:rPr>
              <w:t>二</w:t>
            </w:r>
            <w:r>
              <w:rPr>
                <w:rFonts w:ascii="標楷體" w:eastAsia="標楷體" w:hAnsi="標楷體"/>
                <w:spacing w:val="-12"/>
              </w:rPr>
              <w:t>)</w:t>
            </w:r>
          </w:p>
          <w:p w:rsidR="005A016A" w:rsidRDefault="006C43BA">
            <w:pPr>
              <w:pStyle w:val="TableParagraph"/>
              <w:overflowPunct w:val="0"/>
              <w:spacing w:line="330" w:lineRule="exact"/>
              <w:ind w:left="24"/>
              <w:jc w:val="center"/>
            </w:pPr>
            <w:r>
              <w:rPr>
                <w:rFonts w:ascii="標楷體" w:eastAsia="標楷體" w:hAnsi="標楷體"/>
                <w:color w:val="FF0000"/>
                <w:spacing w:val="-12"/>
              </w:rPr>
              <w:t>(</w:t>
            </w:r>
            <w:r>
              <w:rPr>
                <w:rFonts w:ascii="標楷體" w:eastAsia="標楷體" w:hAnsi="標楷體"/>
                <w:color w:val="FF0000"/>
                <w:spacing w:val="-12"/>
                <w:sz w:val="28"/>
                <w:szCs w:val="28"/>
              </w:rPr>
              <w:t>含生物科技</w:t>
            </w:r>
            <w:r>
              <w:rPr>
                <w:rFonts w:ascii="標楷體" w:eastAsia="標楷體" w:hAnsi="標楷體"/>
                <w:color w:val="FF0000"/>
                <w:spacing w:val="-12"/>
                <w:sz w:val="28"/>
                <w:szCs w:val="28"/>
              </w:rPr>
              <w:t>/</w:t>
            </w:r>
            <w:r>
              <w:rPr>
                <w:rFonts w:ascii="標楷體" w:eastAsia="標楷體" w:hAnsi="標楷體"/>
                <w:color w:val="FF0000"/>
                <w:spacing w:val="-12"/>
                <w:sz w:val="28"/>
                <w:szCs w:val="28"/>
              </w:rPr>
              <w:t>食品科學</w:t>
            </w:r>
            <w:r>
              <w:rPr>
                <w:rFonts w:ascii="標楷體" w:eastAsia="標楷體" w:hAnsi="標楷體"/>
                <w:color w:val="FF0000"/>
                <w:spacing w:val="-12"/>
                <w:sz w:val="28"/>
                <w:szCs w:val="28"/>
              </w:rPr>
              <w:t>)</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729"/>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line="360" w:lineRule="atLeast"/>
              <w:ind w:left="266" w:right="240" w:firstLine="230"/>
            </w:pPr>
            <w:r>
              <w:rPr>
                <w:rFonts w:ascii="標楷體" w:eastAsia="標楷體" w:hAnsi="標楷體"/>
                <w:color w:val="FF0000"/>
                <w:spacing w:val="-2"/>
                <w:sz w:val="28"/>
                <w:szCs w:val="28"/>
              </w:rPr>
              <w:t>生活與應用科學</w:t>
            </w:r>
            <w:r>
              <w:rPr>
                <w:rFonts w:ascii="標楷體" w:eastAsia="標楷體" w:hAnsi="標楷體"/>
                <w:color w:val="FF0000"/>
                <w:spacing w:val="-2"/>
              </w:rPr>
              <w:t>(</w:t>
            </w:r>
            <w:r>
              <w:rPr>
                <w:rFonts w:ascii="標楷體" w:eastAsia="標楷體" w:hAnsi="標楷體"/>
                <w:color w:val="FF0000"/>
                <w:spacing w:val="-2"/>
              </w:rPr>
              <w:t>三</w:t>
            </w:r>
            <w:r>
              <w:rPr>
                <w:rFonts w:ascii="標楷體" w:eastAsia="標楷體" w:hAnsi="標楷體"/>
                <w:color w:val="FF0000"/>
                <w:spacing w:val="-2"/>
              </w:rPr>
              <w:t xml:space="preserve">) </w:t>
            </w:r>
            <w:r>
              <w:rPr>
                <w:rFonts w:ascii="標楷體" w:eastAsia="標楷體" w:hAnsi="標楷體"/>
                <w:color w:val="FF0000"/>
                <w:spacing w:val="-10"/>
              </w:rPr>
              <w:t>(</w:t>
            </w:r>
            <w:r>
              <w:rPr>
                <w:rFonts w:ascii="標楷體" w:eastAsia="標楷體" w:hAnsi="標楷體"/>
                <w:color w:val="FF0000"/>
                <w:spacing w:val="-10"/>
                <w:sz w:val="28"/>
                <w:szCs w:val="28"/>
              </w:rPr>
              <w:t>含化學工程</w:t>
            </w:r>
            <w:r>
              <w:rPr>
                <w:rFonts w:ascii="標楷體" w:eastAsia="標楷體" w:hAnsi="標楷體"/>
                <w:color w:val="FF0000"/>
                <w:spacing w:val="-10"/>
                <w:sz w:val="28"/>
                <w:szCs w:val="28"/>
              </w:rPr>
              <w:t>/</w:t>
            </w:r>
            <w:r>
              <w:rPr>
                <w:rFonts w:ascii="標楷體" w:eastAsia="標楷體" w:hAnsi="標楷體"/>
                <w:color w:val="FF0000"/>
                <w:spacing w:val="-10"/>
                <w:sz w:val="28"/>
                <w:szCs w:val="28"/>
              </w:rPr>
              <w:t>環境科學</w:t>
            </w:r>
            <w:r>
              <w:rPr>
                <w:rFonts w:ascii="標楷體" w:eastAsia="標楷體" w:hAnsi="標楷體"/>
                <w:color w:val="FF0000"/>
                <w:spacing w:val="-10"/>
                <w:sz w:val="28"/>
                <w:szCs w:val="28"/>
              </w:rPr>
              <w:t>)</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403"/>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tabs>
                <w:tab w:val="left" w:pos="1948"/>
              </w:tabs>
              <w:overflowPunct w:val="0"/>
              <w:spacing w:before="33" w:line="350" w:lineRule="exact"/>
              <w:ind w:left="1106"/>
            </w:pPr>
            <w:r>
              <w:rPr>
                <w:rFonts w:ascii="標楷體" w:eastAsia="標楷體" w:hAnsi="標楷體"/>
                <w:spacing w:val="-10"/>
                <w:sz w:val="28"/>
                <w:szCs w:val="28"/>
              </w:rPr>
              <w:t>合</w:t>
            </w:r>
            <w:r>
              <w:rPr>
                <w:rFonts w:ascii="標楷體" w:eastAsia="標楷體" w:hAnsi="標楷體"/>
                <w:sz w:val="28"/>
                <w:szCs w:val="28"/>
              </w:rPr>
              <w:tab/>
            </w:r>
            <w:r>
              <w:rPr>
                <w:rFonts w:ascii="標楷體" w:eastAsia="標楷體" w:hAnsi="標楷體"/>
                <w:spacing w:val="-10"/>
                <w:sz w:val="28"/>
                <w:szCs w:val="28"/>
              </w:rPr>
              <w:t>計</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bl>
    <w:p w:rsidR="005A016A" w:rsidRDefault="005A016A">
      <w:pPr>
        <w:pStyle w:val="a3"/>
        <w:overflowPunct w:val="0"/>
        <w:spacing w:before="156"/>
        <w:rPr>
          <w:rFonts w:ascii="標楷體" w:eastAsia="標楷體" w:hAnsi="標楷體"/>
          <w:sz w:val="28"/>
          <w:szCs w:val="28"/>
        </w:rPr>
      </w:pPr>
    </w:p>
    <w:p w:rsidR="005A016A" w:rsidRDefault="006C43BA">
      <w:pPr>
        <w:pStyle w:val="a3"/>
        <w:tabs>
          <w:tab w:val="left" w:pos="3393"/>
          <w:tab w:val="left" w:pos="6476"/>
          <w:tab w:val="left" w:pos="8994"/>
          <w:tab w:val="left" w:pos="9695"/>
        </w:tabs>
        <w:overflowPunct w:val="0"/>
        <w:ind w:left="592"/>
        <w:sectPr w:rsidR="005A016A">
          <w:footerReference w:type="default" r:id="rId7"/>
          <w:pgSz w:w="11910" w:h="16840"/>
          <w:pgMar w:top="851" w:right="460" w:bottom="1200" w:left="540" w:header="0" w:footer="1015" w:gutter="0"/>
          <w:cols w:space="720"/>
        </w:sectPr>
      </w:pPr>
      <w:r>
        <w:rPr>
          <w:rFonts w:ascii="標楷體" w:eastAsia="標楷體" w:hAnsi="標楷體"/>
          <w:sz w:val="28"/>
          <w:szCs w:val="28"/>
        </w:rPr>
        <w:t>校長</w:t>
      </w:r>
      <w:r>
        <w:rPr>
          <w:rFonts w:ascii="標楷體" w:eastAsia="標楷體" w:hAnsi="標楷體"/>
          <w:spacing w:val="-10"/>
          <w:sz w:val="28"/>
          <w:szCs w:val="28"/>
        </w:rPr>
        <w:t>：</w:t>
      </w:r>
      <w:r>
        <w:rPr>
          <w:rFonts w:ascii="標楷體" w:eastAsia="標楷體" w:hAnsi="標楷體"/>
          <w:sz w:val="28"/>
          <w:szCs w:val="28"/>
        </w:rPr>
        <w:tab/>
      </w:r>
      <w:r>
        <w:rPr>
          <w:rFonts w:ascii="標楷體" w:eastAsia="標楷體" w:hAnsi="標楷體"/>
          <w:sz w:val="28"/>
          <w:szCs w:val="28"/>
        </w:rPr>
        <w:t>承辦人</w:t>
      </w:r>
      <w:r>
        <w:rPr>
          <w:rFonts w:ascii="標楷體" w:eastAsia="標楷體" w:hAnsi="標楷體"/>
          <w:spacing w:val="-10"/>
          <w:sz w:val="28"/>
          <w:szCs w:val="28"/>
        </w:rPr>
        <w:t>：</w:t>
      </w:r>
      <w:r>
        <w:rPr>
          <w:rFonts w:ascii="標楷體" w:eastAsia="標楷體" w:hAnsi="標楷體"/>
          <w:sz w:val="28"/>
          <w:szCs w:val="28"/>
        </w:rPr>
        <w:tab/>
      </w:r>
      <w:r>
        <w:rPr>
          <w:rFonts w:ascii="標楷體" w:eastAsia="標楷體" w:hAnsi="標楷體"/>
          <w:spacing w:val="-2"/>
          <w:sz w:val="28"/>
          <w:szCs w:val="28"/>
        </w:rPr>
        <w:t>日期：民國</w:t>
      </w:r>
      <w:r>
        <w:rPr>
          <w:rFonts w:ascii="標楷體" w:eastAsia="標楷體" w:hAnsi="標楷體"/>
          <w:spacing w:val="-2"/>
          <w:sz w:val="28"/>
          <w:szCs w:val="28"/>
        </w:rPr>
        <w:t>113</w:t>
      </w:r>
      <w:r>
        <w:rPr>
          <w:rFonts w:ascii="標楷體" w:eastAsia="標楷體" w:hAnsi="標楷體"/>
          <w:spacing w:val="-10"/>
          <w:sz w:val="28"/>
          <w:szCs w:val="28"/>
        </w:rPr>
        <w:t>年</w:t>
      </w:r>
      <w:r>
        <w:rPr>
          <w:rFonts w:ascii="標楷體" w:eastAsia="標楷體" w:hAnsi="標楷體"/>
          <w:sz w:val="28"/>
          <w:szCs w:val="28"/>
        </w:rPr>
        <w:tab/>
      </w:r>
      <w:r>
        <w:rPr>
          <w:rFonts w:ascii="標楷體" w:eastAsia="標楷體" w:hAnsi="標楷體"/>
          <w:spacing w:val="-10"/>
          <w:sz w:val="28"/>
          <w:szCs w:val="28"/>
        </w:rPr>
        <w:t>月</w:t>
      </w:r>
      <w:r>
        <w:rPr>
          <w:rFonts w:ascii="標楷體" w:eastAsia="標楷體" w:hAnsi="標楷體"/>
          <w:sz w:val="28"/>
          <w:szCs w:val="28"/>
        </w:rPr>
        <w:tab/>
      </w:r>
      <w:r>
        <w:rPr>
          <w:rFonts w:ascii="標楷體" w:eastAsia="標楷體" w:hAnsi="標楷體"/>
          <w:spacing w:val="-10"/>
          <w:sz w:val="28"/>
          <w:szCs w:val="28"/>
        </w:rPr>
        <w:t>日</w:t>
      </w:r>
    </w:p>
    <w:p w:rsidR="005A016A" w:rsidRDefault="006C43BA">
      <w:pPr>
        <w:pStyle w:val="a3"/>
        <w:tabs>
          <w:tab w:val="left" w:pos="7002"/>
        </w:tabs>
        <w:overflowPunct w:val="0"/>
        <w:spacing w:before="60" w:line="360" w:lineRule="exact"/>
        <w:ind w:left="139"/>
      </w:pPr>
      <w:r>
        <w:rPr>
          <w:rFonts w:ascii="標楷體" w:eastAsia="標楷體" w:hAnsi="標楷體"/>
          <w:spacing w:val="-2"/>
          <w:sz w:val="28"/>
          <w:szCs w:val="28"/>
        </w:rPr>
        <w:lastRenderedPageBreak/>
        <w:t>附件二：屏東縣第</w:t>
      </w:r>
      <w:r>
        <w:rPr>
          <w:rFonts w:ascii="標楷體" w:eastAsia="標楷體" w:hAnsi="標楷體"/>
          <w:spacing w:val="-2"/>
          <w:sz w:val="28"/>
          <w:szCs w:val="28"/>
        </w:rPr>
        <w:t>64</w:t>
      </w:r>
      <w:r>
        <w:rPr>
          <w:rFonts w:ascii="標楷體" w:eastAsia="標楷體" w:hAnsi="標楷體"/>
          <w:spacing w:val="-2"/>
          <w:sz w:val="28"/>
          <w:szCs w:val="28"/>
        </w:rPr>
        <w:t>屆中小學科學展覽會作品</w:t>
      </w:r>
      <w:proofErr w:type="gramStart"/>
      <w:r>
        <w:rPr>
          <w:rFonts w:ascii="標楷體" w:eastAsia="標楷體" w:hAnsi="標楷體"/>
          <w:spacing w:val="-2"/>
          <w:sz w:val="28"/>
          <w:szCs w:val="28"/>
        </w:rPr>
        <w:t>送展</w:t>
      </w:r>
      <w:r>
        <w:rPr>
          <w:rFonts w:ascii="標楷體" w:eastAsia="標楷體" w:hAnsi="標楷體"/>
          <w:spacing w:val="-10"/>
          <w:sz w:val="28"/>
          <w:szCs w:val="28"/>
        </w:rPr>
        <w:t>表</w:t>
      </w:r>
      <w:proofErr w:type="gramEnd"/>
      <w:r>
        <w:rPr>
          <w:rFonts w:ascii="標楷體" w:eastAsia="標楷體" w:hAnsi="標楷體"/>
          <w:sz w:val="28"/>
          <w:szCs w:val="28"/>
        </w:rPr>
        <w:tab/>
      </w:r>
      <w:r>
        <w:rPr>
          <w:rFonts w:ascii="標楷體" w:eastAsia="標楷體" w:hAnsi="標楷體"/>
          <w:sz w:val="28"/>
          <w:szCs w:val="28"/>
        </w:rPr>
        <w:t>編號</w:t>
      </w:r>
      <w:r>
        <w:rPr>
          <w:rFonts w:ascii="標楷體" w:eastAsia="標楷體" w:hAnsi="標楷體"/>
          <w:spacing w:val="-10"/>
          <w:sz w:val="28"/>
          <w:szCs w:val="28"/>
        </w:rPr>
        <w:t>：</w:t>
      </w:r>
    </w:p>
    <w:p w:rsidR="005A016A" w:rsidRDefault="006C43BA">
      <w:pPr>
        <w:pStyle w:val="a3"/>
        <w:overflowPunct w:val="0"/>
        <w:spacing w:line="451" w:lineRule="exact"/>
        <w:ind w:left="379"/>
      </w:pPr>
      <w:r>
        <w:rPr>
          <w:rFonts w:ascii="標楷體" w:eastAsia="標楷體" w:hAnsi="標楷體"/>
          <w:spacing w:val="-2"/>
          <w:sz w:val="28"/>
          <w:szCs w:val="28"/>
        </w:rPr>
        <w:t>（</w:t>
      </w:r>
      <w:r>
        <w:rPr>
          <w:rFonts w:ascii="標楷體" w:eastAsia="標楷體" w:hAnsi="標楷體" w:cs="Adobe Fan Heiti Std B"/>
          <w:b/>
          <w:bCs/>
          <w:spacing w:val="-2"/>
          <w:sz w:val="28"/>
          <w:szCs w:val="28"/>
        </w:rPr>
        <w:t>夾於作品</w:t>
      </w:r>
      <w:r>
        <w:rPr>
          <w:rFonts w:ascii="標楷體" w:eastAsia="標楷體" w:hAnsi="標楷體" w:cs="微軟正黑體"/>
          <w:b/>
          <w:bCs/>
          <w:spacing w:val="-2"/>
          <w:sz w:val="28"/>
          <w:szCs w:val="28"/>
        </w:rPr>
        <w:t>說</w:t>
      </w:r>
      <w:r>
        <w:rPr>
          <w:rFonts w:ascii="標楷體" w:eastAsia="標楷體" w:hAnsi="標楷體" w:cs="Adobe Fan Heiti Std B"/>
          <w:b/>
          <w:bCs/>
          <w:spacing w:val="-2"/>
          <w:sz w:val="28"/>
          <w:szCs w:val="28"/>
        </w:rPr>
        <w:t>明書封面與第一頁間，</w:t>
      </w:r>
      <w:r>
        <w:rPr>
          <w:rFonts w:ascii="標楷體" w:eastAsia="標楷體" w:hAnsi="標楷體" w:cs="Adobe Fan Heiti Std B"/>
          <w:b/>
          <w:bCs/>
          <w:spacing w:val="-2"/>
          <w:sz w:val="28"/>
          <w:szCs w:val="28"/>
          <w:u w:val="double"/>
        </w:rPr>
        <w:t>請勿裝訂</w:t>
      </w:r>
      <w:r>
        <w:rPr>
          <w:rFonts w:ascii="標楷體" w:eastAsia="標楷體" w:hAnsi="標楷體"/>
          <w:spacing w:val="-10"/>
          <w:sz w:val="28"/>
          <w:szCs w:val="28"/>
        </w:rPr>
        <w:t>）</w:t>
      </w:r>
    </w:p>
    <w:tbl>
      <w:tblPr>
        <w:tblW w:w="10489" w:type="dxa"/>
        <w:tblInd w:w="149" w:type="dxa"/>
        <w:tblLayout w:type="fixed"/>
        <w:tblCellMar>
          <w:left w:w="10" w:type="dxa"/>
          <w:right w:w="10" w:type="dxa"/>
        </w:tblCellMar>
        <w:tblLook w:val="0000" w:firstRow="0" w:lastRow="0" w:firstColumn="0" w:lastColumn="0" w:noHBand="0" w:noVBand="0"/>
      </w:tblPr>
      <w:tblGrid>
        <w:gridCol w:w="1985"/>
        <w:gridCol w:w="1263"/>
        <w:gridCol w:w="107"/>
        <w:gridCol w:w="453"/>
        <w:gridCol w:w="842"/>
        <w:gridCol w:w="355"/>
        <w:gridCol w:w="945"/>
        <w:gridCol w:w="425"/>
        <w:gridCol w:w="708"/>
        <w:gridCol w:w="566"/>
        <w:gridCol w:w="96"/>
        <w:gridCol w:w="756"/>
        <w:gridCol w:w="615"/>
        <w:gridCol w:w="1373"/>
      </w:tblGrid>
      <w:tr w:rsidR="005A016A">
        <w:tblPrEx>
          <w:tblCellMar>
            <w:top w:w="0" w:type="dxa"/>
            <w:bottom w:w="0" w:type="dxa"/>
          </w:tblCellMar>
        </w:tblPrEx>
        <w:trPr>
          <w:trHeight w:val="357"/>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08"/>
              <w:ind w:left="166"/>
              <w:rPr>
                <w:rFonts w:ascii="標楷體" w:eastAsia="標楷體" w:hAnsi="標楷體"/>
                <w:spacing w:val="-3"/>
                <w:sz w:val="28"/>
                <w:szCs w:val="28"/>
              </w:rPr>
            </w:pPr>
            <w:r>
              <w:rPr>
                <w:rFonts w:ascii="標楷體" w:eastAsia="標楷體" w:hAnsi="標楷體"/>
                <w:spacing w:val="-3"/>
                <w:sz w:val="28"/>
                <w:szCs w:val="28"/>
              </w:rPr>
              <w:t>作品名稱</w:t>
            </w:r>
          </w:p>
        </w:tc>
        <w:tc>
          <w:tcPr>
            <w:tcW w:w="5664"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3" w:line="314" w:lineRule="exact"/>
              <w:ind w:left="170"/>
              <w:rPr>
                <w:rFonts w:ascii="標楷體" w:eastAsia="標楷體" w:hAnsi="標楷體"/>
                <w:spacing w:val="-5"/>
                <w:sz w:val="28"/>
                <w:szCs w:val="28"/>
              </w:rPr>
            </w:pPr>
            <w:r>
              <w:rPr>
                <w:rFonts w:ascii="標楷體" w:eastAsia="標楷體" w:hAnsi="標楷體"/>
                <w:spacing w:val="-5"/>
                <w:sz w:val="28"/>
                <w:szCs w:val="28"/>
              </w:rPr>
              <w:t>科別</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r>
      <w:tr w:rsidR="005A016A">
        <w:tblPrEx>
          <w:tblCellMar>
            <w:top w:w="0" w:type="dxa"/>
            <w:bottom w:w="0" w:type="dxa"/>
          </w:tblCellMar>
        </w:tblPrEx>
        <w:trPr>
          <w:trHeight w:val="359"/>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a3"/>
              <w:overflowPunct w:val="0"/>
              <w:spacing w:line="451" w:lineRule="exact"/>
              <w:ind w:left="379"/>
              <w:rPr>
                <w:rFonts w:ascii="標楷體" w:eastAsia="標楷體" w:hAnsi="標楷體"/>
                <w:spacing w:val="-10"/>
                <w:sz w:val="2"/>
                <w:szCs w:val="2"/>
              </w:rPr>
            </w:pPr>
          </w:p>
        </w:tc>
        <w:tc>
          <w:tcPr>
            <w:tcW w:w="5664"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a3"/>
              <w:overflowPunct w:val="0"/>
              <w:spacing w:line="451" w:lineRule="exact"/>
              <w:ind w:left="379"/>
              <w:rPr>
                <w:rFonts w:ascii="標楷體" w:eastAsia="標楷體" w:hAnsi="標楷體"/>
                <w:spacing w:val="-10"/>
                <w:sz w:val="2"/>
                <w:szCs w:val="2"/>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3" w:line="316" w:lineRule="exact"/>
              <w:ind w:left="170"/>
              <w:rPr>
                <w:rFonts w:ascii="標楷體" w:eastAsia="標楷體" w:hAnsi="標楷體"/>
                <w:spacing w:val="-5"/>
                <w:sz w:val="28"/>
                <w:szCs w:val="28"/>
              </w:rPr>
            </w:pPr>
            <w:r>
              <w:rPr>
                <w:rFonts w:ascii="標楷體" w:eastAsia="標楷體" w:hAnsi="標楷體"/>
                <w:spacing w:val="-5"/>
                <w:sz w:val="28"/>
                <w:szCs w:val="28"/>
              </w:rPr>
              <w:t>組別</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r>
      <w:tr w:rsidR="005A016A">
        <w:tblPrEx>
          <w:tblCellMar>
            <w:top w:w="0" w:type="dxa"/>
            <w:bottom w:w="0" w:type="dxa"/>
          </w:tblCellMar>
        </w:tblPrEx>
        <w:trPr>
          <w:trHeight w:val="959"/>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96" w:line="160" w:lineRule="auto"/>
              <w:ind w:left="166" w:right="683"/>
            </w:pPr>
            <w:r>
              <w:rPr>
                <w:rFonts w:ascii="標楷體" w:eastAsia="標楷體" w:hAnsi="標楷體" w:cs="Adobe Fan Heiti Std B"/>
                <w:b/>
                <w:bCs/>
                <w:spacing w:val="-4"/>
                <w:sz w:val="28"/>
                <w:szCs w:val="28"/>
              </w:rPr>
              <w:t>作品研究</w:t>
            </w:r>
            <w:r>
              <w:rPr>
                <w:rFonts w:ascii="標楷體" w:eastAsia="標楷體" w:hAnsi="標楷體" w:cs="Adobe Fan Heiti Std B"/>
                <w:b/>
                <w:bCs/>
                <w:spacing w:val="-3"/>
                <w:sz w:val="28"/>
                <w:szCs w:val="28"/>
              </w:rPr>
              <w:t>起訖時間</w:t>
            </w:r>
          </w:p>
        </w:tc>
        <w:tc>
          <w:tcPr>
            <w:tcW w:w="12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560" w:type="dxa"/>
            <w:gridSpan w:val="2"/>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10" w:line="168" w:lineRule="auto"/>
              <w:ind w:left="31" w:right="245"/>
              <w:rPr>
                <w:rFonts w:ascii="標楷體" w:eastAsia="標楷體" w:hAnsi="標楷體" w:cs="Adobe Fan Heiti Std B"/>
                <w:b/>
                <w:bCs/>
                <w:spacing w:val="-10"/>
                <w:sz w:val="28"/>
                <w:szCs w:val="28"/>
              </w:rPr>
            </w:pPr>
            <w:r>
              <w:rPr>
                <w:rFonts w:ascii="標楷體" w:eastAsia="標楷體" w:hAnsi="標楷體" w:cs="Adobe Fan Heiti Std B"/>
                <w:b/>
                <w:bCs/>
                <w:spacing w:val="-10"/>
                <w:sz w:val="28"/>
                <w:szCs w:val="28"/>
              </w:rPr>
              <w:t>年年</w:t>
            </w:r>
          </w:p>
        </w:tc>
        <w:tc>
          <w:tcPr>
            <w:tcW w:w="842" w:type="dxa"/>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10" w:line="168" w:lineRule="auto"/>
              <w:ind w:left="315" w:right="244" w:hanging="3"/>
              <w:rPr>
                <w:rFonts w:ascii="標楷體" w:eastAsia="標楷體" w:hAnsi="標楷體" w:cs="Adobe Fan Heiti Std B"/>
                <w:b/>
                <w:bCs/>
                <w:spacing w:val="-10"/>
                <w:sz w:val="28"/>
                <w:szCs w:val="28"/>
              </w:rPr>
            </w:pPr>
            <w:r>
              <w:rPr>
                <w:rFonts w:ascii="標楷體" w:eastAsia="標楷體" w:hAnsi="標楷體" w:cs="Adobe Fan Heiti Std B"/>
                <w:b/>
                <w:bCs/>
                <w:spacing w:val="-10"/>
                <w:sz w:val="28"/>
                <w:szCs w:val="28"/>
              </w:rPr>
              <w:t>月月</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10" w:line="168" w:lineRule="auto"/>
              <w:ind w:left="310" w:right="699" w:firstLine="2"/>
              <w:rPr>
                <w:rFonts w:ascii="標楷體" w:eastAsia="標楷體" w:hAnsi="標楷體" w:cs="Adobe Fan Heiti Std B"/>
                <w:b/>
                <w:bCs/>
                <w:spacing w:val="-10"/>
                <w:sz w:val="28"/>
                <w:szCs w:val="28"/>
              </w:rPr>
            </w:pPr>
            <w:r>
              <w:rPr>
                <w:rFonts w:ascii="標楷體" w:eastAsia="標楷體" w:hAnsi="標楷體" w:cs="Adobe Fan Heiti Std B"/>
                <w:b/>
                <w:bCs/>
                <w:spacing w:val="-10"/>
                <w:sz w:val="28"/>
                <w:szCs w:val="28"/>
              </w:rPr>
              <w:t>起止</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49" w:line="168" w:lineRule="auto"/>
              <w:ind w:left="170" w:right="94"/>
              <w:rPr>
                <w:rFonts w:ascii="標楷體" w:eastAsia="標楷體" w:hAnsi="標楷體" w:cs="Adobe Fan Heiti Std B"/>
                <w:b/>
                <w:bCs/>
                <w:spacing w:val="-4"/>
                <w:sz w:val="28"/>
                <w:szCs w:val="28"/>
              </w:rPr>
            </w:pPr>
            <w:r>
              <w:rPr>
                <w:rFonts w:ascii="標楷體" w:eastAsia="標楷體" w:hAnsi="標楷體" w:cs="Adobe Fan Heiti Std B"/>
                <w:b/>
                <w:bCs/>
                <w:spacing w:val="-4"/>
                <w:sz w:val="28"/>
                <w:szCs w:val="28"/>
              </w:rPr>
              <w:t>是否為延續性</w:t>
            </w:r>
          </w:p>
          <w:p w:rsidR="005A016A" w:rsidRDefault="006C43BA">
            <w:pPr>
              <w:pStyle w:val="TableParagraph"/>
              <w:overflowPunct w:val="0"/>
              <w:spacing w:line="254" w:lineRule="exact"/>
              <w:ind w:left="170"/>
              <w:rPr>
                <w:rFonts w:ascii="標楷體" w:eastAsia="標楷體" w:hAnsi="標楷體" w:cs="Adobe Fan Heiti Std B"/>
                <w:b/>
                <w:bCs/>
                <w:spacing w:val="-5"/>
                <w:sz w:val="28"/>
                <w:szCs w:val="28"/>
              </w:rPr>
            </w:pPr>
            <w:r>
              <w:rPr>
                <w:rFonts w:ascii="標楷體" w:eastAsia="標楷體" w:hAnsi="標楷體" w:cs="Adobe Fan Heiti Std B"/>
                <w:b/>
                <w:bCs/>
                <w:spacing w:val="-5"/>
                <w:sz w:val="28"/>
                <w:szCs w:val="28"/>
              </w:rPr>
              <w:t>作品</w:t>
            </w:r>
          </w:p>
        </w:tc>
        <w:tc>
          <w:tcPr>
            <w:tcW w:w="34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49" w:line="168" w:lineRule="auto"/>
              <w:ind w:left="169" w:right="159"/>
            </w:pPr>
            <w:r>
              <w:rPr>
                <w:rFonts w:ascii="標楷體" w:eastAsia="標楷體" w:hAnsi="標楷體" w:cs="Adobe Fan Heiti Std B"/>
                <w:b/>
                <w:bCs/>
                <w:spacing w:val="3"/>
                <w:sz w:val="28"/>
                <w:szCs w:val="28"/>
              </w:rPr>
              <w:t>□</w:t>
            </w:r>
            <w:proofErr w:type="gramStart"/>
            <w:r>
              <w:rPr>
                <w:rFonts w:ascii="標楷體" w:eastAsia="標楷體" w:hAnsi="標楷體" w:cs="Adobe Fan Heiti Std B"/>
                <w:b/>
                <w:bCs/>
                <w:spacing w:val="3"/>
                <w:sz w:val="28"/>
                <w:szCs w:val="28"/>
              </w:rPr>
              <w:t>是</w:t>
            </w:r>
            <w:r>
              <w:rPr>
                <w:rFonts w:ascii="標楷體" w:eastAsia="標楷體" w:hAnsi="標楷體" w:cs="Adobe Fan Heiti Std B"/>
                <w:b/>
                <w:bCs/>
                <w:spacing w:val="3"/>
                <w:sz w:val="28"/>
                <w:szCs w:val="28"/>
              </w:rPr>
              <w:t>□</w:t>
            </w:r>
            <w:r>
              <w:rPr>
                <w:rFonts w:ascii="標楷體" w:eastAsia="標楷體" w:hAnsi="標楷體" w:cs="Adobe Fan Heiti Std B"/>
                <w:b/>
                <w:bCs/>
                <w:spacing w:val="3"/>
                <w:sz w:val="28"/>
                <w:szCs w:val="28"/>
              </w:rPr>
              <w:t>否</w:t>
            </w:r>
            <w:proofErr w:type="gramEnd"/>
            <w:r>
              <w:rPr>
                <w:rFonts w:ascii="標楷體" w:eastAsia="標楷體" w:hAnsi="標楷體" w:cs="Adobe Fan Heiti Std B"/>
                <w:b/>
                <w:bCs/>
                <w:spacing w:val="3"/>
                <w:sz w:val="28"/>
                <w:szCs w:val="28"/>
              </w:rPr>
              <w:t xml:space="preserve"> (※</w:t>
            </w:r>
            <w:r>
              <w:rPr>
                <w:rFonts w:ascii="標楷體" w:eastAsia="標楷體" w:hAnsi="標楷體" w:cs="Adobe Fan Heiti Std B"/>
                <w:b/>
                <w:bCs/>
                <w:spacing w:val="3"/>
                <w:sz w:val="28"/>
                <w:szCs w:val="28"/>
              </w:rPr>
              <w:t>如為</w:t>
            </w:r>
            <w:r>
              <w:rPr>
                <w:rFonts w:ascii="標楷體" w:eastAsia="標楷體" w:hAnsi="標楷體" w:cs="Adobe Fan Heiti Std B"/>
                <w:b/>
                <w:bCs/>
                <w:sz w:val="26"/>
                <w:szCs w:val="26"/>
              </w:rPr>
              <w:t>「是」</w:t>
            </w:r>
            <w:r>
              <w:rPr>
                <w:rFonts w:ascii="標楷體" w:eastAsia="標楷體" w:hAnsi="標楷體" w:cs="Adobe Fan Heiti Std B"/>
                <w:b/>
                <w:bCs/>
                <w:spacing w:val="-2"/>
                <w:sz w:val="26"/>
                <w:szCs w:val="26"/>
              </w:rPr>
              <w:t>需</w:t>
            </w:r>
            <w:r>
              <w:rPr>
                <w:rFonts w:ascii="標楷體" w:eastAsia="標楷體" w:hAnsi="標楷體" w:cs="Adobe Fan Heiti Std B"/>
                <w:b/>
                <w:bCs/>
                <w:spacing w:val="-3"/>
                <w:sz w:val="28"/>
                <w:szCs w:val="28"/>
              </w:rPr>
              <w:t>填寫延續性研究作品</w:t>
            </w:r>
            <w:r>
              <w:rPr>
                <w:rFonts w:ascii="標楷體" w:eastAsia="標楷體" w:hAnsi="標楷體" w:cs="微軟正黑體"/>
                <w:b/>
                <w:bCs/>
                <w:spacing w:val="-3"/>
                <w:sz w:val="28"/>
                <w:szCs w:val="28"/>
              </w:rPr>
              <w:t>說</w:t>
            </w:r>
          </w:p>
          <w:p w:rsidR="005A016A" w:rsidRDefault="006C43BA">
            <w:pPr>
              <w:pStyle w:val="TableParagraph"/>
              <w:overflowPunct w:val="0"/>
              <w:spacing w:line="254" w:lineRule="exact"/>
              <w:ind w:left="169"/>
              <w:rPr>
                <w:rFonts w:ascii="標楷體" w:eastAsia="標楷體" w:hAnsi="標楷體" w:cs="Adobe Fan Heiti Std B"/>
                <w:b/>
                <w:bCs/>
                <w:spacing w:val="-4"/>
                <w:sz w:val="28"/>
                <w:szCs w:val="28"/>
              </w:rPr>
            </w:pPr>
            <w:r>
              <w:rPr>
                <w:rFonts w:ascii="標楷體" w:eastAsia="標楷體" w:hAnsi="標楷體" w:cs="Adobe Fan Heiti Std B"/>
                <w:b/>
                <w:bCs/>
                <w:spacing w:val="-4"/>
                <w:sz w:val="28"/>
                <w:szCs w:val="28"/>
              </w:rPr>
              <w:t>明書</w:t>
            </w:r>
            <w:r>
              <w:rPr>
                <w:rFonts w:ascii="標楷體" w:eastAsia="標楷體" w:hAnsi="標楷體" w:cs="Adobe Fan Heiti Std B"/>
                <w:b/>
                <w:bCs/>
                <w:spacing w:val="-4"/>
                <w:sz w:val="28"/>
                <w:szCs w:val="28"/>
              </w:rPr>
              <w:t>)</w:t>
            </w:r>
          </w:p>
        </w:tc>
      </w:tr>
      <w:tr w:rsidR="005A016A">
        <w:tblPrEx>
          <w:tblCellMar>
            <w:top w:w="0" w:type="dxa"/>
            <w:bottom w:w="0" w:type="dxa"/>
          </w:tblCellMar>
        </w:tblPrEx>
        <w:trPr>
          <w:trHeight w:val="88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left="166"/>
              <w:rPr>
                <w:rFonts w:ascii="標楷體" w:eastAsia="標楷體" w:hAnsi="標楷體"/>
                <w:spacing w:val="-3"/>
                <w:sz w:val="28"/>
                <w:szCs w:val="28"/>
              </w:rPr>
            </w:pPr>
            <w:r>
              <w:rPr>
                <w:rFonts w:ascii="標楷體" w:eastAsia="標楷體" w:hAnsi="標楷體"/>
                <w:spacing w:val="-3"/>
                <w:sz w:val="28"/>
                <w:szCs w:val="28"/>
              </w:rPr>
              <w:t>作者姓名</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left="166"/>
              <w:rPr>
                <w:rFonts w:ascii="標楷體" w:eastAsia="標楷體" w:hAnsi="標楷體"/>
                <w:spacing w:val="-5"/>
                <w:sz w:val="28"/>
                <w:szCs w:val="28"/>
              </w:rPr>
            </w:pPr>
            <w:r>
              <w:rPr>
                <w:rFonts w:ascii="標楷體" w:eastAsia="標楷體" w:hAnsi="標楷體"/>
                <w:spacing w:val="-5"/>
                <w:sz w:val="28"/>
                <w:szCs w:val="28"/>
              </w:rPr>
              <w:t>１</w:t>
            </w:r>
            <w:r>
              <w:rPr>
                <w:rFonts w:ascii="標楷體" w:eastAsia="標楷體" w:hAnsi="標楷體"/>
                <w:spacing w:val="-5"/>
                <w:sz w:val="28"/>
                <w:szCs w:val="28"/>
              </w:rPr>
              <w:t>.</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left="167"/>
              <w:rPr>
                <w:rFonts w:ascii="標楷體" w:eastAsia="標楷體" w:hAnsi="標楷體"/>
                <w:spacing w:val="-5"/>
                <w:sz w:val="28"/>
                <w:szCs w:val="28"/>
              </w:rPr>
            </w:pPr>
            <w:r>
              <w:rPr>
                <w:rFonts w:ascii="標楷體" w:eastAsia="標楷體" w:hAnsi="標楷體"/>
                <w:spacing w:val="-5"/>
                <w:sz w:val="28"/>
                <w:szCs w:val="28"/>
              </w:rPr>
              <w:t>２</w:t>
            </w:r>
            <w:r>
              <w:rPr>
                <w:rFonts w:ascii="標楷體" w:eastAsia="標楷體" w:hAnsi="標楷體"/>
                <w:spacing w:val="-5"/>
                <w:sz w:val="28"/>
                <w:szCs w:val="28"/>
              </w:rPr>
              <w:t>.</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left="168"/>
              <w:rPr>
                <w:rFonts w:ascii="標楷體" w:eastAsia="標楷體" w:hAnsi="標楷體"/>
                <w:spacing w:val="-5"/>
                <w:sz w:val="28"/>
                <w:szCs w:val="28"/>
              </w:rPr>
            </w:pPr>
            <w:r>
              <w:rPr>
                <w:rFonts w:ascii="標楷體" w:eastAsia="標楷體" w:hAnsi="標楷體"/>
                <w:spacing w:val="-5"/>
                <w:sz w:val="28"/>
                <w:szCs w:val="28"/>
              </w:rPr>
              <w:t>３</w:t>
            </w:r>
            <w:r>
              <w:rPr>
                <w:rFonts w:ascii="標楷體" w:eastAsia="標楷體" w:hAnsi="標楷體"/>
                <w:spacing w:val="-5"/>
                <w:sz w:val="28"/>
                <w:szCs w:val="28"/>
              </w:rPr>
              <w:t>.</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left="169"/>
              <w:rPr>
                <w:rFonts w:ascii="標楷體" w:eastAsia="標楷體" w:hAnsi="標楷體"/>
                <w:spacing w:val="-5"/>
                <w:sz w:val="28"/>
                <w:szCs w:val="28"/>
              </w:rPr>
            </w:pPr>
            <w:r>
              <w:rPr>
                <w:rFonts w:ascii="標楷體" w:eastAsia="標楷體" w:hAnsi="標楷體"/>
                <w:spacing w:val="-5"/>
                <w:sz w:val="28"/>
                <w:szCs w:val="28"/>
              </w:rPr>
              <w:t>４</w:t>
            </w:r>
            <w:r>
              <w:rPr>
                <w:rFonts w:ascii="標楷體" w:eastAsia="標楷體" w:hAnsi="標楷體"/>
                <w:spacing w:val="-5"/>
                <w:sz w:val="28"/>
                <w:szCs w:val="28"/>
              </w:rPr>
              <w:t>.</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left="170"/>
              <w:rPr>
                <w:rFonts w:ascii="標楷體" w:eastAsia="標楷體" w:hAnsi="標楷體"/>
                <w:spacing w:val="-5"/>
                <w:sz w:val="28"/>
                <w:szCs w:val="28"/>
              </w:rPr>
            </w:pPr>
            <w:r>
              <w:rPr>
                <w:rFonts w:ascii="標楷體" w:eastAsia="標楷體" w:hAnsi="標楷體"/>
                <w:spacing w:val="-5"/>
                <w:sz w:val="28"/>
                <w:szCs w:val="28"/>
              </w:rPr>
              <w:t>５</w:t>
            </w:r>
            <w:r>
              <w:rPr>
                <w:rFonts w:ascii="標楷體" w:eastAsia="標楷體" w:hAnsi="標楷體"/>
                <w:spacing w:val="-5"/>
                <w:sz w:val="28"/>
                <w:szCs w:val="28"/>
              </w:rPr>
              <w:t>.</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left="170"/>
              <w:rPr>
                <w:rFonts w:ascii="標楷體" w:eastAsia="標楷體" w:hAnsi="標楷體"/>
                <w:spacing w:val="-5"/>
                <w:sz w:val="28"/>
                <w:szCs w:val="28"/>
              </w:rPr>
            </w:pPr>
            <w:r>
              <w:rPr>
                <w:rFonts w:ascii="標楷體" w:eastAsia="標楷體" w:hAnsi="標楷體"/>
                <w:spacing w:val="-5"/>
                <w:sz w:val="28"/>
                <w:szCs w:val="28"/>
              </w:rPr>
              <w:t>６</w:t>
            </w:r>
            <w:r>
              <w:rPr>
                <w:rFonts w:ascii="標楷體" w:eastAsia="標楷體" w:hAnsi="標楷體"/>
                <w:spacing w:val="-5"/>
                <w:sz w:val="28"/>
                <w:szCs w:val="28"/>
              </w:rPr>
              <w:t>.</w:t>
            </w:r>
          </w:p>
        </w:tc>
      </w:tr>
      <w:tr w:rsidR="005A016A">
        <w:tblPrEx>
          <w:tblCellMar>
            <w:top w:w="0" w:type="dxa"/>
            <w:bottom w:w="0" w:type="dxa"/>
          </w:tblCellMar>
        </w:tblPrEx>
        <w:trPr>
          <w:trHeight w:val="88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75"/>
              <w:ind w:left="166"/>
              <w:rPr>
                <w:rFonts w:ascii="標楷體" w:eastAsia="標楷體" w:hAnsi="標楷體"/>
                <w:spacing w:val="-3"/>
                <w:sz w:val="28"/>
                <w:szCs w:val="28"/>
              </w:rPr>
            </w:pPr>
            <w:r>
              <w:rPr>
                <w:rFonts w:ascii="標楷體" w:eastAsia="標楷體" w:hAnsi="標楷體"/>
                <w:spacing w:val="-3"/>
                <w:sz w:val="28"/>
                <w:szCs w:val="28"/>
              </w:rPr>
              <w:t>出生日期</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75"/>
              <w:ind w:left="166"/>
              <w:rPr>
                <w:rFonts w:ascii="標楷體" w:eastAsia="標楷體" w:hAnsi="標楷體"/>
                <w:spacing w:val="-11"/>
                <w:sz w:val="28"/>
                <w:szCs w:val="28"/>
              </w:rPr>
            </w:pPr>
            <w:r>
              <w:rPr>
                <w:rFonts w:ascii="標楷體" w:eastAsia="標楷體" w:hAnsi="標楷體"/>
                <w:spacing w:val="-11"/>
                <w:sz w:val="28"/>
                <w:szCs w:val="28"/>
              </w:rPr>
              <w:t>年</w:t>
            </w:r>
            <w:r>
              <w:rPr>
                <w:rFonts w:ascii="標楷體" w:eastAsia="標楷體" w:hAnsi="標楷體"/>
                <w:spacing w:val="-11"/>
                <w:sz w:val="28"/>
                <w:szCs w:val="28"/>
              </w:rPr>
              <w:t xml:space="preserve"> </w:t>
            </w:r>
            <w:r>
              <w:rPr>
                <w:rFonts w:ascii="標楷體" w:eastAsia="標楷體" w:hAnsi="標楷體"/>
                <w:spacing w:val="-11"/>
                <w:sz w:val="28"/>
                <w:szCs w:val="28"/>
              </w:rPr>
              <w:t>月</w:t>
            </w:r>
            <w:r>
              <w:rPr>
                <w:rFonts w:ascii="標楷體" w:eastAsia="標楷體" w:hAnsi="標楷體"/>
                <w:spacing w:val="-11"/>
                <w:sz w:val="28"/>
                <w:szCs w:val="28"/>
              </w:rPr>
              <w:t xml:space="preserve"> </w:t>
            </w:r>
            <w:r>
              <w:rPr>
                <w:rFonts w:ascii="標楷體" w:eastAsia="標楷體" w:hAnsi="標楷體"/>
                <w:spacing w:val="-11"/>
                <w:sz w:val="28"/>
                <w:szCs w:val="28"/>
              </w:rPr>
              <w:t>日</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75"/>
              <w:ind w:left="167"/>
              <w:rPr>
                <w:rFonts w:ascii="標楷體" w:eastAsia="標楷體" w:hAnsi="標楷體"/>
                <w:spacing w:val="-3"/>
                <w:sz w:val="28"/>
                <w:szCs w:val="28"/>
              </w:rPr>
            </w:pPr>
            <w:r>
              <w:rPr>
                <w:rFonts w:ascii="標楷體" w:eastAsia="標楷體" w:hAnsi="標楷體"/>
                <w:spacing w:val="-3"/>
                <w:sz w:val="28"/>
                <w:szCs w:val="28"/>
              </w:rPr>
              <w:t>年</w:t>
            </w:r>
            <w:r>
              <w:rPr>
                <w:rFonts w:ascii="標楷體" w:eastAsia="標楷體" w:hAnsi="標楷體"/>
                <w:spacing w:val="-3"/>
                <w:sz w:val="28"/>
                <w:szCs w:val="28"/>
              </w:rPr>
              <w:t xml:space="preserve"> </w:t>
            </w:r>
            <w:r>
              <w:rPr>
                <w:rFonts w:ascii="標楷體" w:eastAsia="標楷體" w:hAnsi="標楷體"/>
                <w:spacing w:val="-3"/>
                <w:sz w:val="28"/>
                <w:szCs w:val="28"/>
              </w:rPr>
              <w:t>月</w:t>
            </w:r>
            <w:r>
              <w:rPr>
                <w:rFonts w:ascii="標楷體" w:eastAsia="標楷體" w:hAnsi="標楷體"/>
                <w:spacing w:val="-3"/>
                <w:sz w:val="28"/>
                <w:szCs w:val="28"/>
              </w:rPr>
              <w:t xml:space="preserve"> </w:t>
            </w:r>
            <w:r>
              <w:rPr>
                <w:rFonts w:ascii="標楷體" w:eastAsia="標楷體" w:hAnsi="標楷體"/>
                <w:spacing w:val="-3"/>
                <w:sz w:val="28"/>
                <w:szCs w:val="28"/>
              </w:rPr>
              <w:t>日</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75"/>
              <w:ind w:left="168"/>
              <w:rPr>
                <w:rFonts w:ascii="標楷體" w:eastAsia="標楷體" w:hAnsi="標楷體"/>
                <w:spacing w:val="-10"/>
                <w:sz w:val="28"/>
                <w:szCs w:val="28"/>
              </w:rPr>
            </w:pPr>
            <w:r>
              <w:rPr>
                <w:rFonts w:ascii="標楷體" w:eastAsia="標楷體" w:hAnsi="標楷體"/>
                <w:spacing w:val="-10"/>
                <w:sz w:val="28"/>
                <w:szCs w:val="28"/>
              </w:rPr>
              <w:t>年</w:t>
            </w:r>
            <w:r>
              <w:rPr>
                <w:rFonts w:ascii="標楷體" w:eastAsia="標楷體" w:hAnsi="標楷體"/>
                <w:spacing w:val="-10"/>
                <w:sz w:val="28"/>
                <w:szCs w:val="28"/>
              </w:rPr>
              <w:t xml:space="preserve"> </w:t>
            </w:r>
            <w:r>
              <w:rPr>
                <w:rFonts w:ascii="標楷體" w:eastAsia="標楷體" w:hAnsi="標楷體"/>
                <w:spacing w:val="-10"/>
                <w:sz w:val="28"/>
                <w:szCs w:val="28"/>
              </w:rPr>
              <w:t>月</w:t>
            </w:r>
            <w:r>
              <w:rPr>
                <w:rFonts w:ascii="標楷體" w:eastAsia="標楷體" w:hAnsi="標楷體"/>
                <w:spacing w:val="-10"/>
                <w:sz w:val="28"/>
                <w:szCs w:val="28"/>
              </w:rPr>
              <w:t xml:space="preserve"> </w:t>
            </w:r>
            <w:r>
              <w:rPr>
                <w:rFonts w:ascii="標楷體" w:eastAsia="標楷體" w:hAnsi="標楷體"/>
                <w:spacing w:val="-10"/>
                <w:sz w:val="28"/>
                <w:szCs w:val="28"/>
              </w:rPr>
              <w:t>日</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75"/>
              <w:ind w:left="169"/>
              <w:rPr>
                <w:rFonts w:ascii="標楷體" w:eastAsia="標楷體" w:hAnsi="標楷體"/>
                <w:spacing w:val="-11"/>
                <w:sz w:val="28"/>
                <w:szCs w:val="28"/>
              </w:rPr>
            </w:pPr>
            <w:r>
              <w:rPr>
                <w:rFonts w:ascii="標楷體" w:eastAsia="標楷體" w:hAnsi="標楷體"/>
                <w:spacing w:val="-11"/>
                <w:sz w:val="28"/>
                <w:szCs w:val="28"/>
              </w:rPr>
              <w:t>年</w:t>
            </w:r>
            <w:r>
              <w:rPr>
                <w:rFonts w:ascii="標楷體" w:eastAsia="標楷體" w:hAnsi="標楷體"/>
                <w:spacing w:val="-11"/>
                <w:sz w:val="28"/>
                <w:szCs w:val="28"/>
              </w:rPr>
              <w:t xml:space="preserve"> </w:t>
            </w:r>
            <w:r>
              <w:rPr>
                <w:rFonts w:ascii="標楷體" w:eastAsia="標楷體" w:hAnsi="標楷體"/>
                <w:spacing w:val="-11"/>
                <w:sz w:val="28"/>
                <w:szCs w:val="28"/>
              </w:rPr>
              <w:t>月</w:t>
            </w:r>
            <w:r>
              <w:rPr>
                <w:rFonts w:ascii="標楷體" w:eastAsia="標楷體" w:hAnsi="標楷體"/>
                <w:spacing w:val="-11"/>
                <w:sz w:val="28"/>
                <w:szCs w:val="28"/>
              </w:rPr>
              <w:t xml:space="preserve"> </w:t>
            </w:r>
            <w:r>
              <w:rPr>
                <w:rFonts w:ascii="標楷體" w:eastAsia="標楷體" w:hAnsi="標楷體"/>
                <w:spacing w:val="-11"/>
                <w:sz w:val="28"/>
                <w:szCs w:val="28"/>
              </w:rPr>
              <w:t>日</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75"/>
              <w:ind w:left="170"/>
              <w:rPr>
                <w:rFonts w:ascii="標楷體" w:eastAsia="標楷體" w:hAnsi="標楷體"/>
                <w:spacing w:val="-10"/>
                <w:sz w:val="28"/>
                <w:szCs w:val="28"/>
              </w:rPr>
            </w:pPr>
            <w:r>
              <w:rPr>
                <w:rFonts w:ascii="標楷體" w:eastAsia="標楷體" w:hAnsi="標楷體"/>
                <w:spacing w:val="-10"/>
                <w:sz w:val="28"/>
                <w:szCs w:val="28"/>
              </w:rPr>
              <w:t>年</w:t>
            </w:r>
            <w:r>
              <w:rPr>
                <w:rFonts w:ascii="標楷體" w:eastAsia="標楷體" w:hAnsi="標楷體"/>
                <w:spacing w:val="-10"/>
                <w:sz w:val="28"/>
                <w:szCs w:val="28"/>
              </w:rPr>
              <w:t xml:space="preserve"> </w:t>
            </w:r>
            <w:r>
              <w:rPr>
                <w:rFonts w:ascii="標楷體" w:eastAsia="標楷體" w:hAnsi="標楷體"/>
                <w:spacing w:val="-10"/>
                <w:sz w:val="28"/>
                <w:szCs w:val="28"/>
              </w:rPr>
              <w:t>月</w:t>
            </w:r>
            <w:r>
              <w:rPr>
                <w:rFonts w:ascii="標楷體" w:eastAsia="標楷體" w:hAnsi="標楷體"/>
                <w:spacing w:val="-10"/>
                <w:sz w:val="28"/>
                <w:szCs w:val="28"/>
              </w:rPr>
              <w:t xml:space="preserve"> </w:t>
            </w:r>
            <w:r>
              <w:rPr>
                <w:rFonts w:ascii="標楷體" w:eastAsia="標楷體" w:hAnsi="標楷體"/>
                <w:spacing w:val="-10"/>
                <w:sz w:val="28"/>
                <w:szCs w:val="28"/>
              </w:rPr>
              <w:t>日</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75"/>
              <w:ind w:left="170"/>
              <w:rPr>
                <w:rFonts w:ascii="標楷體" w:eastAsia="標楷體" w:hAnsi="標楷體"/>
                <w:spacing w:val="-10"/>
                <w:sz w:val="28"/>
                <w:szCs w:val="28"/>
              </w:rPr>
            </w:pPr>
            <w:r>
              <w:rPr>
                <w:rFonts w:ascii="標楷體" w:eastAsia="標楷體" w:hAnsi="標楷體"/>
                <w:spacing w:val="-10"/>
                <w:sz w:val="28"/>
                <w:szCs w:val="28"/>
              </w:rPr>
              <w:t>年</w:t>
            </w:r>
            <w:r>
              <w:rPr>
                <w:rFonts w:ascii="標楷體" w:eastAsia="標楷體" w:hAnsi="標楷體"/>
                <w:spacing w:val="-10"/>
                <w:sz w:val="28"/>
                <w:szCs w:val="28"/>
              </w:rPr>
              <w:t xml:space="preserve"> </w:t>
            </w:r>
            <w:r>
              <w:rPr>
                <w:rFonts w:ascii="標楷體" w:eastAsia="標楷體" w:hAnsi="標楷體"/>
                <w:spacing w:val="-10"/>
                <w:sz w:val="28"/>
                <w:szCs w:val="28"/>
              </w:rPr>
              <w:t>月</w:t>
            </w:r>
            <w:r>
              <w:rPr>
                <w:rFonts w:ascii="標楷體" w:eastAsia="標楷體" w:hAnsi="標楷體"/>
                <w:spacing w:val="-10"/>
                <w:sz w:val="28"/>
                <w:szCs w:val="28"/>
              </w:rPr>
              <w:t xml:space="preserve"> </w:t>
            </w:r>
            <w:r>
              <w:rPr>
                <w:rFonts w:ascii="標楷體" w:eastAsia="標楷體" w:hAnsi="標楷體"/>
                <w:spacing w:val="-10"/>
                <w:sz w:val="28"/>
                <w:szCs w:val="28"/>
              </w:rPr>
              <w:t>日</w:t>
            </w:r>
          </w:p>
        </w:tc>
      </w:tr>
      <w:tr w:rsidR="005A016A">
        <w:tblPrEx>
          <w:tblCellMar>
            <w:top w:w="0" w:type="dxa"/>
            <w:bottom w:w="0" w:type="dxa"/>
          </w:tblCellMar>
        </w:tblPrEx>
        <w:trPr>
          <w:trHeight w:val="88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76"/>
              <w:ind w:left="166"/>
              <w:rPr>
                <w:rFonts w:ascii="標楷體" w:eastAsia="標楷體" w:hAnsi="標楷體"/>
                <w:spacing w:val="-4"/>
                <w:sz w:val="28"/>
                <w:szCs w:val="28"/>
              </w:rPr>
            </w:pPr>
            <w:r>
              <w:rPr>
                <w:rFonts w:ascii="標楷體" w:eastAsia="標楷體" w:hAnsi="標楷體"/>
                <w:spacing w:val="-4"/>
                <w:sz w:val="28"/>
                <w:szCs w:val="28"/>
              </w:rPr>
              <w:t>身分證字號</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r>
      <w:tr w:rsidR="005A016A">
        <w:tblPrEx>
          <w:tblCellMar>
            <w:top w:w="0" w:type="dxa"/>
            <w:bottom w:w="0" w:type="dxa"/>
          </w:tblCellMar>
        </w:tblPrEx>
        <w:trPr>
          <w:trHeight w:val="88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92" w:line="182" w:lineRule="auto"/>
              <w:ind w:left="166" w:right="103"/>
              <w:rPr>
                <w:rFonts w:ascii="標楷體" w:eastAsia="標楷體" w:hAnsi="標楷體"/>
                <w:spacing w:val="-2"/>
                <w:sz w:val="28"/>
                <w:szCs w:val="28"/>
              </w:rPr>
            </w:pPr>
            <w:r>
              <w:rPr>
                <w:rFonts w:ascii="標楷體" w:eastAsia="標楷體" w:hAnsi="標楷體"/>
                <w:spacing w:val="-2"/>
                <w:sz w:val="28"/>
                <w:szCs w:val="28"/>
              </w:rPr>
              <w:t>就讀學校（全銜）</w:t>
            </w:r>
            <w:proofErr w:type="gramStart"/>
            <w:r>
              <w:rPr>
                <w:rFonts w:ascii="標楷體" w:eastAsia="標楷體" w:hAnsi="標楷體"/>
                <w:spacing w:val="-2"/>
                <w:sz w:val="28"/>
                <w:szCs w:val="28"/>
              </w:rPr>
              <w:t>及年級</w:t>
            </w:r>
            <w:proofErr w:type="gramEnd"/>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r>
      <w:tr w:rsidR="005A016A">
        <w:tblPrEx>
          <w:tblCellMar>
            <w:top w:w="0" w:type="dxa"/>
            <w:bottom w:w="0" w:type="dxa"/>
          </w:tblCellMar>
        </w:tblPrEx>
        <w:trPr>
          <w:trHeight w:val="88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96" w:line="180" w:lineRule="auto"/>
              <w:ind w:left="166" w:right="103"/>
            </w:pPr>
            <w:r>
              <w:rPr>
                <w:rFonts w:ascii="標楷體" w:eastAsia="標楷體" w:hAnsi="標楷體"/>
                <w:spacing w:val="-2"/>
                <w:sz w:val="28"/>
                <w:szCs w:val="28"/>
              </w:rPr>
              <w:t>工作項目及具</w:t>
            </w:r>
            <w:r>
              <w:rPr>
                <w:rFonts w:ascii="標楷體" w:eastAsia="標楷體" w:hAnsi="標楷體"/>
                <w:spacing w:val="-4"/>
                <w:sz w:val="28"/>
                <w:szCs w:val="28"/>
              </w:rPr>
              <w:t>體貢獻</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right="102"/>
              <w:jc w:val="right"/>
              <w:rPr>
                <w:rFonts w:ascii="標楷體" w:eastAsia="標楷體" w:hAnsi="標楷體"/>
                <w:spacing w:val="-10"/>
                <w:sz w:val="28"/>
                <w:szCs w:val="28"/>
              </w:rPr>
            </w:pPr>
            <w:r>
              <w:rPr>
                <w:rFonts w:ascii="標楷體" w:eastAsia="標楷體" w:hAnsi="標楷體"/>
                <w:spacing w:val="-10"/>
                <w:sz w:val="28"/>
                <w:szCs w:val="28"/>
              </w:rPr>
              <w:t>%</w:t>
            </w:r>
          </w:p>
        </w:tc>
        <w:tc>
          <w:tcPr>
            <w:tcW w:w="1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right="98"/>
              <w:jc w:val="right"/>
              <w:rPr>
                <w:rFonts w:ascii="標楷體" w:eastAsia="標楷體" w:hAnsi="標楷體"/>
                <w:spacing w:val="-10"/>
                <w:sz w:val="28"/>
                <w:szCs w:val="28"/>
              </w:rPr>
            </w:pPr>
            <w:r>
              <w:rPr>
                <w:rFonts w:ascii="標楷體" w:eastAsia="標楷體" w:hAnsi="標楷體"/>
                <w:spacing w:val="-10"/>
                <w:sz w:val="28"/>
                <w:szCs w:val="28"/>
              </w:rPr>
              <w:t>%</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right="97"/>
              <w:jc w:val="right"/>
              <w:rPr>
                <w:rFonts w:ascii="標楷體" w:eastAsia="標楷體" w:hAnsi="標楷體"/>
                <w:spacing w:val="-10"/>
                <w:sz w:val="28"/>
                <w:szCs w:val="28"/>
              </w:rPr>
            </w:pPr>
            <w:r>
              <w:rPr>
                <w:rFonts w:ascii="標楷體" w:eastAsia="標楷體" w:hAnsi="標楷體"/>
                <w:spacing w:val="-10"/>
                <w:sz w:val="28"/>
                <w:szCs w:val="28"/>
              </w:rPr>
              <w:t>%</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right="99"/>
              <w:jc w:val="right"/>
              <w:rPr>
                <w:rFonts w:ascii="標楷體" w:eastAsia="標楷體" w:hAnsi="標楷體"/>
                <w:spacing w:val="-10"/>
                <w:sz w:val="28"/>
                <w:szCs w:val="28"/>
              </w:rPr>
            </w:pPr>
            <w:r>
              <w:rPr>
                <w:rFonts w:ascii="標楷體" w:eastAsia="標楷體" w:hAnsi="標楷體"/>
                <w:spacing w:val="-10"/>
                <w:sz w:val="28"/>
                <w:szCs w:val="28"/>
              </w:rPr>
              <w:t>%</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right="99"/>
              <w:jc w:val="right"/>
              <w:rPr>
                <w:rFonts w:ascii="標楷體" w:eastAsia="標楷體" w:hAnsi="標楷體"/>
                <w:spacing w:val="-10"/>
                <w:sz w:val="28"/>
                <w:szCs w:val="28"/>
              </w:rPr>
            </w:pPr>
            <w:r>
              <w:rPr>
                <w:rFonts w:ascii="標楷體" w:eastAsia="標楷體" w:hAnsi="標楷體"/>
                <w:spacing w:val="-10"/>
                <w:sz w:val="28"/>
                <w:szCs w:val="28"/>
              </w:rPr>
              <w:t>%</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87"/>
              <w:ind w:right="97"/>
              <w:jc w:val="right"/>
              <w:rPr>
                <w:rFonts w:ascii="標楷體" w:eastAsia="標楷體" w:hAnsi="標楷體"/>
                <w:spacing w:val="-10"/>
                <w:sz w:val="28"/>
                <w:szCs w:val="28"/>
              </w:rPr>
            </w:pPr>
            <w:r>
              <w:rPr>
                <w:rFonts w:ascii="標楷體" w:eastAsia="標楷體" w:hAnsi="標楷體"/>
                <w:spacing w:val="-10"/>
                <w:sz w:val="28"/>
                <w:szCs w:val="28"/>
              </w:rPr>
              <w:t>%</w:t>
            </w:r>
          </w:p>
        </w:tc>
      </w:tr>
      <w:tr w:rsidR="005A016A">
        <w:tblPrEx>
          <w:tblCellMar>
            <w:top w:w="0" w:type="dxa"/>
            <w:bottom w:w="0" w:type="dxa"/>
          </w:tblCellMar>
        </w:tblPrEx>
        <w:trPr>
          <w:trHeight w:val="85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92" w:line="170" w:lineRule="auto"/>
              <w:ind w:left="166" w:right="103"/>
              <w:rPr>
                <w:rFonts w:ascii="標楷體" w:eastAsia="標楷體" w:hAnsi="標楷體"/>
                <w:spacing w:val="-2"/>
                <w:sz w:val="28"/>
                <w:szCs w:val="28"/>
              </w:rPr>
            </w:pPr>
            <w:r>
              <w:rPr>
                <w:rFonts w:ascii="標楷體" w:eastAsia="標楷體" w:hAnsi="標楷體"/>
                <w:spacing w:val="-2"/>
                <w:sz w:val="28"/>
                <w:szCs w:val="28"/>
              </w:rPr>
              <w:t>第一作者學校地址及電話</w:t>
            </w:r>
          </w:p>
        </w:tc>
        <w:tc>
          <w:tcPr>
            <w:tcW w:w="850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40" w:line="208" w:lineRule="auto"/>
              <w:ind w:left="166" w:right="6083"/>
            </w:pPr>
            <w:r>
              <w:rPr>
                <w:rFonts w:ascii="標楷體" w:eastAsia="標楷體" w:hAnsi="標楷體"/>
                <w:spacing w:val="-2"/>
                <w:sz w:val="28"/>
                <w:szCs w:val="28"/>
              </w:rPr>
              <w:t>郵遞區號：</w:t>
            </w:r>
            <w:r>
              <w:rPr>
                <w:rFonts w:ascii="標楷體" w:eastAsia="標楷體" w:hAnsi="標楷體"/>
                <w:spacing w:val="-2"/>
                <w:sz w:val="28"/>
                <w:szCs w:val="28"/>
              </w:rPr>
              <w:t>□□□</w:t>
            </w:r>
            <w:r>
              <w:rPr>
                <w:rFonts w:ascii="標楷體" w:eastAsia="標楷體" w:hAnsi="標楷體"/>
                <w:spacing w:val="-4"/>
                <w:sz w:val="28"/>
                <w:szCs w:val="28"/>
              </w:rPr>
              <w:t>電話</w:t>
            </w:r>
            <w:r>
              <w:rPr>
                <w:rFonts w:ascii="標楷體" w:eastAsia="標楷體" w:hAnsi="標楷體"/>
                <w:spacing w:val="-4"/>
                <w:sz w:val="28"/>
                <w:szCs w:val="28"/>
              </w:rPr>
              <w:t>:</w:t>
            </w:r>
          </w:p>
        </w:tc>
      </w:tr>
      <w:tr w:rsidR="005A016A">
        <w:tblPrEx>
          <w:tblCellMar>
            <w:top w:w="0" w:type="dxa"/>
            <w:bottom w:w="0" w:type="dxa"/>
          </w:tblCellMar>
        </w:tblPrEx>
        <w:trPr>
          <w:trHeight w:val="35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57" w:line="275" w:lineRule="exact"/>
              <w:ind w:left="166"/>
              <w:rPr>
                <w:rFonts w:ascii="標楷體" w:eastAsia="標楷體" w:hAnsi="標楷體"/>
                <w:spacing w:val="-2"/>
              </w:rPr>
            </w:pPr>
            <w:r>
              <w:rPr>
                <w:rFonts w:ascii="標楷體" w:eastAsia="標楷體" w:hAnsi="標楷體"/>
                <w:spacing w:val="-2"/>
              </w:rPr>
              <w:t>指導教師姓名</w:t>
            </w:r>
          </w:p>
        </w:tc>
        <w:tc>
          <w:tcPr>
            <w:tcW w:w="43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1" w:line="311" w:lineRule="exact"/>
              <w:ind w:left="166"/>
              <w:rPr>
                <w:rFonts w:ascii="標楷體" w:eastAsia="標楷體" w:hAnsi="標楷體"/>
                <w:spacing w:val="-5"/>
                <w:sz w:val="28"/>
                <w:szCs w:val="28"/>
              </w:rPr>
            </w:pPr>
            <w:r>
              <w:rPr>
                <w:rFonts w:ascii="標楷體" w:eastAsia="標楷體" w:hAnsi="標楷體"/>
                <w:spacing w:val="-5"/>
                <w:sz w:val="28"/>
                <w:szCs w:val="28"/>
              </w:rPr>
              <w:t>１</w:t>
            </w:r>
            <w:r>
              <w:rPr>
                <w:rFonts w:ascii="標楷體" w:eastAsia="標楷體" w:hAnsi="標楷體"/>
                <w:spacing w:val="-5"/>
                <w:sz w:val="28"/>
                <w:szCs w:val="28"/>
              </w:rPr>
              <w:t>.</w:t>
            </w:r>
          </w:p>
        </w:tc>
        <w:tc>
          <w:tcPr>
            <w:tcW w:w="41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1" w:line="311" w:lineRule="exact"/>
              <w:ind w:left="169"/>
              <w:rPr>
                <w:rFonts w:ascii="標楷體" w:eastAsia="標楷體" w:hAnsi="標楷體"/>
                <w:spacing w:val="-5"/>
                <w:sz w:val="28"/>
                <w:szCs w:val="28"/>
              </w:rPr>
            </w:pPr>
            <w:r>
              <w:rPr>
                <w:rFonts w:ascii="標楷體" w:eastAsia="標楷體" w:hAnsi="標楷體"/>
                <w:spacing w:val="-5"/>
                <w:sz w:val="28"/>
                <w:szCs w:val="28"/>
              </w:rPr>
              <w:t>２</w:t>
            </w:r>
            <w:r>
              <w:rPr>
                <w:rFonts w:ascii="標楷體" w:eastAsia="標楷體" w:hAnsi="標楷體"/>
                <w:spacing w:val="-5"/>
                <w:sz w:val="28"/>
                <w:szCs w:val="28"/>
              </w:rPr>
              <w:t>.</w:t>
            </w:r>
          </w:p>
        </w:tc>
      </w:tr>
      <w:tr w:rsidR="005A016A">
        <w:tblPrEx>
          <w:tblCellMar>
            <w:top w:w="0" w:type="dxa"/>
            <w:bottom w:w="0" w:type="dxa"/>
          </w:tblCellMar>
        </w:tblPrEx>
        <w:trPr>
          <w:trHeight w:val="3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42" w:line="283" w:lineRule="exact"/>
              <w:ind w:left="166"/>
              <w:rPr>
                <w:rFonts w:ascii="標楷體" w:eastAsia="標楷體" w:hAnsi="標楷體"/>
                <w:spacing w:val="-3"/>
              </w:rPr>
            </w:pPr>
            <w:r>
              <w:rPr>
                <w:rFonts w:ascii="標楷體" w:eastAsia="標楷體" w:hAnsi="標楷體"/>
                <w:spacing w:val="-3"/>
              </w:rPr>
              <w:t>出生日期</w:t>
            </w:r>
          </w:p>
        </w:tc>
        <w:tc>
          <w:tcPr>
            <w:tcW w:w="12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 w:line="319" w:lineRule="exact"/>
              <w:ind w:right="-44"/>
              <w:jc w:val="right"/>
              <w:rPr>
                <w:rFonts w:ascii="標楷體" w:eastAsia="標楷體" w:hAnsi="標楷體"/>
                <w:spacing w:val="-10"/>
                <w:sz w:val="28"/>
                <w:szCs w:val="28"/>
              </w:rPr>
            </w:pPr>
            <w:r>
              <w:rPr>
                <w:rFonts w:ascii="標楷體" w:eastAsia="標楷體" w:hAnsi="標楷體"/>
                <w:spacing w:val="-10"/>
                <w:sz w:val="28"/>
                <w:szCs w:val="28"/>
              </w:rPr>
              <w:t>年</w:t>
            </w:r>
          </w:p>
        </w:tc>
        <w:tc>
          <w:tcPr>
            <w:tcW w:w="560" w:type="dxa"/>
            <w:gridSpan w:val="2"/>
            <w:tcBorders>
              <w:top w:val="single" w:sz="4" w:space="0" w:color="000000"/>
              <w:bottom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842" w:type="dxa"/>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 w:line="319" w:lineRule="exact"/>
              <w:ind w:left="310"/>
              <w:rPr>
                <w:rFonts w:ascii="標楷體" w:eastAsia="標楷體" w:hAnsi="標楷體"/>
                <w:spacing w:val="-10"/>
                <w:sz w:val="28"/>
                <w:szCs w:val="28"/>
              </w:rPr>
            </w:pPr>
            <w:r>
              <w:rPr>
                <w:rFonts w:ascii="標楷體" w:eastAsia="標楷體" w:hAnsi="標楷體"/>
                <w:spacing w:val="-10"/>
                <w:sz w:val="28"/>
                <w:szCs w:val="28"/>
              </w:rPr>
              <w:t>月</w:t>
            </w:r>
          </w:p>
        </w:tc>
        <w:tc>
          <w:tcPr>
            <w:tcW w:w="1300" w:type="dxa"/>
            <w:gridSpan w:val="2"/>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 w:line="319" w:lineRule="exact"/>
              <w:ind w:left="588"/>
              <w:rPr>
                <w:rFonts w:ascii="標楷體" w:eastAsia="標楷體" w:hAnsi="標楷體"/>
                <w:spacing w:val="-10"/>
                <w:sz w:val="28"/>
                <w:szCs w:val="28"/>
              </w:rPr>
            </w:pPr>
            <w:r>
              <w:rPr>
                <w:rFonts w:ascii="標楷體" w:eastAsia="標楷體" w:hAnsi="標楷體"/>
                <w:spacing w:val="-10"/>
                <w:sz w:val="28"/>
                <w:szCs w:val="28"/>
              </w:rPr>
              <w:t>日</w:t>
            </w:r>
          </w:p>
        </w:tc>
        <w:tc>
          <w:tcPr>
            <w:tcW w:w="425"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7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566" w:type="dxa"/>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 w:line="319" w:lineRule="exact"/>
              <w:ind w:left="306" w:right="-29"/>
              <w:rPr>
                <w:rFonts w:ascii="標楷體" w:eastAsia="標楷體" w:hAnsi="標楷體"/>
                <w:spacing w:val="-10"/>
                <w:sz w:val="28"/>
                <w:szCs w:val="28"/>
              </w:rPr>
            </w:pPr>
            <w:r>
              <w:rPr>
                <w:rFonts w:ascii="標楷體" w:eastAsia="標楷體" w:hAnsi="標楷體"/>
                <w:spacing w:val="-10"/>
                <w:sz w:val="28"/>
                <w:szCs w:val="28"/>
              </w:rPr>
              <w:t>年</w:t>
            </w:r>
          </w:p>
        </w:tc>
        <w:tc>
          <w:tcPr>
            <w:tcW w:w="96" w:type="dxa"/>
            <w:tcBorders>
              <w:top w:val="single" w:sz="4" w:space="0" w:color="000000"/>
              <w:bottom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371" w:type="dxa"/>
            <w:gridSpan w:val="2"/>
            <w:tcBorders>
              <w:top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 w:line="319" w:lineRule="exact"/>
              <w:ind w:left="765"/>
              <w:rPr>
                <w:rFonts w:ascii="標楷體" w:eastAsia="標楷體" w:hAnsi="標楷體"/>
                <w:spacing w:val="-10"/>
                <w:sz w:val="28"/>
                <w:szCs w:val="28"/>
              </w:rPr>
            </w:pPr>
            <w:r>
              <w:rPr>
                <w:rFonts w:ascii="標楷體" w:eastAsia="標楷體" w:hAnsi="標楷體"/>
                <w:spacing w:val="-10"/>
                <w:sz w:val="28"/>
                <w:szCs w:val="28"/>
              </w:rPr>
              <w:t>月</w:t>
            </w:r>
          </w:p>
        </w:tc>
        <w:tc>
          <w:tcPr>
            <w:tcW w:w="1373"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 w:line="319" w:lineRule="exact"/>
              <w:ind w:right="53"/>
              <w:jc w:val="center"/>
              <w:rPr>
                <w:rFonts w:ascii="標楷體" w:eastAsia="標楷體" w:hAnsi="標楷體"/>
                <w:spacing w:val="-10"/>
                <w:sz w:val="28"/>
                <w:szCs w:val="28"/>
              </w:rPr>
            </w:pPr>
            <w:r>
              <w:rPr>
                <w:rFonts w:ascii="標楷體" w:eastAsia="標楷體" w:hAnsi="標楷體"/>
                <w:spacing w:val="-10"/>
                <w:sz w:val="28"/>
                <w:szCs w:val="28"/>
              </w:rPr>
              <w:t>日</w:t>
            </w:r>
          </w:p>
        </w:tc>
      </w:tr>
      <w:tr w:rsidR="005A016A">
        <w:tblPrEx>
          <w:tblCellMar>
            <w:top w:w="0" w:type="dxa"/>
            <w:bottom w:w="0" w:type="dxa"/>
          </w:tblCellMar>
        </w:tblPrEx>
        <w:trPr>
          <w:trHeight w:val="34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40" w:line="283" w:lineRule="exact"/>
              <w:ind w:left="166"/>
              <w:rPr>
                <w:rFonts w:ascii="標楷體" w:eastAsia="標楷體" w:hAnsi="標楷體"/>
                <w:spacing w:val="-2"/>
              </w:rPr>
            </w:pPr>
            <w:r>
              <w:rPr>
                <w:rFonts w:ascii="標楷體" w:eastAsia="標楷體" w:hAnsi="標楷體"/>
                <w:spacing w:val="-2"/>
              </w:rPr>
              <w:t>身分證字號</w:t>
            </w:r>
          </w:p>
        </w:tc>
        <w:tc>
          <w:tcPr>
            <w:tcW w:w="43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41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r>
      <w:tr w:rsidR="005A016A">
        <w:tblPrEx>
          <w:tblCellMar>
            <w:top w:w="0" w:type="dxa"/>
            <w:bottom w:w="0" w:type="dxa"/>
          </w:tblCellMar>
        </w:tblPrEx>
        <w:trPr>
          <w:trHeight w:val="3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42" w:line="283" w:lineRule="exact"/>
              <w:ind w:left="166"/>
              <w:rPr>
                <w:rFonts w:ascii="標楷體" w:eastAsia="標楷體" w:hAnsi="標楷體"/>
                <w:spacing w:val="-2"/>
              </w:rPr>
            </w:pPr>
            <w:r>
              <w:rPr>
                <w:rFonts w:ascii="標楷體" w:eastAsia="標楷體" w:hAnsi="標楷體"/>
                <w:spacing w:val="-2"/>
              </w:rPr>
              <w:t>服務學校全銜</w:t>
            </w:r>
          </w:p>
        </w:tc>
        <w:tc>
          <w:tcPr>
            <w:tcW w:w="43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41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r>
      <w:tr w:rsidR="005A016A">
        <w:tblPrEx>
          <w:tblCellMar>
            <w:top w:w="0" w:type="dxa"/>
            <w:bottom w:w="0" w:type="dxa"/>
          </w:tblCellMar>
        </w:tblPrEx>
        <w:trPr>
          <w:trHeight w:val="34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40" w:line="283" w:lineRule="exact"/>
              <w:ind w:left="166"/>
              <w:rPr>
                <w:rFonts w:ascii="標楷體" w:eastAsia="標楷體" w:hAnsi="標楷體"/>
                <w:spacing w:val="-3"/>
              </w:rPr>
            </w:pPr>
            <w:r>
              <w:rPr>
                <w:rFonts w:ascii="標楷體" w:eastAsia="標楷體" w:hAnsi="標楷體"/>
                <w:spacing w:val="-3"/>
              </w:rPr>
              <w:t>行動電話</w:t>
            </w:r>
          </w:p>
        </w:tc>
        <w:tc>
          <w:tcPr>
            <w:tcW w:w="43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41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r>
      <w:tr w:rsidR="005A016A">
        <w:tblPrEx>
          <w:tblCellMar>
            <w:top w:w="0" w:type="dxa"/>
            <w:bottom w:w="0" w:type="dxa"/>
          </w:tblCellMar>
        </w:tblPrEx>
        <w:trPr>
          <w:trHeight w:val="3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42" w:line="283" w:lineRule="exact"/>
              <w:ind w:left="526"/>
            </w:pPr>
            <w:r>
              <w:rPr>
                <w:rFonts w:ascii="標楷體" w:eastAsia="標楷體" w:hAnsi="標楷體"/>
              </w:rPr>
              <w:t>E-</w:t>
            </w:r>
            <w:r>
              <w:rPr>
                <w:rFonts w:ascii="標楷體" w:eastAsia="標楷體" w:hAnsi="標楷體"/>
                <w:spacing w:val="-4"/>
              </w:rPr>
              <w:t>mail</w:t>
            </w:r>
          </w:p>
        </w:tc>
        <w:tc>
          <w:tcPr>
            <w:tcW w:w="43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41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r>
      <w:tr w:rsidR="005A016A">
        <w:tblPrEx>
          <w:tblCellMar>
            <w:top w:w="0" w:type="dxa"/>
            <w:bottom w:w="0" w:type="dxa"/>
          </w:tblCellMar>
        </w:tblPrEx>
        <w:trPr>
          <w:trHeight w:val="640"/>
        </w:trPr>
        <w:tc>
          <w:tcPr>
            <w:tcW w:w="198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line="320" w:lineRule="atLeast"/>
              <w:ind w:left="166" w:right="606"/>
            </w:pPr>
            <w:r>
              <w:rPr>
                <w:rFonts w:ascii="標楷體" w:eastAsia="標楷體" w:hAnsi="標楷體"/>
                <w:spacing w:val="-2"/>
              </w:rPr>
              <w:t>指導項目及</w:t>
            </w:r>
            <w:r>
              <w:rPr>
                <w:rFonts w:ascii="標楷體" w:eastAsia="標楷體" w:hAnsi="標楷體"/>
                <w:spacing w:val="-4"/>
              </w:rPr>
              <w:t>具體貢獻</w:t>
            </w:r>
          </w:p>
        </w:tc>
        <w:tc>
          <w:tcPr>
            <w:tcW w:w="4390" w:type="dxa"/>
            <w:gridSpan w:val="7"/>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65"/>
              <w:ind w:right="97"/>
              <w:jc w:val="right"/>
              <w:rPr>
                <w:rFonts w:ascii="標楷體" w:eastAsia="標楷體" w:hAnsi="標楷體"/>
                <w:spacing w:val="-10"/>
                <w:sz w:val="28"/>
                <w:szCs w:val="28"/>
              </w:rPr>
            </w:pPr>
            <w:r>
              <w:rPr>
                <w:rFonts w:ascii="標楷體" w:eastAsia="標楷體" w:hAnsi="標楷體"/>
                <w:spacing w:val="-10"/>
                <w:sz w:val="28"/>
                <w:szCs w:val="28"/>
              </w:rPr>
              <w:t>%</w:t>
            </w:r>
          </w:p>
        </w:tc>
        <w:tc>
          <w:tcPr>
            <w:tcW w:w="4114" w:type="dxa"/>
            <w:gridSpan w:val="6"/>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65"/>
              <w:ind w:right="101"/>
              <w:jc w:val="right"/>
              <w:rPr>
                <w:rFonts w:ascii="標楷體" w:eastAsia="標楷體" w:hAnsi="標楷體"/>
                <w:spacing w:val="-10"/>
                <w:sz w:val="28"/>
                <w:szCs w:val="28"/>
              </w:rPr>
            </w:pPr>
            <w:r>
              <w:rPr>
                <w:rFonts w:ascii="標楷體" w:eastAsia="標楷體" w:hAnsi="標楷體"/>
                <w:spacing w:val="-10"/>
                <w:sz w:val="28"/>
                <w:szCs w:val="28"/>
              </w:rPr>
              <w:t>%</w:t>
            </w:r>
          </w:p>
        </w:tc>
      </w:tr>
      <w:tr w:rsidR="005A016A">
        <w:tblPrEx>
          <w:tblCellMar>
            <w:top w:w="0" w:type="dxa"/>
            <w:bottom w:w="0" w:type="dxa"/>
          </w:tblCellMar>
        </w:tblPrEx>
        <w:trPr>
          <w:trHeight w:val="1315"/>
        </w:trPr>
        <w:tc>
          <w:tcPr>
            <w:tcW w:w="3355" w:type="dxa"/>
            <w:gridSpan w:val="3"/>
            <w:tcBorders>
              <w:left w:val="single" w:sz="24" w:space="0" w:color="FF0000"/>
            </w:tcBorders>
            <w:shd w:val="clear" w:color="auto" w:fill="auto"/>
            <w:tcMar>
              <w:top w:w="0" w:type="dxa"/>
              <w:left w:w="0" w:type="dxa"/>
              <w:bottom w:w="0" w:type="dxa"/>
              <w:right w:w="0" w:type="dxa"/>
            </w:tcMar>
          </w:tcPr>
          <w:p w:rsidR="005A016A" w:rsidRDefault="006C43BA">
            <w:pPr>
              <w:pStyle w:val="TableParagraph"/>
              <w:overflowPunct w:val="0"/>
              <w:spacing w:before="71"/>
              <w:ind w:left="139" w:right="192"/>
              <w:jc w:val="both"/>
            </w:pPr>
            <w:r>
              <w:rPr>
                <w:rFonts w:ascii="標楷體" w:eastAsia="標楷體" w:hAnsi="標楷體"/>
                <w:noProof/>
              </w:rPr>
              <mc:AlternateContent>
                <mc:Choice Requires="wpg">
                  <w:drawing>
                    <wp:anchor distT="0" distB="0" distL="114300" distR="114300" simplePos="0" relativeHeight="251651584" behindDoc="1" locked="0" layoutInCell="1" allowOverlap="1">
                      <wp:simplePos x="0" y="0"/>
                      <wp:positionH relativeFrom="column">
                        <wp:posOffset>17775</wp:posOffset>
                      </wp:positionH>
                      <wp:positionV relativeFrom="paragraph">
                        <wp:posOffset>0</wp:posOffset>
                      </wp:positionV>
                      <wp:extent cx="6624956" cy="835030"/>
                      <wp:effectExtent l="0" t="0" r="4444" b="3170"/>
                      <wp:wrapNone/>
                      <wp:docPr id="24" name="Group 7"/>
                      <wp:cNvGraphicFramePr/>
                      <a:graphic xmlns:a="http://schemas.openxmlformats.org/drawingml/2006/main">
                        <a:graphicData uri="http://schemas.microsoft.com/office/word/2010/wordprocessingGroup">
                          <wpg:wgp>
                            <wpg:cNvGrpSpPr/>
                            <wpg:grpSpPr>
                              <a:xfrm>
                                <a:off x="0" y="0"/>
                                <a:ext cx="6624956" cy="835030"/>
                                <a:chOff x="0" y="0"/>
                                <a:chExt cx="6624956" cy="835030"/>
                              </a:xfrm>
                            </wpg:grpSpPr>
                            <wpg:grpSp>
                              <wpg:cNvPr id="25" name="Group 8"/>
                              <wpg:cNvGrpSpPr/>
                              <wpg:grpSpPr>
                                <a:xfrm>
                                  <a:off x="0" y="0"/>
                                  <a:ext cx="6624956" cy="835020"/>
                                  <a:chOff x="0" y="0"/>
                                  <a:chExt cx="6624956" cy="835020"/>
                                </a:xfrm>
                              </wpg:grpSpPr>
                              <wps:wsp>
                                <wps:cNvPr id="26" name="Freeform 9"/>
                                <wps:cNvSpPr/>
                                <wps:spPr>
                                  <a:xfrm>
                                    <a:off x="0" y="0"/>
                                    <a:ext cx="6624956" cy="835020"/>
                                  </a:xfrm>
                                  <a:custGeom>
                                    <a:avLst/>
                                    <a:gdLst>
                                      <a:gd name="f0" fmla="val 10800000"/>
                                      <a:gd name="f1" fmla="val 5400000"/>
                                      <a:gd name="f2" fmla="val 180"/>
                                      <a:gd name="f3" fmla="val w"/>
                                      <a:gd name="f4" fmla="val h"/>
                                      <a:gd name="f5" fmla="val 0"/>
                                      <a:gd name="f6" fmla="val 10433"/>
                                      <a:gd name="f7" fmla="val 1315"/>
                                      <a:gd name="f8" fmla="val 3218"/>
                                      <a:gd name="f9" fmla="val 1255"/>
                                      <a:gd name="f10" fmla="+- 0 0 -90"/>
                                      <a:gd name="f11" fmla="*/ f3 1 10433"/>
                                      <a:gd name="f12" fmla="*/ f4 1 1315"/>
                                      <a:gd name="f13" fmla="val f5"/>
                                      <a:gd name="f14" fmla="val f6"/>
                                      <a:gd name="f15" fmla="val f7"/>
                                      <a:gd name="f16" fmla="*/ f10 f0 1"/>
                                      <a:gd name="f17" fmla="+- f15 0 f13"/>
                                      <a:gd name="f18" fmla="+- f14 0 f13"/>
                                      <a:gd name="f19" fmla="*/ f16 1 f2"/>
                                      <a:gd name="f20" fmla="*/ f18 1 10433"/>
                                      <a:gd name="f21" fmla="*/ f17 1 1315"/>
                                      <a:gd name="f22" fmla="*/ 3218 f18 1"/>
                                      <a:gd name="f23" fmla="*/ 1255 f17 1"/>
                                      <a:gd name="f24" fmla="*/ 0 f18 1"/>
                                      <a:gd name="f25" fmla="*/ 1315 f17 1"/>
                                      <a:gd name="f26" fmla="+- f19 0 f1"/>
                                      <a:gd name="f27" fmla="*/ f22 1 10433"/>
                                      <a:gd name="f28" fmla="*/ f23 1 1315"/>
                                      <a:gd name="f29" fmla="*/ f24 1 10433"/>
                                      <a:gd name="f30" fmla="*/ f25 1 1315"/>
                                      <a:gd name="f31" fmla="*/ 0 1 f20"/>
                                      <a:gd name="f32" fmla="*/ f14 1 f20"/>
                                      <a:gd name="f33" fmla="*/ 0 1 f21"/>
                                      <a:gd name="f34" fmla="*/ f15 1 f21"/>
                                      <a:gd name="f35" fmla="*/ f27 1 f20"/>
                                      <a:gd name="f36" fmla="*/ f28 1 f21"/>
                                      <a:gd name="f37" fmla="*/ f29 1 f20"/>
                                      <a:gd name="f38" fmla="*/ f30 1 f21"/>
                                      <a:gd name="f39" fmla="*/ f31 f11 1"/>
                                      <a:gd name="f40" fmla="*/ f32 f11 1"/>
                                      <a:gd name="f41" fmla="*/ f34 f12 1"/>
                                      <a:gd name="f42" fmla="*/ f33 f12 1"/>
                                      <a:gd name="f43" fmla="*/ f35 f11 1"/>
                                      <a:gd name="f44" fmla="*/ f36 f12 1"/>
                                      <a:gd name="f45" fmla="*/ f37 f11 1"/>
                                      <a:gd name="f46" fmla="*/ f38 f12 1"/>
                                    </a:gdLst>
                                    <a:ahLst/>
                                    <a:cxnLst>
                                      <a:cxn ang="3cd4">
                                        <a:pos x="hc" y="t"/>
                                      </a:cxn>
                                      <a:cxn ang="0">
                                        <a:pos x="r" y="vc"/>
                                      </a:cxn>
                                      <a:cxn ang="cd4">
                                        <a:pos x="hc" y="b"/>
                                      </a:cxn>
                                      <a:cxn ang="cd2">
                                        <a:pos x="l" y="vc"/>
                                      </a:cxn>
                                      <a:cxn ang="f26">
                                        <a:pos x="f43" y="f44"/>
                                      </a:cxn>
                                      <a:cxn ang="f26">
                                        <a:pos x="f45" y="f44"/>
                                      </a:cxn>
                                      <a:cxn ang="f26">
                                        <a:pos x="f45" y="f46"/>
                                      </a:cxn>
                                      <a:cxn ang="f26">
                                        <a:pos x="f43" y="f46"/>
                                      </a:cxn>
                                      <a:cxn ang="f26">
                                        <a:pos x="f43" y="f44"/>
                                      </a:cxn>
                                    </a:cxnLst>
                                    <a:rect l="f39" t="f42" r="f40" b="f41"/>
                                    <a:pathLst>
                                      <a:path w="10433" h="1315">
                                        <a:moveTo>
                                          <a:pt x="f8" y="f9"/>
                                        </a:moveTo>
                                        <a:lnTo>
                                          <a:pt x="f5" y="f9"/>
                                        </a:lnTo>
                                        <a:lnTo>
                                          <a:pt x="f5" y="f7"/>
                                        </a:lnTo>
                                        <a:lnTo>
                                          <a:pt x="f8" y="f7"/>
                                        </a:lnTo>
                                        <a:lnTo>
                                          <a:pt x="f8" y="f9"/>
                                        </a:lnTo>
                                        <a:close/>
                                      </a:path>
                                    </a:pathLst>
                                  </a:custGeom>
                                  <a:solidFill>
                                    <a:srgbClr val="FF0000"/>
                                  </a:solidFill>
                                  <a:ln cap="flat">
                                    <a:noFill/>
                                    <a:prstDash val="solid"/>
                                  </a:ln>
                                </wps:spPr>
                                <wps:bodyPr lIns="0" tIns="0" rIns="0" bIns="0"/>
                              </wps:wsp>
                              <wps:wsp>
                                <wps:cNvPr id="27" name="Freeform 10"/>
                                <wps:cNvSpPr/>
                                <wps:spPr>
                                  <a:xfrm>
                                    <a:off x="0" y="0"/>
                                    <a:ext cx="6624956" cy="835020"/>
                                  </a:xfrm>
                                  <a:custGeom>
                                    <a:avLst/>
                                    <a:gdLst>
                                      <a:gd name="f0" fmla="val 10800000"/>
                                      <a:gd name="f1" fmla="val 5400000"/>
                                      <a:gd name="f2" fmla="val 180"/>
                                      <a:gd name="f3" fmla="val w"/>
                                      <a:gd name="f4" fmla="val h"/>
                                      <a:gd name="f5" fmla="val 0"/>
                                      <a:gd name="f6" fmla="val 10433"/>
                                      <a:gd name="f7" fmla="val 1315"/>
                                      <a:gd name="f8" fmla="val 3218"/>
                                      <a:gd name="f9" fmla="val 2011"/>
                                      <a:gd name="f10" fmla="val 1951"/>
                                      <a:gd name="f11" fmla="val 60"/>
                                      <a:gd name="f12" fmla="+- 0 0 -90"/>
                                      <a:gd name="f13" fmla="*/ f3 1 10433"/>
                                      <a:gd name="f14" fmla="*/ f4 1 1315"/>
                                      <a:gd name="f15" fmla="val f5"/>
                                      <a:gd name="f16" fmla="val f6"/>
                                      <a:gd name="f17" fmla="val f7"/>
                                      <a:gd name="f18" fmla="*/ f12 f0 1"/>
                                      <a:gd name="f19" fmla="+- f17 0 f15"/>
                                      <a:gd name="f20" fmla="+- f16 0 f15"/>
                                      <a:gd name="f21" fmla="*/ f18 1 f2"/>
                                      <a:gd name="f22" fmla="*/ f20 1 10433"/>
                                      <a:gd name="f23" fmla="*/ f19 1 1315"/>
                                      <a:gd name="f24" fmla="*/ 3218 f20 1"/>
                                      <a:gd name="f25" fmla="*/ 0 f19 1"/>
                                      <a:gd name="f26" fmla="*/ 2011 f20 1"/>
                                      <a:gd name="f27" fmla="*/ 1951 f20 1"/>
                                      <a:gd name="f28" fmla="*/ 60 f20 1"/>
                                      <a:gd name="f29" fmla="*/ 0 f20 1"/>
                                      <a:gd name="f30" fmla="*/ 60 f19 1"/>
                                      <a:gd name="f31" fmla="+- f21 0 f1"/>
                                      <a:gd name="f32" fmla="*/ f24 1 10433"/>
                                      <a:gd name="f33" fmla="*/ f25 1 1315"/>
                                      <a:gd name="f34" fmla="*/ f26 1 10433"/>
                                      <a:gd name="f35" fmla="*/ f27 1 10433"/>
                                      <a:gd name="f36" fmla="*/ f28 1 10433"/>
                                      <a:gd name="f37" fmla="*/ f29 1 10433"/>
                                      <a:gd name="f38" fmla="*/ f30 1 1315"/>
                                      <a:gd name="f39" fmla="*/ 0 1 f22"/>
                                      <a:gd name="f40" fmla="*/ f16 1 f22"/>
                                      <a:gd name="f41" fmla="*/ 0 1 f23"/>
                                      <a:gd name="f42" fmla="*/ f17 1 f23"/>
                                      <a:gd name="f43" fmla="*/ f32 1 f22"/>
                                      <a:gd name="f44" fmla="*/ f33 1 f23"/>
                                      <a:gd name="f45" fmla="*/ f34 1 f22"/>
                                      <a:gd name="f46" fmla="*/ f35 1 f22"/>
                                      <a:gd name="f47" fmla="*/ f36 1 f22"/>
                                      <a:gd name="f48" fmla="*/ f37 1 f22"/>
                                      <a:gd name="f49" fmla="*/ f38 1 f23"/>
                                      <a:gd name="f50" fmla="*/ f39 f13 1"/>
                                      <a:gd name="f51" fmla="*/ f40 f13 1"/>
                                      <a:gd name="f52" fmla="*/ f42 f14 1"/>
                                      <a:gd name="f53" fmla="*/ f41 f14 1"/>
                                      <a:gd name="f54" fmla="*/ f43 f13 1"/>
                                      <a:gd name="f55" fmla="*/ f44 f14 1"/>
                                      <a:gd name="f56" fmla="*/ f45 f13 1"/>
                                      <a:gd name="f57" fmla="*/ f46 f13 1"/>
                                      <a:gd name="f58" fmla="*/ f47 f13 1"/>
                                      <a:gd name="f59" fmla="*/ f48 f13 1"/>
                                      <a:gd name="f60" fmla="*/ f49 f14 1"/>
                                    </a:gdLst>
                                    <a:ahLst/>
                                    <a:cxnLst>
                                      <a:cxn ang="3cd4">
                                        <a:pos x="hc" y="t"/>
                                      </a:cxn>
                                      <a:cxn ang="0">
                                        <a:pos x="r" y="vc"/>
                                      </a:cxn>
                                      <a:cxn ang="cd4">
                                        <a:pos x="hc" y="b"/>
                                      </a:cxn>
                                      <a:cxn ang="cd2">
                                        <a:pos x="l" y="vc"/>
                                      </a:cxn>
                                      <a:cxn ang="f31">
                                        <a:pos x="f54" y="f55"/>
                                      </a:cxn>
                                      <a:cxn ang="f31">
                                        <a:pos x="f56" y="f55"/>
                                      </a:cxn>
                                      <a:cxn ang="f31">
                                        <a:pos x="f57" y="f55"/>
                                      </a:cxn>
                                      <a:cxn ang="f31">
                                        <a:pos x="f57" y="f55"/>
                                      </a:cxn>
                                      <a:cxn ang="f31">
                                        <a:pos x="f58" y="f55"/>
                                      </a:cxn>
                                      <a:cxn ang="f31">
                                        <a:pos x="f59" y="f55"/>
                                      </a:cxn>
                                      <a:cxn ang="f31">
                                        <a:pos x="f59" y="f60"/>
                                      </a:cxn>
                                      <a:cxn ang="f31">
                                        <a:pos x="f58" y="f60"/>
                                      </a:cxn>
                                      <a:cxn ang="f31">
                                        <a:pos x="f57" y="f60"/>
                                      </a:cxn>
                                      <a:cxn ang="f31">
                                        <a:pos x="f57" y="f60"/>
                                      </a:cxn>
                                      <a:cxn ang="f31">
                                        <a:pos x="f56" y="f60"/>
                                      </a:cxn>
                                      <a:cxn ang="f31">
                                        <a:pos x="f54" y="f60"/>
                                      </a:cxn>
                                      <a:cxn ang="f31">
                                        <a:pos x="f54" y="f55"/>
                                      </a:cxn>
                                    </a:cxnLst>
                                    <a:rect l="f50" t="f53" r="f51" b="f52"/>
                                    <a:pathLst>
                                      <a:path w="10433" h="1315">
                                        <a:moveTo>
                                          <a:pt x="f8" y="f5"/>
                                        </a:moveTo>
                                        <a:lnTo>
                                          <a:pt x="f9" y="f5"/>
                                        </a:lnTo>
                                        <a:lnTo>
                                          <a:pt x="f10" y="f5"/>
                                        </a:lnTo>
                                        <a:lnTo>
                                          <a:pt x="f10" y="f5"/>
                                        </a:lnTo>
                                        <a:lnTo>
                                          <a:pt x="f11" y="f5"/>
                                        </a:lnTo>
                                        <a:lnTo>
                                          <a:pt x="f5" y="f5"/>
                                        </a:lnTo>
                                        <a:lnTo>
                                          <a:pt x="f5" y="f11"/>
                                        </a:lnTo>
                                        <a:lnTo>
                                          <a:pt x="f11" y="f11"/>
                                        </a:lnTo>
                                        <a:lnTo>
                                          <a:pt x="f10" y="f11"/>
                                        </a:lnTo>
                                        <a:lnTo>
                                          <a:pt x="f10" y="f11"/>
                                        </a:lnTo>
                                        <a:lnTo>
                                          <a:pt x="f9" y="f11"/>
                                        </a:lnTo>
                                        <a:lnTo>
                                          <a:pt x="f8" y="f11"/>
                                        </a:lnTo>
                                        <a:lnTo>
                                          <a:pt x="f8" y="f5"/>
                                        </a:lnTo>
                                        <a:close/>
                                      </a:path>
                                    </a:pathLst>
                                  </a:custGeom>
                                  <a:solidFill>
                                    <a:srgbClr val="FF0000"/>
                                  </a:solidFill>
                                  <a:ln cap="flat">
                                    <a:noFill/>
                                    <a:prstDash val="solid"/>
                                  </a:ln>
                                </wps:spPr>
                                <wps:bodyPr lIns="0" tIns="0" rIns="0" bIns="0"/>
                              </wps:wsp>
                              <wps:wsp>
                                <wps:cNvPr id="28" name="Freeform 11"/>
                                <wps:cNvSpPr/>
                                <wps:spPr>
                                  <a:xfrm>
                                    <a:off x="0" y="0"/>
                                    <a:ext cx="6624956" cy="835020"/>
                                  </a:xfrm>
                                  <a:custGeom>
                                    <a:avLst/>
                                    <a:gdLst>
                                      <a:gd name="f0" fmla="val 10800000"/>
                                      <a:gd name="f1" fmla="val 5400000"/>
                                      <a:gd name="f2" fmla="val 180"/>
                                      <a:gd name="f3" fmla="val w"/>
                                      <a:gd name="f4" fmla="val h"/>
                                      <a:gd name="f5" fmla="val 0"/>
                                      <a:gd name="f6" fmla="val 10433"/>
                                      <a:gd name="f7" fmla="val 1315"/>
                                      <a:gd name="f8" fmla="val 4920"/>
                                      <a:gd name="f9" fmla="val 3278"/>
                                      <a:gd name="f10" fmla="val 3218"/>
                                      <a:gd name="f11" fmla="val 60"/>
                                      <a:gd name="f12" fmla="+- 0 0 -90"/>
                                      <a:gd name="f13" fmla="*/ f3 1 10433"/>
                                      <a:gd name="f14" fmla="*/ f4 1 1315"/>
                                      <a:gd name="f15" fmla="val f5"/>
                                      <a:gd name="f16" fmla="val f6"/>
                                      <a:gd name="f17" fmla="val f7"/>
                                      <a:gd name="f18" fmla="*/ f12 f0 1"/>
                                      <a:gd name="f19" fmla="+- f17 0 f15"/>
                                      <a:gd name="f20" fmla="+- f16 0 f15"/>
                                      <a:gd name="f21" fmla="*/ f18 1 f2"/>
                                      <a:gd name="f22" fmla="*/ f20 1 10433"/>
                                      <a:gd name="f23" fmla="*/ f19 1 1315"/>
                                      <a:gd name="f24" fmla="*/ 4920 f20 1"/>
                                      <a:gd name="f25" fmla="*/ 0 f19 1"/>
                                      <a:gd name="f26" fmla="*/ 3278 f20 1"/>
                                      <a:gd name="f27" fmla="*/ 3218 f20 1"/>
                                      <a:gd name="f28" fmla="*/ 60 f19 1"/>
                                      <a:gd name="f29" fmla="+- f21 0 f1"/>
                                      <a:gd name="f30" fmla="*/ f24 1 10433"/>
                                      <a:gd name="f31" fmla="*/ f25 1 1315"/>
                                      <a:gd name="f32" fmla="*/ f26 1 10433"/>
                                      <a:gd name="f33" fmla="*/ f27 1 10433"/>
                                      <a:gd name="f34" fmla="*/ f28 1 1315"/>
                                      <a:gd name="f35" fmla="*/ 0 1 f22"/>
                                      <a:gd name="f36" fmla="*/ f16 1 f22"/>
                                      <a:gd name="f37" fmla="*/ 0 1 f23"/>
                                      <a:gd name="f38" fmla="*/ f17 1 f23"/>
                                      <a:gd name="f39" fmla="*/ f30 1 f22"/>
                                      <a:gd name="f40" fmla="*/ f31 1 f23"/>
                                      <a:gd name="f41" fmla="*/ f32 1 f22"/>
                                      <a:gd name="f42" fmla="*/ f33 1 f22"/>
                                      <a:gd name="f43" fmla="*/ f34 1 f23"/>
                                      <a:gd name="f44" fmla="*/ f35 f13 1"/>
                                      <a:gd name="f45" fmla="*/ f36 f13 1"/>
                                      <a:gd name="f46" fmla="*/ f38 f14 1"/>
                                      <a:gd name="f47" fmla="*/ f37 f14 1"/>
                                      <a:gd name="f48" fmla="*/ f39 f13 1"/>
                                      <a:gd name="f49" fmla="*/ f40 f14 1"/>
                                      <a:gd name="f50" fmla="*/ f41 f13 1"/>
                                      <a:gd name="f51" fmla="*/ f42 f13 1"/>
                                      <a:gd name="f52" fmla="*/ f43 f14 1"/>
                                    </a:gdLst>
                                    <a:ahLst/>
                                    <a:cxnLst>
                                      <a:cxn ang="3cd4">
                                        <a:pos x="hc" y="t"/>
                                      </a:cxn>
                                      <a:cxn ang="0">
                                        <a:pos x="r" y="vc"/>
                                      </a:cxn>
                                      <a:cxn ang="cd4">
                                        <a:pos x="hc" y="b"/>
                                      </a:cxn>
                                      <a:cxn ang="cd2">
                                        <a:pos x="l" y="vc"/>
                                      </a:cxn>
                                      <a:cxn ang="f29">
                                        <a:pos x="f48" y="f49"/>
                                      </a:cxn>
                                      <a:cxn ang="f29">
                                        <a:pos x="f50" y="f49"/>
                                      </a:cxn>
                                      <a:cxn ang="f29">
                                        <a:pos x="f51" y="f49"/>
                                      </a:cxn>
                                      <a:cxn ang="f29">
                                        <a:pos x="f51" y="f52"/>
                                      </a:cxn>
                                      <a:cxn ang="f29">
                                        <a:pos x="f50" y="f52"/>
                                      </a:cxn>
                                      <a:cxn ang="f29">
                                        <a:pos x="f48" y="f52"/>
                                      </a:cxn>
                                      <a:cxn ang="f29">
                                        <a:pos x="f48" y="f49"/>
                                      </a:cxn>
                                    </a:cxnLst>
                                    <a:rect l="f44" t="f47" r="f45" b="f46"/>
                                    <a:pathLst>
                                      <a:path w="10433" h="1315">
                                        <a:moveTo>
                                          <a:pt x="f8" y="f5"/>
                                        </a:moveTo>
                                        <a:lnTo>
                                          <a:pt x="f9" y="f5"/>
                                        </a:lnTo>
                                        <a:lnTo>
                                          <a:pt x="f10" y="f5"/>
                                        </a:lnTo>
                                        <a:lnTo>
                                          <a:pt x="f10" y="f11"/>
                                        </a:lnTo>
                                        <a:lnTo>
                                          <a:pt x="f9" y="f11"/>
                                        </a:lnTo>
                                        <a:lnTo>
                                          <a:pt x="f8" y="f11"/>
                                        </a:lnTo>
                                        <a:lnTo>
                                          <a:pt x="f8" y="f5"/>
                                        </a:lnTo>
                                        <a:close/>
                                      </a:path>
                                    </a:pathLst>
                                  </a:custGeom>
                                  <a:solidFill>
                                    <a:srgbClr val="FF0000"/>
                                  </a:solidFill>
                                  <a:ln cap="flat">
                                    <a:noFill/>
                                    <a:prstDash val="solid"/>
                                  </a:ln>
                                </wps:spPr>
                                <wps:bodyPr lIns="0" tIns="0" rIns="0" bIns="0"/>
                              </wps:wsp>
                              <wps:wsp>
                                <wps:cNvPr id="29" name="Freeform 12"/>
                                <wps:cNvSpPr/>
                                <wps:spPr>
                                  <a:xfrm>
                                    <a:off x="0" y="0"/>
                                    <a:ext cx="6624956" cy="835020"/>
                                  </a:xfrm>
                                  <a:custGeom>
                                    <a:avLst/>
                                    <a:gdLst>
                                      <a:gd name="f0" fmla="val 10800000"/>
                                      <a:gd name="f1" fmla="val 5400000"/>
                                      <a:gd name="f2" fmla="val 180"/>
                                      <a:gd name="f3" fmla="val w"/>
                                      <a:gd name="f4" fmla="val h"/>
                                      <a:gd name="f5" fmla="val 0"/>
                                      <a:gd name="f6" fmla="val 10433"/>
                                      <a:gd name="f7" fmla="val 1315"/>
                                      <a:gd name="f8" fmla="val 10432"/>
                                      <a:gd name="f9" fmla="val 8387"/>
                                      <a:gd name="f10" fmla="val 8327"/>
                                      <a:gd name="f11" fmla="val 6404"/>
                                      <a:gd name="f12" fmla="val 6344"/>
                                      <a:gd name="f13" fmla="val 4981"/>
                                      <a:gd name="f14" fmla="val 4921"/>
                                      <a:gd name="f15" fmla="val 60"/>
                                      <a:gd name="f16" fmla="+- 0 0 -90"/>
                                      <a:gd name="f17" fmla="*/ f3 1 10433"/>
                                      <a:gd name="f18" fmla="*/ f4 1 1315"/>
                                      <a:gd name="f19" fmla="val f5"/>
                                      <a:gd name="f20" fmla="val f6"/>
                                      <a:gd name="f21" fmla="val f7"/>
                                      <a:gd name="f22" fmla="*/ f16 f0 1"/>
                                      <a:gd name="f23" fmla="+- f21 0 f19"/>
                                      <a:gd name="f24" fmla="+- f20 0 f19"/>
                                      <a:gd name="f25" fmla="*/ f22 1 f2"/>
                                      <a:gd name="f26" fmla="*/ f24 1 10433"/>
                                      <a:gd name="f27" fmla="*/ f23 1 1315"/>
                                      <a:gd name="f28" fmla="*/ 10432 f24 1"/>
                                      <a:gd name="f29" fmla="*/ 0 f23 1"/>
                                      <a:gd name="f30" fmla="*/ 8387 f24 1"/>
                                      <a:gd name="f31" fmla="*/ 8327 f24 1"/>
                                      <a:gd name="f32" fmla="*/ 6404 f24 1"/>
                                      <a:gd name="f33" fmla="*/ 6344 f24 1"/>
                                      <a:gd name="f34" fmla="*/ 4981 f24 1"/>
                                      <a:gd name="f35" fmla="*/ 4921 f24 1"/>
                                      <a:gd name="f36" fmla="*/ 60 f23 1"/>
                                      <a:gd name="f37" fmla="+- f25 0 f1"/>
                                      <a:gd name="f38" fmla="*/ f28 1 10433"/>
                                      <a:gd name="f39" fmla="*/ f29 1 1315"/>
                                      <a:gd name="f40" fmla="*/ f30 1 10433"/>
                                      <a:gd name="f41" fmla="*/ f31 1 10433"/>
                                      <a:gd name="f42" fmla="*/ f32 1 10433"/>
                                      <a:gd name="f43" fmla="*/ f33 1 10433"/>
                                      <a:gd name="f44" fmla="*/ f34 1 10433"/>
                                      <a:gd name="f45" fmla="*/ f35 1 10433"/>
                                      <a:gd name="f46" fmla="*/ f36 1 1315"/>
                                      <a:gd name="f47" fmla="*/ 0 1 f26"/>
                                      <a:gd name="f48" fmla="*/ f20 1 f26"/>
                                      <a:gd name="f49" fmla="*/ 0 1 f27"/>
                                      <a:gd name="f50" fmla="*/ f21 1 f27"/>
                                      <a:gd name="f51" fmla="*/ f38 1 f26"/>
                                      <a:gd name="f52" fmla="*/ f39 1 f27"/>
                                      <a:gd name="f53" fmla="*/ f40 1 f26"/>
                                      <a:gd name="f54" fmla="*/ f41 1 f26"/>
                                      <a:gd name="f55" fmla="*/ f42 1 f26"/>
                                      <a:gd name="f56" fmla="*/ f43 1 f26"/>
                                      <a:gd name="f57" fmla="*/ f44 1 f26"/>
                                      <a:gd name="f58" fmla="*/ f45 1 f26"/>
                                      <a:gd name="f59" fmla="*/ f46 1 f27"/>
                                      <a:gd name="f60" fmla="*/ f47 f17 1"/>
                                      <a:gd name="f61" fmla="*/ f48 f17 1"/>
                                      <a:gd name="f62" fmla="*/ f50 f18 1"/>
                                      <a:gd name="f63" fmla="*/ f49 f18 1"/>
                                      <a:gd name="f64" fmla="*/ f51 f17 1"/>
                                      <a:gd name="f65" fmla="*/ f52 f18 1"/>
                                      <a:gd name="f66" fmla="*/ f53 f17 1"/>
                                      <a:gd name="f67" fmla="*/ f54 f17 1"/>
                                      <a:gd name="f68" fmla="*/ f55 f17 1"/>
                                      <a:gd name="f69" fmla="*/ f56 f17 1"/>
                                      <a:gd name="f70" fmla="*/ f57 f17 1"/>
                                      <a:gd name="f71" fmla="*/ f58 f17 1"/>
                                      <a:gd name="f72" fmla="*/ f59 f18 1"/>
                                    </a:gdLst>
                                    <a:ahLst/>
                                    <a:cxnLst>
                                      <a:cxn ang="3cd4">
                                        <a:pos x="hc" y="t"/>
                                      </a:cxn>
                                      <a:cxn ang="0">
                                        <a:pos x="r" y="vc"/>
                                      </a:cxn>
                                      <a:cxn ang="cd4">
                                        <a:pos x="hc" y="b"/>
                                      </a:cxn>
                                      <a:cxn ang="cd2">
                                        <a:pos x="l" y="vc"/>
                                      </a:cxn>
                                      <a:cxn ang="f37">
                                        <a:pos x="f64" y="f65"/>
                                      </a:cxn>
                                      <a:cxn ang="f37">
                                        <a:pos x="f66" y="f65"/>
                                      </a:cxn>
                                      <a:cxn ang="f37">
                                        <a:pos x="f67" y="f65"/>
                                      </a:cxn>
                                      <a:cxn ang="f37">
                                        <a:pos x="f68" y="f65"/>
                                      </a:cxn>
                                      <a:cxn ang="f37">
                                        <a:pos x="f69" y="f65"/>
                                      </a:cxn>
                                      <a:cxn ang="f37">
                                        <a:pos x="f69" y="f65"/>
                                      </a:cxn>
                                      <a:cxn ang="f37">
                                        <a:pos x="f70" y="f65"/>
                                      </a:cxn>
                                      <a:cxn ang="f37">
                                        <a:pos x="f71" y="f65"/>
                                      </a:cxn>
                                      <a:cxn ang="f37">
                                        <a:pos x="f71" y="f72"/>
                                      </a:cxn>
                                      <a:cxn ang="f37">
                                        <a:pos x="f70" y="f72"/>
                                      </a:cxn>
                                      <a:cxn ang="f37">
                                        <a:pos x="f69" y="f72"/>
                                      </a:cxn>
                                      <a:cxn ang="f37">
                                        <a:pos x="f69" y="f72"/>
                                      </a:cxn>
                                      <a:cxn ang="f37">
                                        <a:pos x="f68" y="f72"/>
                                      </a:cxn>
                                      <a:cxn ang="f37">
                                        <a:pos x="f67" y="f72"/>
                                      </a:cxn>
                                      <a:cxn ang="f37">
                                        <a:pos x="f66" y="f72"/>
                                      </a:cxn>
                                      <a:cxn ang="f37">
                                        <a:pos x="f64" y="f72"/>
                                      </a:cxn>
                                      <a:cxn ang="f37">
                                        <a:pos x="f64" y="f65"/>
                                      </a:cxn>
                                    </a:cxnLst>
                                    <a:rect l="f60" t="f63" r="f61" b="f62"/>
                                    <a:pathLst>
                                      <a:path w="10433" h="1315">
                                        <a:moveTo>
                                          <a:pt x="f8" y="f5"/>
                                        </a:moveTo>
                                        <a:lnTo>
                                          <a:pt x="f9" y="f5"/>
                                        </a:lnTo>
                                        <a:lnTo>
                                          <a:pt x="f10" y="f5"/>
                                        </a:lnTo>
                                        <a:lnTo>
                                          <a:pt x="f11" y="f5"/>
                                        </a:lnTo>
                                        <a:lnTo>
                                          <a:pt x="f12" y="f5"/>
                                        </a:lnTo>
                                        <a:lnTo>
                                          <a:pt x="f12" y="f5"/>
                                        </a:lnTo>
                                        <a:lnTo>
                                          <a:pt x="f13" y="f5"/>
                                        </a:lnTo>
                                        <a:lnTo>
                                          <a:pt x="f14" y="f5"/>
                                        </a:lnTo>
                                        <a:lnTo>
                                          <a:pt x="f14" y="f15"/>
                                        </a:lnTo>
                                        <a:lnTo>
                                          <a:pt x="f13" y="f15"/>
                                        </a:lnTo>
                                        <a:lnTo>
                                          <a:pt x="f12" y="f15"/>
                                        </a:lnTo>
                                        <a:lnTo>
                                          <a:pt x="f12" y="f15"/>
                                        </a:lnTo>
                                        <a:lnTo>
                                          <a:pt x="f11" y="f15"/>
                                        </a:lnTo>
                                        <a:lnTo>
                                          <a:pt x="f10" y="f15"/>
                                        </a:lnTo>
                                        <a:lnTo>
                                          <a:pt x="f9" y="f15"/>
                                        </a:lnTo>
                                        <a:lnTo>
                                          <a:pt x="f8" y="f15"/>
                                        </a:lnTo>
                                        <a:lnTo>
                                          <a:pt x="f8" y="f5"/>
                                        </a:lnTo>
                                        <a:close/>
                                      </a:path>
                                    </a:pathLst>
                                  </a:custGeom>
                                  <a:solidFill>
                                    <a:srgbClr val="FF0000"/>
                                  </a:solidFill>
                                  <a:ln cap="flat">
                                    <a:noFill/>
                                    <a:prstDash val="solid"/>
                                  </a:ln>
                                </wps:spPr>
                                <wps:bodyPr lIns="0" tIns="0" rIns="0" bIns="0"/>
                              </wps:wsp>
                            </wpg:grpSp>
                            <wps:wsp>
                              <wps:cNvPr id="30" name="Freeform 13"/>
                              <wps:cNvSpPr/>
                              <wps:spPr>
                                <a:xfrm>
                                  <a:off x="2044068" y="37462"/>
                                  <a:ext cx="12701" cy="759464"/>
                                </a:xfrm>
                                <a:custGeom>
                                  <a:avLst/>
                                  <a:gdLst>
                                    <a:gd name="f0" fmla="val 10800000"/>
                                    <a:gd name="f1" fmla="val 5400000"/>
                                    <a:gd name="f2" fmla="val 180"/>
                                    <a:gd name="f3" fmla="val w"/>
                                    <a:gd name="f4" fmla="val h"/>
                                    <a:gd name="f5" fmla="val 0"/>
                                    <a:gd name="f6" fmla="val 20"/>
                                    <a:gd name="f7" fmla="val 1196"/>
                                    <a:gd name="f8" fmla="val 19"/>
                                    <a:gd name="f9" fmla="val 1195"/>
                                    <a:gd name="f10" fmla="+- 0 0 -90"/>
                                    <a:gd name="f11" fmla="*/ f3 1 20"/>
                                    <a:gd name="f12" fmla="*/ f4 1 1196"/>
                                    <a:gd name="f13" fmla="val f5"/>
                                    <a:gd name="f14" fmla="val f6"/>
                                    <a:gd name="f15" fmla="val f7"/>
                                    <a:gd name="f16" fmla="*/ f10 f0 1"/>
                                    <a:gd name="f17" fmla="+- f15 0 f13"/>
                                    <a:gd name="f18" fmla="+- f14 0 f13"/>
                                    <a:gd name="f19" fmla="*/ f16 1 f2"/>
                                    <a:gd name="f20" fmla="*/ f18 1 20"/>
                                    <a:gd name="f21" fmla="*/ f17 1 1196"/>
                                    <a:gd name="f22" fmla="*/ 19 f18 1"/>
                                    <a:gd name="f23" fmla="*/ 0 f17 1"/>
                                    <a:gd name="f24" fmla="*/ 0 f18 1"/>
                                    <a:gd name="f25" fmla="*/ 1195 f17 1"/>
                                    <a:gd name="f26" fmla="+- f19 0 f1"/>
                                    <a:gd name="f27" fmla="*/ f22 1 20"/>
                                    <a:gd name="f28" fmla="*/ f23 1 1196"/>
                                    <a:gd name="f29" fmla="*/ f24 1 20"/>
                                    <a:gd name="f30" fmla="*/ f25 1 1196"/>
                                    <a:gd name="f31" fmla="*/ 0 1 f20"/>
                                    <a:gd name="f32" fmla="*/ f14 1 f20"/>
                                    <a:gd name="f33" fmla="*/ 0 1 f21"/>
                                    <a:gd name="f34" fmla="*/ f15 1 f21"/>
                                    <a:gd name="f35" fmla="*/ f27 1 f20"/>
                                    <a:gd name="f36" fmla="*/ f28 1 f21"/>
                                    <a:gd name="f37" fmla="*/ f29 1 f20"/>
                                    <a:gd name="f38" fmla="*/ f30 1 f21"/>
                                    <a:gd name="f39" fmla="*/ f31 f11 1"/>
                                    <a:gd name="f40" fmla="*/ f32 f11 1"/>
                                    <a:gd name="f41" fmla="*/ f34 f12 1"/>
                                    <a:gd name="f42" fmla="*/ f33 f12 1"/>
                                    <a:gd name="f43" fmla="*/ f35 f11 1"/>
                                    <a:gd name="f44" fmla="*/ f36 f12 1"/>
                                    <a:gd name="f45" fmla="*/ f37 f11 1"/>
                                    <a:gd name="f46" fmla="*/ f38 f12 1"/>
                                  </a:gdLst>
                                  <a:ahLst/>
                                  <a:cxnLst>
                                    <a:cxn ang="3cd4">
                                      <a:pos x="hc" y="t"/>
                                    </a:cxn>
                                    <a:cxn ang="0">
                                      <a:pos x="r" y="vc"/>
                                    </a:cxn>
                                    <a:cxn ang="cd4">
                                      <a:pos x="hc" y="b"/>
                                    </a:cxn>
                                    <a:cxn ang="cd2">
                                      <a:pos x="l" y="vc"/>
                                    </a:cxn>
                                    <a:cxn ang="f26">
                                      <a:pos x="f43" y="f44"/>
                                    </a:cxn>
                                    <a:cxn ang="f26">
                                      <a:pos x="f45" y="f44"/>
                                    </a:cxn>
                                    <a:cxn ang="f26">
                                      <a:pos x="f45" y="f46"/>
                                    </a:cxn>
                                    <a:cxn ang="f26">
                                      <a:pos x="f43" y="f46"/>
                                    </a:cxn>
                                    <a:cxn ang="f26">
                                      <a:pos x="f43" y="f44"/>
                                    </a:cxn>
                                  </a:cxnLst>
                                  <a:rect l="f39" t="f42" r="f40" b="f41"/>
                                  <a:pathLst>
                                    <a:path w="20" h="1196">
                                      <a:moveTo>
                                        <a:pt x="f8" y="f5"/>
                                      </a:moveTo>
                                      <a:lnTo>
                                        <a:pt x="f5" y="f5"/>
                                      </a:lnTo>
                                      <a:lnTo>
                                        <a:pt x="f5" y="f9"/>
                                      </a:lnTo>
                                      <a:lnTo>
                                        <a:pt x="f8" y="f9"/>
                                      </a:lnTo>
                                      <a:lnTo>
                                        <a:pt x="f8" y="f5"/>
                                      </a:lnTo>
                                      <a:close/>
                                    </a:path>
                                  </a:pathLst>
                                </a:custGeom>
                                <a:solidFill>
                                  <a:srgbClr val="000000"/>
                                </a:solidFill>
                                <a:ln cap="flat">
                                  <a:noFill/>
                                  <a:prstDash val="solid"/>
                                </a:ln>
                              </wps:spPr>
                              <wps:bodyPr lIns="0" tIns="0" rIns="0" bIns="0"/>
                            </wps:wsp>
                            <wps:wsp>
                              <wps:cNvPr id="31" name="Freeform 14"/>
                              <wps:cNvSpPr/>
                              <wps:spPr>
                                <a:xfrm>
                                  <a:off x="2044068" y="796927"/>
                                  <a:ext cx="1081406" cy="38103"/>
                                </a:xfrm>
                                <a:custGeom>
                                  <a:avLst/>
                                  <a:gdLst>
                                    <a:gd name="f0" fmla="val 10800000"/>
                                    <a:gd name="f1" fmla="val 5400000"/>
                                    <a:gd name="f2" fmla="val 180"/>
                                    <a:gd name="f3" fmla="val w"/>
                                    <a:gd name="f4" fmla="val h"/>
                                    <a:gd name="f5" fmla="val 0"/>
                                    <a:gd name="f6" fmla="val 1703"/>
                                    <a:gd name="f7" fmla="val 60"/>
                                    <a:gd name="f8" fmla="val 1702"/>
                                    <a:gd name="f9" fmla="+- 0 0 -90"/>
                                    <a:gd name="f10" fmla="*/ f3 1 1703"/>
                                    <a:gd name="f11" fmla="*/ f4 1 60"/>
                                    <a:gd name="f12" fmla="val f5"/>
                                    <a:gd name="f13" fmla="val f6"/>
                                    <a:gd name="f14" fmla="val f7"/>
                                    <a:gd name="f15" fmla="*/ f9 f0 1"/>
                                    <a:gd name="f16" fmla="+- f14 0 f12"/>
                                    <a:gd name="f17" fmla="+- f13 0 f12"/>
                                    <a:gd name="f18" fmla="*/ f15 1 f2"/>
                                    <a:gd name="f19" fmla="*/ f17 1 1703"/>
                                    <a:gd name="f20" fmla="*/ f16 1 60"/>
                                    <a:gd name="f21" fmla="*/ 1702 f17 1"/>
                                    <a:gd name="f22" fmla="*/ 0 f16 1"/>
                                    <a:gd name="f23" fmla="*/ 60 f17 1"/>
                                    <a:gd name="f24" fmla="*/ 0 f17 1"/>
                                    <a:gd name="f25" fmla="*/ 60 f16 1"/>
                                    <a:gd name="f26" fmla="+- f18 0 f1"/>
                                    <a:gd name="f27" fmla="*/ f21 1 1703"/>
                                    <a:gd name="f28" fmla="*/ f22 1 60"/>
                                    <a:gd name="f29" fmla="*/ f23 1 1703"/>
                                    <a:gd name="f30" fmla="*/ f24 1 1703"/>
                                    <a:gd name="f31" fmla="*/ f25 1 60"/>
                                    <a:gd name="f32" fmla="*/ 0 1 f19"/>
                                    <a:gd name="f33" fmla="*/ f13 1 f19"/>
                                    <a:gd name="f34" fmla="*/ 0 1 f20"/>
                                    <a:gd name="f35" fmla="*/ f14 1 f20"/>
                                    <a:gd name="f36" fmla="*/ f27 1 f19"/>
                                    <a:gd name="f37" fmla="*/ f28 1 f20"/>
                                    <a:gd name="f38" fmla="*/ f29 1 f19"/>
                                    <a:gd name="f39" fmla="*/ f30 1 f19"/>
                                    <a:gd name="f40" fmla="*/ f31 1 f20"/>
                                    <a:gd name="f41" fmla="*/ f32 f10 1"/>
                                    <a:gd name="f42" fmla="*/ f33 f10 1"/>
                                    <a:gd name="f43" fmla="*/ f35 f11 1"/>
                                    <a:gd name="f44" fmla="*/ f34 f11 1"/>
                                    <a:gd name="f45" fmla="*/ f36 f10 1"/>
                                    <a:gd name="f46" fmla="*/ f37 f11 1"/>
                                    <a:gd name="f47" fmla="*/ f38 f10 1"/>
                                    <a:gd name="f48" fmla="*/ f39 f10 1"/>
                                    <a:gd name="f49" fmla="*/ f40 f11 1"/>
                                  </a:gdLst>
                                  <a:ahLst/>
                                  <a:cxnLst>
                                    <a:cxn ang="3cd4">
                                      <a:pos x="hc" y="t"/>
                                    </a:cxn>
                                    <a:cxn ang="0">
                                      <a:pos x="r" y="vc"/>
                                    </a:cxn>
                                    <a:cxn ang="cd4">
                                      <a:pos x="hc" y="b"/>
                                    </a:cxn>
                                    <a:cxn ang="cd2">
                                      <a:pos x="l" y="vc"/>
                                    </a:cxn>
                                    <a:cxn ang="f26">
                                      <a:pos x="f45" y="f46"/>
                                    </a:cxn>
                                    <a:cxn ang="f26">
                                      <a:pos x="f47" y="f46"/>
                                    </a:cxn>
                                    <a:cxn ang="f26">
                                      <a:pos x="f48" y="f46"/>
                                    </a:cxn>
                                    <a:cxn ang="f26">
                                      <a:pos x="f48" y="f49"/>
                                    </a:cxn>
                                    <a:cxn ang="f26">
                                      <a:pos x="f47" y="f49"/>
                                    </a:cxn>
                                    <a:cxn ang="f26">
                                      <a:pos x="f45" y="f49"/>
                                    </a:cxn>
                                    <a:cxn ang="f26">
                                      <a:pos x="f45" y="f46"/>
                                    </a:cxn>
                                  </a:cxnLst>
                                  <a:rect l="f41" t="f44" r="f42" b="f43"/>
                                  <a:pathLst>
                                    <a:path w="1703" h="60">
                                      <a:moveTo>
                                        <a:pt x="f8" y="f5"/>
                                      </a:moveTo>
                                      <a:lnTo>
                                        <a:pt x="f7" y="f5"/>
                                      </a:lnTo>
                                      <a:lnTo>
                                        <a:pt x="f5" y="f5"/>
                                      </a:lnTo>
                                      <a:lnTo>
                                        <a:pt x="f5" y="f7"/>
                                      </a:lnTo>
                                      <a:lnTo>
                                        <a:pt x="f7" y="f7"/>
                                      </a:lnTo>
                                      <a:lnTo>
                                        <a:pt x="f8" y="f7"/>
                                      </a:lnTo>
                                      <a:lnTo>
                                        <a:pt x="f8" y="f5"/>
                                      </a:lnTo>
                                      <a:close/>
                                    </a:path>
                                  </a:pathLst>
                                </a:custGeom>
                                <a:solidFill>
                                  <a:srgbClr val="FF0000"/>
                                </a:solidFill>
                                <a:ln cap="flat">
                                  <a:noFill/>
                                  <a:prstDash val="solid"/>
                                </a:ln>
                              </wps:spPr>
                              <wps:bodyPr lIns="0" tIns="0" rIns="0" bIns="0"/>
                            </wps:wsp>
                            <wps:wsp>
                              <wps:cNvPr id="32" name="Freeform 15"/>
                              <wps:cNvSpPr/>
                              <wps:spPr>
                                <a:xfrm>
                                  <a:off x="3124844" y="37462"/>
                                  <a:ext cx="12701" cy="759464"/>
                                </a:xfrm>
                                <a:custGeom>
                                  <a:avLst/>
                                  <a:gdLst>
                                    <a:gd name="f0" fmla="val 10800000"/>
                                    <a:gd name="f1" fmla="val 5400000"/>
                                    <a:gd name="f2" fmla="val 180"/>
                                    <a:gd name="f3" fmla="val w"/>
                                    <a:gd name="f4" fmla="val h"/>
                                    <a:gd name="f5" fmla="val 0"/>
                                    <a:gd name="f6" fmla="val 20"/>
                                    <a:gd name="f7" fmla="val 1196"/>
                                    <a:gd name="f8" fmla="val 19"/>
                                    <a:gd name="f9" fmla="val 1195"/>
                                    <a:gd name="f10" fmla="+- 0 0 -90"/>
                                    <a:gd name="f11" fmla="*/ f3 1 20"/>
                                    <a:gd name="f12" fmla="*/ f4 1 1196"/>
                                    <a:gd name="f13" fmla="val f5"/>
                                    <a:gd name="f14" fmla="val f6"/>
                                    <a:gd name="f15" fmla="val f7"/>
                                    <a:gd name="f16" fmla="*/ f10 f0 1"/>
                                    <a:gd name="f17" fmla="+- f15 0 f13"/>
                                    <a:gd name="f18" fmla="+- f14 0 f13"/>
                                    <a:gd name="f19" fmla="*/ f16 1 f2"/>
                                    <a:gd name="f20" fmla="*/ f18 1 20"/>
                                    <a:gd name="f21" fmla="*/ f17 1 1196"/>
                                    <a:gd name="f22" fmla="*/ 19 f18 1"/>
                                    <a:gd name="f23" fmla="*/ 0 f17 1"/>
                                    <a:gd name="f24" fmla="*/ 0 f18 1"/>
                                    <a:gd name="f25" fmla="*/ 1195 f17 1"/>
                                    <a:gd name="f26" fmla="+- f19 0 f1"/>
                                    <a:gd name="f27" fmla="*/ f22 1 20"/>
                                    <a:gd name="f28" fmla="*/ f23 1 1196"/>
                                    <a:gd name="f29" fmla="*/ f24 1 20"/>
                                    <a:gd name="f30" fmla="*/ f25 1 1196"/>
                                    <a:gd name="f31" fmla="*/ 0 1 f20"/>
                                    <a:gd name="f32" fmla="*/ f14 1 f20"/>
                                    <a:gd name="f33" fmla="*/ 0 1 f21"/>
                                    <a:gd name="f34" fmla="*/ f15 1 f21"/>
                                    <a:gd name="f35" fmla="*/ f27 1 f20"/>
                                    <a:gd name="f36" fmla="*/ f28 1 f21"/>
                                    <a:gd name="f37" fmla="*/ f29 1 f20"/>
                                    <a:gd name="f38" fmla="*/ f30 1 f21"/>
                                    <a:gd name="f39" fmla="*/ f31 f11 1"/>
                                    <a:gd name="f40" fmla="*/ f32 f11 1"/>
                                    <a:gd name="f41" fmla="*/ f34 f12 1"/>
                                    <a:gd name="f42" fmla="*/ f33 f12 1"/>
                                    <a:gd name="f43" fmla="*/ f35 f11 1"/>
                                    <a:gd name="f44" fmla="*/ f36 f12 1"/>
                                    <a:gd name="f45" fmla="*/ f37 f11 1"/>
                                    <a:gd name="f46" fmla="*/ f38 f12 1"/>
                                  </a:gdLst>
                                  <a:ahLst/>
                                  <a:cxnLst>
                                    <a:cxn ang="3cd4">
                                      <a:pos x="hc" y="t"/>
                                    </a:cxn>
                                    <a:cxn ang="0">
                                      <a:pos x="r" y="vc"/>
                                    </a:cxn>
                                    <a:cxn ang="cd4">
                                      <a:pos x="hc" y="b"/>
                                    </a:cxn>
                                    <a:cxn ang="cd2">
                                      <a:pos x="l" y="vc"/>
                                    </a:cxn>
                                    <a:cxn ang="f26">
                                      <a:pos x="f43" y="f44"/>
                                    </a:cxn>
                                    <a:cxn ang="f26">
                                      <a:pos x="f45" y="f44"/>
                                    </a:cxn>
                                    <a:cxn ang="f26">
                                      <a:pos x="f45" y="f46"/>
                                    </a:cxn>
                                    <a:cxn ang="f26">
                                      <a:pos x="f43" y="f46"/>
                                    </a:cxn>
                                    <a:cxn ang="f26">
                                      <a:pos x="f43" y="f44"/>
                                    </a:cxn>
                                  </a:cxnLst>
                                  <a:rect l="f39" t="f42" r="f40" b="f41"/>
                                  <a:pathLst>
                                    <a:path w="20" h="1196">
                                      <a:moveTo>
                                        <a:pt x="f8" y="f5"/>
                                      </a:moveTo>
                                      <a:lnTo>
                                        <a:pt x="f5" y="f5"/>
                                      </a:lnTo>
                                      <a:lnTo>
                                        <a:pt x="f5" y="f9"/>
                                      </a:lnTo>
                                      <a:lnTo>
                                        <a:pt x="f8" y="f9"/>
                                      </a:lnTo>
                                      <a:lnTo>
                                        <a:pt x="f8" y="f5"/>
                                      </a:lnTo>
                                      <a:close/>
                                    </a:path>
                                  </a:pathLst>
                                </a:custGeom>
                                <a:solidFill>
                                  <a:srgbClr val="000000"/>
                                </a:solidFill>
                                <a:ln cap="flat">
                                  <a:noFill/>
                                  <a:prstDash val="solid"/>
                                </a:ln>
                              </wps:spPr>
                              <wps:bodyPr lIns="0" tIns="0" rIns="0" bIns="0"/>
                            </wps:wsp>
                            <wps:wsp>
                              <wps:cNvPr id="33" name="Freeform 16"/>
                              <wps:cNvSpPr/>
                              <wps:spPr>
                                <a:xfrm>
                                  <a:off x="3124844" y="796927"/>
                                  <a:ext cx="2162812" cy="38103"/>
                                </a:xfrm>
                                <a:custGeom>
                                  <a:avLst/>
                                  <a:gdLst>
                                    <a:gd name="f0" fmla="val 10800000"/>
                                    <a:gd name="f1" fmla="val 5400000"/>
                                    <a:gd name="f2" fmla="val 180"/>
                                    <a:gd name="f3" fmla="val w"/>
                                    <a:gd name="f4" fmla="val h"/>
                                    <a:gd name="f5" fmla="val 0"/>
                                    <a:gd name="f6" fmla="val 3406"/>
                                    <a:gd name="f7" fmla="val 60"/>
                                    <a:gd name="f8" fmla="+- 0 0 -90"/>
                                    <a:gd name="f9" fmla="*/ f3 1 3406"/>
                                    <a:gd name="f10" fmla="*/ f4 1 60"/>
                                    <a:gd name="f11" fmla="val f5"/>
                                    <a:gd name="f12" fmla="val f6"/>
                                    <a:gd name="f13" fmla="val f7"/>
                                    <a:gd name="f14" fmla="*/ f8 f0 1"/>
                                    <a:gd name="f15" fmla="+- f13 0 f11"/>
                                    <a:gd name="f16" fmla="+- f12 0 f11"/>
                                    <a:gd name="f17" fmla="*/ f14 1 f2"/>
                                    <a:gd name="f18" fmla="*/ f16 1 3406"/>
                                    <a:gd name="f19" fmla="*/ f15 1 60"/>
                                    <a:gd name="f20" fmla="*/ 3406 f16 1"/>
                                    <a:gd name="f21" fmla="*/ 0 f15 1"/>
                                    <a:gd name="f22" fmla="*/ 60 f16 1"/>
                                    <a:gd name="f23" fmla="*/ 0 f16 1"/>
                                    <a:gd name="f24" fmla="*/ 60 f15 1"/>
                                    <a:gd name="f25" fmla="+- f17 0 f1"/>
                                    <a:gd name="f26" fmla="*/ f20 1 3406"/>
                                    <a:gd name="f27" fmla="*/ f21 1 60"/>
                                    <a:gd name="f28" fmla="*/ f22 1 3406"/>
                                    <a:gd name="f29" fmla="*/ f23 1 3406"/>
                                    <a:gd name="f30" fmla="*/ f24 1 60"/>
                                    <a:gd name="f31" fmla="*/ 0 1 f18"/>
                                    <a:gd name="f32" fmla="*/ f12 1 f18"/>
                                    <a:gd name="f33" fmla="*/ 0 1 f19"/>
                                    <a:gd name="f34" fmla="*/ f13 1 f19"/>
                                    <a:gd name="f35" fmla="*/ f26 1 f18"/>
                                    <a:gd name="f36" fmla="*/ f27 1 f19"/>
                                    <a:gd name="f37" fmla="*/ f28 1 f18"/>
                                    <a:gd name="f38" fmla="*/ f29 1 f18"/>
                                    <a:gd name="f39" fmla="*/ f30 1 f19"/>
                                    <a:gd name="f40" fmla="*/ f31 f9 1"/>
                                    <a:gd name="f41" fmla="*/ f32 f9 1"/>
                                    <a:gd name="f42" fmla="*/ f34 f10 1"/>
                                    <a:gd name="f43" fmla="*/ f33 f10 1"/>
                                    <a:gd name="f44" fmla="*/ f35 f9 1"/>
                                    <a:gd name="f45" fmla="*/ f36 f10 1"/>
                                    <a:gd name="f46" fmla="*/ f37 f9 1"/>
                                    <a:gd name="f47" fmla="*/ f38 f9 1"/>
                                    <a:gd name="f48" fmla="*/ f39 f10 1"/>
                                  </a:gdLst>
                                  <a:ahLst/>
                                  <a:cxnLst>
                                    <a:cxn ang="3cd4">
                                      <a:pos x="hc" y="t"/>
                                    </a:cxn>
                                    <a:cxn ang="0">
                                      <a:pos x="r" y="vc"/>
                                    </a:cxn>
                                    <a:cxn ang="cd4">
                                      <a:pos x="hc" y="b"/>
                                    </a:cxn>
                                    <a:cxn ang="cd2">
                                      <a:pos x="l" y="vc"/>
                                    </a:cxn>
                                    <a:cxn ang="f25">
                                      <a:pos x="f44" y="f45"/>
                                    </a:cxn>
                                    <a:cxn ang="f25">
                                      <a:pos x="f46" y="f45"/>
                                    </a:cxn>
                                    <a:cxn ang="f25">
                                      <a:pos x="f47" y="f45"/>
                                    </a:cxn>
                                    <a:cxn ang="f25">
                                      <a:pos x="f47" y="f48"/>
                                    </a:cxn>
                                    <a:cxn ang="f25">
                                      <a:pos x="f46" y="f48"/>
                                    </a:cxn>
                                    <a:cxn ang="f25">
                                      <a:pos x="f44" y="f48"/>
                                    </a:cxn>
                                    <a:cxn ang="f25">
                                      <a:pos x="f44" y="f45"/>
                                    </a:cxn>
                                  </a:cxnLst>
                                  <a:rect l="f40" t="f43" r="f41" b="f42"/>
                                  <a:pathLst>
                                    <a:path w="3406" h="60">
                                      <a:moveTo>
                                        <a:pt x="f6" y="f5"/>
                                      </a:moveTo>
                                      <a:lnTo>
                                        <a:pt x="f7" y="f5"/>
                                      </a:lnTo>
                                      <a:lnTo>
                                        <a:pt x="f5" y="f5"/>
                                      </a:lnTo>
                                      <a:lnTo>
                                        <a:pt x="f5" y="f7"/>
                                      </a:lnTo>
                                      <a:lnTo>
                                        <a:pt x="f7" y="f7"/>
                                      </a:lnTo>
                                      <a:lnTo>
                                        <a:pt x="f6" y="f7"/>
                                      </a:lnTo>
                                      <a:lnTo>
                                        <a:pt x="f6" y="f5"/>
                                      </a:lnTo>
                                      <a:close/>
                                    </a:path>
                                  </a:pathLst>
                                </a:custGeom>
                                <a:solidFill>
                                  <a:srgbClr val="FF0000"/>
                                </a:solidFill>
                                <a:ln cap="flat">
                                  <a:noFill/>
                                  <a:prstDash val="solid"/>
                                </a:ln>
                              </wps:spPr>
                              <wps:bodyPr lIns="0" tIns="0" rIns="0" bIns="0"/>
                            </wps:wsp>
                            <wps:wsp>
                              <wps:cNvPr id="34" name="Freeform 17"/>
                              <wps:cNvSpPr/>
                              <wps:spPr>
                                <a:xfrm>
                                  <a:off x="5287646" y="37462"/>
                                  <a:ext cx="12701" cy="759464"/>
                                </a:xfrm>
                                <a:custGeom>
                                  <a:avLst/>
                                  <a:gdLst>
                                    <a:gd name="f0" fmla="val 10800000"/>
                                    <a:gd name="f1" fmla="val 5400000"/>
                                    <a:gd name="f2" fmla="val 180"/>
                                    <a:gd name="f3" fmla="val w"/>
                                    <a:gd name="f4" fmla="val h"/>
                                    <a:gd name="f5" fmla="val 0"/>
                                    <a:gd name="f6" fmla="val 20"/>
                                    <a:gd name="f7" fmla="val 1196"/>
                                    <a:gd name="f8" fmla="val 19"/>
                                    <a:gd name="f9" fmla="val 1195"/>
                                    <a:gd name="f10" fmla="+- 0 0 -90"/>
                                    <a:gd name="f11" fmla="*/ f3 1 20"/>
                                    <a:gd name="f12" fmla="*/ f4 1 1196"/>
                                    <a:gd name="f13" fmla="val f5"/>
                                    <a:gd name="f14" fmla="val f6"/>
                                    <a:gd name="f15" fmla="val f7"/>
                                    <a:gd name="f16" fmla="*/ f10 f0 1"/>
                                    <a:gd name="f17" fmla="+- f15 0 f13"/>
                                    <a:gd name="f18" fmla="+- f14 0 f13"/>
                                    <a:gd name="f19" fmla="*/ f16 1 f2"/>
                                    <a:gd name="f20" fmla="*/ f18 1 20"/>
                                    <a:gd name="f21" fmla="*/ f17 1 1196"/>
                                    <a:gd name="f22" fmla="*/ 19 f18 1"/>
                                    <a:gd name="f23" fmla="*/ 0 f17 1"/>
                                    <a:gd name="f24" fmla="*/ 0 f18 1"/>
                                    <a:gd name="f25" fmla="*/ 1195 f17 1"/>
                                    <a:gd name="f26" fmla="+- f19 0 f1"/>
                                    <a:gd name="f27" fmla="*/ f22 1 20"/>
                                    <a:gd name="f28" fmla="*/ f23 1 1196"/>
                                    <a:gd name="f29" fmla="*/ f24 1 20"/>
                                    <a:gd name="f30" fmla="*/ f25 1 1196"/>
                                    <a:gd name="f31" fmla="*/ 0 1 f20"/>
                                    <a:gd name="f32" fmla="*/ f14 1 f20"/>
                                    <a:gd name="f33" fmla="*/ 0 1 f21"/>
                                    <a:gd name="f34" fmla="*/ f15 1 f21"/>
                                    <a:gd name="f35" fmla="*/ f27 1 f20"/>
                                    <a:gd name="f36" fmla="*/ f28 1 f21"/>
                                    <a:gd name="f37" fmla="*/ f29 1 f20"/>
                                    <a:gd name="f38" fmla="*/ f30 1 f21"/>
                                    <a:gd name="f39" fmla="*/ f31 f11 1"/>
                                    <a:gd name="f40" fmla="*/ f32 f11 1"/>
                                    <a:gd name="f41" fmla="*/ f34 f12 1"/>
                                    <a:gd name="f42" fmla="*/ f33 f12 1"/>
                                    <a:gd name="f43" fmla="*/ f35 f11 1"/>
                                    <a:gd name="f44" fmla="*/ f36 f12 1"/>
                                    <a:gd name="f45" fmla="*/ f37 f11 1"/>
                                    <a:gd name="f46" fmla="*/ f38 f12 1"/>
                                  </a:gdLst>
                                  <a:ahLst/>
                                  <a:cxnLst>
                                    <a:cxn ang="3cd4">
                                      <a:pos x="hc" y="t"/>
                                    </a:cxn>
                                    <a:cxn ang="0">
                                      <a:pos x="r" y="vc"/>
                                    </a:cxn>
                                    <a:cxn ang="cd4">
                                      <a:pos x="hc" y="b"/>
                                    </a:cxn>
                                    <a:cxn ang="cd2">
                                      <a:pos x="l" y="vc"/>
                                    </a:cxn>
                                    <a:cxn ang="f26">
                                      <a:pos x="f43" y="f44"/>
                                    </a:cxn>
                                    <a:cxn ang="f26">
                                      <a:pos x="f45" y="f44"/>
                                    </a:cxn>
                                    <a:cxn ang="f26">
                                      <a:pos x="f45" y="f46"/>
                                    </a:cxn>
                                    <a:cxn ang="f26">
                                      <a:pos x="f43" y="f46"/>
                                    </a:cxn>
                                    <a:cxn ang="f26">
                                      <a:pos x="f43" y="f44"/>
                                    </a:cxn>
                                  </a:cxnLst>
                                  <a:rect l="f39" t="f42" r="f40" b="f41"/>
                                  <a:pathLst>
                                    <a:path w="20" h="1196">
                                      <a:moveTo>
                                        <a:pt x="f8" y="f5"/>
                                      </a:moveTo>
                                      <a:lnTo>
                                        <a:pt x="f5" y="f5"/>
                                      </a:lnTo>
                                      <a:lnTo>
                                        <a:pt x="f5" y="f9"/>
                                      </a:lnTo>
                                      <a:lnTo>
                                        <a:pt x="f8" y="f9"/>
                                      </a:lnTo>
                                      <a:lnTo>
                                        <a:pt x="f8" y="f5"/>
                                      </a:lnTo>
                                      <a:close/>
                                    </a:path>
                                  </a:pathLst>
                                </a:custGeom>
                                <a:solidFill>
                                  <a:srgbClr val="000000"/>
                                </a:solidFill>
                                <a:ln cap="flat">
                                  <a:noFill/>
                                  <a:prstDash val="solid"/>
                                </a:ln>
                              </wps:spPr>
                              <wps:bodyPr lIns="0" tIns="0" rIns="0" bIns="0"/>
                            </wps:wsp>
                            <wps:wsp>
                              <wps:cNvPr id="35" name="Freeform 18"/>
                              <wps:cNvSpPr/>
                              <wps:spPr>
                                <a:xfrm>
                                  <a:off x="5287646" y="796927"/>
                                  <a:ext cx="1337310" cy="38103"/>
                                </a:xfrm>
                                <a:custGeom>
                                  <a:avLst/>
                                  <a:gdLst>
                                    <a:gd name="f0" fmla="val 10800000"/>
                                    <a:gd name="f1" fmla="val 5400000"/>
                                    <a:gd name="f2" fmla="val 180"/>
                                    <a:gd name="f3" fmla="val w"/>
                                    <a:gd name="f4" fmla="val h"/>
                                    <a:gd name="f5" fmla="val 0"/>
                                    <a:gd name="f6" fmla="val 2106"/>
                                    <a:gd name="f7" fmla="val 60"/>
                                    <a:gd name="f8" fmla="val 2105"/>
                                    <a:gd name="f9" fmla="+- 0 0 -90"/>
                                    <a:gd name="f10" fmla="*/ f3 1 2106"/>
                                    <a:gd name="f11" fmla="*/ f4 1 60"/>
                                    <a:gd name="f12" fmla="val f5"/>
                                    <a:gd name="f13" fmla="val f6"/>
                                    <a:gd name="f14" fmla="val f7"/>
                                    <a:gd name="f15" fmla="*/ f9 f0 1"/>
                                    <a:gd name="f16" fmla="+- f14 0 f12"/>
                                    <a:gd name="f17" fmla="+- f13 0 f12"/>
                                    <a:gd name="f18" fmla="*/ f15 1 f2"/>
                                    <a:gd name="f19" fmla="*/ f17 1 2106"/>
                                    <a:gd name="f20" fmla="*/ f16 1 60"/>
                                    <a:gd name="f21" fmla="*/ 2105 f17 1"/>
                                    <a:gd name="f22" fmla="*/ 0 f16 1"/>
                                    <a:gd name="f23" fmla="*/ 60 f17 1"/>
                                    <a:gd name="f24" fmla="*/ 0 f17 1"/>
                                    <a:gd name="f25" fmla="*/ 60 f16 1"/>
                                    <a:gd name="f26" fmla="+- f18 0 f1"/>
                                    <a:gd name="f27" fmla="*/ f21 1 2106"/>
                                    <a:gd name="f28" fmla="*/ f22 1 60"/>
                                    <a:gd name="f29" fmla="*/ f23 1 2106"/>
                                    <a:gd name="f30" fmla="*/ f24 1 2106"/>
                                    <a:gd name="f31" fmla="*/ f25 1 60"/>
                                    <a:gd name="f32" fmla="*/ 0 1 f19"/>
                                    <a:gd name="f33" fmla="*/ f13 1 f19"/>
                                    <a:gd name="f34" fmla="*/ 0 1 f20"/>
                                    <a:gd name="f35" fmla="*/ f14 1 f20"/>
                                    <a:gd name="f36" fmla="*/ f27 1 f19"/>
                                    <a:gd name="f37" fmla="*/ f28 1 f20"/>
                                    <a:gd name="f38" fmla="*/ f29 1 f19"/>
                                    <a:gd name="f39" fmla="*/ f30 1 f19"/>
                                    <a:gd name="f40" fmla="*/ f31 1 f20"/>
                                    <a:gd name="f41" fmla="*/ f32 f10 1"/>
                                    <a:gd name="f42" fmla="*/ f33 f10 1"/>
                                    <a:gd name="f43" fmla="*/ f35 f11 1"/>
                                    <a:gd name="f44" fmla="*/ f34 f11 1"/>
                                    <a:gd name="f45" fmla="*/ f36 f10 1"/>
                                    <a:gd name="f46" fmla="*/ f37 f11 1"/>
                                    <a:gd name="f47" fmla="*/ f38 f10 1"/>
                                    <a:gd name="f48" fmla="*/ f39 f10 1"/>
                                    <a:gd name="f49" fmla="*/ f40 f11 1"/>
                                  </a:gdLst>
                                  <a:ahLst/>
                                  <a:cxnLst>
                                    <a:cxn ang="3cd4">
                                      <a:pos x="hc" y="t"/>
                                    </a:cxn>
                                    <a:cxn ang="0">
                                      <a:pos x="r" y="vc"/>
                                    </a:cxn>
                                    <a:cxn ang="cd4">
                                      <a:pos x="hc" y="b"/>
                                    </a:cxn>
                                    <a:cxn ang="cd2">
                                      <a:pos x="l" y="vc"/>
                                    </a:cxn>
                                    <a:cxn ang="f26">
                                      <a:pos x="f45" y="f46"/>
                                    </a:cxn>
                                    <a:cxn ang="f26">
                                      <a:pos x="f47" y="f46"/>
                                    </a:cxn>
                                    <a:cxn ang="f26">
                                      <a:pos x="f48" y="f46"/>
                                    </a:cxn>
                                    <a:cxn ang="f26">
                                      <a:pos x="f48" y="f49"/>
                                    </a:cxn>
                                    <a:cxn ang="f26">
                                      <a:pos x="f47" y="f49"/>
                                    </a:cxn>
                                    <a:cxn ang="f26">
                                      <a:pos x="f45" y="f49"/>
                                    </a:cxn>
                                    <a:cxn ang="f26">
                                      <a:pos x="f45" y="f46"/>
                                    </a:cxn>
                                  </a:cxnLst>
                                  <a:rect l="f41" t="f44" r="f42" b="f43"/>
                                  <a:pathLst>
                                    <a:path w="2106" h="60">
                                      <a:moveTo>
                                        <a:pt x="f8" y="f5"/>
                                      </a:moveTo>
                                      <a:lnTo>
                                        <a:pt x="f7" y="f5"/>
                                      </a:lnTo>
                                      <a:lnTo>
                                        <a:pt x="f5" y="f5"/>
                                      </a:lnTo>
                                      <a:lnTo>
                                        <a:pt x="f5" y="f7"/>
                                      </a:lnTo>
                                      <a:lnTo>
                                        <a:pt x="f7" y="f7"/>
                                      </a:lnTo>
                                      <a:lnTo>
                                        <a:pt x="f8" y="f7"/>
                                      </a:lnTo>
                                      <a:lnTo>
                                        <a:pt x="f8" y="f5"/>
                                      </a:lnTo>
                                      <a:close/>
                                    </a:path>
                                  </a:pathLst>
                                </a:custGeom>
                                <a:solidFill>
                                  <a:srgbClr val="FF0000"/>
                                </a:solidFill>
                                <a:ln cap="flat">
                                  <a:noFill/>
                                  <a:prstDash val="solid"/>
                                </a:ln>
                              </wps:spPr>
                              <wps:bodyPr lIns="0" tIns="0" rIns="0" bIns="0"/>
                            </wps:wsp>
                          </wpg:wgp>
                        </a:graphicData>
                      </a:graphic>
                    </wp:anchor>
                  </w:drawing>
                </mc:Choice>
                <mc:Fallback>
                  <w:pict>
                    <v:group w14:anchorId="3AA17664" id="Group 7" o:spid="_x0000_s1026" style="position:absolute;margin-left:1.4pt;margin-top:0;width:521.65pt;height:65.75pt;z-index:-251664896" coordsize="66249,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">
                      <v:group id="Group 8" o:spid="_x0000_s1027" style="position:absolute;width:66249;height:8350" coordsize="66249,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 o:spid="_x0000_s1028" style="position:absolute;width:66249;height:8350;visibility:visible;mso-wrap-style:square;v-text-anchor:top" coordsize="1043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" path="m3218,1255l,1255r,60l3218,1315r,-60xe" fillcolor="red" stroked="f">
                          <v:path arrowok="t" o:connecttype="custom" o:connectlocs="3312478,0;6624956,417510;3312478,835020;0,417510;2043430,796920;0,796920;0,835020;2043430,835020;2043430,796920" o:connectangles="270,0,90,180,0,0,0,0,0" textboxrect="0,0,10433,1315"/>
                        </v:shape>
                        <v:shape id="Freeform 10" o:spid="_x0000_s1029" style="position:absolute;width:66249;height:8350;visibility:visible;mso-wrap-style:square;v-text-anchor:top" coordsize="1043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" path="m3218,l2011,r-60,l1951,,60,,,,,60r60,l1951,60r,l2011,60r1207,l3218,xe" fillcolor="red" stroked="f">
                          <v:path arrowok="t" o:connecttype="custom" o:connectlocs="3312478,0;6624956,417510;3312478,835020;0,417510;2043430,0;1276985,0;1238885,0;1238885,0;38100,0;0,0;0,38100;38100,38100;1238885,38100;1238885,38100;1276985,38100;2043430,38100;2043430,0" o:connectangles="270,0,90,180,0,0,0,0,0,0,0,0,0,0,0,0,0" textboxrect="0,0,10433,1315"/>
                        </v:shape>
                        <v:shape id="Freeform 11" o:spid="_x0000_s1030" style="position:absolute;width:66249;height:8350;visibility:visible;mso-wrap-style:square;v-text-anchor:top" coordsize="1043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" path="m4920,l3278,r-60,l3218,60r60,l4920,60r,-60xe" fillcolor="red" stroked="f">
                          <v:path arrowok="t" o:connecttype="custom" o:connectlocs="3312478,0;6624956,417510;3312478,835020;0,417510;3124200,0;2081530,0;2043430,0;2043430,38100;2081530,38100;3124200,38100;3124200,0" o:connectangles="270,0,90,180,0,0,0,0,0,0,0" textboxrect="0,0,10433,1315"/>
                        </v:shape>
                        <v:shape id="Freeform 12" o:spid="_x0000_s1031" style="position:absolute;width:66249;height:8350;visibility:visible;mso-wrap-style:square;v-text-anchor:top" coordsize="10433,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" path="m10432,l8387,r-60,l6404,r-60,l6344,,4981,r-60,l4921,60r60,l6344,60r,l6404,60r1923,l8387,60r2045,l10432,xe" fillcolor="red" stroked="f">
                          <v:path arrowok="t" o:connecttype="custom" o:connectlocs="3312478,0;6624956,417510;3312478,835020;0,417510;6624321,0;5325746,0;5287646,0;4066541,0;4028441,0;4028441,0;3162935,0;3124835,0;3124835,38100;3162935,38100;4028441,38100;4028441,38100;4066541,38100;5287646,38100;5325746,38100;6624321,38100;6624321,0" o:connectangles="270,0,90,180,0,0,0,0,0,0,0,0,0,0,0,0,0,0,0,0,0" textboxrect="0,0,10433,1315"/>
                        </v:shape>
                      </v:group>
                      <v:shape id="Freeform 13" o:spid="_x0000_s1032" style="position:absolute;left:20440;top:374;width:127;height:7595;visibility:visible;mso-wrap-style:square;v-text-anchor:top" coordsize="20,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" path="m19,l,,,1195r19,l19,xe" fillcolor="black" stroked="f">
                        <v:path arrowok="t" o:connecttype="custom" o:connectlocs="6351,0;12701,379732;6351,759464;0,379732;12066,0;0,0;0,758829;12066,758829;12066,0" o:connectangles="270,0,90,180,0,0,0,0,0" textboxrect="0,0,20,1196"/>
                      </v:shape>
                      <v:shape id="Freeform 14" o:spid="_x0000_s1033" style="position:absolute;left:20440;top:7969;width:10814;height:381;visibility:visible;mso-wrap-style:square;v-text-anchor:top" coordsize="1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" path="m1702,l60,,,,,60r60,l1702,60r,-60xe" fillcolor="red" stroked="f">
                        <v:path arrowok="t" o:connecttype="custom" o:connectlocs="540703,0;1081406,19052;540703,38103;0,19052;1080771,0;38100,0;0,0;0,38103;38100,38103;1080771,38103;1080771,0" o:connectangles="270,0,90,180,0,0,0,0,0,0,0" textboxrect="0,0,1703,60"/>
                      </v:shape>
                      <v:shape id="Freeform 15" o:spid="_x0000_s1034" style="position:absolute;left:31248;top:374;width:127;height:7595;visibility:visible;mso-wrap-style:square;v-text-anchor:top" coordsize="20,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" path="m19,l,,,1195r19,l19,xe" fillcolor="black" stroked="f">
                        <v:path arrowok="t" o:connecttype="custom" o:connectlocs="6351,0;12701,379732;6351,759464;0,379732;12066,0;0,0;0,758829;12066,758829;12066,0" o:connectangles="270,0,90,180,0,0,0,0,0" textboxrect="0,0,20,1196"/>
                      </v:shape>
                      <v:shape id="Freeform 16" o:spid="_x0000_s1035" style="position:absolute;left:31248;top:7969;width:21628;height:381;visibility:visible;mso-wrap-style:square;v-text-anchor:top" coordsize="34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" path="m3406,l60,,,,,60r60,l3406,60r,-60xe" fillcolor="red" stroked="f">
                        <v:path arrowok="t" o:connecttype="custom" o:connectlocs="1081406,0;2162812,19052;1081406,38103;0,19052;2162812,0;38100,0;0,0;0,38103;38100,38103;2162812,38103;2162812,0" o:connectangles="270,0,90,180,0,0,0,0,0,0,0" textboxrect="0,0,3406,60"/>
                      </v:shape>
                      <v:shape id="Freeform 17" o:spid="_x0000_s1036" style="position:absolute;left:52876;top:374;width:127;height:7595;visibility:visible;mso-wrap-style:square;v-text-anchor:top" coordsize="20,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" path="m19,l,,,1195r19,l19,xe" fillcolor="black" stroked="f">
                        <v:path arrowok="t" o:connecttype="custom" o:connectlocs="6351,0;12701,379732;6351,759464;0,379732;12066,0;0,0;0,758829;12066,758829;12066,0" o:connectangles="270,0,90,180,0,0,0,0,0" textboxrect="0,0,20,1196"/>
                      </v:shape>
                      <v:shape id="Freeform 18" o:spid="_x0000_s1037" style="position:absolute;left:52876;top:7969;width:13373;height:381;visibility:visible;mso-wrap-style:square;v-text-anchor:top" coordsize="21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" path="m2105,l60,,,,,60r60,l2105,60r,-60xe" fillcolor="red" stroked="f">
                        <v:path arrowok="t" o:connecttype="custom" o:connectlocs="668655,0;1337310,19052;668655,38103;0,19052;1336675,0;38100,0;0,0;0,38103;38100,38103;1336675,38103;1336675,0" o:connectangles="270,0,90,180,0,0,0,0,0,0,0" textboxrect="0,0,2106,60"/>
                      </v:shape>
                    </v:group>
                  </w:pict>
                </mc:Fallback>
              </mc:AlternateContent>
            </w:r>
            <w:r>
              <w:rPr>
                <w:rFonts w:ascii="標楷體" w:eastAsia="標楷體" w:hAnsi="標楷體"/>
                <w:spacing w:val="-2"/>
                <w:sz w:val="23"/>
                <w:szCs w:val="23"/>
              </w:rPr>
              <w:t>本人</w:t>
            </w:r>
            <w:r>
              <w:rPr>
                <w:rFonts w:ascii="標楷體" w:eastAsia="標楷體" w:hAnsi="標楷體"/>
                <w:color w:val="FF0000"/>
                <w:spacing w:val="-2"/>
                <w:sz w:val="23"/>
                <w:szCs w:val="23"/>
              </w:rPr>
              <w:t>已了解研究倫理的要義</w:t>
            </w:r>
            <w:r>
              <w:rPr>
                <w:rFonts w:ascii="標楷體" w:eastAsia="標楷體" w:hAnsi="標楷體" w:cs="新細明體"/>
                <w:color w:val="FF0000"/>
                <w:spacing w:val="-2"/>
                <w:sz w:val="23"/>
                <w:szCs w:val="23"/>
              </w:rPr>
              <w:t>，</w:t>
            </w:r>
            <w:r>
              <w:rPr>
                <w:rFonts w:ascii="標楷體" w:eastAsia="標楷體" w:hAnsi="標楷體"/>
                <w:spacing w:val="-2"/>
                <w:sz w:val="23"/>
                <w:szCs w:val="23"/>
              </w:rPr>
              <w:t>且本參展作品</w:t>
            </w:r>
            <w:r>
              <w:rPr>
                <w:rFonts w:ascii="標楷體" w:eastAsia="標楷體" w:hAnsi="標楷體"/>
                <w:color w:val="FF0000"/>
                <w:spacing w:val="-2"/>
                <w:sz w:val="23"/>
                <w:szCs w:val="23"/>
              </w:rPr>
              <w:t>係由作者親自製作，未仿製、抄襲其他研究成</w:t>
            </w:r>
            <w:r>
              <w:rPr>
                <w:rFonts w:ascii="標楷體" w:eastAsia="標楷體" w:hAnsi="標楷體"/>
                <w:color w:val="FF0000"/>
                <w:spacing w:val="-6"/>
                <w:sz w:val="23"/>
                <w:szCs w:val="23"/>
              </w:rPr>
              <w:t>果。</w:t>
            </w:r>
          </w:p>
        </w:tc>
        <w:tc>
          <w:tcPr>
            <w:tcW w:w="1650" w:type="dxa"/>
            <w:gridSpan w:val="3"/>
            <w:shd w:val="clear" w:color="auto" w:fill="auto"/>
            <w:tcMar>
              <w:top w:w="0" w:type="dxa"/>
              <w:left w:w="0" w:type="dxa"/>
              <w:bottom w:w="0" w:type="dxa"/>
              <w:right w:w="0" w:type="dxa"/>
            </w:tcMar>
          </w:tcPr>
          <w:p w:rsidR="005A016A" w:rsidRDefault="005A016A">
            <w:pPr>
              <w:pStyle w:val="TableParagraph"/>
              <w:overflowPunct w:val="0"/>
              <w:spacing w:before="23"/>
              <w:rPr>
                <w:rFonts w:ascii="標楷體" w:eastAsia="標楷體" w:hAnsi="標楷體"/>
                <w:sz w:val="28"/>
                <w:szCs w:val="28"/>
              </w:rPr>
            </w:pPr>
          </w:p>
          <w:p w:rsidR="005A016A" w:rsidRDefault="006C43BA">
            <w:pPr>
              <w:pStyle w:val="TableParagraph"/>
              <w:overflowPunct w:val="0"/>
              <w:spacing w:line="168" w:lineRule="auto"/>
              <w:ind w:left="74" w:right="162" w:firstLine="7"/>
            </w:pPr>
            <w:r>
              <w:rPr>
                <w:rFonts w:ascii="標楷體" w:eastAsia="標楷體" w:hAnsi="標楷體" w:cs="Adobe Fan Heiti Std B"/>
                <w:b/>
                <w:bCs/>
                <w:spacing w:val="-2"/>
                <w:sz w:val="28"/>
                <w:szCs w:val="28"/>
              </w:rPr>
              <w:t>指導教師、</w:t>
            </w:r>
            <w:r>
              <w:rPr>
                <w:rFonts w:ascii="標楷體" w:eastAsia="標楷體" w:hAnsi="標楷體" w:cs="Adobe Fan Heiti Std B"/>
                <w:b/>
                <w:bCs/>
                <w:spacing w:val="-4"/>
                <w:sz w:val="28"/>
                <w:szCs w:val="28"/>
              </w:rPr>
              <w:t>作者簽名</w:t>
            </w:r>
          </w:p>
        </w:tc>
        <w:tc>
          <w:tcPr>
            <w:tcW w:w="945" w:type="dxa"/>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425" w:type="dxa"/>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708" w:type="dxa"/>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566" w:type="dxa"/>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96" w:type="dxa"/>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756" w:type="dxa"/>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rPr>
            </w:pPr>
          </w:p>
        </w:tc>
        <w:tc>
          <w:tcPr>
            <w:tcW w:w="1988" w:type="dxa"/>
            <w:gridSpan w:val="2"/>
            <w:tcBorders>
              <w:right w:val="single" w:sz="24" w:space="0" w:color="FF0000"/>
            </w:tcBorders>
            <w:shd w:val="clear" w:color="auto" w:fill="auto"/>
            <w:tcMar>
              <w:top w:w="0" w:type="dxa"/>
              <w:left w:w="0" w:type="dxa"/>
              <w:bottom w:w="0" w:type="dxa"/>
              <w:right w:w="0" w:type="dxa"/>
            </w:tcMar>
          </w:tcPr>
          <w:p w:rsidR="005A016A" w:rsidRDefault="005A016A">
            <w:pPr>
              <w:pStyle w:val="TableParagraph"/>
              <w:overflowPunct w:val="0"/>
              <w:spacing w:before="59"/>
              <w:rPr>
                <w:rFonts w:ascii="標楷體" w:eastAsia="標楷體" w:hAnsi="標楷體"/>
              </w:rPr>
            </w:pPr>
          </w:p>
          <w:p w:rsidR="005A016A" w:rsidRDefault="006C43BA">
            <w:pPr>
              <w:pStyle w:val="TableParagraph"/>
              <w:overflowPunct w:val="0"/>
              <w:ind w:left="36"/>
            </w:pPr>
            <w:r>
              <w:rPr>
                <w:rFonts w:ascii="標楷體" w:eastAsia="標楷體" w:hAnsi="標楷體"/>
              </w:rPr>
              <w:t>需交流</w:t>
            </w:r>
            <w:r>
              <w:rPr>
                <w:rFonts w:ascii="標楷體" w:eastAsia="標楷體" w:hAnsi="標楷體"/>
              </w:rPr>
              <w:t>110V</w:t>
            </w:r>
            <w:r>
              <w:rPr>
                <w:rFonts w:ascii="標楷體" w:eastAsia="標楷體" w:hAnsi="標楷體"/>
                <w:spacing w:val="-20"/>
              </w:rPr>
              <w:t xml:space="preserve"> </w:t>
            </w:r>
            <w:r>
              <w:rPr>
                <w:rFonts w:ascii="標楷體" w:eastAsia="標楷體" w:hAnsi="標楷體"/>
                <w:spacing w:val="-20"/>
              </w:rPr>
              <w:t>電源</w:t>
            </w:r>
            <w:r>
              <w:rPr>
                <w:rFonts w:ascii="標楷體" w:eastAsia="標楷體" w:hAnsi="標楷體" w:cs="Times New Roman"/>
                <w:spacing w:val="-10"/>
              </w:rPr>
              <w:t>:</w:t>
            </w:r>
          </w:p>
          <w:p w:rsidR="005A016A" w:rsidRDefault="006C43BA">
            <w:pPr>
              <w:pStyle w:val="TableParagraph"/>
              <w:tabs>
                <w:tab w:val="left" w:pos="996"/>
              </w:tabs>
              <w:overflowPunct w:val="0"/>
              <w:spacing w:before="7"/>
              <w:ind w:left="36"/>
            </w:pPr>
            <w:r>
              <w:rPr>
                <w:rFonts w:ascii="標楷體" w:eastAsia="標楷體" w:hAnsi="標楷體"/>
              </w:rPr>
              <w:t>□</w:t>
            </w:r>
            <w:r>
              <w:rPr>
                <w:rFonts w:ascii="標楷體" w:eastAsia="標楷體" w:hAnsi="標楷體"/>
                <w:spacing w:val="-10"/>
              </w:rPr>
              <w:t>是</w:t>
            </w:r>
            <w:r>
              <w:rPr>
                <w:rFonts w:ascii="標楷體" w:eastAsia="標楷體" w:hAnsi="標楷體"/>
              </w:rPr>
              <w:tab/>
            </w:r>
            <w:proofErr w:type="gramStart"/>
            <w:r>
              <w:rPr>
                <w:rFonts w:ascii="標楷體" w:eastAsia="標楷體" w:hAnsi="標楷體"/>
              </w:rPr>
              <w:t>□</w:t>
            </w:r>
            <w:r>
              <w:rPr>
                <w:rFonts w:ascii="標楷體" w:eastAsia="標楷體" w:hAnsi="標楷體"/>
                <w:spacing w:val="-10"/>
              </w:rPr>
              <w:t>否</w:t>
            </w:r>
            <w:proofErr w:type="gramEnd"/>
          </w:p>
        </w:tc>
      </w:tr>
    </w:tbl>
    <w:p w:rsidR="005A016A" w:rsidRDefault="006C43BA">
      <w:pPr>
        <w:pStyle w:val="cjk"/>
        <w:spacing w:after="0" w:line="238" w:lineRule="atLeast"/>
        <w:ind w:left="1270" w:hanging="1032"/>
      </w:pPr>
      <w:r>
        <w:rPr>
          <w:rFonts w:ascii="標楷體" w:eastAsia="標楷體" w:hAnsi="標楷體"/>
          <w:spacing w:val="-2"/>
        </w:rPr>
        <w:t>備註：</w:t>
      </w:r>
      <w:r>
        <w:rPr>
          <w:rFonts w:ascii="標楷體" w:eastAsia="標楷體" w:hAnsi="標楷體"/>
          <w:spacing w:val="-2"/>
          <w:sz w:val="20"/>
          <w:szCs w:val="20"/>
        </w:rPr>
        <w:t>1.</w:t>
      </w:r>
      <w:r>
        <w:rPr>
          <w:rFonts w:ascii="標楷體" w:eastAsia="標楷體" w:hAnsi="標楷體"/>
          <w:sz w:val="20"/>
          <w:szCs w:val="20"/>
        </w:rPr>
        <w:t xml:space="preserve"> </w:t>
      </w:r>
      <w:r>
        <w:rPr>
          <w:rFonts w:ascii="標楷體" w:eastAsia="標楷體" w:hAnsi="標楷體"/>
          <w:sz w:val="20"/>
          <w:szCs w:val="20"/>
        </w:rPr>
        <w:t>國小組限</w:t>
      </w:r>
      <w:r>
        <w:rPr>
          <w:rFonts w:ascii="標楷體" w:eastAsia="標楷體" w:hAnsi="標楷體"/>
          <w:sz w:val="20"/>
          <w:szCs w:val="20"/>
        </w:rPr>
        <w:t>4</w:t>
      </w:r>
      <w:r>
        <w:rPr>
          <w:rFonts w:ascii="標楷體" w:eastAsia="標楷體" w:hAnsi="標楷體"/>
          <w:sz w:val="20"/>
          <w:szCs w:val="20"/>
        </w:rPr>
        <w:t>、</w:t>
      </w:r>
      <w:r>
        <w:rPr>
          <w:rFonts w:ascii="標楷體" w:eastAsia="標楷體" w:hAnsi="標楷體"/>
          <w:sz w:val="20"/>
          <w:szCs w:val="20"/>
        </w:rPr>
        <w:t>5</w:t>
      </w:r>
      <w:r>
        <w:rPr>
          <w:rFonts w:ascii="標楷體" w:eastAsia="標楷體" w:hAnsi="標楷體"/>
          <w:sz w:val="20"/>
          <w:szCs w:val="20"/>
        </w:rPr>
        <w:t>、</w:t>
      </w:r>
      <w:r>
        <w:rPr>
          <w:rFonts w:ascii="標楷體" w:eastAsia="標楷體" w:hAnsi="標楷體"/>
          <w:sz w:val="20"/>
          <w:szCs w:val="20"/>
        </w:rPr>
        <w:t>6</w:t>
      </w:r>
      <w:r>
        <w:rPr>
          <w:rFonts w:ascii="標楷體" w:eastAsia="標楷體" w:hAnsi="標楷體"/>
          <w:sz w:val="20"/>
          <w:szCs w:val="20"/>
        </w:rPr>
        <w:t>年級生。</w:t>
      </w:r>
      <w:r>
        <w:rPr>
          <w:rFonts w:ascii="標楷體" w:eastAsia="標楷體" w:hAnsi="標楷體"/>
          <w:spacing w:val="-2"/>
          <w:sz w:val="20"/>
          <w:szCs w:val="20"/>
        </w:rPr>
        <w:t>作者</w:t>
      </w:r>
      <w:proofErr w:type="gramStart"/>
      <w:r>
        <w:rPr>
          <w:rFonts w:ascii="標楷體" w:eastAsia="標楷體" w:hAnsi="標楷體"/>
          <w:spacing w:val="-2"/>
          <w:sz w:val="20"/>
          <w:szCs w:val="20"/>
        </w:rPr>
        <w:t>最多限填</w:t>
      </w:r>
      <w:r>
        <w:rPr>
          <w:rFonts w:ascii="標楷體" w:eastAsia="標楷體" w:hAnsi="標楷體"/>
          <w:spacing w:val="-2"/>
          <w:sz w:val="20"/>
          <w:szCs w:val="20"/>
        </w:rPr>
        <w:t>3</w:t>
      </w:r>
      <w:r>
        <w:rPr>
          <w:rFonts w:ascii="標楷體" w:eastAsia="標楷體" w:hAnsi="標楷體"/>
          <w:spacing w:val="-2"/>
          <w:sz w:val="20"/>
          <w:szCs w:val="20"/>
        </w:rPr>
        <w:t>名</w:t>
      </w:r>
      <w:proofErr w:type="gramEnd"/>
      <w:r>
        <w:rPr>
          <w:rFonts w:ascii="標楷體" w:eastAsia="標楷體" w:hAnsi="標楷體"/>
          <w:spacing w:val="-2"/>
          <w:sz w:val="20"/>
          <w:szCs w:val="20"/>
        </w:rPr>
        <w:t>（國小組最多</w:t>
      </w:r>
      <w:r>
        <w:rPr>
          <w:rFonts w:ascii="標楷體" w:eastAsia="標楷體" w:hAnsi="標楷體"/>
          <w:spacing w:val="-2"/>
          <w:sz w:val="20"/>
          <w:szCs w:val="20"/>
        </w:rPr>
        <w:t>6</w:t>
      </w:r>
      <w:r>
        <w:rPr>
          <w:rFonts w:ascii="標楷體" w:eastAsia="標楷體" w:hAnsi="標楷體"/>
          <w:spacing w:val="-2"/>
          <w:sz w:val="20"/>
          <w:szCs w:val="20"/>
        </w:rPr>
        <w:t>名</w:t>
      </w:r>
      <w:r>
        <w:rPr>
          <w:rFonts w:ascii="標楷體" w:eastAsia="標楷體" w:hAnsi="標楷體"/>
          <w:spacing w:val="-120"/>
          <w:sz w:val="20"/>
          <w:szCs w:val="20"/>
        </w:rPr>
        <w:t>）</w:t>
      </w:r>
      <w:r>
        <w:rPr>
          <w:rFonts w:ascii="標楷體" w:eastAsia="標楷體" w:hAnsi="標楷體"/>
          <w:spacing w:val="-2"/>
          <w:sz w:val="20"/>
          <w:szCs w:val="20"/>
        </w:rPr>
        <w:t>，請區分主要作者與次要作者依序填寫作者姓名欄</w:t>
      </w:r>
      <w:proofErr w:type="gramStart"/>
      <w:r>
        <w:rPr>
          <w:rFonts w:ascii="標楷體" w:eastAsia="標楷體" w:hAnsi="標楷體"/>
          <w:spacing w:val="-2"/>
          <w:sz w:val="20"/>
          <w:szCs w:val="20"/>
        </w:rPr>
        <w:t>（</w:t>
      </w:r>
      <w:proofErr w:type="gramEnd"/>
      <w:r>
        <w:rPr>
          <w:rFonts w:ascii="標楷體" w:eastAsia="標楷體" w:hAnsi="標楷體"/>
          <w:spacing w:val="-2"/>
          <w:sz w:val="20"/>
          <w:szCs w:val="20"/>
        </w:rPr>
        <w:t>１</w:t>
      </w:r>
      <w:r>
        <w:rPr>
          <w:rFonts w:ascii="標楷體" w:eastAsia="標楷體" w:hAnsi="標楷體"/>
          <w:spacing w:val="-2"/>
          <w:sz w:val="20"/>
          <w:szCs w:val="20"/>
        </w:rPr>
        <w:t>.</w:t>
      </w:r>
      <w:r>
        <w:rPr>
          <w:rFonts w:ascii="標楷體" w:eastAsia="標楷體" w:hAnsi="標楷體"/>
          <w:spacing w:val="-2"/>
          <w:sz w:val="20"/>
          <w:szCs w:val="20"/>
        </w:rPr>
        <w:t>為主要作者２</w:t>
      </w:r>
      <w:r>
        <w:rPr>
          <w:rFonts w:ascii="標楷體" w:eastAsia="標楷體" w:hAnsi="標楷體"/>
          <w:spacing w:val="-2"/>
          <w:sz w:val="20"/>
          <w:szCs w:val="20"/>
        </w:rPr>
        <w:t>.</w:t>
      </w:r>
      <w:r>
        <w:rPr>
          <w:rFonts w:ascii="標楷體" w:eastAsia="標楷體" w:hAnsi="標楷體"/>
          <w:spacing w:val="-2"/>
          <w:sz w:val="20"/>
          <w:szCs w:val="20"/>
        </w:rPr>
        <w:t>為次要作者，其餘類推</w:t>
      </w:r>
      <w:proofErr w:type="gramStart"/>
      <w:r>
        <w:rPr>
          <w:rFonts w:ascii="標楷體" w:eastAsia="標楷體" w:hAnsi="標楷體"/>
          <w:spacing w:val="-120"/>
          <w:sz w:val="20"/>
          <w:szCs w:val="20"/>
        </w:rPr>
        <w:t>）</w:t>
      </w:r>
      <w:proofErr w:type="gramEnd"/>
      <w:r>
        <w:rPr>
          <w:rFonts w:ascii="標楷體" w:eastAsia="標楷體" w:hAnsi="標楷體"/>
          <w:spacing w:val="-2"/>
          <w:sz w:val="20"/>
          <w:szCs w:val="20"/>
        </w:rPr>
        <w:t>，並詳列作者對本作品之貢獻。</w:t>
      </w:r>
    </w:p>
    <w:p w:rsidR="005A016A" w:rsidRDefault="006C43BA">
      <w:pPr>
        <w:pStyle w:val="a5"/>
        <w:numPr>
          <w:ilvl w:val="0"/>
          <w:numId w:val="1"/>
        </w:numPr>
        <w:tabs>
          <w:tab w:val="left" w:pos="408"/>
          <w:tab w:val="left" w:pos="552"/>
        </w:tabs>
        <w:overflowPunct w:val="0"/>
        <w:spacing w:line="182" w:lineRule="auto"/>
        <w:ind w:right="611" w:hanging="384"/>
      </w:pPr>
      <w:r>
        <w:rPr>
          <w:rFonts w:ascii="標楷體" w:eastAsia="標楷體" w:hAnsi="標楷體"/>
          <w:spacing w:val="-2"/>
          <w:sz w:val="20"/>
          <w:szCs w:val="20"/>
        </w:rPr>
        <w:t>指導教師若為實習教師或代理（課）教師請註明。指導教師</w:t>
      </w:r>
      <w:proofErr w:type="gramStart"/>
      <w:r>
        <w:rPr>
          <w:rFonts w:ascii="標楷體" w:eastAsia="標楷體" w:hAnsi="標楷體"/>
          <w:spacing w:val="-2"/>
          <w:sz w:val="20"/>
          <w:szCs w:val="20"/>
        </w:rPr>
        <w:t>最多限填</w:t>
      </w:r>
      <w:r>
        <w:rPr>
          <w:rFonts w:ascii="標楷體" w:eastAsia="標楷體" w:hAnsi="標楷體"/>
          <w:spacing w:val="-2"/>
          <w:sz w:val="20"/>
          <w:szCs w:val="20"/>
        </w:rPr>
        <w:t>2</w:t>
      </w:r>
      <w:r>
        <w:rPr>
          <w:rFonts w:ascii="標楷體" w:eastAsia="標楷體" w:hAnsi="標楷體"/>
          <w:spacing w:val="-2"/>
          <w:sz w:val="20"/>
          <w:szCs w:val="20"/>
        </w:rPr>
        <w:t>名</w:t>
      </w:r>
      <w:proofErr w:type="gramEnd"/>
      <w:r>
        <w:rPr>
          <w:rFonts w:ascii="標楷體" w:eastAsia="標楷體" w:hAnsi="標楷體"/>
          <w:spacing w:val="-2"/>
          <w:sz w:val="20"/>
          <w:szCs w:val="20"/>
        </w:rPr>
        <w:t>，未從事指導工作而列入者，報請教育處查明處理</w:t>
      </w:r>
    </w:p>
    <w:p w:rsidR="005A016A" w:rsidRDefault="006C43BA">
      <w:pPr>
        <w:pStyle w:val="a5"/>
        <w:numPr>
          <w:ilvl w:val="0"/>
          <w:numId w:val="1"/>
        </w:numPr>
        <w:tabs>
          <w:tab w:val="left" w:pos="1360"/>
        </w:tabs>
        <w:overflowPunct w:val="0"/>
        <w:spacing w:line="287" w:lineRule="exact"/>
        <w:ind w:left="1360" w:hanging="230"/>
      </w:pPr>
      <w:proofErr w:type="gramStart"/>
      <w:r>
        <w:rPr>
          <w:rFonts w:ascii="標楷體" w:eastAsia="標楷體" w:hAnsi="標楷體"/>
          <w:spacing w:val="-2"/>
          <w:sz w:val="20"/>
          <w:szCs w:val="20"/>
        </w:rPr>
        <w:t>本送展表供科</w:t>
      </w:r>
      <w:proofErr w:type="gramEnd"/>
      <w:r>
        <w:rPr>
          <w:rFonts w:ascii="標楷體" w:eastAsia="標楷體" w:hAnsi="標楷體"/>
          <w:spacing w:val="-2"/>
          <w:sz w:val="20"/>
          <w:szCs w:val="20"/>
        </w:rPr>
        <w:t>教館對照查閱，</w:t>
      </w:r>
      <w:proofErr w:type="gramStart"/>
      <w:r>
        <w:rPr>
          <w:rFonts w:ascii="標楷體" w:eastAsia="標楷體" w:hAnsi="標楷體"/>
          <w:color w:val="FF0000"/>
          <w:spacing w:val="-3"/>
          <w:sz w:val="20"/>
          <w:szCs w:val="20"/>
        </w:rPr>
        <w:t>所薦送作品</w:t>
      </w:r>
      <w:proofErr w:type="gramEnd"/>
      <w:r>
        <w:rPr>
          <w:rFonts w:ascii="標楷體" w:eastAsia="標楷體" w:hAnsi="標楷體"/>
          <w:color w:val="FF0000"/>
          <w:spacing w:val="-3"/>
          <w:sz w:val="20"/>
          <w:szCs w:val="20"/>
        </w:rPr>
        <w:t>於報名後，</w:t>
      </w:r>
      <w:proofErr w:type="gramStart"/>
      <w:r>
        <w:rPr>
          <w:rFonts w:ascii="標楷體" w:eastAsia="標楷體" w:hAnsi="標楷體"/>
          <w:color w:val="FF0000"/>
          <w:spacing w:val="-3"/>
          <w:sz w:val="20"/>
          <w:szCs w:val="20"/>
        </w:rPr>
        <w:t>均將進行</w:t>
      </w:r>
      <w:proofErr w:type="gramEnd"/>
      <w:r>
        <w:rPr>
          <w:rFonts w:ascii="標楷體" w:eastAsia="標楷體" w:hAnsi="標楷體"/>
          <w:color w:val="FF0000"/>
          <w:spacing w:val="-3"/>
          <w:sz w:val="20"/>
          <w:szCs w:val="20"/>
        </w:rPr>
        <w:t>作品比對檢核。</w:t>
      </w:r>
    </w:p>
    <w:p w:rsidR="005A016A" w:rsidRDefault="006C43BA">
      <w:pPr>
        <w:pStyle w:val="a5"/>
        <w:numPr>
          <w:ilvl w:val="0"/>
          <w:numId w:val="1"/>
        </w:numPr>
        <w:tabs>
          <w:tab w:val="left" w:pos="1360"/>
        </w:tabs>
        <w:overflowPunct w:val="0"/>
        <w:spacing w:before="1" w:line="298" w:lineRule="exact"/>
        <w:ind w:left="1360" w:hanging="230"/>
      </w:pPr>
      <w:proofErr w:type="gramStart"/>
      <w:r>
        <w:rPr>
          <w:rFonts w:ascii="標楷體" w:eastAsia="標楷體" w:hAnsi="標楷體"/>
          <w:color w:val="FF0000"/>
          <w:spacing w:val="-3"/>
          <w:sz w:val="20"/>
          <w:szCs w:val="20"/>
        </w:rPr>
        <w:t>攸</w:t>
      </w:r>
      <w:proofErr w:type="gramEnd"/>
      <w:r>
        <w:rPr>
          <w:rFonts w:ascii="標楷體" w:eastAsia="標楷體" w:hAnsi="標楷體"/>
          <w:color w:val="FF0000"/>
          <w:spacing w:val="-3"/>
          <w:sz w:val="20"/>
          <w:szCs w:val="20"/>
        </w:rPr>
        <w:t>關研究倫理，建議參展師生至以下資源修習：</w:t>
      </w:r>
    </w:p>
    <w:p w:rsidR="005A016A" w:rsidRDefault="006C43BA">
      <w:pPr>
        <w:pStyle w:val="a3"/>
        <w:overflowPunct w:val="0"/>
        <w:spacing w:line="298" w:lineRule="exact"/>
        <w:ind w:left="1130"/>
        <w:rPr>
          <w:rFonts w:ascii="標楷體" w:eastAsia="標楷體" w:hAnsi="標楷體"/>
          <w:color w:val="FF0000"/>
          <w:spacing w:val="-2"/>
          <w:sz w:val="20"/>
          <w:szCs w:val="20"/>
        </w:rPr>
      </w:pPr>
      <w:r>
        <w:rPr>
          <w:rFonts w:ascii="標楷體" w:eastAsia="標楷體" w:hAnsi="標楷體"/>
          <w:color w:val="FF0000"/>
          <w:spacing w:val="-2"/>
          <w:sz w:val="20"/>
          <w:szCs w:val="20"/>
        </w:rPr>
        <w:t>教育部臺灣學術倫理教育資源中心</w:t>
      </w:r>
      <w:r>
        <w:rPr>
          <w:rFonts w:ascii="標楷體" w:eastAsia="標楷體" w:hAnsi="標楷體"/>
          <w:color w:val="FF0000"/>
          <w:spacing w:val="-2"/>
          <w:sz w:val="20"/>
          <w:szCs w:val="20"/>
        </w:rPr>
        <w:t>https://ethics.moe.edu.tw/</w:t>
      </w:r>
    </w:p>
    <w:p w:rsidR="005A016A" w:rsidRDefault="006C43BA">
      <w:pPr>
        <w:pStyle w:val="a3"/>
        <w:overflowPunct w:val="0"/>
        <w:spacing w:before="1"/>
        <w:ind w:left="1414" w:right="684" w:hanging="281"/>
        <w:sectPr w:rsidR="005A016A">
          <w:footerReference w:type="default" r:id="rId8"/>
          <w:pgSz w:w="11910" w:h="16840"/>
          <w:pgMar w:top="840" w:right="460" w:bottom="1200" w:left="540" w:header="0" w:footer="1015" w:gutter="0"/>
          <w:cols w:space="720"/>
        </w:sectPr>
      </w:pPr>
      <w:r>
        <w:rPr>
          <w:rFonts w:ascii="標楷體" w:eastAsia="標楷體" w:hAnsi="標楷體"/>
          <w:color w:val="FF0000"/>
          <w:spacing w:val="-2"/>
          <w:sz w:val="20"/>
          <w:szCs w:val="20"/>
        </w:rPr>
        <w:t>國立臺灣科學教育館</w:t>
      </w:r>
      <w:r>
        <w:rPr>
          <w:rFonts w:ascii="標楷體" w:eastAsia="標楷體" w:hAnsi="標楷體"/>
          <w:color w:val="FF0000"/>
          <w:spacing w:val="-2"/>
          <w:sz w:val="20"/>
          <w:szCs w:val="20"/>
        </w:rPr>
        <w:t>htt</w:t>
      </w:r>
      <w:hyperlink r:id="rId9" w:history="1">
        <w:r>
          <w:rPr>
            <w:rFonts w:ascii="標楷體" w:eastAsia="標楷體" w:hAnsi="標楷體"/>
            <w:color w:val="FF0000"/>
            <w:spacing w:val="-2"/>
            <w:sz w:val="20"/>
            <w:szCs w:val="20"/>
          </w:rPr>
          <w:t>ps://www.ntsec.gov</w:t>
        </w:r>
      </w:hyperlink>
      <w:r>
        <w:rPr>
          <w:rFonts w:ascii="標楷體" w:eastAsia="標楷體" w:hAnsi="標楷體"/>
          <w:color w:val="FF0000"/>
          <w:spacing w:val="-2"/>
          <w:sz w:val="20"/>
          <w:szCs w:val="20"/>
        </w:rPr>
        <w:t>.tw/</w:t>
      </w:r>
      <w:r>
        <w:rPr>
          <w:rFonts w:ascii="標楷體" w:eastAsia="標楷體" w:hAnsi="標楷體"/>
          <w:color w:val="FF0000"/>
          <w:spacing w:val="-2"/>
          <w:sz w:val="20"/>
          <w:szCs w:val="20"/>
        </w:rPr>
        <w:t>（臺灣網路科教館－科展群傑廳－科展學習區）、教育雲</w:t>
      </w:r>
      <w:r>
        <w:rPr>
          <w:rFonts w:ascii="標楷體" w:eastAsia="標楷體" w:hAnsi="標楷體"/>
          <w:color w:val="FF0000"/>
          <w:spacing w:val="-2"/>
          <w:sz w:val="20"/>
          <w:szCs w:val="20"/>
        </w:rPr>
        <w:t>https://cloud.edu.tw/</w:t>
      </w:r>
    </w:p>
    <w:p w:rsidR="005A016A" w:rsidRDefault="006C43BA">
      <w:pPr>
        <w:pStyle w:val="a3"/>
        <w:overflowPunct w:val="0"/>
        <w:spacing w:before="447" w:line="669" w:lineRule="exact"/>
        <w:ind w:left="1313" w:right="1985"/>
        <w:jc w:val="center"/>
      </w:pPr>
      <w:r>
        <w:rPr>
          <w:rFonts w:ascii="標楷體" w:eastAsia="標楷體" w:hAnsi="標楷體"/>
          <w:noProof/>
        </w:rPr>
        <w:lastRenderedPageBreak/>
        <mc:AlternateContent>
          <mc:Choice Requires="wps">
            <w:drawing>
              <wp:anchor distT="0" distB="0" distL="114300" distR="114300" simplePos="0" relativeHeight="251652608" behindDoc="0" locked="0" layoutInCell="1" allowOverlap="1">
                <wp:simplePos x="0" y="0"/>
                <wp:positionH relativeFrom="page">
                  <wp:posOffset>6250938</wp:posOffset>
                </wp:positionH>
                <wp:positionV relativeFrom="paragraph">
                  <wp:posOffset>0</wp:posOffset>
                </wp:positionV>
                <wp:extent cx="542925" cy="351157"/>
                <wp:effectExtent l="0" t="0" r="28575" b="10793"/>
                <wp:wrapNone/>
                <wp:docPr id="36" name="Text Box 20"/>
                <wp:cNvGraphicFramePr/>
                <a:graphic xmlns:a="http://schemas.openxmlformats.org/drawingml/2006/main">
                  <a:graphicData uri="http://schemas.microsoft.com/office/word/2010/wordprocessingShape">
                    <wps:wsp>
                      <wps:cNvSpPr txBox="1"/>
                      <wps:spPr>
                        <a:xfrm>
                          <a:off x="0" y="0"/>
                          <a:ext cx="542925" cy="351157"/>
                        </a:xfrm>
                        <a:prstGeom prst="rect">
                          <a:avLst/>
                        </a:prstGeom>
                        <a:noFill/>
                        <a:ln w="9400">
                          <a:solidFill>
                            <a:srgbClr val="000000"/>
                          </a:solidFill>
                          <a:prstDash val="solid"/>
                        </a:ln>
                      </wps:spPr>
                      <wps:txbx>
                        <w:txbxContent>
                          <w:p w:rsidR="005A016A" w:rsidRDefault="006C43BA">
                            <w:pPr>
                              <w:pStyle w:val="a3"/>
                              <w:overflowPunct w:val="0"/>
                              <w:spacing w:before="71"/>
                              <w:ind w:left="2" w:right="-15"/>
                              <w:rPr>
                                <w:rFonts w:ascii="標楷體" w:eastAsia="標楷體" w:hAnsi="標楷體"/>
                                <w:spacing w:val="-4"/>
                                <w:sz w:val="28"/>
                                <w:szCs w:val="28"/>
                              </w:rPr>
                            </w:pPr>
                            <w:r>
                              <w:rPr>
                                <w:rFonts w:ascii="標楷體" w:eastAsia="標楷體" w:hAnsi="標楷體"/>
                                <w:spacing w:val="-4"/>
                                <w:sz w:val="28"/>
                                <w:szCs w:val="28"/>
                              </w:rPr>
                              <w:t>附件</w:t>
                            </w:r>
                            <w:proofErr w:type="gramStart"/>
                            <w:r>
                              <w:rPr>
                                <w:rFonts w:ascii="標楷體" w:eastAsia="標楷體" w:hAnsi="標楷體"/>
                                <w:spacing w:val="-4"/>
                                <w:sz w:val="28"/>
                                <w:szCs w:val="28"/>
                              </w:rPr>
                              <w:t>三</w:t>
                            </w:r>
                            <w:proofErr w:type="gramEnd"/>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92.2pt;margin-top:0;width:42.75pt;height:27.65pt;z-index:2516526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" filled="f" strokeweight=".26111mm">
                <v:textbox inset="0,0,0,0">
                  <w:txbxContent>
                    <w:p w:rsidR="005A016A" w:rsidRDefault="006C43BA">
                      <w:pPr>
                        <w:pStyle w:val="a3"/>
                        <w:overflowPunct w:val="0"/>
                        <w:spacing w:before="71"/>
                        <w:ind w:left="2" w:right="-15"/>
                        <w:rPr>
                          <w:rFonts w:ascii="標楷體" w:eastAsia="標楷體" w:hAnsi="標楷體"/>
                          <w:spacing w:val="-4"/>
                          <w:sz w:val="28"/>
                          <w:szCs w:val="28"/>
                        </w:rPr>
                      </w:pPr>
                      <w:r>
                        <w:rPr>
                          <w:rFonts w:ascii="標楷體" w:eastAsia="標楷體" w:hAnsi="標楷體"/>
                          <w:spacing w:val="-4"/>
                          <w:sz w:val="28"/>
                          <w:szCs w:val="28"/>
                        </w:rPr>
                        <w:t>附件</w:t>
                      </w:r>
                      <w:proofErr w:type="gramStart"/>
                      <w:r>
                        <w:rPr>
                          <w:rFonts w:ascii="標楷體" w:eastAsia="標楷體" w:hAnsi="標楷體"/>
                          <w:spacing w:val="-4"/>
                          <w:sz w:val="28"/>
                          <w:szCs w:val="28"/>
                        </w:rPr>
                        <w:t>三</w:t>
                      </w:r>
                      <w:proofErr w:type="gramEnd"/>
                    </w:p>
                  </w:txbxContent>
                </v:textbox>
                <w10:wrap anchorx="page"/>
              </v:shape>
            </w:pict>
          </mc:Fallback>
        </mc:AlternateContent>
      </w:r>
      <w:r>
        <w:rPr>
          <w:rFonts w:ascii="標楷體" w:eastAsia="標楷體" w:hAnsi="標楷體" w:cs="Adobe Fan Heiti Std B"/>
          <w:b/>
          <w:bCs/>
          <w:spacing w:val="-6"/>
          <w:sz w:val="48"/>
          <w:szCs w:val="48"/>
        </w:rPr>
        <w:t>屏東縣第</w:t>
      </w:r>
      <w:r>
        <w:rPr>
          <w:rFonts w:ascii="標楷體" w:eastAsia="標楷體" w:hAnsi="標楷體" w:cs="Adobe Fan Heiti Std B"/>
          <w:b/>
          <w:bCs/>
          <w:spacing w:val="-6"/>
          <w:sz w:val="48"/>
          <w:szCs w:val="48"/>
        </w:rPr>
        <w:t>64</w:t>
      </w:r>
      <w:r>
        <w:rPr>
          <w:rFonts w:ascii="標楷體" w:eastAsia="標楷體" w:hAnsi="標楷體" w:cs="Adobe Fan Heiti Std B"/>
          <w:b/>
          <w:bCs/>
          <w:spacing w:val="-7"/>
          <w:sz w:val="48"/>
          <w:szCs w:val="48"/>
        </w:rPr>
        <w:t>屆國中小學科學展覽會</w:t>
      </w:r>
    </w:p>
    <w:p w:rsidR="005A016A" w:rsidRDefault="006C43BA">
      <w:pPr>
        <w:pStyle w:val="a3"/>
        <w:overflowPunct w:val="0"/>
        <w:spacing w:line="669" w:lineRule="exact"/>
        <w:ind w:right="76"/>
        <w:jc w:val="center"/>
      </w:pPr>
      <w:r>
        <w:rPr>
          <w:rFonts w:ascii="標楷體" w:eastAsia="標楷體" w:hAnsi="標楷體" w:cs="Adobe Fan Heiti Std B"/>
          <w:b/>
          <w:bCs/>
          <w:spacing w:val="-2"/>
          <w:sz w:val="48"/>
          <w:szCs w:val="48"/>
        </w:rPr>
        <w:t>作品</w:t>
      </w:r>
      <w:r>
        <w:rPr>
          <w:rFonts w:ascii="標楷體" w:eastAsia="標楷體" w:hAnsi="標楷體" w:cs="微軟正黑體"/>
          <w:b/>
          <w:bCs/>
          <w:spacing w:val="-2"/>
          <w:sz w:val="48"/>
          <w:szCs w:val="48"/>
        </w:rPr>
        <w:t>說</w:t>
      </w:r>
      <w:r>
        <w:rPr>
          <w:rFonts w:ascii="標楷體" w:eastAsia="標楷體" w:hAnsi="標楷體" w:cs="Adobe Fan Heiti Std B"/>
          <w:b/>
          <w:bCs/>
          <w:spacing w:val="-2"/>
          <w:sz w:val="48"/>
          <w:szCs w:val="48"/>
        </w:rPr>
        <w:t>明書</w:t>
      </w:r>
    </w:p>
    <w:p w:rsidR="005A016A" w:rsidRDefault="006C43BA">
      <w:pPr>
        <w:pStyle w:val="a3"/>
        <w:tabs>
          <w:tab w:val="left" w:pos="1394"/>
        </w:tabs>
        <w:overflowPunct w:val="0"/>
        <w:spacing w:before="467"/>
        <w:ind w:left="312"/>
      </w:pPr>
      <w:r>
        <w:rPr>
          <w:rFonts w:ascii="標楷體" w:eastAsia="標楷體" w:hAnsi="標楷體" w:cs="Adobe Fan Heiti Std B"/>
          <w:b/>
          <w:bCs/>
          <w:spacing w:val="-10"/>
          <w:sz w:val="36"/>
          <w:szCs w:val="36"/>
        </w:rPr>
        <w:t>科</w:t>
      </w:r>
      <w:r>
        <w:rPr>
          <w:rFonts w:ascii="標楷體" w:eastAsia="標楷體" w:hAnsi="標楷體" w:cs="Adobe Fan Heiti Std B"/>
          <w:b/>
          <w:bCs/>
          <w:sz w:val="36"/>
          <w:szCs w:val="36"/>
        </w:rPr>
        <w:tab/>
      </w:r>
      <w:r>
        <w:rPr>
          <w:rFonts w:ascii="標楷體" w:eastAsia="標楷體" w:hAnsi="標楷體" w:cs="Adobe Fan Heiti Std B"/>
          <w:b/>
          <w:bCs/>
          <w:spacing w:val="-2"/>
          <w:sz w:val="36"/>
          <w:szCs w:val="36"/>
        </w:rPr>
        <w:t>別</w:t>
      </w:r>
      <w:r>
        <w:rPr>
          <w:rFonts w:ascii="標楷體" w:eastAsia="標楷體" w:hAnsi="標楷體"/>
          <w:spacing w:val="-10"/>
          <w:sz w:val="32"/>
          <w:szCs w:val="32"/>
        </w:rPr>
        <w:t>：</w:t>
      </w:r>
    </w:p>
    <w:p w:rsidR="005A016A" w:rsidRDefault="005A016A">
      <w:pPr>
        <w:pStyle w:val="a3"/>
        <w:overflowPunct w:val="0"/>
        <w:rPr>
          <w:rFonts w:ascii="標楷體" w:eastAsia="標楷體" w:hAnsi="標楷體"/>
          <w:sz w:val="36"/>
          <w:szCs w:val="36"/>
        </w:rPr>
      </w:pPr>
    </w:p>
    <w:p w:rsidR="005A016A" w:rsidRDefault="005A016A">
      <w:pPr>
        <w:pStyle w:val="a3"/>
        <w:overflowPunct w:val="0"/>
        <w:spacing w:before="99"/>
        <w:rPr>
          <w:rFonts w:ascii="標楷體" w:eastAsia="標楷體" w:hAnsi="標楷體"/>
          <w:sz w:val="36"/>
          <w:szCs w:val="36"/>
        </w:rPr>
      </w:pPr>
    </w:p>
    <w:p w:rsidR="005A016A" w:rsidRDefault="006C43BA">
      <w:pPr>
        <w:pStyle w:val="a3"/>
        <w:tabs>
          <w:tab w:val="left" w:pos="1394"/>
        </w:tabs>
        <w:overflowPunct w:val="0"/>
        <w:spacing w:line="662" w:lineRule="auto"/>
        <w:ind w:left="312" w:right="8830"/>
      </w:pPr>
      <w:r>
        <w:rPr>
          <w:rFonts w:ascii="標楷體" w:eastAsia="標楷體" w:hAnsi="標楷體" w:cs="Adobe Fan Heiti Std B"/>
          <w:b/>
          <w:bCs/>
          <w:spacing w:val="-10"/>
          <w:sz w:val="36"/>
          <w:szCs w:val="36"/>
        </w:rPr>
        <w:t>組</w:t>
      </w:r>
      <w:r>
        <w:rPr>
          <w:rFonts w:ascii="標楷體" w:eastAsia="標楷體" w:hAnsi="標楷體" w:cs="Adobe Fan Heiti Std B"/>
          <w:b/>
          <w:bCs/>
          <w:sz w:val="36"/>
          <w:szCs w:val="36"/>
        </w:rPr>
        <w:tab/>
      </w:r>
      <w:r>
        <w:rPr>
          <w:rFonts w:ascii="標楷體" w:eastAsia="標楷體" w:hAnsi="標楷體" w:cs="Adobe Fan Heiti Std B"/>
          <w:b/>
          <w:bCs/>
          <w:spacing w:val="-6"/>
          <w:sz w:val="36"/>
          <w:szCs w:val="36"/>
        </w:rPr>
        <w:t>別</w:t>
      </w:r>
      <w:r>
        <w:rPr>
          <w:rFonts w:ascii="標楷體" w:eastAsia="標楷體" w:hAnsi="標楷體"/>
          <w:spacing w:val="-6"/>
          <w:sz w:val="32"/>
          <w:szCs w:val="32"/>
        </w:rPr>
        <w:t>：</w:t>
      </w:r>
      <w:r>
        <w:rPr>
          <w:rFonts w:ascii="標楷體" w:eastAsia="標楷體" w:hAnsi="標楷體" w:cs="Adobe Fan Heiti Std B"/>
          <w:b/>
          <w:bCs/>
          <w:sz w:val="36"/>
          <w:szCs w:val="36"/>
        </w:rPr>
        <w:t>作品名稱</w:t>
      </w:r>
      <w:r>
        <w:rPr>
          <w:rFonts w:ascii="標楷體" w:eastAsia="標楷體" w:hAnsi="標楷體"/>
          <w:spacing w:val="-10"/>
          <w:sz w:val="32"/>
          <w:szCs w:val="32"/>
        </w:rPr>
        <w:t>：</w:t>
      </w:r>
    </w:p>
    <w:p w:rsidR="005A016A" w:rsidRDefault="006C43BA">
      <w:pPr>
        <w:pStyle w:val="a3"/>
        <w:tabs>
          <w:tab w:val="left" w:pos="3996"/>
          <w:tab w:val="left" w:pos="6236"/>
          <w:tab w:val="left" w:pos="8475"/>
        </w:tabs>
        <w:overflowPunct w:val="0"/>
        <w:spacing w:line="585" w:lineRule="exact"/>
        <w:ind w:left="312"/>
      </w:pPr>
      <w:r>
        <w:rPr>
          <w:rFonts w:ascii="標楷體" w:eastAsia="標楷體" w:hAnsi="標楷體" w:cs="Adobe Fan Heiti Std B"/>
          <w:b/>
          <w:bCs/>
          <w:sz w:val="36"/>
          <w:szCs w:val="36"/>
        </w:rPr>
        <w:t>關</w:t>
      </w:r>
      <w:r>
        <w:rPr>
          <w:rFonts w:ascii="標楷體" w:eastAsia="標楷體" w:hAnsi="標楷體" w:cs="Adobe Fan Heiti Std B"/>
          <w:b/>
          <w:bCs/>
          <w:spacing w:val="58"/>
          <w:w w:val="150"/>
          <w:sz w:val="36"/>
          <w:szCs w:val="36"/>
        </w:rPr>
        <w:t xml:space="preserve"> </w:t>
      </w:r>
      <w:r>
        <w:rPr>
          <w:rFonts w:ascii="標楷體" w:eastAsia="標楷體" w:hAnsi="標楷體" w:cs="Adobe Fan Heiti Std B"/>
          <w:b/>
          <w:bCs/>
          <w:sz w:val="36"/>
          <w:szCs w:val="36"/>
        </w:rPr>
        <w:t>鍵</w:t>
      </w:r>
      <w:r>
        <w:rPr>
          <w:rFonts w:ascii="標楷體" w:eastAsia="標楷體" w:hAnsi="標楷體" w:cs="Adobe Fan Heiti Std B"/>
          <w:b/>
          <w:bCs/>
          <w:spacing w:val="60"/>
          <w:w w:val="150"/>
          <w:sz w:val="36"/>
          <w:szCs w:val="36"/>
        </w:rPr>
        <w:t xml:space="preserve"> </w:t>
      </w:r>
      <w:r>
        <w:rPr>
          <w:rFonts w:ascii="標楷體" w:eastAsia="標楷體" w:hAnsi="標楷體" w:cs="Adobe Fan Heiti Std B"/>
          <w:b/>
          <w:bCs/>
          <w:sz w:val="36"/>
          <w:szCs w:val="36"/>
        </w:rPr>
        <w:t>詞</w:t>
      </w:r>
      <w:r>
        <w:rPr>
          <w:rFonts w:ascii="標楷體" w:eastAsia="標楷體" w:hAnsi="標楷體"/>
          <w:spacing w:val="-10"/>
          <w:sz w:val="32"/>
          <w:szCs w:val="32"/>
        </w:rPr>
        <w:t>：</w:t>
      </w:r>
      <w:r>
        <w:rPr>
          <w:rFonts w:ascii="標楷體" w:eastAsia="標楷體" w:hAnsi="標楷體" w:cs="Times New Roman"/>
          <w:sz w:val="32"/>
          <w:szCs w:val="32"/>
          <w:u w:val="single"/>
        </w:rPr>
        <w:tab/>
      </w:r>
      <w:r>
        <w:rPr>
          <w:rFonts w:ascii="標楷體" w:eastAsia="標楷體" w:hAnsi="標楷體"/>
          <w:spacing w:val="-10"/>
          <w:sz w:val="32"/>
          <w:szCs w:val="32"/>
        </w:rPr>
        <w:t>、</w:t>
      </w:r>
      <w:r>
        <w:rPr>
          <w:rFonts w:ascii="標楷體" w:eastAsia="標楷體" w:hAnsi="標楷體" w:cs="Times New Roman"/>
          <w:sz w:val="32"/>
          <w:szCs w:val="32"/>
          <w:u w:val="single"/>
        </w:rPr>
        <w:tab/>
      </w:r>
      <w:r>
        <w:rPr>
          <w:rFonts w:ascii="標楷體" w:eastAsia="標楷體" w:hAnsi="標楷體"/>
          <w:spacing w:val="-10"/>
          <w:sz w:val="32"/>
          <w:szCs w:val="32"/>
        </w:rPr>
        <w:t>、</w:t>
      </w:r>
      <w:r>
        <w:rPr>
          <w:rFonts w:ascii="標楷體" w:eastAsia="標楷體" w:hAnsi="標楷體" w:cs="Times New Roman"/>
          <w:sz w:val="32"/>
          <w:szCs w:val="32"/>
          <w:u w:val="single"/>
        </w:rPr>
        <w:tab/>
      </w:r>
      <w:r>
        <w:rPr>
          <w:rFonts w:ascii="標楷體" w:eastAsia="標楷體" w:hAnsi="標楷體"/>
          <w:spacing w:val="-4"/>
          <w:sz w:val="32"/>
          <w:szCs w:val="32"/>
        </w:rPr>
        <w:t>（最多三個</w:t>
      </w:r>
      <w:r>
        <w:rPr>
          <w:rFonts w:ascii="標楷體" w:eastAsia="標楷體" w:hAnsi="標楷體"/>
          <w:spacing w:val="-10"/>
          <w:sz w:val="32"/>
          <w:szCs w:val="32"/>
        </w:rPr>
        <w:t>）</w:t>
      </w:r>
    </w:p>
    <w:p w:rsidR="005A016A" w:rsidRDefault="005A016A">
      <w:pPr>
        <w:pStyle w:val="a3"/>
        <w:overflowPunct w:val="0"/>
        <w:rPr>
          <w:rFonts w:ascii="標楷體" w:eastAsia="標楷體" w:hAnsi="標楷體"/>
          <w:sz w:val="36"/>
          <w:szCs w:val="36"/>
        </w:rPr>
      </w:pPr>
    </w:p>
    <w:p w:rsidR="005A016A" w:rsidRDefault="005A016A">
      <w:pPr>
        <w:pStyle w:val="a3"/>
        <w:overflowPunct w:val="0"/>
        <w:rPr>
          <w:rFonts w:ascii="標楷體" w:eastAsia="標楷體" w:hAnsi="標楷體"/>
          <w:sz w:val="36"/>
          <w:szCs w:val="36"/>
        </w:rPr>
      </w:pPr>
    </w:p>
    <w:p w:rsidR="005A016A" w:rsidRDefault="005A016A">
      <w:pPr>
        <w:pStyle w:val="a3"/>
        <w:overflowPunct w:val="0"/>
        <w:spacing w:before="400"/>
        <w:rPr>
          <w:rFonts w:ascii="標楷體" w:eastAsia="標楷體" w:hAnsi="標楷體"/>
          <w:sz w:val="36"/>
          <w:szCs w:val="36"/>
        </w:rPr>
      </w:pPr>
    </w:p>
    <w:p w:rsidR="005A016A" w:rsidRDefault="006C43BA">
      <w:pPr>
        <w:pStyle w:val="2"/>
        <w:overflowPunct w:val="0"/>
        <w:rPr>
          <w:rFonts w:ascii="標楷體" w:eastAsia="標楷體" w:hAnsi="標楷體" w:cs="Adobe Fan Heiti Std B"/>
          <w:b/>
          <w:bCs/>
          <w:spacing w:val="-4"/>
        </w:rPr>
      </w:pPr>
      <w:r>
        <w:rPr>
          <w:rFonts w:ascii="標楷體" w:eastAsia="標楷體" w:hAnsi="標楷體" w:cs="Adobe Fan Heiti Std B"/>
          <w:b/>
          <w:bCs/>
          <w:spacing w:val="-4"/>
        </w:rPr>
        <w:t>編號：</w:t>
      </w:r>
    </w:p>
    <w:p w:rsidR="005A016A" w:rsidRDefault="005A016A">
      <w:pPr>
        <w:pStyle w:val="a3"/>
        <w:overflowPunct w:val="0"/>
        <w:spacing w:before="579"/>
        <w:rPr>
          <w:rFonts w:ascii="標楷體" w:eastAsia="標楷體" w:hAnsi="標楷體" w:cs="Adobe Fan Heiti Std B"/>
          <w:b/>
          <w:bCs/>
          <w:sz w:val="36"/>
          <w:szCs w:val="36"/>
        </w:rPr>
      </w:pPr>
    </w:p>
    <w:p w:rsidR="005A016A" w:rsidRDefault="006C43BA">
      <w:pPr>
        <w:pStyle w:val="a3"/>
        <w:overflowPunct w:val="0"/>
        <w:ind w:left="312"/>
        <w:rPr>
          <w:rFonts w:ascii="標楷體" w:eastAsia="標楷體" w:hAnsi="標楷體"/>
          <w:spacing w:val="-2"/>
          <w:sz w:val="24"/>
          <w:szCs w:val="24"/>
        </w:rPr>
      </w:pPr>
      <w:r>
        <w:rPr>
          <w:rFonts w:ascii="標楷體" w:eastAsia="標楷體" w:hAnsi="標楷體"/>
          <w:spacing w:val="-2"/>
          <w:sz w:val="24"/>
          <w:szCs w:val="24"/>
        </w:rPr>
        <w:t>製作說明：</w:t>
      </w:r>
    </w:p>
    <w:p w:rsidR="005A016A" w:rsidRDefault="006C43BA">
      <w:pPr>
        <w:pStyle w:val="a5"/>
        <w:numPr>
          <w:ilvl w:val="0"/>
          <w:numId w:val="2"/>
        </w:numPr>
        <w:tabs>
          <w:tab w:val="left" w:pos="552"/>
        </w:tabs>
        <w:overflowPunct w:val="0"/>
        <w:spacing w:before="168"/>
        <w:ind w:left="552" w:hanging="240"/>
        <w:rPr>
          <w:rFonts w:ascii="標楷體" w:eastAsia="標楷體" w:hAnsi="標楷體"/>
          <w:spacing w:val="-1"/>
        </w:rPr>
      </w:pPr>
      <w:r>
        <w:rPr>
          <w:rFonts w:ascii="標楷體" w:eastAsia="標楷體" w:hAnsi="標楷體"/>
          <w:spacing w:val="-1"/>
        </w:rPr>
        <w:t>說明書封面僅寫科別、組別、作品名稱及關鍵詞。</w:t>
      </w:r>
    </w:p>
    <w:p w:rsidR="005A016A" w:rsidRDefault="006C43BA">
      <w:pPr>
        <w:pStyle w:val="a5"/>
        <w:numPr>
          <w:ilvl w:val="0"/>
          <w:numId w:val="2"/>
        </w:numPr>
        <w:tabs>
          <w:tab w:val="left" w:pos="552"/>
        </w:tabs>
        <w:overflowPunct w:val="0"/>
        <w:spacing w:before="168"/>
        <w:ind w:left="552" w:hanging="240"/>
        <w:rPr>
          <w:rFonts w:ascii="標楷體" w:eastAsia="標楷體" w:hAnsi="標楷體"/>
          <w:spacing w:val="-1"/>
        </w:rPr>
      </w:pPr>
      <w:r>
        <w:rPr>
          <w:rFonts w:ascii="標楷體" w:eastAsia="標楷體" w:hAnsi="標楷體"/>
          <w:spacing w:val="-1"/>
        </w:rPr>
        <w:t>編號：由承辦學校統一編列。</w:t>
      </w:r>
    </w:p>
    <w:p w:rsidR="005A016A" w:rsidRDefault="006C43BA">
      <w:pPr>
        <w:pStyle w:val="a5"/>
        <w:numPr>
          <w:ilvl w:val="0"/>
          <w:numId w:val="2"/>
        </w:numPr>
        <w:tabs>
          <w:tab w:val="left" w:pos="552"/>
        </w:tabs>
        <w:overflowPunct w:val="0"/>
        <w:spacing w:before="168"/>
        <w:ind w:left="552" w:hanging="240"/>
        <w:rPr>
          <w:rFonts w:ascii="標楷體" w:eastAsia="標楷體" w:hAnsi="標楷體"/>
          <w:spacing w:val="-1"/>
        </w:rPr>
        <w:sectPr w:rsidR="005A016A">
          <w:footerReference w:type="default" r:id="rId10"/>
          <w:pgSz w:w="11910" w:h="16840"/>
          <w:pgMar w:top="560" w:right="460" w:bottom="1200" w:left="540" w:header="0" w:footer="1015" w:gutter="0"/>
          <w:pgNumType w:start="6"/>
          <w:cols w:space="720"/>
        </w:sectPr>
      </w:pPr>
      <w:r>
        <w:rPr>
          <w:rFonts w:ascii="標楷體" w:eastAsia="標楷體" w:hAnsi="標楷體"/>
          <w:spacing w:val="-1"/>
        </w:rPr>
        <w:t>封面編排由參展作者自行設計。</w:t>
      </w:r>
    </w:p>
    <w:p w:rsidR="005A016A" w:rsidRDefault="006C43BA">
      <w:pPr>
        <w:pStyle w:val="a3"/>
        <w:overflowPunct w:val="0"/>
        <w:ind w:left="9259"/>
      </w:pPr>
      <w:r>
        <w:rPr>
          <w:rFonts w:ascii="標楷體" w:eastAsia="標楷體" w:hAnsi="標楷體"/>
          <w:noProof/>
          <w:sz w:val="20"/>
          <w:szCs w:val="20"/>
        </w:rPr>
        <w:lastRenderedPageBreak/>
        <mc:AlternateContent>
          <mc:Choice Requires="wps">
            <w:drawing>
              <wp:inline distT="0" distB="0" distL="0" distR="0">
                <wp:extent cx="542925" cy="351157"/>
                <wp:effectExtent l="0" t="0" r="28575" b="10793"/>
                <wp:docPr id="37" name="Text Box 21"/>
                <wp:cNvGraphicFramePr/>
                <a:graphic xmlns:a="http://schemas.openxmlformats.org/drawingml/2006/main">
                  <a:graphicData uri="http://schemas.microsoft.com/office/word/2010/wordprocessingShape">
                    <wps:wsp>
                      <wps:cNvSpPr txBox="1"/>
                      <wps:spPr>
                        <a:xfrm>
                          <a:off x="0" y="0"/>
                          <a:ext cx="542925" cy="351157"/>
                        </a:xfrm>
                        <a:prstGeom prst="rect">
                          <a:avLst/>
                        </a:prstGeom>
                        <a:noFill/>
                        <a:ln w="9400">
                          <a:solidFill>
                            <a:srgbClr val="000000"/>
                          </a:solidFill>
                          <a:prstDash val="solid"/>
                        </a:ln>
                      </wps:spPr>
                      <wps:txbx>
                        <w:txbxContent>
                          <w:p w:rsidR="005A016A" w:rsidRDefault="006C43BA">
                            <w:pPr>
                              <w:pStyle w:val="a3"/>
                              <w:overflowPunct w:val="0"/>
                              <w:spacing w:before="68"/>
                              <w:ind w:left="1" w:right="-15"/>
                              <w:rPr>
                                <w:rFonts w:ascii="標楷體" w:eastAsia="標楷體" w:hAnsi="標楷體"/>
                                <w:spacing w:val="-7"/>
                                <w:sz w:val="28"/>
                                <w:szCs w:val="28"/>
                              </w:rPr>
                            </w:pPr>
                            <w:r>
                              <w:rPr>
                                <w:rFonts w:ascii="標楷體" w:eastAsia="標楷體" w:hAnsi="標楷體"/>
                                <w:spacing w:val="-7"/>
                                <w:sz w:val="28"/>
                                <w:szCs w:val="28"/>
                              </w:rPr>
                              <w:t>附件四</w:t>
                            </w:r>
                          </w:p>
                        </w:txbxContent>
                      </wps:txbx>
                      <wps:bodyPr vert="horz" wrap="square" lIns="0" tIns="0" rIns="0" bIns="0" anchor="t" anchorCtr="0" compatLnSpc="0">
                        <a:noAutofit/>
                      </wps:bodyPr>
                    </wps:wsp>
                  </a:graphicData>
                </a:graphic>
              </wp:inline>
            </w:drawing>
          </mc:Choice>
          <mc:Fallback>
            <w:pict>
              <v:shape id="Text Box 21" o:spid="_x0000_s1027" type="#_x0000_t202" style="width:42.7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" filled="f" strokeweight=".26111mm">
                <v:textbox inset="0,0,0,0">
                  <w:txbxContent>
                    <w:p w:rsidR="005A016A" w:rsidRDefault="006C43BA">
                      <w:pPr>
                        <w:pStyle w:val="a3"/>
                        <w:overflowPunct w:val="0"/>
                        <w:spacing w:before="68"/>
                        <w:ind w:left="1" w:right="-15"/>
                        <w:rPr>
                          <w:rFonts w:ascii="標楷體" w:eastAsia="標楷體" w:hAnsi="標楷體"/>
                          <w:spacing w:val="-7"/>
                          <w:sz w:val="28"/>
                          <w:szCs w:val="28"/>
                        </w:rPr>
                      </w:pPr>
                      <w:r>
                        <w:rPr>
                          <w:rFonts w:ascii="標楷體" w:eastAsia="標楷體" w:hAnsi="標楷體"/>
                          <w:spacing w:val="-7"/>
                          <w:sz w:val="28"/>
                          <w:szCs w:val="28"/>
                        </w:rPr>
                        <w:t>附件四</w:t>
                      </w:r>
                    </w:p>
                  </w:txbxContent>
                </v:textbox>
                <w10:anchorlock/>
              </v:shape>
            </w:pict>
          </mc:Fallback>
        </mc:AlternateContent>
      </w:r>
    </w:p>
    <w:p w:rsidR="005A016A" w:rsidRDefault="006C43BA">
      <w:pPr>
        <w:pStyle w:val="a3"/>
        <w:overflowPunct w:val="0"/>
        <w:spacing w:before="311" w:line="355" w:lineRule="exact"/>
        <w:ind w:left="312"/>
        <w:rPr>
          <w:rFonts w:ascii="標楷體" w:eastAsia="標楷體" w:hAnsi="標楷體"/>
          <w:spacing w:val="-3"/>
          <w:sz w:val="28"/>
          <w:szCs w:val="28"/>
        </w:rPr>
      </w:pPr>
      <w:r>
        <w:rPr>
          <w:rFonts w:ascii="標楷體" w:eastAsia="標楷體" w:hAnsi="標楷體"/>
          <w:spacing w:val="-3"/>
          <w:sz w:val="28"/>
          <w:szCs w:val="28"/>
        </w:rPr>
        <w:t>作品名稱</w:t>
      </w:r>
    </w:p>
    <w:p w:rsidR="005A016A" w:rsidRDefault="006C43BA">
      <w:pPr>
        <w:pStyle w:val="a3"/>
        <w:overflowPunct w:val="0"/>
        <w:spacing w:line="355" w:lineRule="exact"/>
        <w:ind w:left="312"/>
      </w:pPr>
      <w:r>
        <w:rPr>
          <w:rFonts w:ascii="標楷體" w:eastAsia="標楷體" w:hAnsi="標楷體"/>
          <w:spacing w:val="-2"/>
          <w:sz w:val="28"/>
          <w:szCs w:val="28"/>
        </w:rPr>
        <w:t>摘要（</w:t>
      </w:r>
      <w:r>
        <w:rPr>
          <w:rFonts w:ascii="標楷體" w:eastAsia="標楷體" w:hAnsi="標楷體"/>
          <w:spacing w:val="-2"/>
          <w:sz w:val="28"/>
          <w:szCs w:val="28"/>
        </w:rPr>
        <w:t>300</w:t>
      </w:r>
      <w:r>
        <w:rPr>
          <w:rFonts w:ascii="標楷體" w:eastAsia="標楷體" w:hAnsi="標楷體"/>
          <w:spacing w:val="-2"/>
          <w:sz w:val="28"/>
          <w:szCs w:val="28"/>
        </w:rPr>
        <w:t>字以內含標點符號</w:t>
      </w:r>
      <w:r>
        <w:rPr>
          <w:rFonts w:ascii="標楷體" w:eastAsia="標楷體" w:hAnsi="標楷體"/>
          <w:spacing w:val="-10"/>
          <w:sz w:val="28"/>
          <w:szCs w:val="28"/>
        </w:rPr>
        <w:t>）</w:t>
      </w:r>
    </w:p>
    <w:p w:rsidR="005A016A" w:rsidRDefault="006C43BA">
      <w:pPr>
        <w:pStyle w:val="a3"/>
        <w:overflowPunct w:val="0"/>
        <w:spacing w:before="57" w:line="259" w:lineRule="auto"/>
        <w:ind w:left="312" w:right="5550"/>
        <w:rPr>
          <w:rFonts w:ascii="標楷體" w:eastAsia="標楷體" w:hAnsi="標楷體"/>
          <w:spacing w:val="-2"/>
          <w:sz w:val="28"/>
          <w:szCs w:val="28"/>
        </w:rPr>
      </w:pPr>
      <w:r>
        <w:rPr>
          <w:rFonts w:ascii="標楷體" w:eastAsia="標楷體" w:hAnsi="標楷體"/>
          <w:spacing w:val="-2"/>
          <w:sz w:val="28"/>
          <w:szCs w:val="28"/>
        </w:rPr>
        <w:t>壹、前言</w:t>
      </w:r>
      <w:r>
        <w:rPr>
          <w:rFonts w:ascii="標楷體" w:eastAsia="標楷體" w:hAnsi="標楷體"/>
          <w:spacing w:val="-2"/>
          <w:sz w:val="28"/>
          <w:szCs w:val="28"/>
        </w:rPr>
        <w:t>(</w:t>
      </w:r>
      <w:r>
        <w:rPr>
          <w:rFonts w:ascii="標楷體" w:eastAsia="標楷體" w:hAnsi="標楷體"/>
          <w:spacing w:val="-2"/>
          <w:sz w:val="28"/>
          <w:szCs w:val="28"/>
        </w:rPr>
        <w:t>含研究動機、目的、文獻回顧</w:t>
      </w:r>
      <w:r>
        <w:rPr>
          <w:rFonts w:ascii="標楷體" w:eastAsia="標楷體" w:hAnsi="標楷體"/>
          <w:spacing w:val="-2"/>
          <w:sz w:val="28"/>
          <w:szCs w:val="28"/>
        </w:rPr>
        <w:t>)</w:t>
      </w:r>
      <w:r>
        <w:rPr>
          <w:rFonts w:ascii="標楷體" w:eastAsia="標楷體" w:hAnsi="標楷體"/>
          <w:spacing w:val="-2"/>
          <w:sz w:val="28"/>
          <w:szCs w:val="28"/>
        </w:rPr>
        <w:t>貳、研究設備及器材</w:t>
      </w:r>
    </w:p>
    <w:p w:rsidR="005A016A" w:rsidRDefault="006C43BA">
      <w:pPr>
        <w:pStyle w:val="a3"/>
        <w:overflowPunct w:val="0"/>
        <w:spacing w:before="6" w:line="264" w:lineRule="auto"/>
        <w:ind w:left="312" w:right="8072"/>
        <w:rPr>
          <w:rFonts w:ascii="標楷體" w:eastAsia="標楷體" w:hAnsi="標楷體"/>
          <w:spacing w:val="-2"/>
          <w:sz w:val="28"/>
          <w:szCs w:val="28"/>
        </w:rPr>
      </w:pPr>
      <w:r>
        <w:rPr>
          <w:rFonts w:ascii="標楷體" w:eastAsia="標楷體" w:hAnsi="標楷體"/>
          <w:spacing w:val="-2"/>
          <w:sz w:val="28"/>
          <w:szCs w:val="28"/>
        </w:rPr>
        <w:t>參、研究過程或方法肆、研究結果</w:t>
      </w:r>
    </w:p>
    <w:p w:rsidR="005A016A" w:rsidRDefault="006C43BA">
      <w:pPr>
        <w:pStyle w:val="a3"/>
        <w:overflowPunct w:val="0"/>
        <w:spacing w:line="264" w:lineRule="auto"/>
        <w:ind w:left="312" w:right="9469"/>
      </w:pPr>
      <w:r>
        <w:rPr>
          <w:rFonts w:ascii="標楷體" w:eastAsia="標楷體" w:hAnsi="標楷體"/>
          <w:spacing w:val="-4"/>
          <w:sz w:val="28"/>
          <w:szCs w:val="28"/>
        </w:rPr>
        <w:t>伍、討論</w:t>
      </w:r>
      <w:r>
        <w:rPr>
          <w:rFonts w:ascii="標楷體" w:eastAsia="標楷體" w:hAnsi="標楷體"/>
          <w:spacing w:val="-3"/>
          <w:sz w:val="28"/>
          <w:szCs w:val="28"/>
        </w:rPr>
        <w:t>陸、結論</w:t>
      </w:r>
    </w:p>
    <w:p w:rsidR="005A016A" w:rsidRDefault="006C43BA">
      <w:pPr>
        <w:pStyle w:val="a3"/>
        <w:overflowPunct w:val="0"/>
        <w:ind w:left="312"/>
        <w:rPr>
          <w:rFonts w:ascii="標楷體" w:eastAsia="標楷體" w:hAnsi="標楷體"/>
          <w:spacing w:val="-3"/>
          <w:sz w:val="28"/>
          <w:szCs w:val="28"/>
        </w:rPr>
      </w:pPr>
      <w:proofErr w:type="gramStart"/>
      <w:r>
        <w:rPr>
          <w:rFonts w:ascii="標楷體" w:eastAsia="標楷體" w:hAnsi="標楷體"/>
          <w:spacing w:val="-3"/>
          <w:sz w:val="28"/>
          <w:szCs w:val="28"/>
        </w:rPr>
        <w:t>柒</w:t>
      </w:r>
      <w:proofErr w:type="gramEnd"/>
      <w:r>
        <w:rPr>
          <w:rFonts w:ascii="標楷體" w:eastAsia="標楷體" w:hAnsi="標楷體"/>
          <w:spacing w:val="-3"/>
          <w:sz w:val="28"/>
          <w:szCs w:val="28"/>
        </w:rPr>
        <w:t>、參考資料及其他</w:t>
      </w:r>
    </w:p>
    <w:p w:rsidR="005A016A" w:rsidRDefault="005A016A">
      <w:pPr>
        <w:pStyle w:val="a3"/>
        <w:overflowPunct w:val="0"/>
        <w:spacing w:before="70"/>
        <w:rPr>
          <w:rFonts w:ascii="標楷體" w:eastAsia="標楷體" w:hAnsi="標楷體"/>
          <w:sz w:val="28"/>
          <w:szCs w:val="28"/>
        </w:rPr>
      </w:pPr>
    </w:p>
    <w:p w:rsidR="005A016A" w:rsidRDefault="006C43BA">
      <w:pPr>
        <w:pStyle w:val="a3"/>
        <w:overflowPunct w:val="0"/>
        <w:ind w:left="312"/>
        <w:rPr>
          <w:rFonts w:ascii="標楷體" w:eastAsia="標楷體" w:hAnsi="標楷體"/>
          <w:spacing w:val="-4"/>
          <w:sz w:val="28"/>
          <w:szCs w:val="28"/>
        </w:rPr>
      </w:pPr>
      <w:r>
        <w:rPr>
          <w:rFonts w:ascii="標楷體" w:eastAsia="標楷體" w:hAnsi="標楷體"/>
          <w:spacing w:val="-4"/>
          <w:sz w:val="28"/>
          <w:szCs w:val="28"/>
        </w:rPr>
        <w:t>※</w:t>
      </w:r>
      <w:r>
        <w:rPr>
          <w:rFonts w:ascii="標楷體" w:eastAsia="標楷體" w:hAnsi="標楷體"/>
          <w:spacing w:val="-4"/>
          <w:sz w:val="28"/>
          <w:szCs w:val="28"/>
        </w:rPr>
        <w:t>書寫說明：</w:t>
      </w:r>
    </w:p>
    <w:p w:rsidR="005A016A" w:rsidRDefault="006C43BA">
      <w:pPr>
        <w:pStyle w:val="a5"/>
        <w:numPr>
          <w:ilvl w:val="0"/>
          <w:numId w:val="3"/>
        </w:numPr>
        <w:tabs>
          <w:tab w:val="left" w:pos="552"/>
        </w:tabs>
        <w:overflowPunct w:val="0"/>
        <w:spacing w:before="73"/>
        <w:ind w:left="552" w:hanging="240"/>
      </w:pPr>
      <w:r>
        <w:rPr>
          <w:rFonts w:ascii="標楷體" w:eastAsia="標楷體" w:hAnsi="標楷體"/>
          <w:spacing w:val="-7"/>
        </w:rPr>
        <w:t>作品說明書一律以</w:t>
      </w:r>
      <w:r>
        <w:rPr>
          <w:rFonts w:ascii="標楷體" w:eastAsia="標楷體" w:hAnsi="標楷體"/>
          <w:spacing w:val="-7"/>
        </w:rPr>
        <w:t xml:space="preserve"> </w:t>
      </w:r>
      <w:r>
        <w:rPr>
          <w:rFonts w:ascii="標楷體" w:eastAsia="標楷體" w:hAnsi="標楷體"/>
        </w:rPr>
        <w:t>A4</w:t>
      </w:r>
      <w:r>
        <w:rPr>
          <w:rFonts w:ascii="標楷體" w:eastAsia="標楷體" w:hAnsi="標楷體"/>
        </w:rPr>
        <w:t>大小紙張由左至右打字印刷（或正楷書寫影印）</w:t>
      </w:r>
      <w:r>
        <w:rPr>
          <w:rFonts w:ascii="標楷體" w:eastAsia="標楷體" w:hAnsi="標楷體"/>
          <w:spacing w:val="-2"/>
        </w:rPr>
        <w:t>並裝訂成冊。</w:t>
      </w:r>
    </w:p>
    <w:p w:rsidR="005A016A" w:rsidRDefault="006C43BA">
      <w:pPr>
        <w:pStyle w:val="a5"/>
        <w:numPr>
          <w:ilvl w:val="0"/>
          <w:numId w:val="3"/>
        </w:numPr>
        <w:tabs>
          <w:tab w:val="left" w:pos="552"/>
        </w:tabs>
        <w:overflowPunct w:val="0"/>
        <w:spacing w:before="87"/>
        <w:ind w:left="552" w:hanging="240"/>
      </w:pPr>
      <w:r>
        <w:rPr>
          <w:rFonts w:ascii="標楷體" w:eastAsia="標楷體" w:hAnsi="標楷體"/>
        </w:rPr>
        <w:t>作品說明書內容總頁數以</w:t>
      </w:r>
      <w:r>
        <w:rPr>
          <w:rFonts w:ascii="標楷體" w:eastAsia="標楷體" w:hAnsi="標楷體"/>
        </w:rPr>
        <w:t>30</w:t>
      </w:r>
      <w:r>
        <w:rPr>
          <w:rFonts w:ascii="標楷體" w:eastAsia="標楷體" w:hAnsi="標楷體"/>
        </w:rPr>
        <w:t>頁為限（不含封面、封底及目錄</w:t>
      </w:r>
      <w:r>
        <w:rPr>
          <w:rFonts w:ascii="標楷體" w:eastAsia="標楷體" w:hAnsi="標楷體"/>
          <w:spacing w:val="-120"/>
        </w:rPr>
        <w:t>）</w:t>
      </w:r>
      <w:r>
        <w:rPr>
          <w:rFonts w:ascii="標楷體" w:eastAsia="標楷體" w:hAnsi="標楷體"/>
          <w:spacing w:val="-10"/>
        </w:rPr>
        <w:t>。</w:t>
      </w:r>
    </w:p>
    <w:p w:rsidR="005A016A" w:rsidRDefault="006C43BA">
      <w:pPr>
        <w:pStyle w:val="a5"/>
        <w:numPr>
          <w:ilvl w:val="0"/>
          <w:numId w:val="3"/>
        </w:numPr>
        <w:tabs>
          <w:tab w:val="left" w:pos="552"/>
        </w:tabs>
        <w:overflowPunct w:val="0"/>
        <w:spacing w:before="89"/>
        <w:ind w:left="552" w:hanging="240"/>
      </w:pPr>
      <w:r>
        <w:rPr>
          <w:rFonts w:ascii="標楷體" w:eastAsia="標楷體" w:hAnsi="標楷體"/>
          <w:spacing w:val="-17"/>
        </w:rPr>
        <w:t>內容使用標題次序</w:t>
      </w:r>
      <w:proofErr w:type="gramStart"/>
      <w:r>
        <w:rPr>
          <w:rFonts w:ascii="標楷體" w:eastAsia="標楷體" w:hAnsi="標楷體"/>
          <w:spacing w:val="-17"/>
        </w:rPr>
        <w:t>為壹、</w:t>
      </w:r>
      <w:proofErr w:type="gramEnd"/>
      <w:r>
        <w:rPr>
          <w:rFonts w:ascii="標楷體" w:eastAsia="標楷體" w:hAnsi="標楷體"/>
          <w:spacing w:val="-17"/>
        </w:rPr>
        <w:t>一、</w:t>
      </w:r>
      <w:r>
        <w:rPr>
          <w:rFonts w:ascii="標楷體" w:eastAsia="標楷體" w:hAnsi="標楷體"/>
          <w:spacing w:val="-8"/>
        </w:rPr>
        <w:t>（一</w:t>
      </w:r>
      <w:r>
        <w:rPr>
          <w:rFonts w:ascii="標楷體" w:eastAsia="標楷體" w:hAnsi="標楷體"/>
          <w:spacing w:val="-120"/>
        </w:rPr>
        <w:t>）</w:t>
      </w:r>
      <w:r>
        <w:rPr>
          <w:rFonts w:ascii="標楷體" w:eastAsia="標楷體" w:hAnsi="標楷體"/>
          <w:spacing w:val="-46"/>
        </w:rPr>
        <w:t>、１、</w:t>
      </w:r>
      <w:r>
        <w:rPr>
          <w:rFonts w:ascii="標楷體" w:eastAsia="標楷體" w:hAnsi="標楷體"/>
          <w:spacing w:val="32"/>
        </w:rPr>
        <w:t>（１</w:t>
      </w:r>
      <w:r>
        <w:rPr>
          <w:rFonts w:ascii="標楷體" w:eastAsia="標楷體" w:hAnsi="標楷體"/>
          <w:spacing w:val="-88"/>
        </w:rPr>
        <w:t>）</w:t>
      </w:r>
      <w:r>
        <w:rPr>
          <w:rFonts w:ascii="標楷體" w:eastAsia="標楷體" w:hAnsi="標楷體"/>
          <w:spacing w:val="-10"/>
        </w:rPr>
        <w:t>。</w:t>
      </w:r>
    </w:p>
    <w:p w:rsidR="005A016A" w:rsidRDefault="006C43BA">
      <w:pPr>
        <w:pStyle w:val="a5"/>
        <w:numPr>
          <w:ilvl w:val="0"/>
          <w:numId w:val="3"/>
        </w:numPr>
        <w:tabs>
          <w:tab w:val="left" w:pos="552"/>
        </w:tabs>
        <w:overflowPunct w:val="0"/>
        <w:spacing w:before="88"/>
        <w:ind w:left="552" w:hanging="240"/>
      </w:pPr>
      <w:r>
        <w:rPr>
          <w:rFonts w:ascii="標楷體" w:eastAsia="標楷體" w:hAnsi="標楷體"/>
        </w:rPr>
        <w:t>研究動機內容應包括作品與教材相關性（教學單元）</w:t>
      </w:r>
      <w:r>
        <w:rPr>
          <w:rFonts w:ascii="標楷體" w:eastAsia="標楷體" w:hAnsi="標楷體"/>
          <w:spacing w:val="-3"/>
        </w:rPr>
        <w:t>之說明。</w:t>
      </w:r>
    </w:p>
    <w:p w:rsidR="005A016A" w:rsidRDefault="006C43BA">
      <w:pPr>
        <w:pStyle w:val="a5"/>
        <w:numPr>
          <w:ilvl w:val="0"/>
          <w:numId w:val="3"/>
        </w:numPr>
        <w:tabs>
          <w:tab w:val="left" w:pos="480"/>
          <w:tab w:val="left" w:pos="552"/>
        </w:tabs>
        <w:overflowPunct w:val="0"/>
        <w:spacing w:before="87" w:line="304" w:lineRule="auto"/>
        <w:ind w:left="480" w:right="149" w:hanging="168"/>
      </w:pPr>
      <w:r>
        <w:rPr>
          <w:rFonts w:ascii="標楷體" w:eastAsia="標楷體" w:hAnsi="標楷體"/>
        </w:rPr>
        <w:t>原始紀錄資料（</w:t>
      </w:r>
      <w:r>
        <w:rPr>
          <w:rFonts w:ascii="標楷體" w:eastAsia="標楷體" w:hAnsi="標楷體"/>
          <w:spacing w:val="-8"/>
        </w:rPr>
        <w:t>一律以</w:t>
      </w:r>
      <w:r>
        <w:rPr>
          <w:rFonts w:ascii="標楷體" w:eastAsia="標楷體" w:hAnsi="標楷體"/>
          <w:spacing w:val="-8"/>
        </w:rPr>
        <w:t xml:space="preserve"> </w:t>
      </w:r>
      <w:r>
        <w:rPr>
          <w:rFonts w:ascii="標楷體" w:eastAsia="標楷體" w:hAnsi="標楷體"/>
        </w:rPr>
        <w:t>A4</w:t>
      </w:r>
      <w:r>
        <w:rPr>
          <w:rFonts w:ascii="標楷體" w:eastAsia="標楷體" w:hAnsi="標楷體"/>
        </w:rPr>
        <w:t>大小紙張裝訂成冊）於進入複賽時，</w:t>
      </w:r>
      <w:proofErr w:type="gramStart"/>
      <w:r>
        <w:rPr>
          <w:rFonts w:ascii="標楷體" w:eastAsia="標楷體" w:hAnsi="標楷體"/>
        </w:rPr>
        <w:t>須攜往</w:t>
      </w:r>
      <w:proofErr w:type="gramEnd"/>
      <w:r>
        <w:rPr>
          <w:rFonts w:ascii="標楷體" w:eastAsia="標楷體" w:hAnsi="標楷體"/>
        </w:rPr>
        <w:t>評審會場供評審委員查閱，</w:t>
      </w:r>
      <w:r>
        <w:rPr>
          <w:rFonts w:ascii="標楷體" w:eastAsia="標楷體" w:hAnsi="標楷體"/>
          <w:spacing w:val="-2"/>
        </w:rPr>
        <w:t>請勿將研究日誌或實驗觀察原始紀錄正本或影本寄交承辦學校，承辦學校將予以退回，不代為</w:t>
      </w:r>
      <w:r>
        <w:rPr>
          <w:rFonts w:ascii="標楷體" w:eastAsia="標楷體" w:hAnsi="標楷體"/>
          <w:spacing w:val="80"/>
        </w:rPr>
        <w:t xml:space="preserve">  </w:t>
      </w:r>
      <w:r>
        <w:rPr>
          <w:rFonts w:ascii="標楷體" w:eastAsia="標楷體" w:hAnsi="標楷體"/>
          <w:spacing w:val="-2"/>
        </w:rPr>
        <w:t>轉交評審委員。</w:t>
      </w:r>
    </w:p>
    <w:p w:rsidR="005A016A" w:rsidRDefault="006C43BA">
      <w:pPr>
        <w:pStyle w:val="a5"/>
        <w:numPr>
          <w:ilvl w:val="0"/>
          <w:numId w:val="3"/>
        </w:numPr>
        <w:tabs>
          <w:tab w:val="left" w:pos="480"/>
          <w:tab w:val="left" w:pos="554"/>
        </w:tabs>
        <w:overflowPunct w:val="0"/>
        <w:spacing w:before="2" w:line="304" w:lineRule="auto"/>
        <w:ind w:left="480" w:right="394" w:hanging="168"/>
        <w:rPr>
          <w:rFonts w:ascii="標楷體" w:eastAsia="標楷體" w:hAnsi="標楷體"/>
          <w:spacing w:val="-2"/>
        </w:rPr>
      </w:pPr>
      <w:r>
        <w:rPr>
          <w:rFonts w:ascii="標楷體" w:eastAsia="標楷體" w:hAnsi="標楷體"/>
          <w:spacing w:val="-2"/>
        </w:rPr>
        <w:t>作品說明書自</w:t>
      </w:r>
      <w:proofErr w:type="gramStart"/>
      <w:r>
        <w:rPr>
          <w:rFonts w:ascii="標楷體" w:eastAsia="標楷體" w:hAnsi="標楷體"/>
          <w:spacing w:val="-2"/>
        </w:rPr>
        <w:t>本頁起請勿</w:t>
      </w:r>
      <w:proofErr w:type="gramEnd"/>
      <w:r>
        <w:rPr>
          <w:rFonts w:ascii="標楷體" w:eastAsia="標楷體" w:hAnsi="標楷體"/>
          <w:spacing w:val="-2"/>
        </w:rPr>
        <w:t>出現校名、作者、校長及指導教師姓名等，並且照片中不得出現作者或指導教師之臉部，以便密封作業。</w:t>
      </w:r>
    </w:p>
    <w:p w:rsidR="005A016A" w:rsidRDefault="006C43BA">
      <w:pPr>
        <w:pStyle w:val="a5"/>
        <w:numPr>
          <w:ilvl w:val="0"/>
          <w:numId w:val="3"/>
        </w:numPr>
        <w:tabs>
          <w:tab w:val="left" w:pos="480"/>
          <w:tab w:val="left" w:pos="554"/>
        </w:tabs>
        <w:overflowPunct w:val="0"/>
        <w:spacing w:before="3" w:line="304" w:lineRule="auto"/>
        <w:ind w:left="480" w:right="394" w:hanging="168"/>
      </w:pPr>
      <w:r>
        <w:rPr>
          <w:rFonts w:ascii="標楷體" w:eastAsia="標楷體" w:hAnsi="標楷體"/>
          <w:spacing w:val="-2"/>
          <w:u w:val="single"/>
        </w:rPr>
        <w:t>作品若有引用他人研究、延續自己先前已發表之研究等，應在作品說明書中詳實寫出本次作品創新部分或自己參與研究之比重。</w:t>
      </w:r>
    </w:p>
    <w:p w:rsidR="005A016A" w:rsidRDefault="006C43BA">
      <w:pPr>
        <w:pStyle w:val="a5"/>
        <w:numPr>
          <w:ilvl w:val="0"/>
          <w:numId w:val="3"/>
        </w:numPr>
        <w:tabs>
          <w:tab w:val="left" w:pos="480"/>
          <w:tab w:val="left" w:pos="554"/>
        </w:tabs>
        <w:overflowPunct w:val="0"/>
        <w:spacing w:line="304" w:lineRule="auto"/>
        <w:ind w:left="480" w:right="144" w:hanging="168"/>
      </w:pPr>
      <w:r>
        <w:rPr>
          <w:rFonts w:ascii="標楷體" w:eastAsia="標楷體" w:hAnsi="標楷體"/>
          <w:spacing w:val="-2"/>
        </w:rPr>
        <w:t>本作品說明書應於指定時間內，</w:t>
      </w:r>
      <w:r>
        <w:rPr>
          <w:rFonts w:ascii="標楷體" w:eastAsia="標楷體" w:hAnsi="標楷體"/>
          <w:spacing w:val="-2"/>
        </w:rPr>
        <w:t>1</w:t>
      </w:r>
      <w:r>
        <w:rPr>
          <w:rFonts w:ascii="標楷體" w:eastAsia="標楷體" w:hAnsi="標楷體"/>
          <w:spacing w:val="-2"/>
        </w:rPr>
        <w:t>式</w:t>
      </w:r>
      <w:r>
        <w:rPr>
          <w:rFonts w:ascii="標楷體" w:eastAsia="標楷體" w:hAnsi="標楷體"/>
          <w:spacing w:val="-2"/>
        </w:rPr>
        <w:t>4</w:t>
      </w:r>
      <w:r>
        <w:rPr>
          <w:rFonts w:ascii="標楷體" w:eastAsia="標楷體" w:hAnsi="標楷體"/>
          <w:spacing w:val="-2"/>
        </w:rPr>
        <w:t>份，</w:t>
      </w:r>
      <w:proofErr w:type="gramStart"/>
      <w:r>
        <w:rPr>
          <w:rFonts w:ascii="標楷體" w:eastAsia="標楷體" w:hAnsi="標楷體"/>
          <w:spacing w:val="-2"/>
        </w:rPr>
        <w:t>逕</w:t>
      </w:r>
      <w:proofErr w:type="gramEnd"/>
      <w:r>
        <w:rPr>
          <w:rFonts w:ascii="標楷體" w:eastAsia="標楷體" w:hAnsi="標楷體"/>
          <w:spacing w:val="-2"/>
        </w:rPr>
        <w:t>送明正國中（</w:t>
      </w:r>
      <w:r>
        <w:rPr>
          <w:rFonts w:ascii="標楷體" w:eastAsia="標楷體" w:hAnsi="標楷體"/>
          <w:spacing w:val="-2"/>
          <w:sz w:val="21"/>
          <w:szCs w:val="21"/>
        </w:rPr>
        <w:t>屏</w:t>
      </w:r>
      <w:r>
        <w:rPr>
          <w:rFonts w:ascii="標楷體" w:eastAsia="標楷體" w:hAnsi="標楷體"/>
          <w:color w:val="000000"/>
          <w:spacing w:val="-2"/>
          <w:sz w:val="21"/>
          <w:szCs w:val="21"/>
        </w:rPr>
        <w:t>東縣屏東市大連路</w:t>
      </w:r>
      <w:r>
        <w:rPr>
          <w:rFonts w:ascii="標楷體" w:eastAsia="標楷體" w:hAnsi="標楷體"/>
          <w:color w:val="000000"/>
          <w:spacing w:val="-2"/>
          <w:sz w:val="21"/>
          <w:szCs w:val="21"/>
        </w:rPr>
        <w:t>70</w:t>
      </w:r>
      <w:r>
        <w:rPr>
          <w:rFonts w:ascii="標楷體" w:eastAsia="標楷體" w:hAnsi="標楷體"/>
          <w:color w:val="000000"/>
          <w:spacing w:val="-2"/>
          <w:sz w:val="21"/>
          <w:szCs w:val="21"/>
        </w:rPr>
        <w:t>號</w:t>
      </w:r>
      <w:r>
        <w:rPr>
          <w:rFonts w:ascii="標楷體" w:eastAsia="標楷體" w:hAnsi="標楷體"/>
          <w:color w:val="000000"/>
          <w:spacing w:val="-118"/>
        </w:rPr>
        <w:t>）</w:t>
      </w:r>
      <w:r>
        <w:rPr>
          <w:rFonts w:ascii="標楷體" w:eastAsia="標楷體" w:hAnsi="標楷體"/>
          <w:color w:val="000000"/>
          <w:spacing w:val="-2"/>
        </w:rPr>
        <w:t>。如逾期送達，無法事先送交評審做書面審查者，以致影響成績者，概由參展學校或單位負責。</w:t>
      </w:r>
    </w:p>
    <w:p w:rsidR="005A016A" w:rsidRDefault="006C43BA">
      <w:pPr>
        <w:pStyle w:val="a5"/>
        <w:numPr>
          <w:ilvl w:val="0"/>
          <w:numId w:val="3"/>
        </w:numPr>
        <w:tabs>
          <w:tab w:val="left" w:pos="552"/>
        </w:tabs>
        <w:overflowPunct w:val="0"/>
        <w:spacing w:before="1"/>
        <w:ind w:left="552" w:hanging="240"/>
        <w:sectPr w:rsidR="005A016A">
          <w:footerReference w:type="default" r:id="rId11"/>
          <w:pgSz w:w="11910" w:h="16840"/>
          <w:pgMar w:top="280" w:right="460" w:bottom="1200" w:left="540" w:header="720" w:footer="720" w:gutter="0"/>
          <w:cols w:space="720"/>
        </w:sectPr>
      </w:pPr>
      <w:r>
        <w:rPr>
          <w:rFonts w:ascii="標楷體" w:eastAsia="標楷體" w:hAnsi="標楷體"/>
        </w:rPr>
        <w:t>參考資料書寫方式請參考</w:t>
      </w:r>
      <w:r>
        <w:rPr>
          <w:rFonts w:ascii="標楷體" w:eastAsia="標楷體" w:hAnsi="標楷體"/>
          <w:spacing w:val="-20"/>
        </w:rPr>
        <w:t>最新</w:t>
      </w:r>
      <w:r>
        <w:rPr>
          <w:rFonts w:ascii="標楷體" w:eastAsia="標楷體" w:hAnsi="標楷體"/>
          <w:spacing w:val="-20"/>
        </w:rPr>
        <w:t xml:space="preserve"> </w:t>
      </w:r>
      <w:r>
        <w:rPr>
          <w:rFonts w:ascii="標楷體" w:eastAsia="標楷體" w:hAnsi="標楷體"/>
          <w:color w:val="000000"/>
        </w:rPr>
        <w:t>APA</w:t>
      </w:r>
      <w:r>
        <w:rPr>
          <w:rFonts w:ascii="標楷體" w:eastAsia="標楷體" w:hAnsi="標楷體"/>
          <w:color w:val="000000"/>
          <w:spacing w:val="-45"/>
        </w:rPr>
        <w:t xml:space="preserve"> </w:t>
      </w:r>
      <w:r>
        <w:rPr>
          <w:rFonts w:ascii="標楷體" w:eastAsia="標楷體" w:hAnsi="標楷體"/>
          <w:color w:val="000000"/>
          <w:spacing w:val="-45"/>
        </w:rPr>
        <w:t>格式。</w:t>
      </w:r>
      <w:r>
        <w:rPr>
          <w:rFonts w:ascii="標楷體" w:eastAsia="標楷體" w:hAnsi="標楷體"/>
          <w:color w:val="000000"/>
        </w:rPr>
        <w:t>（詳見附件十</w:t>
      </w:r>
      <w:r>
        <w:rPr>
          <w:rFonts w:ascii="標楷體" w:eastAsia="標楷體" w:hAnsi="標楷體"/>
          <w:color w:val="000000"/>
          <w:spacing w:val="-10"/>
        </w:rPr>
        <w:t>）</w:t>
      </w:r>
    </w:p>
    <w:p w:rsidR="005A016A" w:rsidRDefault="006C43BA">
      <w:pPr>
        <w:pStyle w:val="a3"/>
        <w:overflowPunct w:val="0"/>
        <w:ind w:left="9283"/>
      </w:pPr>
      <w:r>
        <w:rPr>
          <w:rFonts w:ascii="標楷體" w:eastAsia="標楷體" w:hAnsi="標楷體"/>
          <w:noProof/>
          <w:sz w:val="20"/>
          <w:szCs w:val="20"/>
        </w:rPr>
        <w:lastRenderedPageBreak/>
        <mc:AlternateContent>
          <mc:Choice Requires="wps">
            <w:drawing>
              <wp:inline distT="0" distB="0" distL="0" distR="0">
                <wp:extent cx="542925" cy="351157"/>
                <wp:effectExtent l="0" t="0" r="28575" b="10793"/>
                <wp:docPr id="38" name="Text Box 22"/>
                <wp:cNvGraphicFramePr/>
                <a:graphic xmlns:a="http://schemas.openxmlformats.org/drawingml/2006/main">
                  <a:graphicData uri="http://schemas.microsoft.com/office/word/2010/wordprocessingShape">
                    <wps:wsp>
                      <wps:cNvSpPr txBox="1"/>
                      <wps:spPr>
                        <a:xfrm>
                          <a:off x="0" y="0"/>
                          <a:ext cx="542925" cy="351157"/>
                        </a:xfrm>
                        <a:prstGeom prst="rect">
                          <a:avLst/>
                        </a:prstGeom>
                        <a:noFill/>
                        <a:ln w="9400">
                          <a:solidFill>
                            <a:srgbClr val="000000"/>
                          </a:solidFill>
                          <a:prstDash val="solid"/>
                        </a:ln>
                      </wps:spPr>
                      <wps:txbx>
                        <w:txbxContent>
                          <w:p w:rsidR="005A016A" w:rsidRDefault="006C43BA">
                            <w:pPr>
                              <w:pStyle w:val="a3"/>
                              <w:overflowPunct w:val="0"/>
                              <w:spacing w:before="71"/>
                              <w:ind w:left="1" w:right="-15"/>
                              <w:rPr>
                                <w:rFonts w:ascii="標楷體" w:eastAsia="標楷體" w:hAnsi="標楷體"/>
                                <w:spacing w:val="-7"/>
                                <w:sz w:val="28"/>
                                <w:szCs w:val="28"/>
                              </w:rPr>
                            </w:pPr>
                            <w:r>
                              <w:rPr>
                                <w:rFonts w:ascii="標楷體" w:eastAsia="標楷體" w:hAnsi="標楷體"/>
                                <w:spacing w:val="-7"/>
                                <w:sz w:val="28"/>
                                <w:szCs w:val="28"/>
                              </w:rPr>
                              <w:t>附件五</w:t>
                            </w:r>
                          </w:p>
                        </w:txbxContent>
                      </wps:txbx>
                      <wps:bodyPr vert="horz" wrap="square" lIns="0" tIns="0" rIns="0" bIns="0" anchor="t" anchorCtr="0" compatLnSpc="0">
                        <a:noAutofit/>
                      </wps:bodyPr>
                    </wps:wsp>
                  </a:graphicData>
                </a:graphic>
              </wp:inline>
            </w:drawing>
          </mc:Choice>
          <mc:Fallback>
            <w:pict>
              <v:shape id="Text Box 22" o:spid="_x0000_s1028" type="#_x0000_t202" style="width:42.7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" filled="f" strokeweight=".26111mm">
                <v:textbox inset="0,0,0,0">
                  <w:txbxContent>
                    <w:p w:rsidR="005A016A" w:rsidRDefault="006C43BA">
                      <w:pPr>
                        <w:pStyle w:val="a3"/>
                        <w:overflowPunct w:val="0"/>
                        <w:spacing w:before="71"/>
                        <w:ind w:left="1" w:right="-15"/>
                        <w:rPr>
                          <w:rFonts w:ascii="標楷體" w:eastAsia="標楷體" w:hAnsi="標楷體"/>
                          <w:spacing w:val="-7"/>
                          <w:sz w:val="28"/>
                          <w:szCs w:val="28"/>
                        </w:rPr>
                      </w:pPr>
                      <w:r>
                        <w:rPr>
                          <w:rFonts w:ascii="標楷體" w:eastAsia="標楷體" w:hAnsi="標楷體"/>
                          <w:spacing w:val="-7"/>
                          <w:sz w:val="28"/>
                          <w:szCs w:val="28"/>
                        </w:rPr>
                        <w:t>附件五</w:t>
                      </w:r>
                    </w:p>
                  </w:txbxContent>
                </v:textbox>
                <w10:anchorlock/>
              </v:shape>
            </w:pict>
          </mc:Fallback>
        </mc:AlternateContent>
      </w:r>
    </w:p>
    <w:p w:rsidR="005A016A" w:rsidRDefault="006C43BA">
      <w:pPr>
        <w:pStyle w:val="a3"/>
        <w:overflowPunct w:val="0"/>
        <w:spacing w:before="95"/>
        <w:ind w:left="312"/>
        <w:rPr>
          <w:rFonts w:ascii="標楷體" w:eastAsia="標楷體" w:hAnsi="標楷體"/>
          <w:spacing w:val="-4"/>
          <w:sz w:val="28"/>
          <w:szCs w:val="28"/>
        </w:rPr>
      </w:pPr>
      <w:r>
        <w:rPr>
          <w:rFonts w:ascii="標楷體" w:eastAsia="標楷體" w:hAnsi="標楷體"/>
          <w:spacing w:val="-4"/>
          <w:sz w:val="28"/>
          <w:szCs w:val="28"/>
        </w:rPr>
        <w:t>壹、封面：</w:t>
      </w:r>
    </w:p>
    <w:p w:rsidR="005A016A" w:rsidRDefault="006C43BA">
      <w:pPr>
        <w:pStyle w:val="a3"/>
        <w:overflowPunct w:val="0"/>
        <w:spacing w:before="54" w:line="264" w:lineRule="auto"/>
        <w:ind w:left="791" w:right="5491"/>
        <w:rPr>
          <w:rFonts w:ascii="標楷體" w:eastAsia="標楷體" w:hAnsi="標楷體"/>
          <w:spacing w:val="-2"/>
          <w:sz w:val="28"/>
          <w:szCs w:val="28"/>
        </w:rPr>
      </w:pPr>
      <w:r>
        <w:rPr>
          <w:rFonts w:ascii="標楷體" w:eastAsia="標楷體" w:hAnsi="標楷體"/>
          <w:spacing w:val="-2"/>
          <w:sz w:val="28"/>
          <w:szCs w:val="28"/>
        </w:rPr>
        <w:t>一、版面設定：上、下、左、</w:t>
      </w:r>
      <w:proofErr w:type="gramStart"/>
      <w:r>
        <w:rPr>
          <w:rFonts w:ascii="標楷體" w:eastAsia="標楷體" w:hAnsi="標楷體"/>
          <w:spacing w:val="-2"/>
          <w:sz w:val="28"/>
          <w:szCs w:val="28"/>
        </w:rPr>
        <w:t>右各</w:t>
      </w:r>
      <w:proofErr w:type="gramEnd"/>
      <w:r>
        <w:rPr>
          <w:rFonts w:ascii="標楷體" w:eastAsia="標楷體" w:hAnsi="標楷體"/>
          <w:spacing w:val="-2"/>
          <w:sz w:val="28"/>
          <w:szCs w:val="28"/>
        </w:rPr>
        <w:t>2cm</w:t>
      </w:r>
      <w:r>
        <w:rPr>
          <w:rFonts w:ascii="標楷體" w:eastAsia="標楷體" w:hAnsi="標楷體"/>
          <w:spacing w:val="-2"/>
          <w:sz w:val="28"/>
          <w:szCs w:val="28"/>
        </w:rPr>
        <w:t>二、封面字型：</w:t>
      </w:r>
      <w:r>
        <w:rPr>
          <w:rFonts w:ascii="標楷體" w:eastAsia="標楷體" w:hAnsi="標楷體"/>
          <w:spacing w:val="-2"/>
          <w:sz w:val="28"/>
          <w:szCs w:val="28"/>
        </w:rPr>
        <w:t>16</w:t>
      </w:r>
      <w:r>
        <w:rPr>
          <w:rFonts w:ascii="標楷體" w:eastAsia="標楷體" w:hAnsi="標楷體"/>
          <w:spacing w:val="-2"/>
          <w:sz w:val="28"/>
          <w:szCs w:val="28"/>
        </w:rPr>
        <w:t>級</w:t>
      </w:r>
    </w:p>
    <w:p w:rsidR="005A016A" w:rsidRDefault="005A016A">
      <w:pPr>
        <w:pStyle w:val="a3"/>
        <w:overflowPunct w:val="0"/>
        <w:spacing w:before="35"/>
        <w:rPr>
          <w:rFonts w:ascii="標楷體" w:eastAsia="標楷體" w:hAnsi="標楷體"/>
          <w:sz w:val="28"/>
          <w:szCs w:val="28"/>
        </w:rPr>
      </w:pPr>
    </w:p>
    <w:p w:rsidR="005A016A" w:rsidRDefault="006C43BA">
      <w:pPr>
        <w:pStyle w:val="a3"/>
        <w:overflowPunct w:val="0"/>
        <w:spacing w:before="1"/>
        <w:ind w:left="312"/>
        <w:rPr>
          <w:rFonts w:ascii="標楷體" w:eastAsia="標楷體" w:hAnsi="標楷體"/>
          <w:spacing w:val="-4"/>
          <w:sz w:val="28"/>
          <w:szCs w:val="28"/>
        </w:rPr>
      </w:pPr>
      <w:r>
        <w:rPr>
          <w:rFonts w:ascii="標楷體" w:eastAsia="標楷體" w:hAnsi="標楷體"/>
          <w:spacing w:val="-4"/>
          <w:sz w:val="28"/>
          <w:szCs w:val="28"/>
        </w:rPr>
        <w:t>貳、內頁：</w:t>
      </w:r>
    </w:p>
    <w:p w:rsidR="005A016A" w:rsidRDefault="006C43BA">
      <w:pPr>
        <w:pStyle w:val="a3"/>
        <w:overflowPunct w:val="0"/>
        <w:spacing w:before="36" w:line="259" w:lineRule="auto"/>
        <w:ind w:left="791" w:right="5491"/>
        <w:rPr>
          <w:rFonts w:ascii="標楷體" w:eastAsia="標楷體" w:hAnsi="標楷體"/>
          <w:spacing w:val="-2"/>
          <w:sz w:val="28"/>
          <w:szCs w:val="28"/>
        </w:rPr>
      </w:pPr>
      <w:r>
        <w:rPr>
          <w:rFonts w:ascii="標楷體" w:eastAsia="標楷體" w:hAnsi="標楷體"/>
          <w:spacing w:val="-2"/>
          <w:sz w:val="28"/>
          <w:szCs w:val="28"/>
        </w:rPr>
        <w:t>一、版面設定：上、下、左、</w:t>
      </w:r>
      <w:proofErr w:type="gramStart"/>
      <w:r>
        <w:rPr>
          <w:rFonts w:ascii="標楷體" w:eastAsia="標楷體" w:hAnsi="標楷體"/>
          <w:spacing w:val="-2"/>
          <w:sz w:val="28"/>
          <w:szCs w:val="28"/>
        </w:rPr>
        <w:t>右各</w:t>
      </w:r>
      <w:proofErr w:type="gramEnd"/>
      <w:r>
        <w:rPr>
          <w:rFonts w:ascii="標楷體" w:eastAsia="標楷體" w:hAnsi="標楷體"/>
          <w:spacing w:val="-2"/>
          <w:sz w:val="28"/>
          <w:szCs w:val="28"/>
        </w:rPr>
        <w:t>2cm</w:t>
      </w:r>
      <w:r>
        <w:rPr>
          <w:rFonts w:ascii="標楷體" w:eastAsia="標楷體" w:hAnsi="標楷體"/>
          <w:spacing w:val="-2"/>
          <w:sz w:val="28"/>
          <w:szCs w:val="28"/>
        </w:rPr>
        <w:t>二、字型：新細明體</w:t>
      </w:r>
    </w:p>
    <w:p w:rsidR="005A016A" w:rsidRDefault="006C43BA">
      <w:pPr>
        <w:pStyle w:val="a3"/>
        <w:overflowPunct w:val="0"/>
        <w:spacing w:before="6"/>
        <w:ind w:left="791"/>
      </w:pPr>
      <w:r>
        <w:rPr>
          <w:rFonts w:ascii="標楷體" w:eastAsia="標楷體" w:hAnsi="標楷體"/>
          <w:spacing w:val="-2"/>
          <w:sz w:val="28"/>
          <w:szCs w:val="28"/>
        </w:rPr>
        <w:t>三、行距：</w:t>
      </w:r>
      <w:r>
        <w:rPr>
          <w:rFonts w:ascii="標楷體" w:eastAsia="標楷體" w:hAnsi="標楷體"/>
          <w:spacing w:val="-2"/>
          <w:sz w:val="28"/>
          <w:szCs w:val="28"/>
        </w:rPr>
        <w:t>1.5</w:t>
      </w:r>
      <w:r>
        <w:rPr>
          <w:rFonts w:ascii="標楷體" w:eastAsia="標楷體" w:hAnsi="標楷體"/>
          <w:spacing w:val="-5"/>
          <w:sz w:val="28"/>
          <w:szCs w:val="28"/>
        </w:rPr>
        <w:t>倍行高</w:t>
      </w:r>
    </w:p>
    <w:p w:rsidR="005A016A" w:rsidRDefault="006C43BA">
      <w:pPr>
        <w:pStyle w:val="a3"/>
        <w:overflowPunct w:val="0"/>
        <w:spacing w:before="37" w:line="259" w:lineRule="auto"/>
        <w:ind w:left="791" w:right="6190"/>
        <w:rPr>
          <w:rFonts w:ascii="標楷體" w:eastAsia="標楷體" w:hAnsi="標楷體"/>
          <w:spacing w:val="-2"/>
          <w:sz w:val="28"/>
          <w:szCs w:val="28"/>
        </w:rPr>
      </w:pPr>
      <w:r>
        <w:rPr>
          <w:rFonts w:ascii="標楷體" w:eastAsia="標楷體" w:hAnsi="標楷體"/>
          <w:spacing w:val="-2"/>
          <w:sz w:val="28"/>
          <w:szCs w:val="28"/>
        </w:rPr>
        <w:t>四、主題字級：</w:t>
      </w:r>
      <w:r>
        <w:rPr>
          <w:rFonts w:ascii="標楷體" w:eastAsia="標楷體" w:hAnsi="標楷體"/>
          <w:spacing w:val="-2"/>
          <w:sz w:val="28"/>
          <w:szCs w:val="28"/>
        </w:rPr>
        <w:t>16</w:t>
      </w:r>
      <w:r>
        <w:rPr>
          <w:rFonts w:ascii="標楷體" w:eastAsia="標楷體" w:hAnsi="標楷體"/>
          <w:spacing w:val="-2"/>
          <w:sz w:val="28"/>
          <w:szCs w:val="28"/>
        </w:rPr>
        <w:t>級粗體、置中五、內文字級：</w:t>
      </w:r>
      <w:r>
        <w:rPr>
          <w:rFonts w:ascii="標楷體" w:eastAsia="標楷體" w:hAnsi="標楷體"/>
          <w:spacing w:val="-2"/>
          <w:sz w:val="28"/>
          <w:szCs w:val="28"/>
        </w:rPr>
        <w:t>12</w:t>
      </w:r>
      <w:r>
        <w:rPr>
          <w:rFonts w:ascii="標楷體" w:eastAsia="標楷體" w:hAnsi="標楷體"/>
          <w:spacing w:val="-2"/>
          <w:sz w:val="28"/>
          <w:szCs w:val="28"/>
        </w:rPr>
        <w:t>級</w:t>
      </w:r>
    </w:p>
    <w:p w:rsidR="005A016A" w:rsidRDefault="006C43BA">
      <w:pPr>
        <w:pStyle w:val="a3"/>
        <w:overflowPunct w:val="0"/>
        <w:spacing w:before="6" w:line="264" w:lineRule="auto"/>
        <w:ind w:left="791" w:right="7592"/>
      </w:pPr>
      <w:r>
        <w:rPr>
          <w:rFonts w:ascii="標楷體" w:eastAsia="標楷體" w:hAnsi="標楷體"/>
          <w:spacing w:val="-2"/>
          <w:sz w:val="28"/>
          <w:szCs w:val="28"/>
        </w:rPr>
        <w:t>六、項目符號順序：</w:t>
      </w:r>
      <w:r>
        <w:rPr>
          <w:rFonts w:ascii="標楷體" w:eastAsia="標楷體" w:hAnsi="標楷體"/>
          <w:spacing w:val="-6"/>
          <w:sz w:val="28"/>
          <w:szCs w:val="28"/>
        </w:rPr>
        <w:t>例：</w:t>
      </w:r>
    </w:p>
    <w:p w:rsidR="005A016A" w:rsidRDefault="006C43BA">
      <w:pPr>
        <w:pStyle w:val="a3"/>
        <w:tabs>
          <w:tab w:val="left" w:pos="1272"/>
        </w:tabs>
        <w:overflowPunct w:val="0"/>
        <w:spacing w:line="363" w:lineRule="exact"/>
        <w:ind w:left="312"/>
      </w:pPr>
      <w:r>
        <w:rPr>
          <w:rFonts w:ascii="標楷體" w:eastAsia="標楷體" w:hAnsi="標楷體"/>
          <w:sz w:val="28"/>
          <w:szCs w:val="28"/>
        </w:rPr>
        <w:t>壹</w:t>
      </w:r>
      <w:r>
        <w:rPr>
          <w:rFonts w:ascii="標楷體" w:eastAsia="標楷體" w:hAnsi="標楷體"/>
          <w:spacing w:val="-10"/>
          <w:sz w:val="28"/>
          <w:szCs w:val="28"/>
        </w:rPr>
        <w:t>、</w:t>
      </w:r>
      <w:r>
        <w:rPr>
          <w:rFonts w:ascii="標楷體" w:eastAsia="標楷體" w:hAnsi="標楷體"/>
          <w:sz w:val="28"/>
          <w:szCs w:val="28"/>
        </w:rPr>
        <w:tab/>
      </w:r>
      <w:r>
        <w:rPr>
          <w:rFonts w:ascii="標楷體" w:eastAsia="標楷體" w:hAnsi="標楷體"/>
          <w:spacing w:val="-2"/>
          <w:sz w:val="28"/>
          <w:szCs w:val="28"/>
        </w:rPr>
        <w:t>XXXXXXX</w:t>
      </w:r>
    </w:p>
    <w:p w:rsidR="005A016A" w:rsidRDefault="006C43BA">
      <w:pPr>
        <w:pStyle w:val="a3"/>
        <w:tabs>
          <w:tab w:val="left" w:pos="1752"/>
        </w:tabs>
        <w:overflowPunct w:val="0"/>
        <w:spacing w:before="36" w:line="264" w:lineRule="auto"/>
        <w:ind w:left="1032" w:right="8172" w:hanging="241"/>
        <w:jc w:val="right"/>
      </w:pPr>
      <w:r>
        <w:rPr>
          <w:rFonts w:ascii="標楷體" w:eastAsia="標楷體" w:hAnsi="標楷體"/>
          <w:spacing w:val="-6"/>
          <w:sz w:val="28"/>
          <w:szCs w:val="28"/>
        </w:rPr>
        <w:t>一、</w:t>
      </w:r>
      <w:r>
        <w:rPr>
          <w:rFonts w:ascii="標楷體" w:eastAsia="標楷體" w:hAnsi="標楷體"/>
          <w:sz w:val="28"/>
          <w:szCs w:val="28"/>
        </w:rPr>
        <w:tab/>
      </w:r>
      <w:r>
        <w:rPr>
          <w:rFonts w:ascii="標楷體" w:eastAsia="標楷體" w:hAnsi="標楷體"/>
          <w:spacing w:val="-2"/>
          <w:sz w:val="28"/>
          <w:szCs w:val="28"/>
        </w:rPr>
        <w:t xml:space="preserve">XXXXXXX </w:t>
      </w: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pacing w:val="-2"/>
          <w:sz w:val="28"/>
          <w:szCs w:val="28"/>
        </w:rPr>
        <w:t xml:space="preserve"> XXXXXXX</w:t>
      </w:r>
    </w:p>
    <w:p w:rsidR="005A016A" w:rsidRDefault="006C43BA">
      <w:pPr>
        <w:pStyle w:val="a5"/>
        <w:numPr>
          <w:ilvl w:val="1"/>
          <w:numId w:val="3"/>
        </w:numPr>
        <w:tabs>
          <w:tab w:val="left" w:pos="418"/>
        </w:tabs>
        <w:overflowPunct w:val="0"/>
        <w:spacing w:line="362" w:lineRule="exact"/>
        <w:ind w:left="418" w:right="8131" w:hanging="418"/>
        <w:jc w:val="right"/>
      </w:pPr>
      <w:r>
        <w:rPr>
          <w:rFonts w:ascii="標楷體" w:eastAsia="標楷體" w:hAnsi="標楷體"/>
          <w:spacing w:val="-2"/>
          <w:sz w:val="28"/>
          <w:szCs w:val="28"/>
        </w:rPr>
        <w:t>XXXXXX</w:t>
      </w:r>
    </w:p>
    <w:p w:rsidR="005A016A" w:rsidRDefault="006C43BA">
      <w:pPr>
        <w:pStyle w:val="a3"/>
        <w:tabs>
          <w:tab w:val="left" w:pos="1272"/>
        </w:tabs>
        <w:overflowPunct w:val="0"/>
        <w:spacing w:before="37" w:line="264" w:lineRule="auto"/>
        <w:ind w:left="312" w:right="7751" w:firstLine="1440"/>
      </w:pPr>
      <w:r>
        <w:rPr>
          <w:rFonts w:ascii="標楷體" w:eastAsia="標楷體" w:hAnsi="標楷體"/>
          <w:sz w:val="28"/>
          <w:szCs w:val="28"/>
        </w:rPr>
        <w:t>(1)</w:t>
      </w:r>
      <w:r>
        <w:rPr>
          <w:rFonts w:ascii="標楷體" w:eastAsia="標楷體" w:hAnsi="標楷體"/>
          <w:spacing w:val="-34"/>
          <w:sz w:val="28"/>
          <w:szCs w:val="28"/>
        </w:rPr>
        <w:t xml:space="preserve"> </w:t>
      </w:r>
      <w:r>
        <w:rPr>
          <w:rFonts w:ascii="標楷體" w:eastAsia="標楷體" w:hAnsi="標楷體"/>
          <w:sz w:val="28"/>
          <w:szCs w:val="28"/>
        </w:rPr>
        <w:t>XXXXXX</w:t>
      </w:r>
      <w:r>
        <w:rPr>
          <w:rFonts w:ascii="標楷體" w:eastAsia="標楷體" w:hAnsi="標楷體"/>
          <w:spacing w:val="-6"/>
          <w:sz w:val="28"/>
          <w:szCs w:val="28"/>
        </w:rPr>
        <w:t>貳、</w:t>
      </w:r>
      <w:r>
        <w:rPr>
          <w:rFonts w:ascii="標楷體" w:eastAsia="標楷體" w:hAnsi="標楷體"/>
          <w:sz w:val="28"/>
          <w:szCs w:val="28"/>
        </w:rPr>
        <w:tab/>
      </w:r>
      <w:r>
        <w:rPr>
          <w:rFonts w:ascii="標楷體" w:eastAsia="標楷體" w:hAnsi="標楷體"/>
          <w:spacing w:val="-2"/>
          <w:sz w:val="28"/>
          <w:szCs w:val="28"/>
        </w:rPr>
        <w:t>OOOOOOOO</w:t>
      </w:r>
    </w:p>
    <w:p w:rsidR="005A016A" w:rsidRDefault="006C43BA">
      <w:pPr>
        <w:pStyle w:val="a3"/>
        <w:tabs>
          <w:tab w:val="left" w:pos="1752"/>
        </w:tabs>
        <w:overflowPunct w:val="0"/>
        <w:spacing w:line="264" w:lineRule="auto"/>
        <w:ind w:left="1032" w:right="8172" w:hanging="241"/>
        <w:jc w:val="right"/>
      </w:pPr>
      <w:r>
        <w:rPr>
          <w:rFonts w:ascii="標楷體" w:eastAsia="標楷體" w:hAnsi="標楷體"/>
          <w:spacing w:val="-6"/>
          <w:sz w:val="28"/>
          <w:szCs w:val="28"/>
        </w:rPr>
        <w:t>一、</w:t>
      </w:r>
      <w:r>
        <w:rPr>
          <w:rFonts w:ascii="標楷體" w:eastAsia="標楷體" w:hAnsi="標楷體"/>
          <w:sz w:val="28"/>
          <w:szCs w:val="28"/>
        </w:rPr>
        <w:tab/>
      </w:r>
      <w:r>
        <w:rPr>
          <w:rFonts w:ascii="標楷體" w:eastAsia="標楷體" w:hAnsi="標楷體"/>
          <w:spacing w:val="-2"/>
          <w:sz w:val="28"/>
          <w:szCs w:val="28"/>
        </w:rPr>
        <w:t xml:space="preserve">OOOOOOO </w:t>
      </w: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pacing w:val="-2"/>
          <w:sz w:val="28"/>
          <w:szCs w:val="28"/>
        </w:rPr>
        <w:t xml:space="preserve"> XXXXXXX</w:t>
      </w:r>
    </w:p>
    <w:p w:rsidR="005A016A" w:rsidRDefault="006C43BA">
      <w:pPr>
        <w:pStyle w:val="a5"/>
        <w:numPr>
          <w:ilvl w:val="0"/>
          <w:numId w:val="4"/>
        </w:numPr>
        <w:tabs>
          <w:tab w:val="left" w:pos="418"/>
        </w:tabs>
        <w:overflowPunct w:val="0"/>
        <w:ind w:left="418" w:right="8131" w:hanging="418"/>
        <w:jc w:val="right"/>
      </w:pPr>
      <w:r>
        <w:rPr>
          <w:rFonts w:ascii="標楷體" w:eastAsia="標楷體" w:hAnsi="標楷體"/>
          <w:spacing w:val="-2"/>
          <w:sz w:val="28"/>
          <w:szCs w:val="28"/>
        </w:rPr>
        <w:t>OOOOOO</w:t>
      </w:r>
    </w:p>
    <w:p w:rsidR="005A016A" w:rsidRDefault="006C43BA">
      <w:pPr>
        <w:pStyle w:val="a3"/>
        <w:overflowPunct w:val="0"/>
        <w:spacing w:before="34"/>
        <w:ind w:left="1752"/>
      </w:pPr>
      <w:r>
        <w:rPr>
          <w:rFonts w:ascii="標楷體" w:eastAsia="標楷體" w:hAnsi="標楷體"/>
          <w:sz w:val="28"/>
          <w:szCs w:val="28"/>
        </w:rPr>
        <w:t>(1)</w:t>
      </w:r>
      <w:r>
        <w:rPr>
          <w:rFonts w:ascii="標楷體" w:eastAsia="標楷體" w:hAnsi="標楷體"/>
          <w:spacing w:val="-2"/>
          <w:sz w:val="28"/>
          <w:szCs w:val="28"/>
        </w:rPr>
        <w:t xml:space="preserve"> OOOOOOO</w:t>
      </w:r>
    </w:p>
    <w:p w:rsidR="005A016A" w:rsidRDefault="005A016A">
      <w:pPr>
        <w:pStyle w:val="a3"/>
        <w:overflowPunct w:val="0"/>
        <w:spacing w:before="74"/>
        <w:rPr>
          <w:rFonts w:ascii="標楷體" w:eastAsia="標楷體" w:hAnsi="標楷體"/>
          <w:sz w:val="28"/>
          <w:szCs w:val="28"/>
        </w:rPr>
      </w:pPr>
    </w:p>
    <w:p w:rsidR="005A016A" w:rsidRDefault="006C43BA">
      <w:pPr>
        <w:pStyle w:val="a3"/>
        <w:overflowPunct w:val="0"/>
        <w:spacing w:line="259" w:lineRule="auto"/>
        <w:ind w:left="791" w:right="5553" w:hanging="480"/>
      </w:pPr>
      <w:r>
        <w:rPr>
          <w:rFonts w:ascii="標楷體" w:eastAsia="標楷體" w:hAnsi="標楷體"/>
          <w:spacing w:val="-2"/>
          <w:sz w:val="28"/>
          <w:szCs w:val="28"/>
        </w:rPr>
        <w:t>參、對齊點：使用定位點對齊或表格對齊</w:t>
      </w:r>
      <w:r>
        <w:rPr>
          <w:rFonts w:ascii="標楷體" w:eastAsia="標楷體" w:hAnsi="標楷體"/>
          <w:spacing w:val="-4"/>
          <w:sz w:val="28"/>
          <w:szCs w:val="28"/>
        </w:rPr>
        <w:t>一、定位點</w:t>
      </w:r>
    </w:p>
    <w:p w:rsidR="005A016A" w:rsidRDefault="006C43BA">
      <w:pPr>
        <w:pStyle w:val="a3"/>
        <w:tabs>
          <w:tab w:val="left" w:pos="4152"/>
        </w:tabs>
        <w:overflowPunct w:val="0"/>
        <w:spacing w:before="6"/>
        <w:ind w:left="1272"/>
      </w:pPr>
      <w:r>
        <w:rPr>
          <w:rFonts w:ascii="標楷體" w:eastAsia="標楷體" w:hAnsi="標楷體"/>
          <w:spacing w:val="-2"/>
          <w:sz w:val="28"/>
          <w:szCs w:val="28"/>
        </w:rPr>
        <w:t>AAAAAAA</w:t>
      </w:r>
      <w:r>
        <w:rPr>
          <w:rFonts w:ascii="標楷體" w:eastAsia="標楷體" w:hAnsi="標楷體"/>
          <w:sz w:val="28"/>
          <w:szCs w:val="28"/>
        </w:rPr>
        <w:tab/>
      </w:r>
      <w:r>
        <w:rPr>
          <w:rFonts w:ascii="標楷體" w:eastAsia="標楷體" w:hAnsi="標楷體"/>
          <w:spacing w:val="-2"/>
          <w:sz w:val="28"/>
          <w:szCs w:val="28"/>
        </w:rPr>
        <w:t>BBBBBBBB</w:t>
      </w:r>
    </w:p>
    <w:p w:rsidR="005A016A" w:rsidRDefault="006C43BA">
      <w:pPr>
        <w:pStyle w:val="a3"/>
        <w:tabs>
          <w:tab w:val="left" w:pos="4152"/>
        </w:tabs>
        <w:overflowPunct w:val="0"/>
        <w:spacing w:before="36"/>
        <w:ind w:left="1272"/>
      </w:pPr>
      <w:r>
        <w:rPr>
          <w:rFonts w:ascii="標楷體" w:eastAsia="標楷體" w:hAnsi="標楷體"/>
          <w:spacing w:val="-2"/>
          <w:sz w:val="28"/>
          <w:szCs w:val="28"/>
        </w:rPr>
        <w:t>CCCCCCC</w:t>
      </w:r>
      <w:r>
        <w:rPr>
          <w:rFonts w:ascii="標楷體" w:eastAsia="標楷體" w:hAnsi="標楷體"/>
          <w:sz w:val="28"/>
          <w:szCs w:val="28"/>
        </w:rPr>
        <w:tab/>
      </w:r>
      <w:r>
        <w:rPr>
          <w:rFonts w:ascii="標楷體" w:eastAsia="標楷體" w:hAnsi="標楷體"/>
          <w:spacing w:val="-2"/>
          <w:sz w:val="28"/>
          <w:szCs w:val="28"/>
        </w:rPr>
        <w:t>DDDDDDD</w:t>
      </w:r>
    </w:p>
    <w:p w:rsidR="005A016A" w:rsidRDefault="006C43BA">
      <w:pPr>
        <w:pStyle w:val="a3"/>
        <w:overflowPunct w:val="0"/>
        <w:spacing w:before="35"/>
        <w:ind w:left="791"/>
        <w:rPr>
          <w:rFonts w:ascii="標楷體" w:eastAsia="標楷體" w:hAnsi="標楷體"/>
          <w:spacing w:val="-3"/>
          <w:sz w:val="28"/>
          <w:szCs w:val="28"/>
        </w:rPr>
      </w:pPr>
      <w:r>
        <w:rPr>
          <w:rFonts w:ascii="標楷體" w:eastAsia="標楷體" w:hAnsi="標楷體"/>
          <w:spacing w:val="-3"/>
          <w:sz w:val="28"/>
          <w:szCs w:val="28"/>
        </w:rPr>
        <w:t>二、表格</w:t>
      </w:r>
    </w:p>
    <w:tbl>
      <w:tblPr>
        <w:tblW w:w="5050" w:type="dxa"/>
        <w:tblInd w:w="209" w:type="dxa"/>
        <w:tblLayout w:type="fixed"/>
        <w:tblCellMar>
          <w:left w:w="10" w:type="dxa"/>
          <w:right w:w="10" w:type="dxa"/>
        </w:tblCellMar>
        <w:tblLook w:val="0000" w:firstRow="0" w:lastRow="0" w:firstColumn="0" w:lastColumn="0" w:noHBand="0" w:noVBand="0"/>
      </w:tblPr>
      <w:tblGrid>
        <w:gridCol w:w="2880"/>
        <w:gridCol w:w="2170"/>
      </w:tblGrid>
      <w:tr w:rsidR="005A016A">
        <w:tblPrEx>
          <w:tblCellMar>
            <w:top w:w="0" w:type="dxa"/>
            <w:bottom w:w="0" w:type="dxa"/>
          </w:tblCellMar>
        </w:tblPrEx>
        <w:trPr>
          <w:trHeight w:val="40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6" w:line="336" w:lineRule="exact"/>
              <w:ind w:left="107"/>
              <w:rPr>
                <w:rFonts w:ascii="標楷體" w:eastAsia="標楷體" w:hAnsi="標楷體"/>
                <w:spacing w:val="-2"/>
                <w:sz w:val="28"/>
                <w:szCs w:val="28"/>
              </w:rPr>
            </w:pPr>
            <w:r>
              <w:rPr>
                <w:rFonts w:ascii="標楷體" w:eastAsia="標楷體" w:hAnsi="標楷體"/>
                <w:spacing w:val="-2"/>
                <w:sz w:val="28"/>
                <w:szCs w:val="28"/>
              </w:rPr>
              <w:t>AAAAAA</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6" w:line="336" w:lineRule="exact"/>
              <w:ind w:left="108"/>
              <w:rPr>
                <w:rFonts w:ascii="標楷體" w:eastAsia="標楷體" w:hAnsi="標楷體"/>
                <w:spacing w:val="-2"/>
                <w:sz w:val="28"/>
                <w:szCs w:val="28"/>
              </w:rPr>
            </w:pPr>
            <w:r>
              <w:rPr>
                <w:rFonts w:ascii="標楷體" w:eastAsia="標楷體" w:hAnsi="標楷體"/>
                <w:spacing w:val="-2"/>
                <w:sz w:val="28"/>
                <w:szCs w:val="28"/>
              </w:rPr>
              <w:t>BBBBBBB</w:t>
            </w:r>
          </w:p>
        </w:tc>
      </w:tr>
      <w:tr w:rsidR="005A016A">
        <w:tblPrEx>
          <w:tblCellMar>
            <w:top w:w="0" w:type="dxa"/>
            <w:bottom w:w="0" w:type="dxa"/>
          </w:tblCellMar>
        </w:tblPrEx>
        <w:trPr>
          <w:trHeight w:val="401"/>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6" w:line="337" w:lineRule="exact"/>
              <w:ind w:left="107"/>
              <w:rPr>
                <w:rFonts w:ascii="標楷體" w:eastAsia="標楷體" w:hAnsi="標楷體"/>
                <w:spacing w:val="-2"/>
                <w:sz w:val="28"/>
                <w:szCs w:val="28"/>
              </w:rPr>
            </w:pPr>
            <w:r>
              <w:rPr>
                <w:rFonts w:ascii="標楷體" w:eastAsia="標楷體" w:hAnsi="標楷體"/>
                <w:spacing w:val="-2"/>
                <w:sz w:val="28"/>
                <w:szCs w:val="28"/>
              </w:rPr>
              <w:t>CCCCCCC</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36" w:line="337" w:lineRule="exact"/>
              <w:ind w:left="108"/>
              <w:rPr>
                <w:rFonts w:ascii="標楷體" w:eastAsia="標楷體" w:hAnsi="標楷體"/>
                <w:spacing w:val="-2"/>
                <w:sz w:val="28"/>
                <w:szCs w:val="28"/>
              </w:rPr>
            </w:pPr>
            <w:r>
              <w:rPr>
                <w:rFonts w:ascii="標楷體" w:eastAsia="標楷體" w:hAnsi="標楷體"/>
                <w:spacing w:val="-2"/>
                <w:sz w:val="28"/>
                <w:szCs w:val="28"/>
              </w:rPr>
              <w:t>DDDDDDD</w:t>
            </w:r>
          </w:p>
        </w:tc>
      </w:tr>
    </w:tbl>
    <w:p w:rsidR="005A016A" w:rsidRDefault="006C43BA">
      <w:pPr>
        <w:pStyle w:val="a3"/>
        <w:overflowPunct w:val="0"/>
        <w:spacing w:before="20"/>
        <w:ind w:left="453"/>
        <w:rPr>
          <w:rFonts w:ascii="標楷體" w:eastAsia="標楷體" w:hAnsi="標楷體"/>
          <w:spacing w:val="-4"/>
          <w:sz w:val="28"/>
          <w:szCs w:val="28"/>
        </w:rPr>
      </w:pPr>
      <w:r>
        <w:rPr>
          <w:rFonts w:ascii="標楷體" w:eastAsia="標楷體" w:hAnsi="標楷體"/>
          <w:spacing w:val="-4"/>
          <w:sz w:val="28"/>
          <w:szCs w:val="28"/>
        </w:rPr>
        <w:t>肆、電子檔：</w:t>
      </w:r>
    </w:p>
    <w:p w:rsidR="005A016A" w:rsidRDefault="006C43BA">
      <w:pPr>
        <w:pStyle w:val="a3"/>
        <w:overflowPunct w:val="0"/>
        <w:spacing w:before="17"/>
        <w:ind w:left="874"/>
      </w:pPr>
      <w:r>
        <w:rPr>
          <w:rFonts w:ascii="標楷體" w:eastAsia="標楷體" w:hAnsi="標楷體"/>
          <w:spacing w:val="-2"/>
          <w:sz w:val="28"/>
          <w:szCs w:val="28"/>
        </w:rPr>
        <w:t>一、文字與圖表及封面須排版完成於</w:t>
      </w:r>
      <w:r>
        <w:rPr>
          <w:rFonts w:ascii="標楷體" w:eastAsia="標楷體" w:hAnsi="標楷體"/>
          <w:spacing w:val="-2"/>
          <w:sz w:val="28"/>
          <w:szCs w:val="28"/>
        </w:rPr>
        <w:t>1</w:t>
      </w:r>
      <w:r>
        <w:rPr>
          <w:rFonts w:ascii="標楷體" w:eastAsia="標楷體" w:hAnsi="標楷體"/>
          <w:spacing w:val="-4"/>
          <w:sz w:val="28"/>
          <w:szCs w:val="28"/>
        </w:rPr>
        <w:t>個檔案中。</w:t>
      </w:r>
    </w:p>
    <w:p w:rsidR="005A016A" w:rsidRDefault="006C43BA">
      <w:pPr>
        <w:pStyle w:val="a3"/>
        <w:overflowPunct w:val="0"/>
        <w:spacing w:before="16" w:line="247" w:lineRule="auto"/>
        <w:ind w:left="878" w:right="3302"/>
        <w:rPr>
          <w:rFonts w:ascii="標楷體" w:eastAsia="標楷體" w:hAnsi="標楷體"/>
          <w:spacing w:val="-2"/>
          <w:sz w:val="28"/>
          <w:szCs w:val="28"/>
        </w:rPr>
      </w:pPr>
      <w:r>
        <w:rPr>
          <w:rFonts w:ascii="標楷體" w:eastAsia="標楷體" w:hAnsi="標楷體"/>
          <w:spacing w:val="-2"/>
          <w:sz w:val="28"/>
          <w:szCs w:val="28"/>
        </w:rPr>
        <w:t>二、以</w:t>
      </w:r>
      <w:r>
        <w:rPr>
          <w:rFonts w:ascii="標楷體" w:eastAsia="標楷體" w:hAnsi="標楷體"/>
          <w:spacing w:val="-2"/>
          <w:sz w:val="28"/>
          <w:szCs w:val="28"/>
        </w:rPr>
        <w:t>WORD</w:t>
      </w:r>
      <w:r>
        <w:rPr>
          <w:rFonts w:ascii="標楷體" w:eastAsia="標楷體" w:hAnsi="標楷體"/>
          <w:spacing w:val="-2"/>
          <w:sz w:val="28"/>
          <w:szCs w:val="28"/>
        </w:rPr>
        <w:t>文件檔（</w:t>
      </w:r>
      <w:proofErr w:type="gramStart"/>
      <w:r>
        <w:rPr>
          <w:rFonts w:ascii="標楷體" w:eastAsia="標楷體" w:hAnsi="標楷體"/>
          <w:spacing w:val="-2"/>
          <w:sz w:val="28"/>
          <w:szCs w:val="28"/>
        </w:rPr>
        <w:t>﹡</w:t>
      </w:r>
      <w:proofErr w:type="gramEnd"/>
      <w:r>
        <w:rPr>
          <w:rFonts w:ascii="標楷體" w:eastAsia="標楷體" w:hAnsi="標楷體"/>
          <w:spacing w:val="-2"/>
          <w:sz w:val="28"/>
          <w:szCs w:val="28"/>
        </w:rPr>
        <w:t>DOC</w:t>
      </w:r>
      <w:r>
        <w:rPr>
          <w:rFonts w:ascii="標楷體" w:eastAsia="標楷體" w:hAnsi="標楷體"/>
          <w:spacing w:val="-2"/>
          <w:sz w:val="28"/>
          <w:szCs w:val="28"/>
        </w:rPr>
        <w:t>或</w:t>
      </w:r>
      <w:proofErr w:type="gramStart"/>
      <w:r>
        <w:rPr>
          <w:rFonts w:ascii="標楷體" w:eastAsia="標楷體" w:hAnsi="標楷體"/>
          <w:spacing w:val="-2"/>
          <w:sz w:val="28"/>
          <w:szCs w:val="28"/>
        </w:rPr>
        <w:t>﹡</w:t>
      </w:r>
      <w:proofErr w:type="gramEnd"/>
      <w:r>
        <w:rPr>
          <w:rFonts w:ascii="標楷體" w:eastAsia="標楷體" w:hAnsi="標楷體"/>
          <w:spacing w:val="-2"/>
          <w:sz w:val="28"/>
          <w:szCs w:val="28"/>
        </w:rPr>
        <w:t>DOCX</w:t>
      </w:r>
      <w:r>
        <w:rPr>
          <w:rFonts w:ascii="標楷體" w:eastAsia="標楷體" w:hAnsi="標楷體"/>
          <w:spacing w:val="-2"/>
          <w:sz w:val="28"/>
          <w:szCs w:val="28"/>
        </w:rPr>
        <w:t>）及</w:t>
      </w:r>
      <w:r>
        <w:rPr>
          <w:rFonts w:ascii="標楷體" w:eastAsia="標楷體" w:hAnsi="標楷體"/>
          <w:spacing w:val="-2"/>
          <w:sz w:val="28"/>
          <w:szCs w:val="28"/>
        </w:rPr>
        <w:t>PDF</w:t>
      </w:r>
      <w:r>
        <w:rPr>
          <w:rFonts w:ascii="標楷體" w:eastAsia="標楷體" w:hAnsi="標楷體"/>
          <w:spacing w:val="-2"/>
          <w:sz w:val="28"/>
          <w:szCs w:val="28"/>
        </w:rPr>
        <w:t>圖檔為限。三、檔案名稱為</w:t>
      </w:r>
      <w:r>
        <w:rPr>
          <w:rFonts w:ascii="標楷體" w:eastAsia="標楷體" w:hAnsi="標楷體"/>
          <w:spacing w:val="-2"/>
          <w:sz w:val="28"/>
          <w:szCs w:val="28"/>
        </w:rPr>
        <w:t>○○</w:t>
      </w:r>
      <w:r>
        <w:rPr>
          <w:rFonts w:ascii="標楷體" w:eastAsia="標楷體" w:hAnsi="標楷體"/>
          <w:spacing w:val="-2"/>
          <w:sz w:val="28"/>
          <w:szCs w:val="28"/>
        </w:rPr>
        <w:t>國</w:t>
      </w:r>
      <w:r>
        <w:rPr>
          <w:rFonts w:ascii="標楷體" w:eastAsia="標楷體" w:hAnsi="標楷體"/>
          <w:spacing w:val="-2"/>
          <w:sz w:val="28"/>
          <w:szCs w:val="28"/>
        </w:rPr>
        <w:t>○</w:t>
      </w:r>
      <w:r>
        <w:rPr>
          <w:rFonts w:ascii="標楷體" w:eastAsia="標楷體" w:hAnsi="標楷體"/>
          <w:spacing w:val="-2"/>
          <w:sz w:val="28"/>
          <w:szCs w:val="28"/>
        </w:rPr>
        <w:t>作品名稱。</w:t>
      </w:r>
    </w:p>
    <w:p w:rsidR="005A016A" w:rsidRDefault="006C43BA">
      <w:pPr>
        <w:pStyle w:val="a3"/>
        <w:overflowPunct w:val="0"/>
        <w:spacing w:before="3"/>
        <w:ind w:left="878"/>
      </w:pPr>
      <w:r>
        <w:rPr>
          <w:rFonts w:ascii="標楷體" w:eastAsia="標楷體" w:hAnsi="標楷體"/>
          <w:sz w:val="28"/>
          <w:szCs w:val="28"/>
        </w:rPr>
        <w:t>四、檔案大小限</w:t>
      </w:r>
      <w:r>
        <w:rPr>
          <w:rFonts w:ascii="標楷體" w:eastAsia="標楷體" w:hAnsi="標楷體"/>
          <w:sz w:val="28"/>
          <w:szCs w:val="28"/>
        </w:rPr>
        <w:t>10M</w:t>
      </w:r>
      <w:r>
        <w:rPr>
          <w:rFonts w:ascii="標楷體" w:eastAsia="標楷體" w:hAnsi="標楷體"/>
          <w:spacing w:val="-16"/>
          <w:sz w:val="28"/>
          <w:szCs w:val="28"/>
        </w:rPr>
        <w:t xml:space="preserve"> </w:t>
      </w:r>
      <w:r>
        <w:rPr>
          <w:rFonts w:ascii="標楷體" w:eastAsia="標楷體" w:hAnsi="標楷體"/>
          <w:sz w:val="28"/>
          <w:szCs w:val="28"/>
        </w:rPr>
        <w:t>Bytes</w:t>
      </w:r>
      <w:r>
        <w:rPr>
          <w:rFonts w:ascii="標楷體" w:eastAsia="標楷體" w:hAnsi="標楷體"/>
          <w:spacing w:val="-4"/>
          <w:sz w:val="28"/>
          <w:szCs w:val="28"/>
        </w:rPr>
        <w:t>以內。</w:t>
      </w:r>
    </w:p>
    <w:p w:rsidR="005A016A" w:rsidRDefault="006C43BA">
      <w:pPr>
        <w:pStyle w:val="a3"/>
        <w:overflowPunct w:val="0"/>
        <w:spacing w:before="15"/>
        <w:ind w:left="878"/>
        <w:rPr>
          <w:rFonts w:ascii="標楷體" w:eastAsia="標楷體" w:hAnsi="標楷體"/>
          <w:spacing w:val="-3"/>
          <w:sz w:val="28"/>
          <w:szCs w:val="28"/>
        </w:rPr>
        <w:sectPr w:rsidR="005A016A">
          <w:footerReference w:type="default" r:id="rId12"/>
          <w:pgSz w:w="11910" w:h="16840"/>
          <w:pgMar w:top="560" w:right="460" w:bottom="1200" w:left="540" w:header="720" w:footer="720" w:gutter="0"/>
          <w:cols w:space="720"/>
        </w:sectPr>
      </w:pPr>
      <w:r>
        <w:rPr>
          <w:rFonts w:ascii="標楷體" w:eastAsia="標楷體" w:hAnsi="標楷體"/>
          <w:spacing w:val="-3"/>
          <w:sz w:val="28"/>
          <w:szCs w:val="28"/>
        </w:rPr>
        <w:t>五、一律以內文第一頁起始插入頁碼。</w:t>
      </w:r>
    </w:p>
    <w:p w:rsidR="005A016A" w:rsidRDefault="006C43BA">
      <w:pPr>
        <w:pStyle w:val="1"/>
        <w:overflowPunct w:val="0"/>
        <w:spacing w:before="70"/>
        <w:ind w:left="1313" w:right="1979"/>
        <w:jc w:val="center"/>
      </w:pPr>
      <w:r>
        <w:rPr>
          <w:rFonts w:ascii="標楷體" w:eastAsia="標楷體" w:hAnsi="標楷體"/>
          <w:noProof/>
        </w:rPr>
        <w:lastRenderedPageBreak/>
        <mc:AlternateContent>
          <mc:Choice Requires="wps">
            <w:drawing>
              <wp:anchor distT="0" distB="0" distL="114300" distR="114300" simplePos="0" relativeHeight="251653632" behindDoc="0" locked="0" layoutInCell="1" allowOverlap="1">
                <wp:simplePos x="0" y="0"/>
                <wp:positionH relativeFrom="page">
                  <wp:posOffset>6212835</wp:posOffset>
                </wp:positionH>
                <wp:positionV relativeFrom="paragraph">
                  <wp:posOffset>5715</wp:posOffset>
                </wp:positionV>
                <wp:extent cx="720720" cy="351157"/>
                <wp:effectExtent l="0" t="0" r="22230" b="10793"/>
                <wp:wrapNone/>
                <wp:docPr id="39" name="Text Box 23"/>
                <wp:cNvGraphicFramePr/>
                <a:graphic xmlns:a="http://schemas.openxmlformats.org/drawingml/2006/main">
                  <a:graphicData uri="http://schemas.microsoft.com/office/word/2010/wordprocessingShape">
                    <wps:wsp>
                      <wps:cNvSpPr txBox="1"/>
                      <wps:spPr>
                        <a:xfrm>
                          <a:off x="0" y="0"/>
                          <a:ext cx="720720" cy="351157"/>
                        </a:xfrm>
                        <a:prstGeom prst="rect">
                          <a:avLst/>
                        </a:prstGeom>
                        <a:noFill/>
                        <a:ln w="9400">
                          <a:solidFill>
                            <a:srgbClr val="000000"/>
                          </a:solidFill>
                          <a:prstDash val="solid"/>
                        </a:ln>
                      </wps:spPr>
                      <wps:txbx>
                        <w:txbxContent>
                          <w:p w:rsidR="005A016A" w:rsidRDefault="006C43BA">
                            <w:pPr>
                              <w:pStyle w:val="a3"/>
                              <w:overflowPunct w:val="0"/>
                              <w:spacing w:before="67"/>
                              <w:ind w:left="2" w:right="-15"/>
                            </w:pPr>
                            <w:r>
                              <w:rPr>
                                <w:rFonts w:ascii="標楷體" w:eastAsia="標楷體" w:hAnsi="標楷體"/>
                                <w:sz w:val="28"/>
                                <w:szCs w:val="28"/>
                              </w:rPr>
                              <w:t>附件六</w:t>
                            </w:r>
                            <w:r>
                              <w:rPr>
                                <w:rFonts w:ascii="標楷體" w:eastAsia="標楷體" w:hAnsi="標楷體"/>
                                <w:spacing w:val="-5"/>
                                <w:sz w:val="28"/>
                                <w:szCs w:val="28"/>
                              </w:rPr>
                              <w:t>~1</w:t>
                            </w:r>
                          </w:p>
                        </w:txbxContent>
                      </wps:txbx>
                      <wps:bodyPr vert="horz" wrap="square" lIns="0" tIns="0" rIns="0" bIns="0" anchor="t" anchorCtr="0" compatLnSpc="0">
                        <a:noAutofit/>
                      </wps:bodyPr>
                    </wps:wsp>
                  </a:graphicData>
                </a:graphic>
              </wp:anchor>
            </w:drawing>
          </mc:Choice>
          <mc:Fallback>
            <w:pict>
              <v:shape id="Text Box 23" o:spid="_x0000_s1029" type="#_x0000_t202" style="position:absolute;left:0;text-align:left;margin-left:489.2pt;margin-top:.45pt;width:56.75pt;height:27.65pt;z-index:2516536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" filled="f" strokeweight=".26111mm">
                <v:textbox inset="0,0,0,0">
                  <w:txbxContent>
                    <w:p w:rsidR="005A016A" w:rsidRDefault="006C43BA">
                      <w:pPr>
                        <w:pStyle w:val="a3"/>
                        <w:overflowPunct w:val="0"/>
                        <w:spacing w:before="67"/>
                        <w:ind w:left="2" w:right="-15"/>
                      </w:pPr>
                      <w:r>
                        <w:rPr>
                          <w:rFonts w:ascii="標楷體" w:eastAsia="標楷體" w:hAnsi="標楷體"/>
                          <w:sz w:val="28"/>
                          <w:szCs w:val="28"/>
                        </w:rPr>
                        <w:t>附件六</w:t>
                      </w:r>
                      <w:r>
                        <w:rPr>
                          <w:rFonts w:ascii="標楷體" w:eastAsia="標楷體" w:hAnsi="標楷體"/>
                          <w:spacing w:val="-5"/>
                          <w:sz w:val="28"/>
                          <w:szCs w:val="28"/>
                        </w:rPr>
                        <w:t>~1</w:t>
                      </w:r>
                    </w:p>
                  </w:txbxContent>
                </v:textbox>
                <w10:wrap anchorx="page"/>
              </v:shape>
            </w:pict>
          </mc:Fallback>
        </mc:AlternateContent>
      </w:r>
      <w:r>
        <w:rPr>
          <w:rFonts w:ascii="標楷體" w:eastAsia="標楷體" w:hAnsi="標楷體"/>
          <w:b/>
          <w:bCs/>
          <w:spacing w:val="-4"/>
        </w:rPr>
        <w:t>著作權授權同意書</w:t>
      </w:r>
    </w:p>
    <w:p w:rsidR="005A016A" w:rsidRDefault="005A016A">
      <w:pPr>
        <w:pStyle w:val="a3"/>
        <w:overflowPunct w:val="0"/>
        <w:spacing w:before="168"/>
        <w:rPr>
          <w:rFonts w:ascii="標楷體" w:eastAsia="標楷體" w:hAnsi="標楷體" w:cs="Adobe Fan Heiti Std B"/>
          <w:b/>
          <w:bCs/>
          <w:sz w:val="40"/>
          <w:szCs w:val="40"/>
        </w:rPr>
      </w:pPr>
    </w:p>
    <w:p w:rsidR="005A016A" w:rsidRDefault="006C43BA">
      <w:pPr>
        <w:pStyle w:val="a3"/>
        <w:tabs>
          <w:tab w:val="left" w:pos="5352"/>
          <w:tab w:val="left" w:pos="10113"/>
        </w:tabs>
        <w:overflowPunct w:val="0"/>
        <w:spacing w:line="472" w:lineRule="auto"/>
        <w:ind w:left="312" w:right="510" w:firstLine="559"/>
        <w:jc w:val="both"/>
      </w:pPr>
      <w:r>
        <w:rPr>
          <w:rFonts w:ascii="標楷體" w:eastAsia="標楷體" w:hAnsi="標楷體"/>
          <w:spacing w:val="-2"/>
          <w:sz w:val="28"/>
          <w:szCs w:val="28"/>
        </w:rPr>
        <w:t>茲同意屏東縣政府，為加強教育推廣，得將參加屏東縣第</w:t>
      </w:r>
      <w:r>
        <w:rPr>
          <w:rFonts w:ascii="標楷體" w:eastAsia="標楷體" w:hAnsi="標楷體"/>
          <w:spacing w:val="-2"/>
          <w:sz w:val="28"/>
          <w:szCs w:val="28"/>
        </w:rPr>
        <w:t>64</w:t>
      </w:r>
      <w:r>
        <w:rPr>
          <w:rFonts w:ascii="標楷體" w:eastAsia="標楷體" w:hAnsi="標楷體"/>
          <w:spacing w:val="-2"/>
          <w:sz w:val="28"/>
          <w:szCs w:val="28"/>
        </w:rPr>
        <w:t>屆全縣國民中小學科學展覽會之作品「編號：</w:t>
      </w:r>
      <w:r>
        <w:rPr>
          <w:rFonts w:ascii="標楷體" w:eastAsia="標楷體" w:hAnsi="標楷體"/>
          <w:sz w:val="28"/>
          <w:szCs w:val="28"/>
        </w:rPr>
        <w:tab/>
      </w:r>
      <w:r>
        <w:rPr>
          <w:rFonts w:ascii="標楷體" w:eastAsia="標楷體" w:hAnsi="標楷體"/>
          <w:spacing w:val="-4"/>
          <w:sz w:val="28"/>
          <w:szCs w:val="28"/>
        </w:rPr>
        <w:t>名稱：</w:t>
      </w:r>
      <w:r>
        <w:rPr>
          <w:rFonts w:ascii="標楷體" w:eastAsia="標楷體" w:hAnsi="標楷體"/>
          <w:sz w:val="28"/>
          <w:szCs w:val="28"/>
        </w:rPr>
        <w:tab/>
      </w:r>
      <w:r>
        <w:rPr>
          <w:rFonts w:ascii="標楷體" w:eastAsia="標楷體" w:hAnsi="標楷體"/>
          <w:spacing w:val="-10"/>
          <w:sz w:val="28"/>
          <w:szCs w:val="28"/>
        </w:rPr>
        <w:t>」</w:t>
      </w:r>
      <w:r>
        <w:rPr>
          <w:rFonts w:ascii="標楷體" w:eastAsia="標楷體" w:hAnsi="標楷體"/>
          <w:spacing w:val="-2"/>
          <w:sz w:val="28"/>
          <w:szCs w:val="28"/>
        </w:rPr>
        <w:t>之全部內容，公開展覽、編輯出版成書（或電子版）或公布於網路提供大眾參考利用，並不另支稿費，</w:t>
      </w:r>
      <w:proofErr w:type="gramStart"/>
      <w:r>
        <w:rPr>
          <w:rFonts w:ascii="標楷體" w:eastAsia="標楷體" w:hAnsi="標楷體"/>
          <w:spacing w:val="-2"/>
          <w:sz w:val="28"/>
          <w:szCs w:val="28"/>
        </w:rPr>
        <w:t>特立書為憑</w:t>
      </w:r>
      <w:proofErr w:type="gramEnd"/>
      <w:r>
        <w:rPr>
          <w:rFonts w:ascii="標楷體" w:eastAsia="標楷體" w:hAnsi="標楷體"/>
          <w:spacing w:val="-2"/>
          <w:sz w:val="28"/>
          <w:szCs w:val="28"/>
        </w:rPr>
        <w:t>。</w:t>
      </w:r>
    </w:p>
    <w:p w:rsidR="005A016A" w:rsidRDefault="006C43BA">
      <w:pPr>
        <w:pStyle w:val="3"/>
        <w:overflowPunct w:val="0"/>
        <w:spacing w:before="82" w:line="412" w:lineRule="auto"/>
        <w:ind w:left="312" w:right="8991" w:firstLine="624"/>
      </w:pPr>
      <w:r>
        <w:rPr>
          <w:rFonts w:ascii="標楷體" w:eastAsia="標楷體" w:hAnsi="標楷體"/>
          <w:spacing w:val="-6"/>
        </w:rPr>
        <w:t>此致</w:t>
      </w:r>
      <w:r>
        <w:rPr>
          <w:rFonts w:ascii="標楷體" w:eastAsia="標楷體" w:hAnsi="標楷體"/>
          <w:spacing w:val="-6"/>
        </w:rPr>
        <w:t xml:space="preserve"> </w:t>
      </w:r>
      <w:r>
        <w:rPr>
          <w:rFonts w:ascii="標楷體" w:eastAsia="標楷體" w:hAnsi="標楷體"/>
          <w:spacing w:val="-2"/>
        </w:rPr>
        <w:t>屏東縣政府</w:t>
      </w:r>
    </w:p>
    <w:p w:rsidR="005A016A" w:rsidRDefault="005A016A">
      <w:pPr>
        <w:pStyle w:val="a3"/>
        <w:overflowPunct w:val="0"/>
        <w:spacing w:before="220"/>
        <w:rPr>
          <w:rFonts w:ascii="標楷體" w:eastAsia="標楷體" w:hAnsi="標楷體"/>
          <w:sz w:val="32"/>
          <w:szCs w:val="32"/>
        </w:rPr>
      </w:pPr>
    </w:p>
    <w:p w:rsidR="005A016A" w:rsidRDefault="006C43BA">
      <w:pPr>
        <w:pStyle w:val="a3"/>
        <w:overflowPunct w:val="0"/>
        <w:spacing w:line="472" w:lineRule="auto"/>
        <w:ind w:left="3910" w:right="4474"/>
        <w:rPr>
          <w:rFonts w:ascii="標楷體" w:eastAsia="標楷體" w:hAnsi="標楷體"/>
          <w:spacing w:val="-2"/>
          <w:sz w:val="28"/>
          <w:szCs w:val="28"/>
        </w:rPr>
      </w:pPr>
      <w:r>
        <w:rPr>
          <w:rFonts w:ascii="標楷體" w:eastAsia="標楷體" w:hAnsi="標楷體"/>
          <w:spacing w:val="-2"/>
          <w:sz w:val="28"/>
          <w:szCs w:val="28"/>
        </w:rPr>
        <w:t>指導教師代表姓名：身分證字號：</w:t>
      </w:r>
    </w:p>
    <w:p w:rsidR="005A016A" w:rsidRDefault="006C43BA">
      <w:pPr>
        <w:pStyle w:val="a3"/>
        <w:overflowPunct w:val="0"/>
        <w:spacing w:line="363" w:lineRule="exact"/>
        <w:ind w:left="3910"/>
      </w:pPr>
      <w:r>
        <w:rPr>
          <w:rFonts w:ascii="標楷體" w:eastAsia="標楷體" w:hAnsi="標楷體"/>
          <w:sz w:val="28"/>
          <w:szCs w:val="28"/>
        </w:rPr>
        <w:t>住</w:t>
      </w:r>
      <w:r>
        <w:rPr>
          <w:rFonts w:ascii="標楷體" w:eastAsia="標楷體" w:hAnsi="標楷體"/>
          <w:spacing w:val="68"/>
          <w:w w:val="150"/>
          <w:sz w:val="28"/>
          <w:szCs w:val="28"/>
        </w:rPr>
        <w:t xml:space="preserve"> </w:t>
      </w:r>
      <w:r>
        <w:rPr>
          <w:rFonts w:ascii="標楷體" w:eastAsia="標楷體" w:hAnsi="標楷體"/>
          <w:spacing w:val="-5"/>
          <w:sz w:val="28"/>
          <w:szCs w:val="28"/>
        </w:rPr>
        <w:t>址：</w:t>
      </w:r>
    </w:p>
    <w:p w:rsidR="005A016A" w:rsidRDefault="006C43BA">
      <w:pPr>
        <w:pStyle w:val="a3"/>
        <w:overflowPunct w:val="0"/>
        <w:spacing w:before="357" w:line="472" w:lineRule="auto"/>
        <w:ind w:left="3910" w:right="5030"/>
      </w:pPr>
      <w:r>
        <w:rPr>
          <w:rFonts w:ascii="標楷體" w:eastAsia="標楷體" w:hAnsi="標楷體"/>
          <w:spacing w:val="-2"/>
          <w:sz w:val="28"/>
          <w:szCs w:val="28"/>
        </w:rPr>
        <w:t>作者代表姓名：身分證字號：</w:t>
      </w:r>
      <w:r>
        <w:rPr>
          <w:rFonts w:ascii="標楷體" w:eastAsia="標楷體" w:hAnsi="標楷體"/>
          <w:spacing w:val="-2"/>
          <w:sz w:val="28"/>
          <w:szCs w:val="28"/>
        </w:rPr>
        <w:t xml:space="preserve"> </w:t>
      </w:r>
      <w:r>
        <w:rPr>
          <w:rFonts w:ascii="標楷體" w:eastAsia="標楷體" w:hAnsi="標楷體"/>
          <w:spacing w:val="19"/>
          <w:sz w:val="28"/>
          <w:szCs w:val="28"/>
        </w:rPr>
        <w:t>住</w:t>
      </w:r>
      <w:r>
        <w:rPr>
          <w:rFonts w:ascii="標楷體" w:eastAsia="標楷體" w:hAnsi="標楷體"/>
          <w:spacing w:val="19"/>
          <w:sz w:val="28"/>
          <w:szCs w:val="28"/>
        </w:rPr>
        <w:t xml:space="preserve"> </w:t>
      </w:r>
      <w:r>
        <w:rPr>
          <w:rFonts w:ascii="標楷體" w:eastAsia="標楷體" w:hAnsi="標楷體"/>
          <w:spacing w:val="19"/>
          <w:sz w:val="28"/>
          <w:szCs w:val="28"/>
        </w:rPr>
        <w:t>址：</w:t>
      </w:r>
    </w:p>
    <w:p w:rsidR="005A016A" w:rsidRDefault="005A016A">
      <w:pPr>
        <w:pStyle w:val="a3"/>
        <w:overflowPunct w:val="0"/>
        <w:rPr>
          <w:rFonts w:ascii="標楷體" w:eastAsia="標楷體" w:hAnsi="標楷體"/>
          <w:sz w:val="28"/>
          <w:szCs w:val="28"/>
        </w:rPr>
      </w:pPr>
    </w:p>
    <w:p w:rsidR="005A016A" w:rsidRDefault="005A016A">
      <w:pPr>
        <w:pStyle w:val="a3"/>
        <w:overflowPunct w:val="0"/>
        <w:spacing w:before="338"/>
        <w:rPr>
          <w:rFonts w:ascii="標楷體" w:eastAsia="標楷體" w:hAnsi="標楷體"/>
          <w:sz w:val="28"/>
          <w:szCs w:val="28"/>
        </w:rPr>
      </w:pPr>
    </w:p>
    <w:p w:rsidR="005A016A" w:rsidRDefault="006C43BA">
      <w:pPr>
        <w:pStyle w:val="a3"/>
        <w:tabs>
          <w:tab w:val="left" w:pos="3041"/>
          <w:tab w:val="left" w:pos="3840"/>
        </w:tabs>
        <w:overflowPunct w:val="0"/>
        <w:ind w:right="76"/>
        <w:jc w:val="center"/>
        <w:sectPr w:rsidR="005A016A">
          <w:footerReference w:type="default" r:id="rId13"/>
          <w:pgSz w:w="11910" w:h="16840"/>
          <w:pgMar w:top="1100" w:right="460" w:bottom="1200" w:left="540" w:header="720" w:footer="720" w:gutter="0"/>
          <w:cols w:space="720"/>
        </w:sectPr>
      </w:pPr>
      <w:r>
        <w:rPr>
          <w:rFonts w:ascii="標楷體" w:eastAsia="標楷體" w:hAnsi="標楷體"/>
          <w:sz w:val="32"/>
          <w:szCs w:val="32"/>
        </w:rPr>
        <w:t>中華民國</w:t>
      </w:r>
      <w:r>
        <w:rPr>
          <w:rFonts w:ascii="標楷體" w:eastAsia="標楷體" w:hAnsi="標楷體"/>
          <w:spacing w:val="72"/>
          <w:w w:val="150"/>
          <w:sz w:val="32"/>
          <w:szCs w:val="32"/>
        </w:rPr>
        <w:t xml:space="preserve"> </w:t>
      </w:r>
      <w:r>
        <w:rPr>
          <w:rFonts w:ascii="標楷體" w:eastAsia="標楷體" w:hAnsi="標楷體"/>
          <w:sz w:val="32"/>
          <w:szCs w:val="32"/>
        </w:rPr>
        <w:t>113</w:t>
      </w:r>
      <w:r>
        <w:rPr>
          <w:rFonts w:ascii="標楷體" w:eastAsia="標楷體" w:hAnsi="標楷體"/>
          <w:spacing w:val="-7"/>
          <w:sz w:val="32"/>
          <w:szCs w:val="32"/>
        </w:rPr>
        <w:t xml:space="preserve"> </w:t>
      </w:r>
      <w:r>
        <w:rPr>
          <w:rFonts w:ascii="標楷體" w:eastAsia="標楷體" w:hAnsi="標楷體"/>
          <w:spacing w:val="-10"/>
          <w:sz w:val="32"/>
          <w:szCs w:val="32"/>
        </w:rPr>
        <w:t>年</w:t>
      </w:r>
      <w:r>
        <w:rPr>
          <w:rFonts w:ascii="標楷體" w:eastAsia="標楷體" w:hAnsi="標楷體"/>
          <w:sz w:val="32"/>
          <w:szCs w:val="32"/>
        </w:rPr>
        <w:tab/>
      </w:r>
      <w:r>
        <w:rPr>
          <w:rFonts w:ascii="標楷體" w:eastAsia="標楷體" w:hAnsi="標楷體"/>
          <w:spacing w:val="-10"/>
          <w:sz w:val="32"/>
          <w:szCs w:val="32"/>
        </w:rPr>
        <w:t>月</w:t>
      </w:r>
      <w:r>
        <w:rPr>
          <w:rFonts w:ascii="標楷體" w:eastAsia="標楷體" w:hAnsi="標楷體"/>
          <w:sz w:val="32"/>
          <w:szCs w:val="32"/>
        </w:rPr>
        <w:tab/>
      </w:r>
      <w:r>
        <w:rPr>
          <w:rFonts w:ascii="標楷體" w:eastAsia="標楷體" w:hAnsi="標楷體"/>
          <w:spacing w:val="-10"/>
          <w:sz w:val="32"/>
          <w:szCs w:val="32"/>
        </w:rPr>
        <w:t>日</w:t>
      </w:r>
    </w:p>
    <w:p w:rsidR="005A016A" w:rsidRDefault="005A016A">
      <w:pPr>
        <w:pStyle w:val="a3"/>
        <w:overflowPunct w:val="0"/>
        <w:spacing w:before="260"/>
        <w:rPr>
          <w:rFonts w:ascii="標楷體" w:eastAsia="標楷體" w:hAnsi="標楷體"/>
          <w:sz w:val="32"/>
          <w:szCs w:val="32"/>
        </w:rPr>
      </w:pPr>
    </w:p>
    <w:p w:rsidR="005A016A" w:rsidRDefault="006C43BA">
      <w:pPr>
        <w:pStyle w:val="a3"/>
        <w:overflowPunct w:val="0"/>
        <w:ind w:left="432"/>
      </w:pPr>
      <w:r>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page">
                  <wp:posOffset>6098535</wp:posOffset>
                </wp:positionH>
                <wp:positionV relativeFrom="paragraph">
                  <wp:posOffset>-423540</wp:posOffset>
                </wp:positionV>
                <wp:extent cx="720720" cy="351157"/>
                <wp:effectExtent l="0" t="0" r="22230" b="10793"/>
                <wp:wrapNone/>
                <wp:docPr id="40" name="Text Box 25"/>
                <wp:cNvGraphicFramePr/>
                <a:graphic xmlns:a="http://schemas.openxmlformats.org/drawingml/2006/main">
                  <a:graphicData uri="http://schemas.microsoft.com/office/word/2010/wordprocessingShape">
                    <wps:wsp>
                      <wps:cNvSpPr txBox="1"/>
                      <wps:spPr>
                        <a:xfrm>
                          <a:off x="0" y="0"/>
                          <a:ext cx="720720" cy="351157"/>
                        </a:xfrm>
                        <a:prstGeom prst="rect">
                          <a:avLst/>
                        </a:prstGeom>
                        <a:noFill/>
                        <a:ln w="9400">
                          <a:solidFill>
                            <a:srgbClr val="000000"/>
                          </a:solidFill>
                          <a:prstDash val="solid"/>
                        </a:ln>
                      </wps:spPr>
                      <wps:txbx>
                        <w:txbxContent>
                          <w:p w:rsidR="005A016A" w:rsidRDefault="006C43BA">
                            <w:pPr>
                              <w:pStyle w:val="a3"/>
                              <w:overflowPunct w:val="0"/>
                              <w:spacing w:before="67"/>
                              <w:ind w:left="2" w:right="-15"/>
                            </w:pPr>
                            <w:r>
                              <w:rPr>
                                <w:rFonts w:ascii="標楷體" w:eastAsia="標楷體" w:hAnsi="標楷體"/>
                                <w:sz w:val="28"/>
                                <w:szCs w:val="28"/>
                              </w:rPr>
                              <w:t>附件六</w:t>
                            </w:r>
                            <w:r>
                              <w:rPr>
                                <w:rFonts w:ascii="標楷體" w:eastAsia="標楷體" w:hAnsi="標楷體"/>
                                <w:spacing w:val="-5"/>
                                <w:sz w:val="28"/>
                                <w:szCs w:val="28"/>
                              </w:rPr>
                              <w:t>~2</w:t>
                            </w:r>
                          </w:p>
                        </w:txbxContent>
                      </wps:txbx>
                      <wps:bodyPr vert="horz" wrap="square" lIns="0" tIns="0" rIns="0" bIns="0" anchor="t" anchorCtr="0" compatLnSpc="0">
                        <a:noAutofit/>
                      </wps:bodyPr>
                    </wps:wsp>
                  </a:graphicData>
                </a:graphic>
              </wp:anchor>
            </w:drawing>
          </mc:Choice>
          <mc:Fallback>
            <w:pict>
              <v:shape id="Text Box 25" o:spid="_x0000_s1030" type="#_x0000_t202" style="position:absolute;left:0;text-align:left;margin-left:480.2pt;margin-top:-33.35pt;width:56.75pt;height:27.65pt;z-index:251654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" filled="f" strokeweight=".26111mm">
                <v:textbox inset="0,0,0,0">
                  <w:txbxContent>
                    <w:p w:rsidR="005A016A" w:rsidRDefault="006C43BA">
                      <w:pPr>
                        <w:pStyle w:val="a3"/>
                        <w:overflowPunct w:val="0"/>
                        <w:spacing w:before="67"/>
                        <w:ind w:left="2" w:right="-15"/>
                      </w:pPr>
                      <w:r>
                        <w:rPr>
                          <w:rFonts w:ascii="標楷體" w:eastAsia="標楷體" w:hAnsi="標楷體"/>
                          <w:sz w:val="28"/>
                          <w:szCs w:val="28"/>
                        </w:rPr>
                        <w:t>附件六</w:t>
                      </w:r>
                      <w:r>
                        <w:rPr>
                          <w:rFonts w:ascii="標楷體" w:eastAsia="標楷體" w:hAnsi="標楷體"/>
                          <w:spacing w:val="-5"/>
                          <w:sz w:val="28"/>
                          <w:szCs w:val="28"/>
                        </w:rPr>
                        <w:t>~2</w:t>
                      </w:r>
                    </w:p>
                  </w:txbxContent>
                </v:textbox>
                <w10:wrap anchorx="page"/>
              </v:shape>
            </w:pict>
          </mc:Fallback>
        </mc:AlternateContent>
      </w:r>
      <w:r>
        <w:rPr>
          <w:rFonts w:ascii="標楷體" w:eastAsia="標楷體" w:hAnsi="標楷體"/>
          <w:spacing w:val="-5"/>
          <w:sz w:val="32"/>
          <w:szCs w:val="32"/>
        </w:rPr>
        <w:t>一、授權內容：</w:t>
      </w:r>
    </w:p>
    <w:p w:rsidR="005A016A" w:rsidRDefault="006C43BA">
      <w:pPr>
        <w:pStyle w:val="1"/>
        <w:overflowPunct w:val="0"/>
        <w:spacing w:line="622" w:lineRule="exact"/>
      </w:pPr>
      <w:r>
        <w:br w:type="column"/>
      </w:r>
      <w:r>
        <w:rPr>
          <w:rFonts w:ascii="標楷體" w:eastAsia="標楷體" w:hAnsi="標楷體"/>
          <w:b/>
          <w:bCs/>
          <w:spacing w:val="-4"/>
        </w:rPr>
        <w:lastRenderedPageBreak/>
        <w:t>著作權授權同意書</w:t>
      </w:r>
    </w:p>
    <w:p w:rsidR="00000000" w:rsidRDefault="006C43BA">
      <w:pPr>
        <w:sectPr w:rsidR="00000000">
          <w:footerReference w:type="default" r:id="rId14"/>
          <w:pgSz w:w="11910" w:h="16840"/>
          <w:pgMar w:top="1100" w:right="460" w:bottom="1200" w:left="540" w:header="0" w:footer="1015" w:gutter="0"/>
          <w:cols w:num="2" w:space="720" w:equalWidth="0">
            <w:col w:w="2711" w:space="669"/>
            <w:col w:w="7530" w:space="0"/>
          </w:cols>
        </w:sectPr>
      </w:pPr>
    </w:p>
    <w:p w:rsidR="005A016A" w:rsidRDefault="006C43BA">
      <w:pPr>
        <w:pStyle w:val="a3"/>
        <w:overflowPunct w:val="0"/>
        <w:spacing w:before="117"/>
        <w:ind w:left="936" w:right="1203" w:hanging="58"/>
      </w:pPr>
      <w:r>
        <w:rPr>
          <w:rFonts w:ascii="標楷體" w:eastAsia="標楷體" w:hAnsi="標楷體"/>
          <w:spacing w:val="-2"/>
          <w:sz w:val="28"/>
          <w:szCs w:val="28"/>
        </w:rPr>
        <w:lastRenderedPageBreak/>
        <w:t>立授權書人參與「中華民國第</w:t>
      </w:r>
      <w:r>
        <w:rPr>
          <w:rFonts w:ascii="標楷體" w:eastAsia="標楷體" w:hAnsi="標楷體"/>
          <w:spacing w:val="-2"/>
          <w:sz w:val="28"/>
          <w:szCs w:val="28"/>
        </w:rPr>
        <w:t>64</w:t>
      </w:r>
      <w:r>
        <w:rPr>
          <w:rFonts w:ascii="標楷體" w:eastAsia="標楷體" w:hAnsi="標楷體"/>
          <w:spacing w:val="-14"/>
          <w:sz w:val="28"/>
          <w:szCs w:val="28"/>
        </w:rPr>
        <w:t>屆屏東縣科學展覽會」，以下</w:t>
      </w:r>
      <w:proofErr w:type="gramStart"/>
      <w:r>
        <w:rPr>
          <w:rFonts w:ascii="標楷體" w:eastAsia="標楷體" w:hAnsi="標楷體"/>
          <w:spacing w:val="-14"/>
          <w:sz w:val="28"/>
          <w:szCs w:val="28"/>
        </w:rPr>
        <w:t>簽名立書著</w:t>
      </w:r>
      <w:r>
        <w:rPr>
          <w:rFonts w:ascii="標楷體" w:eastAsia="標楷體" w:hAnsi="標楷體"/>
          <w:spacing w:val="-2"/>
          <w:sz w:val="28"/>
          <w:szCs w:val="28"/>
        </w:rPr>
        <w:t>作人</w:t>
      </w:r>
      <w:proofErr w:type="gramEnd"/>
      <w:r>
        <w:rPr>
          <w:rFonts w:ascii="標楷體" w:eastAsia="標楷體" w:hAnsi="標楷體"/>
          <w:spacing w:val="-2"/>
          <w:sz w:val="28"/>
          <w:szCs w:val="28"/>
        </w:rPr>
        <w:t>已徵得其他共同著作人及指導教師同意，本作品編</w:t>
      </w:r>
    </w:p>
    <w:p w:rsidR="005A016A" w:rsidRDefault="006C43BA">
      <w:pPr>
        <w:pStyle w:val="a3"/>
        <w:tabs>
          <w:tab w:val="left" w:pos="3576"/>
        </w:tabs>
        <w:overflowPunct w:val="0"/>
        <w:spacing w:before="2" w:line="363" w:lineRule="exact"/>
        <w:ind w:left="936"/>
      </w:pPr>
      <w:r>
        <w:rPr>
          <w:rFonts w:ascii="標楷體" w:eastAsia="標楷體" w:hAnsi="標楷體"/>
          <w:sz w:val="28"/>
          <w:szCs w:val="28"/>
        </w:rPr>
        <w:t>號</w:t>
      </w:r>
      <w:r>
        <w:rPr>
          <w:rFonts w:ascii="標楷體" w:eastAsia="標楷體" w:hAnsi="標楷體"/>
          <w:spacing w:val="-10"/>
          <w:sz w:val="28"/>
          <w:szCs w:val="28"/>
        </w:rPr>
        <w:t>：</w:t>
      </w:r>
      <w:r>
        <w:rPr>
          <w:rFonts w:ascii="標楷體" w:eastAsia="標楷體" w:hAnsi="標楷體" w:cs="Times New Roman"/>
          <w:sz w:val="28"/>
          <w:szCs w:val="28"/>
          <w:u w:val="single"/>
        </w:rPr>
        <w:tab/>
      </w:r>
      <w:r>
        <w:rPr>
          <w:rFonts w:ascii="標楷體" w:eastAsia="標楷體" w:hAnsi="標楷體"/>
          <w:spacing w:val="-2"/>
          <w:sz w:val="28"/>
          <w:szCs w:val="28"/>
        </w:rPr>
        <w:t>；作品名稱</w:t>
      </w:r>
      <w:r>
        <w:rPr>
          <w:rFonts w:ascii="標楷體" w:eastAsia="標楷體" w:hAnsi="標楷體"/>
          <w:spacing w:val="-10"/>
          <w:sz w:val="28"/>
          <w:szCs w:val="28"/>
        </w:rPr>
        <w:t>：</w:t>
      </w:r>
    </w:p>
    <w:p w:rsidR="005A016A" w:rsidRDefault="006C43BA">
      <w:pPr>
        <w:pStyle w:val="a3"/>
        <w:overflowPunct w:val="0"/>
        <w:ind w:left="936" w:right="1010"/>
        <w:jc w:val="both"/>
        <w:rPr>
          <w:rFonts w:ascii="標楷體" w:eastAsia="標楷體" w:hAnsi="標楷體"/>
          <w:spacing w:val="-2"/>
          <w:sz w:val="28"/>
          <w:szCs w:val="28"/>
        </w:rPr>
      </w:pPr>
      <w:r>
        <w:rPr>
          <w:rFonts w:ascii="標楷體" w:eastAsia="標楷體" w:hAnsi="標楷體"/>
          <w:spacing w:val="-2"/>
          <w:sz w:val="28"/>
          <w:szCs w:val="28"/>
        </w:rPr>
        <w:t>無償授權全國中小學科學展覽會主辦單位「國立臺灣科學教育館」得基於非營利之目的，不限時間與地域，收錄於科展資料庫，並以電子形式透過單機、網際網路、無線網路或其他公開傳輸方式，提供進行檢索比對、瀏覽、下載、傳輸、列印等。</w:t>
      </w:r>
    </w:p>
    <w:p w:rsidR="005A016A" w:rsidRDefault="006C43BA">
      <w:pPr>
        <w:pStyle w:val="3"/>
        <w:overflowPunct w:val="0"/>
        <w:spacing w:before="249"/>
        <w:ind w:left="432"/>
        <w:rPr>
          <w:rFonts w:ascii="標楷體" w:eastAsia="標楷體" w:hAnsi="標楷體"/>
          <w:spacing w:val="-5"/>
        </w:rPr>
      </w:pPr>
      <w:r>
        <w:rPr>
          <w:rFonts w:ascii="標楷體" w:eastAsia="標楷體" w:hAnsi="標楷體"/>
          <w:spacing w:val="-5"/>
        </w:rPr>
        <w:t>二、著作權聲明：</w:t>
      </w:r>
    </w:p>
    <w:p w:rsidR="005A016A" w:rsidRDefault="006C43BA">
      <w:pPr>
        <w:pStyle w:val="a3"/>
        <w:overflowPunct w:val="0"/>
        <w:spacing w:before="235"/>
        <w:ind w:left="878" w:right="1067"/>
        <w:jc w:val="both"/>
        <w:rPr>
          <w:rFonts w:ascii="標楷體" w:eastAsia="標楷體" w:hAnsi="標楷體"/>
          <w:spacing w:val="-2"/>
          <w:sz w:val="28"/>
          <w:szCs w:val="28"/>
        </w:rPr>
      </w:pPr>
      <w:r>
        <w:rPr>
          <w:rFonts w:ascii="標楷體" w:eastAsia="標楷體" w:hAnsi="標楷體"/>
          <w:spacing w:val="-2"/>
          <w:sz w:val="28"/>
          <w:szCs w:val="28"/>
        </w:rPr>
        <w:t>本授權書為非專屬授權，著作人仍擁有上述著作之著作權。</w:t>
      </w:r>
      <w:proofErr w:type="gramStart"/>
      <w:r>
        <w:rPr>
          <w:rFonts w:ascii="標楷體" w:eastAsia="標楷體" w:hAnsi="標楷體"/>
          <w:spacing w:val="-2"/>
          <w:sz w:val="28"/>
          <w:szCs w:val="28"/>
        </w:rPr>
        <w:t>立書人</w:t>
      </w:r>
      <w:proofErr w:type="gramEnd"/>
      <w:r>
        <w:rPr>
          <w:rFonts w:ascii="標楷體" w:eastAsia="標楷體" w:hAnsi="標楷體"/>
          <w:spacing w:val="-2"/>
          <w:sz w:val="28"/>
          <w:szCs w:val="28"/>
        </w:rPr>
        <w:t>擔保本著作係著作人之原創性著作，</w:t>
      </w:r>
      <w:proofErr w:type="gramStart"/>
      <w:r>
        <w:rPr>
          <w:rFonts w:ascii="標楷體" w:eastAsia="標楷體" w:hAnsi="標楷體"/>
          <w:spacing w:val="-2"/>
          <w:sz w:val="28"/>
          <w:szCs w:val="28"/>
        </w:rPr>
        <w:t>有權依本</w:t>
      </w:r>
      <w:proofErr w:type="gramEnd"/>
      <w:r>
        <w:rPr>
          <w:rFonts w:ascii="標楷體" w:eastAsia="標楷體" w:hAnsi="標楷體"/>
          <w:spacing w:val="-2"/>
          <w:sz w:val="28"/>
          <w:szCs w:val="28"/>
        </w:rPr>
        <w:t>授權書內容進行各項授權，且未侵害任何第三人之智慧財產權。</w:t>
      </w:r>
    </w:p>
    <w:p w:rsidR="005A016A" w:rsidRDefault="006C43BA">
      <w:pPr>
        <w:pStyle w:val="3"/>
        <w:overflowPunct w:val="0"/>
        <w:spacing w:before="89"/>
        <w:ind w:left="595"/>
        <w:rPr>
          <w:rFonts w:ascii="標楷體" w:eastAsia="標楷體" w:hAnsi="標楷體"/>
          <w:spacing w:val="-6"/>
        </w:rPr>
      </w:pPr>
      <w:r>
        <w:rPr>
          <w:rFonts w:ascii="標楷體" w:eastAsia="標楷體" w:hAnsi="標楷體"/>
          <w:spacing w:val="-6"/>
        </w:rPr>
        <w:t>此致</w:t>
      </w:r>
    </w:p>
    <w:p w:rsidR="005A016A" w:rsidRDefault="006C43BA">
      <w:pPr>
        <w:pStyle w:val="a3"/>
        <w:overflowPunct w:val="0"/>
        <w:spacing w:before="203"/>
        <w:ind w:left="595"/>
        <w:rPr>
          <w:rFonts w:ascii="標楷體" w:eastAsia="標楷體" w:hAnsi="標楷體"/>
          <w:spacing w:val="-5"/>
          <w:sz w:val="32"/>
          <w:szCs w:val="32"/>
        </w:rPr>
      </w:pPr>
      <w:r>
        <w:rPr>
          <w:rFonts w:ascii="標楷體" w:eastAsia="標楷體" w:hAnsi="標楷體"/>
          <w:spacing w:val="-5"/>
          <w:sz w:val="32"/>
          <w:szCs w:val="32"/>
        </w:rPr>
        <w:t>國立臺灣科學教育館</w:t>
      </w:r>
    </w:p>
    <w:p w:rsidR="005A016A" w:rsidRDefault="006C43BA">
      <w:pPr>
        <w:pStyle w:val="a3"/>
        <w:overflowPunct w:val="0"/>
        <w:spacing w:before="237" w:line="326" w:lineRule="auto"/>
        <w:ind w:left="736" w:right="8485"/>
      </w:pPr>
      <w:proofErr w:type="gramStart"/>
      <w:r>
        <w:rPr>
          <w:rFonts w:ascii="標楷體" w:eastAsia="標楷體" w:hAnsi="標楷體"/>
          <w:spacing w:val="-2"/>
          <w:sz w:val="28"/>
          <w:szCs w:val="28"/>
        </w:rPr>
        <w:t>立書人</w:t>
      </w:r>
      <w:proofErr w:type="gramEnd"/>
      <w:r>
        <w:rPr>
          <w:rFonts w:ascii="標楷體" w:eastAsia="標楷體" w:hAnsi="標楷體"/>
          <w:spacing w:val="-2"/>
          <w:sz w:val="28"/>
          <w:szCs w:val="28"/>
        </w:rPr>
        <w:t>簽章：</w:t>
      </w:r>
      <w:r>
        <w:rPr>
          <w:rFonts w:ascii="標楷體" w:eastAsia="標楷體" w:hAnsi="標楷體"/>
          <w:spacing w:val="-4"/>
          <w:sz w:val="28"/>
          <w:szCs w:val="28"/>
        </w:rPr>
        <w:t>身分證字號：</w:t>
      </w:r>
    </w:p>
    <w:p w:rsidR="005A016A" w:rsidRDefault="006C43BA">
      <w:pPr>
        <w:pStyle w:val="a3"/>
        <w:overflowPunct w:val="0"/>
        <w:spacing w:before="124"/>
        <w:ind w:left="772"/>
        <w:rPr>
          <w:rFonts w:ascii="標楷體" w:eastAsia="標楷體" w:hAnsi="標楷體"/>
          <w:spacing w:val="-4"/>
          <w:sz w:val="28"/>
          <w:szCs w:val="28"/>
        </w:rPr>
      </w:pPr>
      <w:r>
        <w:rPr>
          <w:rFonts w:ascii="標楷體" w:eastAsia="標楷體" w:hAnsi="標楷體"/>
          <w:spacing w:val="-4"/>
          <w:sz w:val="28"/>
          <w:szCs w:val="28"/>
        </w:rPr>
        <w:t>通訊地址：</w:t>
      </w:r>
    </w:p>
    <w:p w:rsidR="005A016A" w:rsidRDefault="006C43BA">
      <w:pPr>
        <w:pStyle w:val="a3"/>
        <w:overflowPunct w:val="0"/>
        <w:spacing w:before="255" w:line="408" w:lineRule="auto"/>
        <w:ind w:left="652" w:right="7890" w:firstLine="120"/>
        <w:rPr>
          <w:rFonts w:ascii="標楷體" w:eastAsia="標楷體" w:hAnsi="標楷體"/>
          <w:spacing w:val="-2"/>
          <w:sz w:val="28"/>
          <w:szCs w:val="28"/>
        </w:rPr>
      </w:pPr>
      <w:r>
        <w:rPr>
          <w:rFonts w:ascii="標楷體" w:eastAsia="標楷體" w:hAnsi="標楷體"/>
          <w:spacing w:val="-2"/>
          <w:sz w:val="28"/>
          <w:szCs w:val="28"/>
        </w:rPr>
        <w:t>法定代理人簽章：身分證字號：</w:t>
      </w:r>
    </w:p>
    <w:p w:rsidR="005A016A" w:rsidRDefault="006C43BA">
      <w:pPr>
        <w:pStyle w:val="a3"/>
        <w:overflowPunct w:val="0"/>
        <w:spacing w:before="4"/>
        <w:ind w:left="715"/>
        <w:rPr>
          <w:rFonts w:ascii="標楷體" w:eastAsia="標楷體" w:hAnsi="標楷體"/>
          <w:spacing w:val="-4"/>
          <w:sz w:val="28"/>
          <w:szCs w:val="28"/>
        </w:rPr>
      </w:pPr>
      <w:r>
        <w:rPr>
          <w:rFonts w:ascii="標楷體" w:eastAsia="標楷體" w:hAnsi="標楷體"/>
          <w:spacing w:val="-4"/>
          <w:sz w:val="28"/>
          <w:szCs w:val="28"/>
        </w:rPr>
        <w:t>通訊地址：</w:t>
      </w:r>
    </w:p>
    <w:p w:rsidR="005A016A" w:rsidRDefault="005A016A">
      <w:pPr>
        <w:pStyle w:val="a3"/>
        <w:overflowPunct w:val="0"/>
        <w:rPr>
          <w:rFonts w:ascii="標楷體" w:eastAsia="標楷體" w:hAnsi="標楷體"/>
          <w:sz w:val="28"/>
          <w:szCs w:val="28"/>
        </w:rPr>
      </w:pPr>
    </w:p>
    <w:p w:rsidR="005A016A" w:rsidRDefault="005A016A">
      <w:pPr>
        <w:pStyle w:val="a3"/>
        <w:overflowPunct w:val="0"/>
        <w:rPr>
          <w:rFonts w:ascii="標楷體" w:eastAsia="標楷體" w:hAnsi="標楷體"/>
          <w:sz w:val="28"/>
          <w:szCs w:val="28"/>
        </w:rPr>
      </w:pPr>
    </w:p>
    <w:p w:rsidR="005A016A" w:rsidRDefault="005A016A">
      <w:pPr>
        <w:pStyle w:val="a3"/>
        <w:overflowPunct w:val="0"/>
        <w:spacing w:before="279"/>
        <w:rPr>
          <w:rFonts w:ascii="標楷體" w:eastAsia="標楷體" w:hAnsi="標楷體"/>
          <w:sz w:val="28"/>
          <w:szCs w:val="28"/>
        </w:rPr>
      </w:pPr>
    </w:p>
    <w:p w:rsidR="005A016A" w:rsidRDefault="006C43BA">
      <w:pPr>
        <w:pStyle w:val="3"/>
        <w:tabs>
          <w:tab w:val="left" w:pos="4279"/>
          <w:tab w:val="left" w:pos="5679"/>
          <w:tab w:val="left" w:pos="6759"/>
        </w:tabs>
        <w:overflowPunct w:val="0"/>
        <w:ind w:right="215"/>
        <w:jc w:val="center"/>
      </w:pPr>
      <w:proofErr w:type="gramStart"/>
      <w:r>
        <w:rPr>
          <w:rFonts w:ascii="標楷體" w:eastAsia="標楷體" w:hAnsi="標楷體"/>
          <w:spacing w:val="-4"/>
        </w:rPr>
        <w:t>立書日期</w:t>
      </w:r>
      <w:proofErr w:type="gramEnd"/>
      <w:r>
        <w:rPr>
          <w:rFonts w:ascii="標楷體" w:eastAsia="標楷體" w:hAnsi="標楷體"/>
          <w:spacing w:val="-4"/>
        </w:rPr>
        <w:t>：中華民</w:t>
      </w:r>
      <w:r>
        <w:rPr>
          <w:rFonts w:ascii="標楷體" w:eastAsia="標楷體" w:hAnsi="標楷體"/>
          <w:spacing w:val="-10"/>
        </w:rPr>
        <w:t>國</w:t>
      </w:r>
      <w:r>
        <w:rPr>
          <w:rFonts w:ascii="標楷體" w:eastAsia="標楷體" w:hAnsi="標楷體"/>
        </w:rPr>
        <w:tab/>
      </w:r>
      <w:r>
        <w:rPr>
          <w:rFonts w:ascii="標楷體" w:eastAsia="標楷體" w:hAnsi="標楷體"/>
          <w:spacing w:val="-10"/>
        </w:rPr>
        <w:t>年</w:t>
      </w:r>
      <w:r>
        <w:rPr>
          <w:rFonts w:ascii="標楷體" w:eastAsia="標楷體" w:hAnsi="標楷體"/>
        </w:rPr>
        <w:tab/>
      </w:r>
      <w:r>
        <w:rPr>
          <w:rFonts w:ascii="標楷體" w:eastAsia="標楷體" w:hAnsi="標楷體"/>
          <w:spacing w:val="-10"/>
        </w:rPr>
        <w:t>月</w:t>
      </w:r>
      <w:r>
        <w:rPr>
          <w:rFonts w:ascii="標楷體" w:eastAsia="標楷體" w:hAnsi="標楷體"/>
        </w:rPr>
        <w:tab/>
      </w:r>
      <w:r>
        <w:rPr>
          <w:rFonts w:ascii="標楷體" w:eastAsia="標楷體" w:hAnsi="標楷體"/>
          <w:spacing w:val="-10"/>
        </w:rPr>
        <w:t>日</w:t>
      </w:r>
    </w:p>
    <w:p w:rsidR="005A016A" w:rsidRDefault="006C43BA">
      <w:pPr>
        <w:pStyle w:val="a3"/>
        <w:overflowPunct w:val="0"/>
        <w:spacing w:before="318" w:line="410" w:lineRule="exact"/>
        <w:ind w:left="2806"/>
      </w:pPr>
      <w:proofErr w:type="gramStart"/>
      <w:r>
        <w:rPr>
          <w:rFonts w:ascii="標楷體" w:eastAsia="標楷體" w:hAnsi="標楷體" w:cs="Adobe Fan Heiti Std B"/>
          <w:b/>
          <w:bCs/>
          <w:sz w:val="28"/>
          <w:szCs w:val="28"/>
        </w:rPr>
        <w:t>註</w:t>
      </w:r>
      <w:proofErr w:type="gramEnd"/>
      <w:r>
        <w:rPr>
          <w:rFonts w:ascii="標楷體" w:eastAsia="標楷體" w:hAnsi="標楷體" w:cs="Adobe Fan Heiti Std B"/>
          <w:b/>
          <w:bCs/>
          <w:sz w:val="28"/>
          <w:szCs w:val="28"/>
        </w:rPr>
        <w:t>：</w:t>
      </w:r>
      <w:r>
        <w:rPr>
          <w:rFonts w:ascii="標楷體" w:eastAsia="標楷體" w:hAnsi="標楷體" w:cs="Adobe Fan Heiti Std B"/>
          <w:b/>
          <w:bCs/>
          <w:sz w:val="28"/>
          <w:szCs w:val="28"/>
        </w:rPr>
        <w:t>1</w:t>
      </w:r>
      <w:r>
        <w:rPr>
          <w:rFonts w:ascii="標楷體" w:eastAsia="標楷體" w:hAnsi="標楷體" w:cs="Adobe Fan Heiti Std B"/>
          <w:b/>
          <w:bCs/>
          <w:spacing w:val="-1"/>
          <w:sz w:val="28"/>
          <w:szCs w:val="28"/>
        </w:rPr>
        <w:t>.</w:t>
      </w:r>
      <w:r>
        <w:rPr>
          <w:rFonts w:ascii="標楷體" w:eastAsia="標楷體" w:hAnsi="標楷體" w:cs="Adobe Fan Heiti Std B"/>
          <w:b/>
          <w:bCs/>
          <w:spacing w:val="-1"/>
          <w:sz w:val="28"/>
          <w:szCs w:val="28"/>
        </w:rPr>
        <w:t>每一件作品請派第一作者代表立書</w:t>
      </w:r>
    </w:p>
    <w:p w:rsidR="005A016A" w:rsidRDefault="006C43BA">
      <w:pPr>
        <w:pStyle w:val="a5"/>
        <w:numPr>
          <w:ilvl w:val="0"/>
          <w:numId w:val="4"/>
        </w:numPr>
        <w:tabs>
          <w:tab w:val="left" w:pos="3705"/>
        </w:tabs>
        <w:overflowPunct w:val="0"/>
        <w:spacing w:line="410" w:lineRule="exact"/>
        <w:ind w:left="3705" w:hanging="280"/>
      </w:pPr>
      <w:r>
        <w:rPr>
          <w:rFonts w:ascii="標楷體" w:eastAsia="標楷體" w:hAnsi="標楷體" w:cs="Adobe Fan Heiti Std B"/>
          <w:b/>
          <w:bCs/>
          <w:spacing w:val="-3"/>
          <w:sz w:val="28"/>
          <w:szCs w:val="28"/>
        </w:rPr>
        <w:t>同意書留存各地方科展主辦單位</w:t>
      </w:r>
    </w:p>
    <w:p w:rsidR="00000000" w:rsidRDefault="006C43BA">
      <w:pPr>
        <w:sectPr w:rsidR="00000000">
          <w:type w:val="continuous"/>
          <w:pgSz w:w="11910" w:h="16840"/>
          <w:pgMar w:top="1100" w:right="460" w:bottom="1200" w:left="540" w:header="0" w:footer="1015" w:gutter="0"/>
          <w:cols w:space="720" w:equalWidth="0">
            <w:col w:w="10910" w:space="0"/>
          </w:cols>
        </w:sectPr>
      </w:pPr>
    </w:p>
    <w:p w:rsidR="005A016A" w:rsidRDefault="006C43BA">
      <w:pPr>
        <w:pStyle w:val="a3"/>
        <w:overflowPunct w:val="0"/>
        <w:ind w:left="297"/>
      </w:pPr>
      <w:r>
        <w:rPr>
          <w:rFonts w:ascii="標楷體" w:eastAsia="標楷體" w:hAnsi="標楷體" w:cs="Adobe Fan Heiti Std B"/>
          <w:noProof/>
          <w:sz w:val="20"/>
          <w:szCs w:val="20"/>
        </w:rPr>
        <w:lastRenderedPageBreak/>
        <mc:AlternateContent>
          <mc:Choice Requires="wps">
            <w:drawing>
              <wp:inline distT="0" distB="0" distL="0" distR="0">
                <wp:extent cx="542925" cy="401951"/>
                <wp:effectExtent l="0" t="0" r="28575" b="17149"/>
                <wp:docPr id="41" name="Text Box 27"/>
                <wp:cNvGraphicFramePr/>
                <a:graphic xmlns:a="http://schemas.openxmlformats.org/drawingml/2006/main">
                  <a:graphicData uri="http://schemas.microsoft.com/office/word/2010/wordprocessingShape">
                    <wps:wsp>
                      <wps:cNvSpPr txBox="1"/>
                      <wps:spPr>
                        <a:xfrm>
                          <a:off x="0" y="0"/>
                          <a:ext cx="542925" cy="401951"/>
                        </a:xfrm>
                        <a:prstGeom prst="rect">
                          <a:avLst/>
                        </a:prstGeom>
                        <a:noFill/>
                        <a:ln w="9400">
                          <a:solidFill>
                            <a:srgbClr val="000000"/>
                          </a:solidFill>
                          <a:prstDash val="solid"/>
                        </a:ln>
                      </wps:spPr>
                      <wps:txbx>
                        <w:txbxContent>
                          <w:p w:rsidR="005A016A" w:rsidRDefault="006C43BA">
                            <w:pPr>
                              <w:pStyle w:val="a3"/>
                              <w:overflowPunct w:val="0"/>
                              <w:spacing w:before="141"/>
                              <w:ind w:left="-1" w:right="-15"/>
                              <w:rPr>
                                <w:rFonts w:ascii="標楷體" w:eastAsia="標楷體" w:hAnsi="標楷體"/>
                                <w:spacing w:val="-7"/>
                                <w:sz w:val="28"/>
                                <w:szCs w:val="28"/>
                              </w:rPr>
                            </w:pPr>
                            <w:r>
                              <w:rPr>
                                <w:rFonts w:ascii="標楷體" w:eastAsia="標楷體" w:hAnsi="標楷體"/>
                                <w:spacing w:val="-7"/>
                                <w:sz w:val="28"/>
                                <w:szCs w:val="28"/>
                              </w:rPr>
                              <w:t>附件七</w:t>
                            </w:r>
                          </w:p>
                        </w:txbxContent>
                      </wps:txbx>
                      <wps:bodyPr vert="horz" wrap="square" lIns="0" tIns="0" rIns="0" bIns="0" anchor="t" anchorCtr="0" compatLnSpc="0">
                        <a:noAutofit/>
                      </wps:bodyPr>
                    </wps:wsp>
                  </a:graphicData>
                </a:graphic>
              </wp:inline>
            </w:drawing>
          </mc:Choice>
          <mc:Fallback>
            <w:pict>
              <v:shape id="Text Box 27" o:spid="_x0000_s1031" type="#_x0000_t202" style="width:42.7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" filled="f" strokeweight=".26111mm">
                <v:textbox inset="0,0,0,0">
                  <w:txbxContent>
                    <w:p w:rsidR="005A016A" w:rsidRDefault="006C43BA">
                      <w:pPr>
                        <w:pStyle w:val="a3"/>
                        <w:overflowPunct w:val="0"/>
                        <w:spacing w:before="141"/>
                        <w:ind w:left="-1" w:right="-15"/>
                        <w:rPr>
                          <w:rFonts w:ascii="標楷體" w:eastAsia="標楷體" w:hAnsi="標楷體"/>
                          <w:spacing w:val="-7"/>
                          <w:sz w:val="28"/>
                          <w:szCs w:val="28"/>
                        </w:rPr>
                      </w:pPr>
                      <w:r>
                        <w:rPr>
                          <w:rFonts w:ascii="標楷體" w:eastAsia="標楷體" w:hAnsi="標楷體"/>
                          <w:spacing w:val="-7"/>
                          <w:sz w:val="28"/>
                          <w:szCs w:val="28"/>
                        </w:rPr>
                        <w:t>附件七</w:t>
                      </w:r>
                    </w:p>
                  </w:txbxContent>
                </v:textbox>
                <w10:anchorlock/>
              </v:shape>
            </w:pict>
          </mc:Fallback>
        </mc:AlternateContent>
      </w:r>
    </w:p>
    <w:p w:rsidR="005A016A" w:rsidRDefault="006C43BA">
      <w:pPr>
        <w:pStyle w:val="a3"/>
        <w:overflowPunct w:val="0"/>
        <w:spacing w:before="208" w:line="192" w:lineRule="auto"/>
        <w:ind w:left="4112" w:right="2106" w:hanging="2082"/>
      </w:pPr>
      <w:r>
        <w:rPr>
          <w:rFonts w:ascii="標楷體" w:eastAsia="標楷體" w:hAnsi="標楷體" w:cs="Adobe Fan Heiti Std B"/>
          <w:b/>
          <w:bCs/>
          <w:spacing w:val="-6"/>
          <w:sz w:val="52"/>
          <w:szCs w:val="52"/>
        </w:rPr>
        <w:t>屏東縣第</w:t>
      </w:r>
      <w:r>
        <w:rPr>
          <w:rFonts w:ascii="標楷體" w:eastAsia="標楷體" w:hAnsi="標楷體" w:cs="Adobe Fan Heiti Std B"/>
          <w:b/>
          <w:bCs/>
          <w:spacing w:val="-6"/>
          <w:sz w:val="52"/>
          <w:szCs w:val="52"/>
        </w:rPr>
        <w:t>64</w:t>
      </w:r>
      <w:r>
        <w:rPr>
          <w:rFonts w:ascii="標楷體" w:eastAsia="標楷體" w:hAnsi="標楷體" w:cs="Adobe Fan Heiti Std B"/>
          <w:b/>
          <w:bCs/>
          <w:spacing w:val="-6"/>
          <w:sz w:val="52"/>
          <w:szCs w:val="52"/>
        </w:rPr>
        <w:t>屆全縣科學展覽會</w:t>
      </w:r>
      <w:r>
        <w:rPr>
          <w:rFonts w:ascii="標楷體" w:eastAsia="標楷體" w:hAnsi="標楷體" w:cs="Adobe Fan Heiti Std B"/>
          <w:b/>
          <w:bCs/>
          <w:spacing w:val="-4"/>
          <w:sz w:val="52"/>
          <w:szCs w:val="52"/>
        </w:rPr>
        <w:t>作品標示卡</w:t>
      </w:r>
    </w:p>
    <w:p w:rsidR="005A016A" w:rsidRDefault="005A016A">
      <w:pPr>
        <w:pStyle w:val="a3"/>
        <w:overflowPunct w:val="0"/>
        <w:rPr>
          <w:rFonts w:ascii="標楷體" w:eastAsia="標楷體" w:hAnsi="標楷體" w:cs="Adobe Fan Heiti Std B"/>
          <w:b/>
          <w:bCs/>
          <w:sz w:val="20"/>
          <w:szCs w:val="20"/>
        </w:rPr>
      </w:pPr>
    </w:p>
    <w:p w:rsidR="005A016A" w:rsidRDefault="005A016A">
      <w:pPr>
        <w:pStyle w:val="a3"/>
        <w:overflowPunct w:val="0"/>
        <w:rPr>
          <w:rFonts w:ascii="標楷體" w:eastAsia="標楷體" w:hAnsi="標楷體" w:cs="Adobe Fan Heiti Std B"/>
          <w:b/>
          <w:bCs/>
          <w:sz w:val="20"/>
          <w:szCs w:val="20"/>
        </w:rPr>
      </w:pPr>
    </w:p>
    <w:p w:rsidR="005A016A" w:rsidRDefault="005A016A">
      <w:pPr>
        <w:pStyle w:val="a3"/>
        <w:overflowPunct w:val="0"/>
        <w:spacing w:before="107"/>
        <w:rPr>
          <w:rFonts w:ascii="標楷體" w:eastAsia="標楷體" w:hAnsi="標楷體" w:cs="Adobe Fan Heiti Std B"/>
          <w:b/>
          <w:bCs/>
          <w:sz w:val="20"/>
          <w:szCs w:val="20"/>
        </w:rPr>
      </w:pPr>
    </w:p>
    <w:tbl>
      <w:tblPr>
        <w:tblW w:w="8640" w:type="dxa"/>
        <w:tblInd w:w="964" w:type="dxa"/>
        <w:tblLayout w:type="fixed"/>
        <w:tblCellMar>
          <w:left w:w="10" w:type="dxa"/>
          <w:right w:w="10" w:type="dxa"/>
        </w:tblCellMar>
        <w:tblLook w:val="0000" w:firstRow="0" w:lastRow="0" w:firstColumn="0" w:lastColumn="0" w:noHBand="0" w:noVBand="0"/>
      </w:tblPr>
      <w:tblGrid>
        <w:gridCol w:w="2888"/>
        <w:gridCol w:w="5752"/>
      </w:tblGrid>
      <w:tr w:rsidR="005A016A">
        <w:tblPrEx>
          <w:tblCellMar>
            <w:top w:w="0" w:type="dxa"/>
            <w:bottom w:w="0" w:type="dxa"/>
          </w:tblCellMar>
        </w:tblPrEx>
        <w:trPr>
          <w:trHeight w:val="2731"/>
        </w:trPr>
        <w:tc>
          <w:tcPr>
            <w:tcW w:w="2888" w:type="dxa"/>
            <w:tcBorders>
              <w:top w:val="doub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37"/>
              <w:jc w:val="center"/>
              <w:rPr>
                <w:rFonts w:ascii="標楷體" w:eastAsia="標楷體" w:hAnsi="標楷體" w:cs="Adobe Fan Heiti Std B"/>
                <w:b/>
                <w:bCs/>
                <w:spacing w:val="-5"/>
                <w:sz w:val="96"/>
                <w:szCs w:val="96"/>
              </w:rPr>
            </w:pPr>
            <w:r>
              <w:rPr>
                <w:rFonts w:ascii="標楷體" w:eastAsia="標楷體" w:hAnsi="標楷體" w:cs="Adobe Fan Heiti Std B"/>
                <w:b/>
                <w:bCs/>
                <w:spacing w:val="-5"/>
                <w:sz w:val="96"/>
                <w:szCs w:val="96"/>
              </w:rPr>
              <w:t>組別</w:t>
            </w:r>
          </w:p>
        </w:tc>
        <w:tc>
          <w:tcPr>
            <w:tcW w:w="5752" w:type="dxa"/>
            <w:tcBorders>
              <w:top w:val="double" w:sz="2" w:space="0" w:color="000000"/>
              <w:left w:val="single" w:sz="4" w:space="0" w:color="000000"/>
              <w:bottom w:val="single" w:sz="4" w:space="0" w:color="000000"/>
              <w:right w:val="double" w:sz="2" w:space="0" w:color="000000"/>
            </w:tcBorders>
            <w:shd w:val="clear" w:color="auto" w:fill="auto"/>
            <w:tcMar>
              <w:top w:w="0" w:type="dxa"/>
              <w:left w:w="0" w:type="dxa"/>
              <w:bottom w:w="0" w:type="dxa"/>
              <w:right w:w="0" w:type="dxa"/>
            </w:tcMar>
          </w:tcPr>
          <w:p w:rsidR="005A016A" w:rsidRDefault="006C43BA">
            <w:pPr>
              <w:pStyle w:val="TableParagraph"/>
              <w:tabs>
                <w:tab w:val="left" w:pos="3837"/>
              </w:tabs>
              <w:overflowPunct w:val="0"/>
              <w:spacing w:before="637"/>
              <w:ind w:left="949"/>
            </w:pPr>
            <w:r>
              <w:rPr>
                <w:rFonts w:ascii="標楷體" w:eastAsia="標楷體" w:hAnsi="標楷體" w:cs="Adobe Fan Heiti Std B"/>
                <w:b/>
                <w:bCs/>
                <w:spacing w:val="-10"/>
                <w:sz w:val="96"/>
                <w:szCs w:val="96"/>
              </w:rPr>
              <w:t>國</w:t>
            </w:r>
            <w:r>
              <w:rPr>
                <w:rFonts w:ascii="標楷體" w:eastAsia="標楷體" w:hAnsi="標楷體" w:cs="Adobe Fan Heiti Std B"/>
                <w:b/>
                <w:bCs/>
                <w:sz w:val="96"/>
                <w:szCs w:val="96"/>
              </w:rPr>
              <w:tab/>
            </w:r>
            <w:r>
              <w:rPr>
                <w:rFonts w:ascii="標楷體" w:eastAsia="標楷體" w:hAnsi="標楷體" w:cs="Adobe Fan Heiti Std B"/>
                <w:b/>
                <w:bCs/>
                <w:spacing w:val="-10"/>
                <w:sz w:val="96"/>
                <w:szCs w:val="96"/>
              </w:rPr>
              <w:t>組</w:t>
            </w:r>
          </w:p>
        </w:tc>
      </w:tr>
      <w:tr w:rsidR="005A016A">
        <w:tblPrEx>
          <w:tblCellMar>
            <w:top w:w="0" w:type="dxa"/>
            <w:bottom w:w="0" w:type="dxa"/>
          </w:tblCellMar>
        </w:tblPrEx>
        <w:trPr>
          <w:trHeight w:val="2731"/>
        </w:trPr>
        <w:tc>
          <w:tcPr>
            <w:tcW w:w="2888" w:type="dxa"/>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36"/>
              <w:jc w:val="center"/>
              <w:rPr>
                <w:rFonts w:ascii="標楷體" w:eastAsia="標楷體" w:hAnsi="標楷體" w:cs="Adobe Fan Heiti Std B"/>
                <w:b/>
                <w:bCs/>
                <w:spacing w:val="-5"/>
                <w:sz w:val="96"/>
                <w:szCs w:val="96"/>
              </w:rPr>
            </w:pPr>
            <w:r>
              <w:rPr>
                <w:rFonts w:ascii="標楷體" w:eastAsia="標楷體" w:hAnsi="標楷體" w:cs="Adobe Fan Heiti Std B"/>
                <w:b/>
                <w:bCs/>
                <w:spacing w:val="-5"/>
                <w:sz w:val="96"/>
                <w:szCs w:val="96"/>
              </w:rPr>
              <w:t>科別</w:t>
            </w:r>
          </w:p>
        </w:tc>
        <w:tc>
          <w:tcPr>
            <w:tcW w:w="5752" w:type="dxa"/>
            <w:tcBorders>
              <w:top w:val="single" w:sz="4" w:space="0" w:color="000000"/>
              <w:left w:val="single" w:sz="4" w:space="0" w:color="000000"/>
              <w:bottom w:val="single" w:sz="4" w:space="0" w:color="000000"/>
              <w:right w:val="double" w:sz="2"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58"/>
                <w:szCs w:val="58"/>
              </w:rPr>
            </w:pPr>
          </w:p>
        </w:tc>
      </w:tr>
      <w:tr w:rsidR="005A016A">
        <w:tblPrEx>
          <w:tblCellMar>
            <w:top w:w="0" w:type="dxa"/>
            <w:bottom w:w="0" w:type="dxa"/>
          </w:tblCellMar>
        </w:tblPrEx>
        <w:trPr>
          <w:trHeight w:val="2730"/>
        </w:trPr>
        <w:tc>
          <w:tcPr>
            <w:tcW w:w="2888" w:type="dxa"/>
            <w:tcBorders>
              <w:top w:val="single" w:sz="4" w:space="0" w:color="000000"/>
              <w:left w:val="single" w:sz="2" w:space="0" w:color="000000"/>
              <w:bottom w:val="double" w:sz="2"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634"/>
              <w:jc w:val="center"/>
              <w:rPr>
                <w:rFonts w:ascii="標楷體" w:eastAsia="標楷體" w:hAnsi="標楷體" w:cs="Adobe Fan Heiti Std B"/>
                <w:b/>
                <w:bCs/>
                <w:spacing w:val="-5"/>
                <w:sz w:val="96"/>
                <w:szCs w:val="96"/>
              </w:rPr>
            </w:pPr>
            <w:r>
              <w:rPr>
                <w:rFonts w:ascii="標楷體" w:eastAsia="標楷體" w:hAnsi="標楷體" w:cs="Adobe Fan Heiti Std B"/>
                <w:b/>
                <w:bCs/>
                <w:spacing w:val="-5"/>
                <w:sz w:val="96"/>
                <w:szCs w:val="96"/>
              </w:rPr>
              <w:t>編號</w:t>
            </w:r>
          </w:p>
        </w:tc>
        <w:tc>
          <w:tcPr>
            <w:tcW w:w="5752" w:type="dxa"/>
            <w:tcBorders>
              <w:top w:val="single" w:sz="4" w:space="0" w:color="000000"/>
              <w:left w:val="single" w:sz="4" w:space="0" w:color="000000"/>
              <w:bottom w:val="double" w:sz="2" w:space="0" w:color="000000"/>
              <w:right w:val="double" w:sz="2"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58"/>
                <w:szCs w:val="58"/>
              </w:rPr>
            </w:pPr>
          </w:p>
          <w:p w:rsidR="005A016A" w:rsidRDefault="005A016A"/>
          <w:p w:rsidR="005A016A" w:rsidRDefault="005A016A"/>
          <w:p w:rsidR="005A016A" w:rsidRDefault="005A016A"/>
          <w:p w:rsidR="005A016A" w:rsidRDefault="005A016A"/>
          <w:p w:rsidR="005A016A" w:rsidRDefault="005A016A"/>
          <w:p w:rsidR="005A016A" w:rsidRDefault="005A016A"/>
          <w:p w:rsidR="005A016A" w:rsidRDefault="005A016A"/>
          <w:p w:rsidR="005A016A" w:rsidRDefault="005A016A">
            <w:pPr>
              <w:rPr>
                <w:rFonts w:ascii="標楷體" w:eastAsia="標楷體" w:hAnsi="標楷體" w:cs="Times New Roman"/>
                <w:sz w:val="58"/>
                <w:szCs w:val="58"/>
              </w:rPr>
            </w:pPr>
          </w:p>
          <w:p w:rsidR="005A016A" w:rsidRDefault="005A016A"/>
          <w:p w:rsidR="005A016A" w:rsidRDefault="005A016A"/>
          <w:p w:rsidR="005A016A" w:rsidRDefault="005A016A">
            <w:pPr>
              <w:rPr>
                <w:rFonts w:ascii="標楷體" w:eastAsia="標楷體" w:hAnsi="標楷體" w:cs="Times New Roman"/>
                <w:sz w:val="58"/>
                <w:szCs w:val="58"/>
              </w:rPr>
            </w:pPr>
          </w:p>
          <w:p w:rsidR="005A016A" w:rsidRDefault="005A016A"/>
          <w:p w:rsidR="005A016A" w:rsidRDefault="005A016A"/>
          <w:p w:rsidR="005A016A" w:rsidRDefault="005A016A"/>
        </w:tc>
      </w:tr>
    </w:tbl>
    <w:p w:rsidR="00000000" w:rsidRDefault="006C43BA">
      <w:pPr>
        <w:sectPr w:rsidR="00000000">
          <w:footerReference w:type="default" r:id="rId15"/>
          <w:pgSz w:w="11910" w:h="16840"/>
          <w:pgMar w:top="820" w:right="460" w:bottom="1200" w:left="540" w:header="0" w:footer="1015" w:gutter="0"/>
          <w:pgNumType w:start="1"/>
          <w:cols w:space="720"/>
        </w:sectPr>
      </w:pPr>
    </w:p>
    <w:p w:rsidR="005A016A" w:rsidRDefault="006C43BA">
      <w:pPr>
        <w:pStyle w:val="a3"/>
        <w:overflowPunct w:val="0"/>
        <w:spacing w:before="400"/>
        <w:ind w:left="751"/>
        <w:rPr>
          <w:rFonts w:ascii="標楷體" w:eastAsia="標楷體" w:hAnsi="標楷體"/>
          <w:spacing w:val="-3"/>
          <w:sz w:val="28"/>
          <w:szCs w:val="28"/>
        </w:rPr>
      </w:pPr>
      <w:r>
        <w:rPr>
          <w:rFonts w:ascii="標楷體" w:eastAsia="標楷體" w:hAnsi="標楷體"/>
          <w:spacing w:val="-3"/>
          <w:sz w:val="28"/>
          <w:szCs w:val="28"/>
        </w:rPr>
        <w:lastRenderedPageBreak/>
        <w:t>附件八：作品說明板規格</w:t>
      </w:r>
    </w:p>
    <w:p w:rsidR="005A016A" w:rsidRDefault="006C43BA">
      <w:pPr>
        <w:pStyle w:val="a3"/>
        <w:overflowPunct w:val="0"/>
        <w:spacing w:before="296"/>
        <w:ind w:right="721"/>
        <w:jc w:val="right"/>
        <w:rPr>
          <w:rFonts w:ascii="標楷體" w:eastAsia="標楷體" w:hAnsi="標楷體" w:cs="Times New Roman"/>
          <w:spacing w:val="-4"/>
          <w:sz w:val="24"/>
          <w:szCs w:val="24"/>
        </w:rPr>
      </w:pPr>
      <w:r>
        <w:rPr>
          <w:rFonts w:ascii="標楷體" w:eastAsia="標楷體" w:hAnsi="標楷體" w:cs="Times New Roman"/>
          <w:spacing w:val="-4"/>
          <w:sz w:val="24"/>
          <w:szCs w:val="24"/>
        </w:rPr>
        <w:t>65cm</w:t>
      </w:r>
    </w:p>
    <w:p w:rsidR="005A016A" w:rsidRDefault="006C43BA">
      <w:pPr>
        <w:pStyle w:val="a3"/>
        <w:overflowPunct w:val="0"/>
        <w:spacing w:before="73"/>
        <w:ind w:left="751"/>
        <w:rPr>
          <w:rFonts w:ascii="標楷體" w:eastAsia="標楷體" w:hAnsi="標楷體" w:cs="Times New Roman"/>
          <w:sz w:val="24"/>
          <w:szCs w:val="24"/>
        </w:rPr>
      </w:pPr>
      <w:r>
        <w:rPr>
          <w:rFonts w:ascii="標楷體" w:eastAsia="標楷體" w:hAnsi="標楷體" w:cs="Times New Roman"/>
          <w:sz w:val="24"/>
          <w:szCs w:val="24"/>
        </w:rPr>
        <w:br w:type="column"/>
      </w:r>
    </w:p>
    <w:p w:rsidR="005A016A" w:rsidRDefault="006C43BA">
      <w:pPr>
        <w:pStyle w:val="a3"/>
        <w:overflowPunct w:val="0"/>
        <w:spacing w:before="73"/>
        <w:ind w:left="751"/>
        <w:rPr>
          <w:rFonts w:ascii="標楷體" w:eastAsia="標楷體" w:hAnsi="標楷體" w:cs="Times New Roman"/>
          <w:spacing w:val="-4"/>
          <w:sz w:val="24"/>
          <w:szCs w:val="24"/>
        </w:rPr>
      </w:pPr>
      <w:r>
        <w:rPr>
          <w:rFonts w:ascii="標楷體" w:eastAsia="標楷體" w:hAnsi="標楷體" w:cs="Times New Roman"/>
          <w:spacing w:val="-4"/>
          <w:sz w:val="24"/>
          <w:szCs w:val="24"/>
        </w:rPr>
        <w:t>75cm</w:t>
      </w:r>
    </w:p>
    <w:p w:rsidR="005A016A" w:rsidRDefault="006C43BA">
      <w:pPr>
        <w:pStyle w:val="a3"/>
        <w:overflowPunct w:val="0"/>
        <w:rPr>
          <w:rFonts w:ascii="標楷體" w:eastAsia="標楷體" w:hAnsi="標楷體" w:cs="Times New Roman"/>
          <w:sz w:val="24"/>
          <w:szCs w:val="24"/>
        </w:rPr>
      </w:pPr>
      <w:r>
        <w:rPr>
          <w:rFonts w:ascii="標楷體" w:eastAsia="標楷體" w:hAnsi="標楷體" w:cs="Times New Roman"/>
          <w:sz w:val="24"/>
          <w:szCs w:val="24"/>
        </w:rPr>
        <w:br w:type="column"/>
      </w:r>
    </w:p>
    <w:p w:rsidR="005A016A" w:rsidRDefault="005A016A">
      <w:pPr>
        <w:pStyle w:val="a3"/>
        <w:overflowPunct w:val="0"/>
        <w:rPr>
          <w:rFonts w:ascii="標楷體" w:eastAsia="標楷體" w:hAnsi="標楷體" w:cs="Times New Roman"/>
          <w:sz w:val="24"/>
          <w:szCs w:val="24"/>
        </w:rPr>
      </w:pPr>
    </w:p>
    <w:p w:rsidR="005A016A" w:rsidRDefault="005A016A">
      <w:pPr>
        <w:pStyle w:val="a3"/>
        <w:overflowPunct w:val="0"/>
        <w:spacing w:before="52"/>
        <w:rPr>
          <w:rFonts w:ascii="標楷體" w:eastAsia="標楷體" w:hAnsi="標楷體" w:cs="Times New Roman"/>
          <w:sz w:val="24"/>
          <w:szCs w:val="24"/>
        </w:rPr>
      </w:pPr>
    </w:p>
    <w:p w:rsidR="005A016A" w:rsidRDefault="006C43BA">
      <w:pPr>
        <w:pStyle w:val="a3"/>
        <w:overflowPunct w:val="0"/>
        <w:ind w:left="751"/>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page">
                  <wp:posOffset>3133091</wp:posOffset>
                </wp:positionH>
                <wp:positionV relativeFrom="paragraph">
                  <wp:posOffset>-156847</wp:posOffset>
                </wp:positionV>
                <wp:extent cx="1716401" cy="335283"/>
                <wp:effectExtent l="0" t="0" r="0" b="7617"/>
                <wp:wrapNone/>
                <wp:docPr id="42" name="Text Box 28"/>
                <wp:cNvGraphicFramePr/>
                <a:graphic xmlns:a="http://schemas.openxmlformats.org/drawingml/2006/main">
                  <a:graphicData uri="http://schemas.microsoft.com/office/word/2010/wordprocessingShape">
                    <wps:wsp>
                      <wps:cNvSpPr txBox="1"/>
                      <wps:spPr>
                        <a:xfrm>
                          <a:off x="0" y="0"/>
                          <a:ext cx="1716401" cy="335283"/>
                        </a:xfrm>
                        <a:prstGeom prst="rect">
                          <a:avLst/>
                        </a:prstGeom>
                        <a:solidFill>
                          <a:srgbClr val="FFFFFF"/>
                        </a:solidFill>
                        <a:ln>
                          <a:noFill/>
                          <a:prstDash/>
                        </a:ln>
                      </wps:spPr>
                      <wps:txbx>
                        <w:txbxContent>
                          <w:p w:rsidR="005A016A" w:rsidRDefault="006C43BA">
                            <w:pPr>
                              <w:pStyle w:val="a3"/>
                              <w:overflowPunct w:val="0"/>
                              <w:spacing w:before="255" w:line="272" w:lineRule="exact"/>
                              <w:ind w:left="973"/>
                            </w:pPr>
                            <w:r>
                              <w:rPr>
                                <w:rFonts w:ascii="Franklin Gothic Medium" w:eastAsia="新細明體" w:hAnsi="Franklin Gothic Medium" w:cs="Franklin Gothic Medium"/>
                                <w:color w:val="000000"/>
                                <w:sz w:val="28"/>
                                <w:szCs w:val="28"/>
                              </w:rPr>
                              <w:t>A</w:t>
                            </w:r>
                            <w:r>
                              <w:rPr>
                                <w:rFonts w:ascii="Franklin Gothic Medium" w:eastAsia="新細明體" w:hAnsi="Franklin Gothic Medium" w:cs="Franklin Gothic Medium"/>
                                <w:color w:val="000000"/>
                                <w:spacing w:val="-12"/>
                                <w:sz w:val="28"/>
                                <w:szCs w:val="28"/>
                              </w:rPr>
                              <w:t xml:space="preserve"> </w:t>
                            </w:r>
                            <w:r>
                              <w:rPr>
                                <w:color w:val="000000"/>
                                <w:spacing w:val="-4"/>
                                <w:sz w:val="22"/>
                                <w:szCs w:val="22"/>
                              </w:rPr>
                              <w:t>標題板</w:t>
                            </w:r>
                          </w:p>
                        </w:txbxContent>
                      </wps:txbx>
                      <wps:bodyPr vert="horz" wrap="square" lIns="0" tIns="0" rIns="0" bIns="0" anchor="t" anchorCtr="0" compatLnSpc="0">
                        <a:noAutofit/>
                      </wps:bodyPr>
                    </wps:wsp>
                  </a:graphicData>
                </a:graphic>
              </wp:anchor>
            </w:drawing>
          </mc:Choice>
          <mc:Fallback>
            <w:pict>
              <v:shape id="Text Box 28" o:spid="_x0000_s1032" type="#_x0000_t202" style="position:absolute;left:0;text-align:left;margin-left:246.7pt;margin-top:-12.35pt;width:135.15pt;height:26.4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" stroked="f">
                <v:textbox inset="0,0,0,0">
                  <w:txbxContent>
                    <w:p w:rsidR="005A016A" w:rsidRDefault="006C43BA">
                      <w:pPr>
                        <w:pStyle w:val="a3"/>
                        <w:overflowPunct w:val="0"/>
                        <w:spacing w:before="255" w:line="272" w:lineRule="exact"/>
                        <w:ind w:left="973"/>
                      </w:pPr>
                      <w:r>
                        <w:rPr>
                          <w:rFonts w:ascii="Franklin Gothic Medium" w:eastAsia="新細明體" w:hAnsi="Franklin Gothic Medium" w:cs="Franklin Gothic Medium"/>
                          <w:color w:val="000000"/>
                          <w:sz w:val="28"/>
                          <w:szCs w:val="28"/>
                        </w:rPr>
                        <w:t>A</w:t>
                      </w:r>
                      <w:r>
                        <w:rPr>
                          <w:rFonts w:ascii="Franklin Gothic Medium" w:eastAsia="新細明體" w:hAnsi="Franklin Gothic Medium" w:cs="Franklin Gothic Medium"/>
                          <w:color w:val="000000"/>
                          <w:spacing w:val="-12"/>
                          <w:sz w:val="28"/>
                          <w:szCs w:val="28"/>
                        </w:rPr>
                        <w:t xml:space="preserve"> </w:t>
                      </w:r>
                      <w:r>
                        <w:rPr>
                          <w:color w:val="000000"/>
                          <w:spacing w:val="-4"/>
                          <w:sz w:val="22"/>
                          <w:szCs w:val="22"/>
                        </w:rPr>
                        <w:t>標題板</w:t>
                      </w:r>
                    </w:p>
                  </w:txbxContent>
                </v:textbox>
                <w10:wrap anchorx="page"/>
              </v:shape>
            </w:pict>
          </mc:Fallback>
        </mc:AlternateContent>
      </w:r>
      <w:r>
        <w:rPr>
          <w:rFonts w:ascii="標楷體" w:eastAsia="標楷體" w:hAnsi="標楷體" w:cs="Times New Roman"/>
          <w:spacing w:val="-4"/>
          <w:sz w:val="24"/>
          <w:szCs w:val="24"/>
        </w:rPr>
        <w:t>20cm</w:t>
      </w:r>
    </w:p>
    <w:p w:rsidR="00000000" w:rsidRDefault="006C43BA">
      <w:pPr>
        <w:sectPr w:rsidR="00000000">
          <w:footerReference w:type="default" r:id="rId16"/>
          <w:pgSz w:w="11910" w:h="16840"/>
          <w:pgMar w:top="800" w:right="460" w:bottom="1200" w:left="540" w:header="720" w:footer="720" w:gutter="0"/>
          <w:cols w:num="3" w:space="720" w:equalWidth="0">
            <w:col w:w="3873" w:space="873"/>
            <w:col w:w="1324" w:space="836"/>
            <w:col w:w="4004" w:space="0"/>
          </w:cols>
        </w:sectPr>
      </w:pPr>
    </w:p>
    <w:p w:rsidR="005A016A" w:rsidRDefault="005A016A">
      <w:pPr>
        <w:pStyle w:val="a3"/>
        <w:overflowPunct w:val="0"/>
        <w:rPr>
          <w:rFonts w:ascii="標楷體" w:eastAsia="標楷體" w:hAnsi="標楷體" w:cs="Times New Roman"/>
          <w:sz w:val="20"/>
          <w:szCs w:val="20"/>
        </w:rPr>
      </w:pPr>
    </w:p>
    <w:p w:rsidR="005A016A" w:rsidRDefault="005A016A">
      <w:pPr>
        <w:pStyle w:val="a3"/>
        <w:overflowPunct w:val="0"/>
        <w:rPr>
          <w:rFonts w:ascii="標楷體" w:eastAsia="標楷體" w:hAnsi="標楷體" w:cs="Times New Roman"/>
          <w:sz w:val="20"/>
          <w:szCs w:val="20"/>
        </w:rPr>
      </w:pPr>
    </w:p>
    <w:p w:rsidR="005A016A" w:rsidRDefault="005A016A">
      <w:pPr>
        <w:pStyle w:val="a3"/>
        <w:overflowPunct w:val="0"/>
        <w:rPr>
          <w:rFonts w:ascii="標楷體" w:eastAsia="標楷體" w:hAnsi="標楷體" w:cs="Times New Roman"/>
          <w:sz w:val="20"/>
          <w:szCs w:val="20"/>
        </w:rPr>
      </w:pPr>
    </w:p>
    <w:p w:rsidR="005A016A" w:rsidRDefault="005A016A">
      <w:pPr>
        <w:pStyle w:val="a3"/>
        <w:overflowPunct w:val="0"/>
        <w:rPr>
          <w:rFonts w:ascii="標楷體" w:eastAsia="標楷體" w:hAnsi="標楷體" w:cs="Times New Roman"/>
          <w:sz w:val="20"/>
          <w:szCs w:val="20"/>
        </w:rPr>
      </w:pPr>
    </w:p>
    <w:p w:rsidR="005A016A" w:rsidRDefault="005A016A">
      <w:pPr>
        <w:pStyle w:val="a3"/>
        <w:overflowPunct w:val="0"/>
        <w:rPr>
          <w:rFonts w:ascii="標楷體" w:eastAsia="標楷體" w:hAnsi="標楷體" w:cs="Times New Roman"/>
          <w:sz w:val="20"/>
          <w:szCs w:val="20"/>
        </w:rPr>
      </w:pPr>
    </w:p>
    <w:p w:rsidR="005A016A" w:rsidRDefault="005A016A">
      <w:pPr>
        <w:pStyle w:val="a3"/>
        <w:overflowPunct w:val="0"/>
        <w:rPr>
          <w:rFonts w:ascii="標楷體" w:eastAsia="標楷體" w:hAnsi="標楷體" w:cs="Times New Roman"/>
          <w:sz w:val="20"/>
          <w:szCs w:val="20"/>
        </w:rPr>
      </w:pPr>
    </w:p>
    <w:p w:rsidR="005A016A" w:rsidRDefault="005A016A">
      <w:pPr>
        <w:pStyle w:val="a3"/>
        <w:overflowPunct w:val="0"/>
        <w:rPr>
          <w:rFonts w:ascii="標楷體" w:eastAsia="標楷體" w:hAnsi="標楷體" w:cs="Times New Roman"/>
          <w:sz w:val="20"/>
          <w:szCs w:val="20"/>
        </w:rPr>
      </w:pPr>
    </w:p>
    <w:p w:rsidR="005A016A" w:rsidRDefault="005A016A">
      <w:pPr>
        <w:pStyle w:val="a3"/>
        <w:overflowPunct w:val="0"/>
        <w:rPr>
          <w:rFonts w:ascii="標楷體" w:eastAsia="標楷體" w:hAnsi="標楷體" w:cs="Times New Roman"/>
          <w:sz w:val="20"/>
          <w:szCs w:val="20"/>
        </w:rPr>
      </w:pPr>
    </w:p>
    <w:p w:rsidR="005A016A" w:rsidRDefault="005A016A">
      <w:pPr>
        <w:pStyle w:val="a3"/>
        <w:overflowPunct w:val="0"/>
        <w:spacing w:before="190"/>
        <w:rPr>
          <w:rFonts w:ascii="標楷體" w:eastAsia="標楷體" w:hAnsi="標楷體" w:cs="Times New Roman"/>
          <w:sz w:val="20"/>
          <w:szCs w:val="20"/>
        </w:rPr>
      </w:pPr>
    </w:p>
    <w:p w:rsidR="00000000" w:rsidRDefault="006C43BA">
      <w:pPr>
        <w:sectPr w:rsidR="00000000">
          <w:type w:val="continuous"/>
          <w:pgSz w:w="11910" w:h="16840"/>
          <w:pgMar w:top="800" w:right="460" w:bottom="1200" w:left="540" w:header="720" w:footer="720" w:gutter="0"/>
          <w:cols w:space="720" w:equalWidth="0">
            <w:col w:w="10910" w:space="0"/>
          </w:cols>
        </w:sectPr>
      </w:pPr>
    </w:p>
    <w:p w:rsidR="005A016A" w:rsidRDefault="005A016A">
      <w:pPr>
        <w:pStyle w:val="a3"/>
        <w:overflowPunct w:val="0"/>
        <w:spacing w:before="4"/>
        <w:rPr>
          <w:rFonts w:ascii="標楷體" w:eastAsia="標楷體" w:hAnsi="標楷體" w:cs="Times New Roman"/>
          <w:sz w:val="24"/>
          <w:szCs w:val="24"/>
        </w:rPr>
      </w:pPr>
    </w:p>
    <w:p w:rsidR="005A016A" w:rsidRDefault="006C43BA">
      <w:pPr>
        <w:pStyle w:val="a3"/>
        <w:overflowPunct w:val="0"/>
        <w:spacing w:before="1"/>
        <w:ind w:right="38"/>
        <w:jc w:val="right"/>
      </w:pP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page">
                  <wp:posOffset>3719193</wp:posOffset>
                </wp:positionH>
                <wp:positionV relativeFrom="paragraph">
                  <wp:posOffset>-228600</wp:posOffset>
                </wp:positionV>
                <wp:extent cx="459742" cy="202567"/>
                <wp:effectExtent l="0" t="0" r="16508" b="6983"/>
                <wp:wrapNone/>
                <wp:docPr id="43" name="Text Box 29"/>
                <wp:cNvGraphicFramePr/>
                <a:graphic xmlns:a="http://schemas.openxmlformats.org/drawingml/2006/main">
                  <a:graphicData uri="http://schemas.microsoft.com/office/word/2010/wordprocessingShape">
                    <wps:wsp>
                      <wps:cNvSpPr txBox="1"/>
                      <wps:spPr>
                        <a:xfrm>
                          <a:off x="0" y="0"/>
                          <a:ext cx="459742" cy="202567"/>
                        </a:xfrm>
                        <a:prstGeom prst="rect">
                          <a:avLst/>
                        </a:prstGeom>
                        <a:noFill/>
                        <a:ln>
                          <a:noFill/>
                          <a:prstDash/>
                        </a:ln>
                      </wps:spPr>
                      <wps:txbx>
                        <w:txbxContent>
                          <w:p w:rsidR="005A016A" w:rsidRDefault="006C43BA">
                            <w:pPr>
                              <w:pStyle w:val="a3"/>
                              <w:overflowPunct w:val="0"/>
                              <w:spacing w:line="318" w:lineRule="exact"/>
                            </w:pPr>
                            <w:r>
                              <w:rPr>
                                <w:rFonts w:ascii="Franklin Gothic Medium" w:eastAsia="新細明體" w:hAnsi="Franklin Gothic Medium" w:cs="Franklin Gothic Medium"/>
                                <w:sz w:val="28"/>
                                <w:szCs w:val="28"/>
                                <w:u w:val="single"/>
                              </w:rPr>
                              <w:t>C</w:t>
                            </w:r>
                            <w:r>
                              <w:rPr>
                                <w:rFonts w:ascii="Franklin Gothic Medium" w:eastAsia="新細明體" w:hAnsi="Franklin Gothic Medium" w:cs="Franklin Gothic Medium"/>
                                <w:spacing w:val="-10"/>
                                <w:sz w:val="28"/>
                                <w:szCs w:val="28"/>
                                <w:u w:val="single"/>
                              </w:rPr>
                              <w:t xml:space="preserve"> </w:t>
                            </w:r>
                            <w:r>
                              <w:rPr>
                                <w:rFonts w:ascii="Adobe Fan Heiti Std B" w:eastAsia="Adobe Fan Heiti Std B" w:hAnsi="Adobe Fan Heiti Std B" w:cs="Adobe Fan Heiti Std B"/>
                                <w:b/>
                                <w:bCs/>
                                <w:spacing w:val="-5"/>
                                <w:sz w:val="24"/>
                                <w:szCs w:val="24"/>
                                <w:u w:val="single"/>
                              </w:rPr>
                              <w:t>海報</w:t>
                            </w:r>
                          </w:p>
                        </w:txbxContent>
                      </wps:txbx>
                      <wps:bodyPr vert="horz" wrap="square" lIns="0" tIns="0" rIns="0" bIns="0" anchor="t" anchorCtr="0" compatLnSpc="0">
                        <a:noAutofit/>
                      </wps:bodyPr>
                    </wps:wsp>
                  </a:graphicData>
                </a:graphic>
              </wp:anchor>
            </w:drawing>
          </mc:Choice>
          <mc:Fallback>
            <w:pict>
              <v:shape id="Text Box 29" o:spid="_x0000_s1033" type="#_x0000_t202" style="position:absolute;left:0;text-align:left;margin-left:292.85pt;margin-top:-18pt;width:36.2pt;height:15.95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" filled="f" stroked="f">
                <v:textbox inset="0,0,0,0">
                  <w:txbxContent>
                    <w:p w:rsidR="005A016A" w:rsidRDefault="006C43BA">
                      <w:pPr>
                        <w:pStyle w:val="a3"/>
                        <w:overflowPunct w:val="0"/>
                        <w:spacing w:line="318" w:lineRule="exact"/>
                      </w:pPr>
                      <w:r>
                        <w:rPr>
                          <w:rFonts w:ascii="Franklin Gothic Medium" w:eastAsia="新細明體" w:hAnsi="Franklin Gothic Medium" w:cs="Franklin Gothic Medium"/>
                          <w:sz w:val="28"/>
                          <w:szCs w:val="28"/>
                          <w:u w:val="single"/>
                        </w:rPr>
                        <w:t>C</w:t>
                      </w:r>
                      <w:r>
                        <w:rPr>
                          <w:rFonts w:ascii="Franklin Gothic Medium" w:eastAsia="新細明體" w:hAnsi="Franklin Gothic Medium" w:cs="Franklin Gothic Medium"/>
                          <w:spacing w:val="-10"/>
                          <w:sz w:val="28"/>
                          <w:szCs w:val="28"/>
                          <w:u w:val="single"/>
                        </w:rPr>
                        <w:t xml:space="preserve"> </w:t>
                      </w:r>
                      <w:r>
                        <w:rPr>
                          <w:rFonts w:ascii="Adobe Fan Heiti Std B" w:eastAsia="Adobe Fan Heiti Std B" w:hAnsi="Adobe Fan Heiti Std B" w:cs="Adobe Fan Heiti Std B"/>
                          <w:b/>
                          <w:bCs/>
                          <w:spacing w:val="-5"/>
                          <w:sz w:val="24"/>
                          <w:szCs w:val="24"/>
                          <w:u w:val="single"/>
                        </w:rPr>
                        <w:t>海報</w:t>
                      </w:r>
                    </w:p>
                  </w:txbxContent>
                </v:textbox>
                <w10:wrap anchorx="page"/>
              </v:shape>
            </w:pict>
          </mc:Fallback>
        </mc:AlternateContent>
      </w:r>
      <w:r>
        <w:rPr>
          <w:rFonts w:ascii="標楷體" w:eastAsia="標楷體" w:hAnsi="標楷體" w:cs="Franklin Gothic Medium"/>
          <w:sz w:val="28"/>
          <w:szCs w:val="28"/>
          <w:u w:val="single"/>
        </w:rPr>
        <w:t>B</w:t>
      </w:r>
      <w:r>
        <w:rPr>
          <w:rFonts w:ascii="標楷體" w:eastAsia="標楷體" w:hAnsi="標楷體" w:cs="Franklin Gothic Medium"/>
          <w:spacing w:val="-11"/>
          <w:sz w:val="28"/>
          <w:szCs w:val="28"/>
          <w:u w:val="single"/>
        </w:rPr>
        <w:t xml:space="preserve"> </w:t>
      </w:r>
      <w:r>
        <w:rPr>
          <w:rFonts w:ascii="標楷體" w:eastAsia="標楷體" w:hAnsi="標楷體" w:cs="Adobe Fan Heiti Std B"/>
          <w:b/>
          <w:bCs/>
          <w:spacing w:val="-5"/>
          <w:sz w:val="24"/>
          <w:szCs w:val="24"/>
          <w:u w:val="single"/>
        </w:rPr>
        <w:t>海報</w:t>
      </w:r>
    </w:p>
    <w:p w:rsidR="005A016A" w:rsidRDefault="006C43BA">
      <w:pPr>
        <w:pStyle w:val="a3"/>
        <w:overflowPunct w:val="0"/>
        <w:spacing w:before="100"/>
        <w:ind w:left="452"/>
        <w:jc w:val="center"/>
      </w:pPr>
      <w:r>
        <w:br w:type="column"/>
      </w:r>
      <w:r>
        <w:rPr>
          <w:rFonts w:ascii="標楷體" w:eastAsia="標楷體" w:hAnsi="標楷體" w:cs="Franklin Gothic Medium"/>
          <w:sz w:val="28"/>
          <w:szCs w:val="28"/>
          <w:u w:val="single"/>
        </w:rPr>
        <w:lastRenderedPageBreak/>
        <w:t>D</w:t>
      </w:r>
      <w:r>
        <w:rPr>
          <w:rFonts w:ascii="標楷體" w:eastAsia="標楷體" w:hAnsi="標楷體" w:cs="Franklin Gothic Medium"/>
          <w:spacing w:val="-10"/>
          <w:sz w:val="28"/>
          <w:szCs w:val="28"/>
          <w:u w:val="single"/>
        </w:rPr>
        <w:t xml:space="preserve"> </w:t>
      </w:r>
      <w:r>
        <w:rPr>
          <w:rFonts w:ascii="標楷體" w:eastAsia="標楷體" w:hAnsi="標楷體" w:cs="Adobe Fan Heiti Std B"/>
          <w:b/>
          <w:bCs/>
          <w:spacing w:val="-5"/>
          <w:sz w:val="24"/>
          <w:szCs w:val="24"/>
          <w:u w:val="single"/>
        </w:rPr>
        <w:t>海報</w:t>
      </w:r>
    </w:p>
    <w:p w:rsidR="00000000" w:rsidRDefault="006C43BA">
      <w:pPr>
        <w:sectPr w:rsidR="00000000">
          <w:type w:val="continuous"/>
          <w:pgSz w:w="11910" w:h="16840"/>
          <w:pgMar w:top="800" w:right="460" w:bottom="1200" w:left="540" w:header="720" w:footer="720" w:gutter="0"/>
          <w:cols w:num="2" w:space="720" w:equalWidth="0">
            <w:col w:w="3907" w:space="414"/>
            <w:col w:w="6589" w:space="0"/>
          </w:cols>
        </w:sect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spacing w:before="54"/>
        <w:rPr>
          <w:rFonts w:ascii="標楷體" w:eastAsia="標楷體" w:hAnsi="標楷體" w:cs="Adobe Fan Heiti Std B"/>
          <w:b/>
          <w:bCs/>
          <w:sz w:val="24"/>
          <w:szCs w:val="24"/>
        </w:rPr>
      </w:pPr>
    </w:p>
    <w:p w:rsidR="005A016A" w:rsidRDefault="006C43BA">
      <w:pPr>
        <w:pStyle w:val="a3"/>
        <w:overflowPunct w:val="0"/>
        <w:ind w:right="644"/>
        <w:jc w:val="right"/>
        <w:rPr>
          <w:rFonts w:ascii="標楷體" w:eastAsia="標楷體" w:hAnsi="標楷體" w:cs="Times New Roman"/>
          <w:b/>
          <w:bCs/>
          <w:spacing w:val="-2"/>
          <w:sz w:val="24"/>
          <w:szCs w:val="24"/>
        </w:rPr>
      </w:pPr>
      <w:r>
        <w:rPr>
          <w:rFonts w:ascii="標楷體" w:eastAsia="標楷體" w:hAnsi="標楷體" w:cs="Times New Roman"/>
          <w:b/>
          <w:bCs/>
          <w:spacing w:val="-2"/>
          <w:sz w:val="24"/>
          <w:szCs w:val="24"/>
        </w:rPr>
        <w:t>120cm</w:t>
      </w: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rPr>
          <w:rFonts w:ascii="標楷體" w:eastAsia="標楷體" w:hAnsi="標楷體" w:cs="Times New Roman"/>
          <w:b/>
          <w:bCs/>
          <w:sz w:val="24"/>
          <w:szCs w:val="24"/>
        </w:rPr>
      </w:pPr>
    </w:p>
    <w:p w:rsidR="005A016A" w:rsidRDefault="005A016A">
      <w:pPr>
        <w:pStyle w:val="a3"/>
        <w:overflowPunct w:val="0"/>
        <w:spacing w:before="21"/>
        <w:rPr>
          <w:rFonts w:ascii="標楷體" w:eastAsia="標楷體" w:hAnsi="標楷體" w:cs="Times New Roman"/>
          <w:b/>
          <w:bCs/>
          <w:sz w:val="24"/>
          <w:szCs w:val="24"/>
        </w:rPr>
      </w:pPr>
    </w:p>
    <w:p w:rsidR="005A016A" w:rsidRDefault="006C43BA">
      <w:pPr>
        <w:pStyle w:val="a3"/>
        <w:overflowPunct w:val="0"/>
        <w:ind w:right="189"/>
        <w:jc w:val="center"/>
      </w:pPr>
      <w:r>
        <w:rPr>
          <w:rFonts w:ascii="標楷體" w:eastAsia="標楷體" w:hAnsi="標楷體"/>
          <w:noProof/>
        </w:rPr>
        <mc:AlternateContent>
          <mc:Choice Requires="wpg">
            <w:drawing>
              <wp:anchor distT="0" distB="0" distL="114300" distR="114300" simplePos="0" relativeHeight="251655680" behindDoc="1" locked="0" layoutInCell="1" allowOverlap="1">
                <wp:simplePos x="0" y="0"/>
                <wp:positionH relativeFrom="page">
                  <wp:posOffset>1675125</wp:posOffset>
                </wp:positionH>
                <wp:positionV relativeFrom="paragraph">
                  <wp:posOffset>-6961500</wp:posOffset>
                </wp:positionV>
                <wp:extent cx="4822188" cy="6290313"/>
                <wp:effectExtent l="0" t="0" r="0" b="0"/>
                <wp:wrapNone/>
                <wp:docPr id="44" name="Group 30"/>
                <wp:cNvGraphicFramePr/>
                <a:graphic xmlns:a="http://schemas.openxmlformats.org/drawingml/2006/main">
                  <a:graphicData uri="http://schemas.microsoft.com/office/word/2010/wordprocessingGroup">
                    <wpg:wgp>
                      <wpg:cNvGrpSpPr/>
                      <wpg:grpSpPr>
                        <a:xfrm>
                          <a:off x="0" y="0"/>
                          <a:ext cx="4822188" cy="6290313"/>
                          <a:chOff x="0" y="0"/>
                          <a:chExt cx="4822188" cy="6290313"/>
                        </a:xfrm>
                      </wpg:grpSpPr>
                      <wps:wsp>
                        <wps:cNvPr id="45" name="Freeform 31"/>
                        <wps:cNvSpPr/>
                        <wps:spPr>
                          <a:xfrm>
                            <a:off x="249558" y="746753"/>
                            <a:ext cx="1214752" cy="5067933"/>
                          </a:xfrm>
                          <a:custGeom>
                            <a:avLst/>
                            <a:gdLst>
                              <a:gd name="f0" fmla="val 10800000"/>
                              <a:gd name="f1" fmla="val 5400000"/>
                              <a:gd name="f2" fmla="val 180"/>
                              <a:gd name="f3" fmla="val w"/>
                              <a:gd name="f4" fmla="val h"/>
                              <a:gd name="f5" fmla="val 0"/>
                              <a:gd name="f6" fmla="val 1913"/>
                              <a:gd name="f7" fmla="val 7981"/>
                              <a:gd name="f8" fmla="val 1912"/>
                              <a:gd name="f9" fmla="val 7357"/>
                              <a:gd name="f10" fmla="val 34"/>
                              <a:gd name="f11" fmla="val 7980"/>
                              <a:gd name="f12" fmla="val 622"/>
                              <a:gd name="f13" fmla="val 1878"/>
                              <a:gd name="f14" fmla="+- 0 0 -90"/>
                              <a:gd name="f15" fmla="*/ f3 1 1913"/>
                              <a:gd name="f16" fmla="*/ f4 1 7981"/>
                              <a:gd name="f17" fmla="val f5"/>
                              <a:gd name="f18" fmla="val f6"/>
                              <a:gd name="f19" fmla="val f7"/>
                              <a:gd name="f20" fmla="*/ f14 f0 1"/>
                              <a:gd name="f21" fmla="+- f19 0 f17"/>
                              <a:gd name="f22" fmla="+- f18 0 f17"/>
                              <a:gd name="f23" fmla="*/ f20 1 f2"/>
                              <a:gd name="f24" fmla="*/ f22 1 1913"/>
                              <a:gd name="f25" fmla="*/ f21 1 7981"/>
                              <a:gd name="f26" fmla="*/ 1912 f22 1"/>
                              <a:gd name="f27" fmla="*/ 7357 f21 1"/>
                              <a:gd name="f28" fmla="*/ 34 f22 1"/>
                              <a:gd name="f29" fmla="*/ 7980 f21 1"/>
                              <a:gd name="f30" fmla="*/ 0 f22 1"/>
                              <a:gd name="f31" fmla="*/ 622 f21 1"/>
                              <a:gd name="f32" fmla="*/ 1878 f22 1"/>
                              <a:gd name="f33" fmla="*/ 0 f21 1"/>
                              <a:gd name="f34" fmla="+- f23 0 f1"/>
                              <a:gd name="f35" fmla="*/ f26 1 1913"/>
                              <a:gd name="f36" fmla="*/ f27 1 7981"/>
                              <a:gd name="f37" fmla="*/ f28 1 1913"/>
                              <a:gd name="f38" fmla="*/ f29 1 7981"/>
                              <a:gd name="f39" fmla="*/ f30 1 1913"/>
                              <a:gd name="f40" fmla="*/ f31 1 7981"/>
                              <a:gd name="f41" fmla="*/ f32 1 1913"/>
                              <a:gd name="f42" fmla="*/ f33 1 7981"/>
                              <a:gd name="f43" fmla="*/ 0 1 f24"/>
                              <a:gd name="f44" fmla="*/ f18 1 f24"/>
                              <a:gd name="f45" fmla="*/ 0 1 f25"/>
                              <a:gd name="f46" fmla="*/ f19 1 f25"/>
                              <a:gd name="f47" fmla="*/ f35 1 f24"/>
                              <a:gd name="f48" fmla="*/ f36 1 f25"/>
                              <a:gd name="f49" fmla="*/ f37 1 f24"/>
                              <a:gd name="f50" fmla="*/ f38 1 f25"/>
                              <a:gd name="f51" fmla="*/ f39 1 f24"/>
                              <a:gd name="f52" fmla="*/ f40 1 f25"/>
                              <a:gd name="f53" fmla="*/ f41 1 f24"/>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6 1"/>
                              <a:gd name="f65" fmla="*/ f53 f15 1"/>
                              <a:gd name="f66" fmla="*/ f54 f16 1"/>
                            </a:gdLst>
                            <a:ahLst/>
                            <a:cxnLst>
                              <a:cxn ang="3cd4">
                                <a:pos x="hc" y="t"/>
                              </a:cxn>
                              <a:cxn ang="0">
                                <a:pos x="r" y="vc"/>
                              </a:cxn>
                              <a:cxn ang="cd4">
                                <a:pos x="hc" y="b"/>
                              </a:cxn>
                              <a:cxn ang="cd2">
                                <a:pos x="l" y="vc"/>
                              </a:cxn>
                              <a:cxn ang="f34">
                                <a:pos x="f59" y="f60"/>
                              </a:cxn>
                              <a:cxn ang="f34">
                                <a:pos x="f61" y="f62"/>
                              </a:cxn>
                              <a:cxn ang="f34">
                                <a:pos x="f63" y="f64"/>
                              </a:cxn>
                              <a:cxn ang="f34">
                                <a:pos x="f65" y="f66"/>
                              </a:cxn>
                              <a:cxn ang="f34">
                                <a:pos x="f59" y="f60"/>
                              </a:cxn>
                            </a:cxnLst>
                            <a:rect l="f55" t="f58" r="f56" b="f57"/>
                            <a:pathLst>
                              <a:path w="1913" h="7981">
                                <a:moveTo>
                                  <a:pt x="f8" y="f9"/>
                                </a:moveTo>
                                <a:lnTo>
                                  <a:pt x="f10" y="f11"/>
                                </a:lnTo>
                                <a:lnTo>
                                  <a:pt x="f5" y="f12"/>
                                </a:lnTo>
                                <a:lnTo>
                                  <a:pt x="f13" y="f5"/>
                                </a:lnTo>
                                <a:lnTo>
                                  <a:pt x="f8" y="f9"/>
                                </a:lnTo>
                                <a:close/>
                              </a:path>
                            </a:pathLst>
                          </a:custGeom>
                          <a:noFill/>
                          <a:ln w="9363" cap="flat">
                            <a:solidFill>
                              <a:srgbClr val="000000"/>
                            </a:solidFill>
                            <a:prstDash val="solid"/>
                            <a:round/>
                          </a:ln>
                        </wps:spPr>
                        <wps:bodyPr lIns="0" tIns="0" rIns="0" bIns="0"/>
                      </wps:wsp>
                      <wps:wsp>
                        <wps:cNvPr id="46" name="Freeform 32"/>
                        <wps:cNvSpPr/>
                        <wps:spPr>
                          <a:xfrm>
                            <a:off x="1452881" y="701033"/>
                            <a:ext cx="1725299" cy="4699631"/>
                          </a:xfrm>
                          <a:custGeom>
                            <a:avLst/>
                            <a:gdLst>
                              <a:gd name="f0" fmla="val 10800000"/>
                              <a:gd name="f1" fmla="val 5400000"/>
                              <a:gd name="f2" fmla="val 180"/>
                              <a:gd name="f3" fmla="val w"/>
                              <a:gd name="f4" fmla="val h"/>
                              <a:gd name="f5" fmla="val 0"/>
                              <a:gd name="f6" fmla="val 2717"/>
                              <a:gd name="f7" fmla="val 7401"/>
                              <a:gd name="f8" fmla="val 7400"/>
                              <a:gd name="f9" fmla="+- 0 0 -90"/>
                              <a:gd name="f10" fmla="*/ f3 1 2717"/>
                              <a:gd name="f11" fmla="*/ f4 1 7401"/>
                              <a:gd name="f12" fmla="val f5"/>
                              <a:gd name="f13" fmla="val f6"/>
                              <a:gd name="f14" fmla="val f7"/>
                              <a:gd name="f15" fmla="*/ f9 f0 1"/>
                              <a:gd name="f16" fmla="+- f14 0 f12"/>
                              <a:gd name="f17" fmla="+- f13 0 f12"/>
                              <a:gd name="f18" fmla="*/ f15 1 f2"/>
                              <a:gd name="f19" fmla="*/ f17 1 2717"/>
                              <a:gd name="f20" fmla="*/ f16 1 7401"/>
                              <a:gd name="f21" fmla="*/ 2717 f17 1"/>
                              <a:gd name="f22" fmla="*/ 0 f16 1"/>
                              <a:gd name="f23" fmla="*/ 0 f17 1"/>
                              <a:gd name="f24" fmla="*/ 7400 f16 1"/>
                              <a:gd name="f25" fmla="+- f18 0 f1"/>
                              <a:gd name="f26" fmla="*/ f21 1 2717"/>
                              <a:gd name="f27" fmla="*/ f22 1 7401"/>
                              <a:gd name="f28" fmla="*/ f23 1 2717"/>
                              <a:gd name="f29" fmla="*/ f24 1 7401"/>
                              <a:gd name="f30" fmla="*/ 0 1 f19"/>
                              <a:gd name="f31" fmla="*/ f13 1 f19"/>
                              <a:gd name="f32" fmla="*/ 0 1 f20"/>
                              <a:gd name="f33" fmla="*/ f14 1 f20"/>
                              <a:gd name="f34" fmla="*/ f26 1 f19"/>
                              <a:gd name="f35" fmla="*/ f27 1 f20"/>
                              <a:gd name="f36" fmla="*/ f28 1 f19"/>
                              <a:gd name="f37" fmla="*/ f29 1 f20"/>
                              <a:gd name="f38" fmla="*/ f30 f10 1"/>
                              <a:gd name="f39" fmla="*/ f31 f10 1"/>
                              <a:gd name="f40" fmla="*/ f33 f11 1"/>
                              <a:gd name="f41" fmla="*/ f32 f11 1"/>
                              <a:gd name="f42" fmla="*/ f34 f10 1"/>
                              <a:gd name="f43" fmla="*/ f35 f11 1"/>
                              <a:gd name="f44" fmla="*/ f36 f10 1"/>
                              <a:gd name="f45" fmla="*/ f37 f11 1"/>
                            </a:gdLst>
                            <a:ahLst/>
                            <a:cxnLst>
                              <a:cxn ang="3cd4">
                                <a:pos x="hc" y="t"/>
                              </a:cxn>
                              <a:cxn ang="0">
                                <a:pos x="r" y="vc"/>
                              </a:cxn>
                              <a:cxn ang="cd4">
                                <a:pos x="hc" y="b"/>
                              </a:cxn>
                              <a:cxn ang="cd2">
                                <a:pos x="l" y="vc"/>
                              </a:cxn>
                              <a:cxn ang="f25">
                                <a:pos x="f42" y="f43"/>
                              </a:cxn>
                              <a:cxn ang="f25">
                                <a:pos x="f44" y="f43"/>
                              </a:cxn>
                              <a:cxn ang="f25">
                                <a:pos x="f44" y="f45"/>
                              </a:cxn>
                              <a:cxn ang="f25">
                                <a:pos x="f42" y="f45"/>
                              </a:cxn>
                              <a:cxn ang="f25">
                                <a:pos x="f42" y="f43"/>
                              </a:cxn>
                            </a:cxnLst>
                            <a:rect l="f38" t="f41" r="f39" b="f40"/>
                            <a:pathLst>
                              <a:path w="2717" h="7401">
                                <a:moveTo>
                                  <a:pt x="f6" y="f5"/>
                                </a:moveTo>
                                <a:lnTo>
                                  <a:pt x="f5" y="f5"/>
                                </a:lnTo>
                                <a:lnTo>
                                  <a:pt x="f5" y="f8"/>
                                </a:lnTo>
                                <a:lnTo>
                                  <a:pt x="f6" y="f8"/>
                                </a:lnTo>
                                <a:lnTo>
                                  <a:pt x="f6" y="f5"/>
                                </a:lnTo>
                                <a:close/>
                              </a:path>
                            </a:pathLst>
                          </a:custGeom>
                          <a:solidFill>
                            <a:srgbClr val="FFFFFF"/>
                          </a:solidFill>
                          <a:ln cap="flat">
                            <a:noFill/>
                            <a:prstDash val="solid"/>
                          </a:ln>
                        </wps:spPr>
                        <wps:bodyPr lIns="0" tIns="0" rIns="0" bIns="0"/>
                      </wps:wsp>
                      <wps:wsp>
                        <wps:cNvPr id="47" name="Freeform 33"/>
                        <wps:cNvSpPr/>
                        <wps:spPr>
                          <a:xfrm>
                            <a:off x="1452881" y="701033"/>
                            <a:ext cx="1725299" cy="4699631"/>
                          </a:xfrm>
                          <a:custGeom>
                            <a:avLst/>
                            <a:gdLst>
                              <a:gd name="f0" fmla="val 10800000"/>
                              <a:gd name="f1" fmla="val 5400000"/>
                              <a:gd name="f2" fmla="val 180"/>
                              <a:gd name="f3" fmla="val w"/>
                              <a:gd name="f4" fmla="val h"/>
                              <a:gd name="f5" fmla="val 0"/>
                              <a:gd name="f6" fmla="val 2717"/>
                              <a:gd name="f7" fmla="val 7401"/>
                              <a:gd name="f8" fmla="val 7400"/>
                              <a:gd name="f9" fmla="+- 0 0 -90"/>
                              <a:gd name="f10" fmla="*/ f3 1 2717"/>
                              <a:gd name="f11" fmla="*/ f4 1 7401"/>
                              <a:gd name="f12" fmla="val f5"/>
                              <a:gd name="f13" fmla="val f6"/>
                              <a:gd name="f14" fmla="val f7"/>
                              <a:gd name="f15" fmla="*/ f9 f0 1"/>
                              <a:gd name="f16" fmla="+- f14 0 f12"/>
                              <a:gd name="f17" fmla="+- f13 0 f12"/>
                              <a:gd name="f18" fmla="*/ f15 1 f2"/>
                              <a:gd name="f19" fmla="*/ f17 1 2717"/>
                              <a:gd name="f20" fmla="*/ f16 1 7401"/>
                              <a:gd name="f21" fmla="*/ 0 f17 1"/>
                              <a:gd name="f22" fmla="*/ 7400 f16 1"/>
                              <a:gd name="f23" fmla="*/ 2717 f17 1"/>
                              <a:gd name="f24" fmla="*/ 0 f16 1"/>
                              <a:gd name="f25" fmla="+- f18 0 f1"/>
                              <a:gd name="f26" fmla="*/ f21 1 2717"/>
                              <a:gd name="f27" fmla="*/ f22 1 7401"/>
                              <a:gd name="f28" fmla="*/ f23 1 2717"/>
                              <a:gd name="f29" fmla="*/ f24 1 7401"/>
                              <a:gd name="f30" fmla="*/ 0 1 f19"/>
                              <a:gd name="f31" fmla="*/ f13 1 f19"/>
                              <a:gd name="f32" fmla="*/ 0 1 f20"/>
                              <a:gd name="f33" fmla="*/ f14 1 f20"/>
                              <a:gd name="f34" fmla="*/ f26 1 f19"/>
                              <a:gd name="f35" fmla="*/ f27 1 f20"/>
                              <a:gd name="f36" fmla="*/ f28 1 f19"/>
                              <a:gd name="f37" fmla="*/ f29 1 f20"/>
                              <a:gd name="f38" fmla="*/ f30 f10 1"/>
                              <a:gd name="f39" fmla="*/ f31 f10 1"/>
                              <a:gd name="f40" fmla="*/ f33 f11 1"/>
                              <a:gd name="f41" fmla="*/ f32 f11 1"/>
                              <a:gd name="f42" fmla="*/ f34 f10 1"/>
                              <a:gd name="f43" fmla="*/ f35 f11 1"/>
                              <a:gd name="f44" fmla="*/ f36 f10 1"/>
                              <a:gd name="f45" fmla="*/ f37 f11 1"/>
                            </a:gdLst>
                            <a:ahLst/>
                            <a:cxnLst>
                              <a:cxn ang="3cd4">
                                <a:pos x="hc" y="t"/>
                              </a:cxn>
                              <a:cxn ang="0">
                                <a:pos x="r" y="vc"/>
                              </a:cxn>
                              <a:cxn ang="cd4">
                                <a:pos x="hc" y="b"/>
                              </a:cxn>
                              <a:cxn ang="cd2">
                                <a:pos x="l" y="vc"/>
                              </a:cxn>
                              <a:cxn ang="f25">
                                <a:pos x="f42" y="f43"/>
                              </a:cxn>
                              <a:cxn ang="f25">
                                <a:pos x="f44" y="f43"/>
                              </a:cxn>
                              <a:cxn ang="f25">
                                <a:pos x="f44" y="f45"/>
                              </a:cxn>
                              <a:cxn ang="f25">
                                <a:pos x="f42" y="f45"/>
                              </a:cxn>
                              <a:cxn ang="f25">
                                <a:pos x="f42" y="f43"/>
                              </a:cxn>
                            </a:cxnLst>
                            <a:rect l="f38" t="f41" r="f39" b="f40"/>
                            <a:pathLst>
                              <a:path w="2717" h="7401">
                                <a:moveTo>
                                  <a:pt x="f5" y="f8"/>
                                </a:moveTo>
                                <a:lnTo>
                                  <a:pt x="f6" y="f8"/>
                                </a:lnTo>
                                <a:lnTo>
                                  <a:pt x="f6" y="f5"/>
                                </a:lnTo>
                                <a:lnTo>
                                  <a:pt x="f5" y="f5"/>
                                </a:lnTo>
                                <a:lnTo>
                                  <a:pt x="f5" y="f8"/>
                                </a:lnTo>
                                <a:close/>
                              </a:path>
                            </a:pathLst>
                          </a:custGeom>
                          <a:noFill/>
                          <a:ln w="9363" cap="flat">
                            <a:solidFill>
                              <a:srgbClr val="000000"/>
                            </a:solidFill>
                            <a:prstDash val="solid"/>
                            <a:round/>
                          </a:ln>
                        </wps:spPr>
                        <wps:bodyPr lIns="0" tIns="0" rIns="0" bIns="0"/>
                      </wps:wsp>
                      <wps:wsp>
                        <wps:cNvPr id="48" name="Freeform 34"/>
                        <wps:cNvSpPr/>
                        <wps:spPr>
                          <a:xfrm>
                            <a:off x="3180723" y="699762"/>
                            <a:ext cx="1193163" cy="5213351"/>
                          </a:xfrm>
                          <a:custGeom>
                            <a:avLst/>
                            <a:gdLst>
                              <a:gd name="f0" fmla="val 10800000"/>
                              <a:gd name="f1" fmla="val 5400000"/>
                              <a:gd name="f2" fmla="val 180"/>
                              <a:gd name="f3" fmla="val w"/>
                              <a:gd name="f4" fmla="val h"/>
                              <a:gd name="f5" fmla="val 0"/>
                              <a:gd name="f6" fmla="val 1879"/>
                              <a:gd name="f7" fmla="val 8210"/>
                              <a:gd name="f8" fmla="val 1878"/>
                              <a:gd name="f9" fmla="val 772"/>
                              <a:gd name="f10" fmla="val 1843"/>
                              <a:gd name="f11" fmla="val 8209"/>
                              <a:gd name="f12" fmla="val 7437"/>
                              <a:gd name="f13" fmla="val 35"/>
                              <a:gd name="f14" fmla="+- 0 0 -90"/>
                              <a:gd name="f15" fmla="*/ f3 1 1879"/>
                              <a:gd name="f16" fmla="*/ f4 1 8210"/>
                              <a:gd name="f17" fmla="val f5"/>
                              <a:gd name="f18" fmla="val f6"/>
                              <a:gd name="f19" fmla="val f7"/>
                              <a:gd name="f20" fmla="*/ f14 f0 1"/>
                              <a:gd name="f21" fmla="+- f19 0 f17"/>
                              <a:gd name="f22" fmla="+- f18 0 f17"/>
                              <a:gd name="f23" fmla="*/ f20 1 f2"/>
                              <a:gd name="f24" fmla="*/ f22 1 1879"/>
                              <a:gd name="f25" fmla="*/ f21 1 8210"/>
                              <a:gd name="f26" fmla="*/ 1878 f22 1"/>
                              <a:gd name="f27" fmla="*/ 772 f21 1"/>
                              <a:gd name="f28" fmla="*/ 1843 f22 1"/>
                              <a:gd name="f29" fmla="*/ 8209 f21 1"/>
                              <a:gd name="f30" fmla="*/ 0 f22 1"/>
                              <a:gd name="f31" fmla="*/ 7437 f21 1"/>
                              <a:gd name="f32" fmla="*/ 35 f22 1"/>
                              <a:gd name="f33" fmla="*/ 0 f21 1"/>
                              <a:gd name="f34" fmla="+- f23 0 f1"/>
                              <a:gd name="f35" fmla="*/ f26 1 1879"/>
                              <a:gd name="f36" fmla="*/ f27 1 8210"/>
                              <a:gd name="f37" fmla="*/ f28 1 1879"/>
                              <a:gd name="f38" fmla="*/ f29 1 8210"/>
                              <a:gd name="f39" fmla="*/ f30 1 1879"/>
                              <a:gd name="f40" fmla="*/ f31 1 8210"/>
                              <a:gd name="f41" fmla="*/ f32 1 1879"/>
                              <a:gd name="f42" fmla="*/ f33 1 8210"/>
                              <a:gd name="f43" fmla="*/ 0 1 f24"/>
                              <a:gd name="f44" fmla="*/ f18 1 f24"/>
                              <a:gd name="f45" fmla="*/ 0 1 f25"/>
                              <a:gd name="f46" fmla="*/ f19 1 f25"/>
                              <a:gd name="f47" fmla="*/ f35 1 f24"/>
                              <a:gd name="f48" fmla="*/ f36 1 f25"/>
                              <a:gd name="f49" fmla="*/ f37 1 f24"/>
                              <a:gd name="f50" fmla="*/ f38 1 f25"/>
                              <a:gd name="f51" fmla="*/ f39 1 f24"/>
                              <a:gd name="f52" fmla="*/ f40 1 f25"/>
                              <a:gd name="f53" fmla="*/ f41 1 f24"/>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6 1"/>
                              <a:gd name="f65" fmla="*/ f53 f15 1"/>
                              <a:gd name="f66" fmla="*/ f54 f16 1"/>
                            </a:gdLst>
                            <a:ahLst/>
                            <a:cxnLst>
                              <a:cxn ang="3cd4">
                                <a:pos x="hc" y="t"/>
                              </a:cxn>
                              <a:cxn ang="0">
                                <a:pos x="r" y="vc"/>
                              </a:cxn>
                              <a:cxn ang="cd4">
                                <a:pos x="hc" y="b"/>
                              </a:cxn>
                              <a:cxn ang="cd2">
                                <a:pos x="l" y="vc"/>
                              </a:cxn>
                              <a:cxn ang="f34">
                                <a:pos x="f59" y="f60"/>
                              </a:cxn>
                              <a:cxn ang="f34">
                                <a:pos x="f61" y="f62"/>
                              </a:cxn>
                              <a:cxn ang="f34">
                                <a:pos x="f63" y="f64"/>
                              </a:cxn>
                              <a:cxn ang="f34">
                                <a:pos x="f65" y="f66"/>
                              </a:cxn>
                              <a:cxn ang="f34">
                                <a:pos x="f59" y="f60"/>
                              </a:cxn>
                            </a:cxnLst>
                            <a:rect l="f55" t="f58" r="f56" b="f57"/>
                            <a:pathLst>
                              <a:path w="1879" h="8210">
                                <a:moveTo>
                                  <a:pt x="f8" y="f9"/>
                                </a:moveTo>
                                <a:lnTo>
                                  <a:pt x="f10" y="f11"/>
                                </a:lnTo>
                                <a:lnTo>
                                  <a:pt x="f5" y="f12"/>
                                </a:lnTo>
                                <a:lnTo>
                                  <a:pt x="f13" y="f5"/>
                                </a:lnTo>
                                <a:lnTo>
                                  <a:pt x="f8" y="f9"/>
                                </a:lnTo>
                                <a:close/>
                              </a:path>
                            </a:pathLst>
                          </a:custGeom>
                          <a:noFill/>
                          <a:ln w="9363" cap="flat">
                            <a:solidFill>
                              <a:srgbClr val="000000"/>
                            </a:solidFill>
                            <a:prstDash val="solid"/>
                            <a:round/>
                          </a:ln>
                        </wps:spPr>
                        <wps:bodyPr lIns="0" tIns="0" rIns="0" bIns="0"/>
                      </wps:wsp>
                      <wps:wsp>
                        <wps:cNvPr id="49" name="Freeform 35"/>
                        <wps:cNvSpPr/>
                        <wps:spPr>
                          <a:xfrm>
                            <a:off x="1479554" y="352418"/>
                            <a:ext cx="1698626" cy="508004"/>
                          </a:xfrm>
                          <a:custGeom>
                            <a:avLst/>
                            <a:gdLst>
                              <a:gd name="f0" fmla="val 10800000"/>
                              <a:gd name="f1" fmla="val 5400000"/>
                              <a:gd name="f2" fmla="val 180"/>
                              <a:gd name="f3" fmla="val w"/>
                              <a:gd name="f4" fmla="val h"/>
                              <a:gd name="f5" fmla="val 0"/>
                              <a:gd name="f6" fmla="val 2675"/>
                              <a:gd name="f7" fmla="val 800"/>
                              <a:gd name="f8" fmla="+- 0 0 -90"/>
                              <a:gd name="f9" fmla="*/ f3 1 2675"/>
                              <a:gd name="f10" fmla="*/ f4 1 800"/>
                              <a:gd name="f11" fmla="val f5"/>
                              <a:gd name="f12" fmla="val f6"/>
                              <a:gd name="f13" fmla="val f7"/>
                              <a:gd name="f14" fmla="*/ f8 f0 1"/>
                              <a:gd name="f15" fmla="+- f13 0 f11"/>
                              <a:gd name="f16" fmla="+- f12 0 f11"/>
                              <a:gd name="f17" fmla="*/ f14 1 f2"/>
                              <a:gd name="f18" fmla="*/ f16 1 2675"/>
                              <a:gd name="f19" fmla="*/ f15 1 800"/>
                              <a:gd name="f20" fmla="*/ 2675 f16 1"/>
                              <a:gd name="f21" fmla="*/ 0 f15 1"/>
                              <a:gd name="f22" fmla="*/ 0 f16 1"/>
                              <a:gd name="f23" fmla="*/ 800 f15 1"/>
                              <a:gd name="f24" fmla="+- f17 0 f1"/>
                              <a:gd name="f25" fmla="*/ f20 1 2675"/>
                              <a:gd name="f26" fmla="*/ f21 1 800"/>
                              <a:gd name="f27" fmla="*/ f22 1 2675"/>
                              <a:gd name="f28" fmla="*/ f23 1 800"/>
                              <a:gd name="f29" fmla="*/ 0 1 f18"/>
                              <a:gd name="f30" fmla="*/ f12 1 f18"/>
                              <a:gd name="f31" fmla="*/ 0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2675" h="800">
                                <a:moveTo>
                                  <a:pt x="f6" y="f5"/>
                                </a:moveTo>
                                <a:lnTo>
                                  <a:pt x="f5" y="f5"/>
                                </a:lnTo>
                                <a:lnTo>
                                  <a:pt x="f5" y="f7"/>
                                </a:lnTo>
                                <a:lnTo>
                                  <a:pt x="f6" y="f7"/>
                                </a:lnTo>
                                <a:lnTo>
                                  <a:pt x="f6" y="f5"/>
                                </a:lnTo>
                                <a:close/>
                              </a:path>
                            </a:pathLst>
                          </a:custGeom>
                          <a:solidFill>
                            <a:srgbClr val="FFFFFF"/>
                          </a:solidFill>
                          <a:ln cap="flat">
                            <a:noFill/>
                            <a:prstDash val="solid"/>
                          </a:ln>
                        </wps:spPr>
                        <wps:bodyPr lIns="0" tIns="0" rIns="0" bIns="0"/>
                      </wps:wsp>
                      <wps:wsp>
                        <wps:cNvPr id="50" name="Freeform 36"/>
                        <wps:cNvSpPr/>
                        <wps:spPr>
                          <a:xfrm>
                            <a:off x="1479554" y="352418"/>
                            <a:ext cx="1698626" cy="508004"/>
                          </a:xfrm>
                          <a:custGeom>
                            <a:avLst/>
                            <a:gdLst>
                              <a:gd name="f0" fmla="val 10800000"/>
                              <a:gd name="f1" fmla="val 5400000"/>
                              <a:gd name="f2" fmla="val 180"/>
                              <a:gd name="f3" fmla="val w"/>
                              <a:gd name="f4" fmla="val h"/>
                              <a:gd name="f5" fmla="val 0"/>
                              <a:gd name="f6" fmla="val 2675"/>
                              <a:gd name="f7" fmla="val 800"/>
                              <a:gd name="f8" fmla="+- 0 0 -90"/>
                              <a:gd name="f9" fmla="*/ f3 1 2675"/>
                              <a:gd name="f10" fmla="*/ f4 1 800"/>
                              <a:gd name="f11" fmla="val f5"/>
                              <a:gd name="f12" fmla="val f6"/>
                              <a:gd name="f13" fmla="val f7"/>
                              <a:gd name="f14" fmla="*/ f8 f0 1"/>
                              <a:gd name="f15" fmla="+- f13 0 f11"/>
                              <a:gd name="f16" fmla="+- f12 0 f11"/>
                              <a:gd name="f17" fmla="*/ f14 1 f2"/>
                              <a:gd name="f18" fmla="*/ f16 1 2675"/>
                              <a:gd name="f19" fmla="*/ f15 1 800"/>
                              <a:gd name="f20" fmla="*/ 0 f16 1"/>
                              <a:gd name="f21" fmla="*/ 800 f15 1"/>
                              <a:gd name="f22" fmla="*/ 2675 f16 1"/>
                              <a:gd name="f23" fmla="*/ 0 f15 1"/>
                              <a:gd name="f24" fmla="+- f17 0 f1"/>
                              <a:gd name="f25" fmla="*/ f20 1 2675"/>
                              <a:gd name="f26" fmla="*/ f21 1 800"/>
                              <a:gd name="f27" fmla="*/ f22 1 2675"/>
                              <a:gd name="f28" fmla="*/ f23 1 800"/>
                              <a:gd name="f29" fmla="*/ 0 1 f18"/>
                              <a:gd name="f30" fmla="*/ f12 1 f18"/>
                              <a:gd name="f31" fmla="*/ 0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2675" h="800">
                                <a:moveTo>
                                  <a:pt x="f5" y="f7"/>
                                </a:moveTo>
                                <a:lnTo>
                                  <a:pt x="f6" y="f7"/>
                                </a:lnTo>
                                <a:lnTo>
                                  <a:pt x="f6" y="f5"/>
                                </a:lnTo>
                                <a:lnTo>
                                  <a:pt x="f5" y="f5"/>
                                </a:lnTo>
                                <a:lnTo>
                                  <a:pt x="f5" y="f7"/>
                                </a:lnTo>
                                <a:close/>
                              </a:path>
                            </a:pathLst>
                          </a:custGeom>
                          <a:noFill/>
                          <a:ln w="9363" cap="flat">
                            <a:solidFill>
                              <a:srgbClr val="000000"/>
                            </a:solidFill>
                            <a:prstDash val="solid"/>
                            <a:round/>
                          </a:ln>
                        </wps:spPr>
                        <wps:bodyPr lIns="0" tIns="0" rIns="0" bIns="0"/>
                      </wps:wsp>
                      <wpg:grpSp>
                        <wpg:cNvPr id="51" name="Group 37"/>
                        <wpg:cNvGrpSpPr/>
                        <wpg:grpSpPr>
                          <a:xfrm>
                            <a:off x="2075816" y="705477"/>
                            <a:ext cx="2746372" cy="582299"/>
                            <a:chOff x="0" y="0"/>
                            <a:chExt cx="2746372" cy="582299"/>
                          </a:xfrm>
                        </wpg:grpSpPr>
                        <wps:wsp>
                          <wps:cNvPr id="52" name="Freeform 38"/>
                          <wps:cNvSpPr/>
                          <wps:spPr>
                            <a:xfrm>
                              <a:off x="0" y="0"/>
                              <a:ext cx="2746372" cy="582299"/>
                            </a:xfrm>
                            <a:custGeom>
                              <a:avLst/>
                              <a:gdLst>
                                <a:gd name="f0" fmla="val 10800000"/>
                                <a:gd name="f1" fmla="val 5400000"/>
                                <a:gd name="f2" fmla="val 180"/>
                                <a:gd name="f3" fmla="val w"/>
                                <a:gd name="f4" fmla="val h"/>
                                <a:gd name="f5" fmla="val 0"/>
                                <a:gd name="f6" fmla="val 4325"/>
                                <a:gd name="f7" fmla="val 917"/>
                                <a:gd name="f8" fmla="val 888"/>
                                <a:gd name="f9" fmla="val 12"/>
                                <a:gd name="f10" fmla="+- 0 0 -90"/>
                                <a:gd name="f11" fmla="*/ f3 1 4325"/>
                                <a:gd name="f12" fmla="*/ f4 1 917"/>
                                <a:gd name="f13" fmla="val f5"/>
                                <a:gd name="f14" fmla="val f6"/>
                                <a:gd name="f15" fmla="val f7"/>
                                <a:gd name="f16" fmla="*/ f10 f0 1"/>
                                <a:gd name="f17" fmla="+- f15 0 f13"/>
                                <a:gd name="f18" fmla="+- f14 0 f13"/>
                                <a:gd name="f19" fmla="*/ f16 1 f2"/>
                                <a:gd name="f20" fmla="*/ f18 1 4325"/>
                                <a:gd name="f21" fmla="*/ f17 1 917"/>
                                <a:gd name="f22" fmla="*/ 888 f18 1"/>
                                <a:gd name="f23" fmla="*/ 0 f17 1"/>
                                <a:gd name="f24" fmla="*/ 0 f18 1"/>
                                <a:gd name="f25" fmla="*/ 12 f17 1"/>
                                <a:gd name="f26" fmla="+- f19 0 f1"/>
                                <a:gd name="f27" fmla="*/ f22 1 4325"/>
                                <a:gd name="f28" fmla="*/ f23 1 917"/>
                                <a:gd name="f29" fmla="*/ f24 1 4325"/>
                                <a:gd name="f30" fmla="*/ f25 1 917"/>
                                <a:gd name="f31" fmla="*/ 0 1 f20"/>
                                <a:gd name="f32" fmla="*/ f14 1 f20"/>
                                <a:gd name="f33" fmla="*/ 0 1 f21"/>
                                <a:gd name="f34" fmla="*/ f15 1 f21"/>
                                <a:gd name="f35" fmla="*/ f27 1 f20"/>
                                <a:gd name="f36" fmla="*/ f28 1 f21"/>
                                <a:gd name="f37" fmla="*/ f29 1 f20"/>
                                <a:gd name="f38" fmla="*/ f30 1 f21"/>
                                <a:gd name="f39" fmla="*/ f31 f11 1"/>
                                <a:gd name="f40" fmla="*/ f32 f11 1"/>
                                <a:gd name="f41" fmla="*/ f34 f12 1"/>
                                <a:gd name="f42" fmla="*/ f33 f12 1"/>
                                <a:gd name="f43" fmla="*/ f35 f11 1"/>
                                <a:gd name="f44" fmla="*/ f36 f12 1"/>
                                <a:gd name="f45" fmla="*/ f37 f11 1"/>
                                <a:gd name="f46" fmla="*/ f38 f12 1"/>
                              </a:gdLst>
                              <a:ahLst/>
                              <a:cxnLst>
                                <a:cxn ang="3cd4">
                                  <a:pos x="hc" y="t"/>
                                </a:cxn>
                                <a:cxn ang="0">
                                  <a:pos x="r" y="vc"/>
                                </a:cxn>
                                <a:cxn ang="cd4">
                                  <a:pos x="hc" y="b"/>
                                </a:cxn>
                                <a:cxn ang="cd2">
                                  <a:pos x="l" y="vc"/>
                                </a:cxn>
                                <a:cxn ang="f26">
                                  <a:pos x="f43" y="f44"/>
                                </a:cxn>
                                <a:cxn ang="f26">
                                  <a:pos x="f45" y="f44"/>
                                </a:cxn>
                                <a:cxn ang="f26">
                                  <a:pos x="f45" y="f46"/>
                                </a:cxn>
                                <a:cxn ang="f26">
                                  <a:pos x="f43" y="f46"/>
                                </a:cxn>
                                <a:cxn ang="f26">
                                  <a:pos x="f43" y="f44"/>
                                </a:cxn>
                              </a:cxnLst>
                              <a:rect l="f39" t="f42" r="f40" b="f41"/>
                              <a:pathLst>
                                <a:path w="4325" h="917">
                                  <a:moveTo>
                                    <a:pt x="f8" y="f5"/>
                                  </a:moveTo>
                                  <a:lnTo>
                                    <a:pt x="f5" y="f5"/>
                                  </a:lnTo>
                                  <a:lnTo>
                                    <a:pt x="f5" y="f9"/>
                                  </a:lnTo>
                                  <a:lnTo>
                                    <a:pt x="f8" y="f9"/>
                                  </a:lnTo>
                                  <a:lnTo>
                                    <a:pt x="f8" y="f5"/>
                                  </a:lnTo>
                                  <a:close/>
                                </a:path>
                              </a:pathLst>
                            </a:custGeom>
                            <a:solidFill>
                              <a:srgbClr val="000000"/>
                            </a:solidFill>
                            <a:ln cap="flat">
                              <a:noFill/>
                              <a:prstDash val="solid"/>
                            </a:ln>
                          </wps:spPr>
                          <wps:bodyPr lIns="0" tIns="0" rIns="0" bIns="0"/>
                        </wps:wsp>
                        <wps:wsp>
                          <wps:cNvPr id="53" name="Freeform 39"/>
                          <wps:cNvSpPr/>
                          <wps:spPr>
                            <a:xfrm>
                              <a:off x="0" y="0"/>
                              <a:ext cx="2746372" cy="582299"/>
                            </a:xfrm>
                            <a:custGeom>
                              <a:avLst/>
                              <a:gdLst>
                                <a:gd name="f0" fmla="val 10800000"/>
                                <a:gd name="f1" fmla="val 5400000"/>
                                <a:gd name="f2" fmla="val 180"/>
                                <a:gd name="f3" fmla="val w"/>
                                <a:gd name="f4" fmla="val h"/>
                                <a:gd name="f5" fmla="val 0"/>
                                <a:gd name="f6" fmla="val 4325"/>
                                <a:gd name="f7" fmla="val 917"/>
                                <a:gd name="f8" fmla="val 790"/>
                                <a:gd name="f9" fmla="val 3709"/>
                                <a:gd name="f10" fmla="val 3783"/>
                                <a:gd name="f11" fmla="val 747"/>
                                <a:gd name="f12" fmla="val 3786"/>
                                <a:gd name="f13" fmla="val 733"/>
                                <a:gd name="f14" fmla="val 3780"/>
                                <a:gd name="f15" fmla="val 723"/>
                                <a:gd name="f16" fmla="val 3774"/>
                                <a:gd name="f17" fmla="val 712"/>
                                <a:gd name="f18" fmla="val 3760"/>
                                <a:gd name="f19" fmla="val 708"/>
                                <a:gd name="f20" fmla="val 3582"/>
                                <a:gd name="f21" fmla="val 812"/>
                                <a:gd name="f22" fmla="val 916"/>
                                <a:gd name="f23" fmla="val 913"/>
                                <a:gd name="f24" fmla="val 902"/>
                                <a:gd name="f25" fmla="val 891"/>
                                <a:gd name="f26" fmla="val 878"/>
                                <a:gd name="f27" fmla="val 835"/>
                                <a:gd name="f28" fmla="+- 0 0 -90"/>
                                <a:gd name="f29" fmla="*/ f3 1 4325"/>
                                <a:gd name="f30" fmla="*/ f4 1 917"/>
                                <a:gd name="f31" fmla="val f5"/>
                                <a:gd name="f32" fmla="val f6"/>
                                <a:gd name="f33" fmla="val f7"/>
                                <a:gd name="f34" fmla="*/ f28 f0 1"/>
                                <a:gd name="f35" fmla="+- f33 0 f31"/>
                                <a:gd name="f36" fmla="+- f32 0 f31"/>
                                <a:gd name="f37" fmla="*/ f34 1 f2"/>
                                <a:gd name="f38" fmla="*/ f36 1 4325"/>
                                <a:gd name="f39" fmla="*/ f35 1 917"/>
                                <a:gd name="f40" fmla="*/ 4325 f36 1"/>
                                <a:gd name="f41" fmla="*/ 790 f35 1"/>
                                <a:gd name="f42" fmla="*/ 3709 f36 1"/>
                                <a:gd name="f43" fmla="*/ 3783 f36 1"/>
                                <a:gd name="f44" fmla="*/ 747 f35 1"/>
                                <a:gd name="f45" fmla="*/ 3786 f36 1"/>
                                <a:gd name="f46" fmla="*/ 733 f35 1"/>
                                <a:gd name="f47" fmla="*/ 3780 f36 1"/>
                                <a:gd name="f48" fmla="*/ 723 f35 1"/>
                                <a:gd name="f49" fmla="*/ 3774 f36 1"/>
                                <a:gd name="f50" fmla="*/ 712 f35 1"/>
                                <a:gd name="f51" fmla="*/ 3760 f36 1"/>
                                <a:gd name="f52" fmla="*/ 708 f35 1"/>
                                <a:gd name="f53" fmla="*/ 3582 f36 1"/>
                                <a:gd name="f54" fmla="*/ 812 f35 1"/>
                                <a:gd name="f55" fmla="*/ 916 f35 1"/>
                                <a:gd name="f56" fmla="*/ 913 f35 1"/>
                                <a:gd name="f57" fmla="*/ 902 f35 1"/>
                                <a:gd name="f58" fmla="*/ 891 f35 1"/>
                                <a:gd name="f59" fmla="*/ 878 f35 1"/>
                                <a:gd name="f60" fmla="*/ 835 f35 1"/>
                                <a:gd name="f61" fmla="+- f37 0 f1"/>
                                <a:gd name="f62" fmla="*/ f40 1 4325"/>
                                <a:gd name="f63" fmla="*/ f41 1 917"/>
                                <a:gd name="f64" fmla="*/ f42 1 4325"/>
                                <a:gd name="f65" fmla="*/ f43 1 4325"/>
                                <a:gd name="f66" fmla="*/ f44 1 917"/>
                                <a:gd name="f67" fmla="*/ f45 1 4325"/>
                                <a:gd name="f68" fmla="*/ f46 1 917"/>
                                <a:gd name="f69" fmla="*/ f47 1 4325"/>
                                <a:gd name="f70" fmla="*/ f48 1 917"/>
                                <a:gd name="f71" fmla="*/ f49 1 4325"/>
                                <a:gd name="f72" fmla="*/ f50 1 917"/>
                                <a:gd name="f73" fmla="*/ f51 1 4325"/>
                                <a:gd name="f74" fmla="*/ f52 1 917"/>
                                <a:gd name="f75" fmla="*/ f53 1 4325"/>
                                <a:gd name="f76" fmla="*/ f54 1 917"/>
                                <a:gd name="f77" fmla="*/ f55 1 917"/>
                                <a:gd name="f78" fmla="*/ f56 1 917"/>
                                <a:gd name="f79" fmla="*/ f57 1 917"/>
                                <a:gd name="f80" fmla="*/ f58 1 917"/>
                                <a:gd name="f81" fmla="*/ f59 1 917"/>
                                <a:gd name="f82" fmla="*/ f60 1 917"/>
                                <a:gd name="f83" fmla="*/ 0 1 f38"/>
                                <a:gd name="f84" fmla="*/ f32 1 f38"/>
                                <a:gd name="f85" fmla="*/ 0 1 f39"/>
                                <a:gd name="f86" fmla="*/ f33 1 f39"/>
                                <a:gd name="f87" fmla="*/ f62 1 f38"/>
                                <a:gd name="f88" fmla="*/ f63 1 f39"/>
                                <a:gd name="f89" fmla="*/ f64 1 f38"/>
                                <a:gd name="f90" fmla="*/ f65 1 f38"/>
                                <a:gd name="f91" fmla="*/ f66 1 f39"/>
                                <a:gd name="f92" fmla="*/ f67 1 f38"/>
                                <a:gd name="f93" fmla="*/ f68 1 f39"/>
                                <a:gd name="f94" fmla="*/ f69 1 f38"/>
                                <a:gd name="f95" fmla="*/ f70 1 f39"/>
                                <a:gd name="f96" fmla="*/ f71 1 f38"/>
                                <a:gd name="f97" fmla="*/ f72 1 f39"/>
                                <a:gd name="f98" fmla="*/ f73 1 f38"/>
                                <a:gd name="f99" fmla="*/ f74 1 f39"/>
                                <a:gd name="f100" fmla="*/ f75 1 f38"/>
                                <a:gd name="f101" fmla="*/ f76 1 f39"/>
                                <a:gd name="f102" fmla="*/ f77 1 f39"/>
                                <a:gd name="f103" fmla="*/ f78 1 f39"/>
                                <a:gd name="f104" fmla="*/ f79 1 f39"/>
                                <a:gd name="f105" fmla="*/ f80 1 f39"/>
                                <a:gd name="f106" fmla="*/ f81 1 f39"/>
                                <a:gd name="f107" fmla="*/ f82 1 f39"/>
                                <a:gd name="f108" fmla="*/ f83 f29 1"/>
                                <a:gd name="f109" fmla="*/ f84 f29 1"/>
                                <a:gd name="f110" fmla="*/ f86 f30 1"/>
                                <a:gd name="f111" fmla="*/ f85 f30 1"/>
                                <a:gd name="f112" fmla="*/ f87 f29 1"/>
                                <a:gd name="f113" fmla="*/ f88 f30 1"/>
                                <a:gd name="f114" fmla="*/ f89 f29 1"/>
                                <a:gd name="f115" fmla="*/ f90 f29 1"/>
                                <a:gd name="f116" fmla="*/ f91 f30 1"/>
                                <a:gd name="f117" fmla="*/ f92 f29 1"/>
                                <a:gd name="f118" fmla="*/ f93 f30 1"/>
                                <a:gd name="f119" fmla="*/ f94 f29 1"/>
                                <a:gd name="f120" fmla="*/ f95 f30 1"/>
                                <a:gd name="f121" fmla="*/ f96 f29 1"/>
                                <a:gd name="f122" fmla="*/ f97 f30 1"/>
                                <a:gd name="f123" fmla="*/ f98 f29 1"/>
                                <a:gd name="f124" fmla="*/ f99 f30 1"/>
                                <a:gd name="f125" fmla="*/ f100 f29 1"/>
                                <a:gd name="f126" fmla="*/ f101 f30 1"/>
                                <a:gd name="f127" fmla="*/ f102 f30 1"/>
                                <a:gd name="f128" fmla="*/ f103 f30 1"/>
                                <a:gd name="f129" fmla="*/ f104 f30 1"/>
                                <a:gd name="f130" fmla="*/ f105 f30 1"/>
                                <a:gd name="f131" fmla="*/ f106 f30 1"/>
                                <a:gd name="f132" fmla="*/ f107 f30 1"/>
                              </a:gdLst>
                              <a:ahLst/>
                              <a:cxnLst>
                                <a:cxn ang="3cd4">
                                  <a:pos x="hc" y="t"/>
                                </a:cxn>
                                <a:cxn ang="0">
                                  <a:pos x="r" y="vc"/>
                                </a:cxn>
                                <a:cxn ang="cd4">
                                  <a:pos x="hc" y="b"/>
                                </a:cxn>
                                <a:cxn ang="cd2">
                                  <a:pos x="l" y="vc"/>
                                </a:cxn>
                                <a:cxn ang="f61">
                                  <a:pos x="f112" y="f113"/>
                                </a:cxn>
                                <a:cxn ang="f61">
                                  <a:pos x="f114" y="f113"/>
                                </a:cxn>
                                <a:cxn ang="f61">
                                  <a:pos x="f115" y="f116"/>
                                </a:cxn>
                                <a:cxn ang="f61">
                                  <a:pos x="f117" y="f118"/>
                                </a:cxn>
                                <a:cxn ang="f61">
                                  <a:pos x="f119" y="f120"/>
                                </a:cxn>
                                <a:cxn ang="f61">
                                  <a:pos x="f121" y="f122"/>
                                </a:cxn>
                                <a:cxn ang="f61">
                                  <a:pos x="f123" y="f124"/>
                                </a:cxn>
                                <a:cxn ang="f61">
                                  <a:pos x="f125" y="f126"/>
                                </a:cxn>
                                <a:cxn ang="f61">
                                  <a:pos x="f123" y="f127"/>
                                </a:cxn>
                                <a:cxn ang="f61">
                                  <a:pos x="f121" y="f128"/>
                                </a:cxn>
                                <a:cxn ang="f61">
                                  <a:pos x="f119" y="f129"/>
                                </a:cxn>
                                <a:cxn ang="f61">
                                  <a:pos x="f117" y="f130"/>
                                </a:cxn>
                                <a:cxn ang="f61">
                                  <a:pos x="f115" y="f131"/>
                                </a:cxn>
                                <a:cxn ang="f61">
                                  <a:pos x="f114" y="f132"/>
                                </a:cxn>
                                <a:cxn ang="f61">
                                  <a:pos x="f112" y="f132"/>
                                </a:cxn>
                                <a:cxn ang="f61">
                                  <a:pos x="f112" y="f113"/>
                                </a:cxn>
                              </a:cxnLst>
                              <a:rect l="f108" t="f111" r="f109" b="f110"/>
                              <a:pathLst>
                                <a:path w="4325" h="917">
                                  <a:moveTo>
                                    <a:pt x="f6" y="f8"/>
                                  </a:moveTo>
                                  <a:lnTo>
                                    <a:pt x="f9" y="f8"/>
                                  </a:lnTo>
                                  <a:lnTo>
                                    <a:pt x="f10" y="f11"/>
                                  </a:lnTo>
                                  <a:lnTo>
                                    <a:pt x="f12" y="f13"/>
                                  </a:lnTo>
                                  <a:lnTo>
                                    <a:pt x="f14" y="f15"/>
                                  </a:lnTo>
                                  <a:lnTo>
                                    <a:pt x="f16" y="f17"/>
                                  </a:lnTo>
                                  <a:lnTo>
                                    <a:pt x="f18" y="f19"/>
                                  </a:lnTo>
                                  <a:lnTo>
                                    <a:pt x="f20" y="f21"/>
                                  </a:lnTo>
                                  <a:lnTo>
                                    <a:pt x="f18" y="f22"/>
                                  </a:lnTo>
                                  <a:lnTo>
                                    <a:pt x="f16" y="f23"/>
                                  </a:lnTo>
                                  <a:lnTo>
                                    <a:pt x="f14" y="f24"/>
                                  </a:lnTo>
                                  <a:lnTo>
                                    <a:pt x="f12" y="f25"/>
                                  </a:lnTo>
                                  <a:lnTo>
                                    <a:pt x="f10" y="f26"/>
                                  </a:lnTo>
                                  <a:lnTo>
                                    <a:pt x="f9" y="f27"/>
                                  </a:lnTo>
                                  <a:lnTo>
                                    <a:pt x="f6" y="f27"/>
                                  </a:lnTo>
                                  <a:lnTo>
                                    <a:pt x="f6" y="f8"/>
                                  </a:lnTo>
                                  <a:close/>
                                </a:path>
                              </a:pathLst>
                            </a:custGeom>
                            <a:solidFill>
                              <a:srgbClr val="000000"/>
                            </a:solidFill>
                            <a:ln cap="flat">
                              <a:noFill/>
                              <a:prstDash val="solid"/>
                            </a:ln>
                          </wps:spPr>
                          <wps:bodyPr lIns="0" tIns="0" rIns="0" bIns="0"/>
                        </wps:wsp>
                      </wpg:grpSp>
                      <pic:pic xmlns:pic="http://schemas.openxmlformats.org/drawingml/2006/picture">
                        <pic:nvPicPr>
                          <pic:cNvPr id="54" name="Picture 40">
                            <a:extLst>
                              <a:ext uri="{FF2B5EF4-FFF2-40B4-BE49-F238E27FC236}">
                                <a16:creationId xmlns:a16="http://schemas.microsoft.com/office/drawing/2014/main" id="{00000000-0000-0000-0000-000000000000}"/>
                              </a:ext>
                            </a:extLst>
                          </pic:cNvPr>
                          <pic:cNvPicPr>
                            <a:picLocks noChangeAspect="1"/>
                          </pic:cNvPicPr>
                        </pic:nvPicPr>
                        <pic:blipFill>
                          <a:blip r:embed="rId17"/>
                          <a:srcRect/>
                          <a:stretch>
                            <a:fillRect/>
                          </a:stretch>
                        </pic:blipFill>
                        <pic:spPr>
                          <a:xfrm>
                            <a:off x="0" y="853437"/>
                            <a:ext cx="254002" cy="254002"/>
                          </a:xfrm>
                          <a:prstGeom prst="rect">
                            <a:avLst/>
                          </a:prstGeom>
                          <a:noFill/>
                          <a:ln>
                            <a:noFill/>
                            <a:prstDash/>
                          </a:ln>
                        </pic:spPr>
                      </pic:pic>
                      <wpg:grpSp>
                        <wpg:cNvPr id="55" name="Group 41"/>
                        <wpg:cNvGrpSpPr/>
                        <wpg:grpSpPr>
                          <a:xfrm>
                            <a:off x="1438278" y="0"/>
                            <a:ext cx="1797052" cy="352428"/>
                            <a:chOff x="0" y="0"/>
                            <a:chExt cx="1797052" cy="352428"/>
                          </a:xfrm>
                        </wpg:grpSpPr>
                        <wps:wsp>
                          <wps:cNvPr id="56" name="Freeform 42"/>
                          <wps:cNvSpPr/>
                          <wps:spPr>
                            <a:xfrm>
                              <a:off x="0" y="0"/>
                              <a:ext cx="1797052" cy="352428"/>
                            </a:xfrm>
                            <a:custGeom>
                              <a:avLst/>
                              <a:gdLst>
                                <a:gd name="f0" fmla="val 10800000"/>
                                <a:gd name="f1" fmla="val 5400000"/>
                                <a:gd name="f2" fmla="val 180"/>
                                <a:gd name="f3" fmla="val w"/>
                                <a:gd name="f4" fmla="val h"/>
                                <a:gd name="f5" fmla="val 0"/>
                                <a:gd name="f6" fmla="val 2830"/>
                                <a:gd name="f7" fmla="val 555"/>
                                <a:gd name="f8" fmla="val 174"/>
                                <a:gd name="f9" fmla="val 405"/>
                                <a:gd name="f10" fmla="val 172"/>
                                <a:gd name="f11" fmla="val 396"/>
                                <a:gd name="f12" fmla="val 157"/>
                                <a:gd name="f13" fmla="val 388"/>
                                <a:gd name="f14" fmla="val 148"/>
                                <a:gd name="f15" fmla="val 390"/>
                                <a:gd name="f16" fmla="val 144"/>
                                <a:gd name="f17" fmla="val 397"/>
                                <a:gd name="f18" fmla="val 102"/>
                                <a:gd name="f19" fmla="val 469"/>
                                <a:gd name="f20" fmla="val 72"/>
                                <a:gd name="f21" fmla="val 30"/>
                                <a:gd name="f22" fmla="val 26"/>
                                <a:gd name="f23" fmla="val 16"/>
                                <a:gd name="f24" fmla="val 2"/>
                                <a:gd name="f25" fmla="val 87"/>
                                <a:gd name="f26" fmla="val 104"/>
                                <a:gd name="f27" fmla="val 525"/>
                                <a:gd name="f28" fmla="+- 0 0 -90"/>
                                <a:gd name="f29" fmla="*/ f3 1 2830"/>
                                <a:gd name="f30" fmla="*/ f4 1 555"/>
                                <a:gd name="f31" fmla="val f5"/>
                                <a:gd name="f32" fmla="val f6"/>
                                <a:gd name="f33" fmla="val f7"/>
                                <a:gd name="f34" fmla="*/ f28 f0 1"/>
                                <a:gd name="f35" fmla="+- f33 0 f31"/>
                                <a:gd name="f36" fmla="+- f32 0 f31"/>
                                <a:gd name="f37" fmla="*/ f34 1 f2"/>
                                <a:gd name="f38" fmla="*/ f36 1 2830"/>
                                <a:gd name="f39" fmla="*/ f35 1 555"/>
                                <a:gd name="f40" fmla="*/ 174 f36 1"/>
                                <a:gd name="f41" fmla="*/ 405 f35 1"/>
                                <a:gd name="f42" fmla="*/ 172 f36 1"/>
                                <a:gd name="f43" fmla="*/ 396 f35 1"/>
                                <a:gd name="f44" fmla="*/ 157 f36 1"/>
                                <a:gd name="f45" fmla="*/ 388 f35 1"/>
                                <a:gd name="f46" fmla="*/ 148 f36 1"/>
                                <a:gd name="f47" fmla="*/ 390 f35 1"/>
                                <a:gd name="f48" fmla="*/ 144 f36 1"/>
                                <a:gd name="f49" fmla="*/ 397 f35 1"/>
                                <a:gd name="f50" fmla="*/ 102 f36 1"/>
                                <a:gd name="f51" fmla="*/ 469 f35 1"/>
                                <a:gd name="f52" fmla="*/ 0 f35 1"/>
                                <a:gd name="f53" fmla="*/ 72 f36 1"/>
                                <a:gd name="f54" fmla="*/ 30 f36 1"/>
                                <a:gd name="f55" fmla="*/ 26 f36 1"/>
                                <a:gd name="f56" fmla="*/ 16 f36 1"/>
                                <a:gd name="f57" fmla="*/ 2 f36 1"/>
                                <a:gd name="f58" fmla="*/ 0 f36 1"/>
                                <a:gd name="f59" fmla="*/ 87 f36 1"/>
                                <a:gd name="f60" fmla="*/ 555 f35 1"/>
                                <a:gd name="f61" fmla="*/ 104 f36 1"/>
                                <a:gd name="f62" fmla="*/ 525 f35 1"/>
                                <a:gd name="f63" fmla="+- f37 0 f1"/>
                                <a:gd name="f64" fmla="*/ f40 1 2830"/>
                                <a:gd name="f65" fmla="*/ f41 1 555"/>
                                <a:gd name="f66" fmla="*/ f42 1 2830"/>
                                <a:gd name="f67" fmla="*/ f43 1 555"/>
                                <a:gd name="f68" fmla="*/ f44 1 2830"/>
                                <a:gd name="f69" fmla="*/ f45 1 555"/>
                                <a:gd name="f70" fmla="*/ f46 1 2830"/>
                                <a:gd name="f71" fmla="*/ f47 1 555"/>
                                <a:gd name="f72" fmla="*/ f48 1 2830"/>
                                <a:gd name="f73" fmla="*/ f49 1 555"/>
                                <a:gd name="f74" fmla="*/ f50 1 2830"/>
                                <a:gd name="f75" fmla="*/ f51 1 555"/>
                                <a:gd name="f76" fmla="*/ f52 1 555"/>
                                <a:gd name="f77" fmla="*/ f53 1 2830"/>
                                <a:gd name="f78" fmla="*/ f54 1 2830"/>
                                <a:gd name="f79" fmla="*/ f55 1 2830"/>
                                <a:gd name="f80" fmla="*/ f56 1 2830"/>
                                <a:gd name="f81" fmla="*/ f57 1 2830"/>
                                <a:gd name="f82" fmla="*/ f58 1 2830"/>
                                <a:gd name="f83" fmla="*/ f59 1 2830"/>
                                <a:gd name="f84" fmla="*/ f60 1 555"/>
                                <a:gd name="f85" fmla="*/ f61 1 2830"/>
                                <a:gd name="f86" fmla="*/ f62 1 555"/>
                                <a:gd name="f87" fmla="*/ 0 1 f38"/>
                                <a:gd name="f88" fmla="*/ f32 1 f38"/>
                                <a:gd name="f89" fmla="*/ 0 1 f39"/>
                                <a:gd name="f90" fmla="*/ f33 1 f39"/>
                                <a:gd name="f91" fmla="*/ f64 1 f38"/>
                                <a:gd name="f92" fmla="*/ f65 1 f39"/>
                                <a:gd name="f93" fmla="*/ f66 1 f38"/>
                                <a:gd name="f94" fmla="*/ f67 1 f39"/>
                                <a:gd name="f95" fmla="*/ f68 1 f38"/>
                                <a:gd name="f96" fmla="*/ f69 1 f39"/>
                                <a:gd name="f97" fmla="*/ f70 1 f38"/>
                                <a:gd name="f98" fmla="*/ f71 1 f39"/>
                                <a:gd name="f99" fmla="*/ f72 1 f38"/>
                                <a:gd name="f100" fmla="*/ f73 1 f39"/>
                                <a:gd name="f101" fmla="*/ f74 1 f38"/>
                                <a:gd name="f102" fmla="*/ f75 1 f39"/>
                                <a:gd name="f103" fmla="*/ f76 1 f39"/>
                                <a:gd name="f104" fmla="*/ f77 1 f38"/>
                                <a:gd name="f105" fmla="*/ f78 1 f38"/>
                                <a:gd name="f106" fmla="*/ f79 1 f38"/>
                                <a:gd name="f107" fmla="*/ f80 1 f38"/>
                                <a:gd name="f108" fmla="*/ f81 1 f38"/>
                                <a:gd name="f109" fmla="*/ f82 1 f38"/>
                                <a:gd name="f110" fmla="*/ f83 1 f38"/>
                                <a:gd name="f111" fmla="*/ f84 1 f39"/>
                                <a:gd name="f112" fmla="*/ f85 1 f38"/>
                                <a:gd name="f113" fmla="*/ f86 1 f39"/>
                                <a:gd name="f114" fmla="*/ f87 f29 1"/>
                                <a:gd name="f115" fmla="*/ f88 f29 1"/>
                                <a:gd name="f116" fmla="*/ f90 f30 1"/>
                                <a:gd name="f117" fmla="*/ f89 f30 1"/>
                                <a:gd name="f118" fmla="*/ f91 f29 1"/>
                                <a:gd name="f119" fmla="*/ f92 f30 1"/>
                                <a:gd name="f120" fmla="*/ f93 f29 1"/>
                                <a:gd name="f121" fmla="*/ f94 f30 1"/>
                                <a:gd name="f122" fmla="*/ f95 f29 1"/>
                                <a:gd name="f123" fmla="*/ f96 f30 1"/>
                                <a:gd name="f124" fmla="*/ f97 f29 1"/>
                                <a:gd name="f125" fmla="*/ f98 f30 1"/>
                                <a:gd name="f126" fmla="*/ f99 f29 1"/>
                                <a:gd name="f127" fmla="*/ f100 f30 1"/>
                                <a:gd name="f128" fmla="*/ f101 f29 1"/>
                                <a:gd name="f129" fmla="*/ f102 f30 1"/>
                                <a:gd name="f130" fmla="*/ f103 f30 1"/>
                                <a:gd name="f131" fmla="*/ f104 f29 1"/>
                                <a:gd name="f132" fmla="*/ f105 f29 1"/>
                                <a:gd name="f133" fmla="*/ f106 f29 1"/>
                                <a:gd name="f134" fmla="*/ f107 f29 1"/>
                                <a:gd name="f135" fmla="*/ f108 f29 1"/>
                                <a:gd name="f136" fmla="*/ f109 f29 1"/>
                                <a:gd name="f137" fmla="*/ f110 f29 1"/>
                                <a:gd name="f138" fmla="*/ f111 f30 1"/>
                                <a:gd name="f139" fmla="*/ f112 f29 1"/>
                                <a:gd name="f140" fmla="*/ f113 f30 1"/>
                              </a:gdLst>
                              <a:ahLst/>
                              <a:cxnLst>
                                <a:cxn ang="3cd4">
                                  <a:pos x="hc" y="t"/>
                                </a:cxn>
                                <a:cxn ang="0">
                                  <a:pos x="r" y="vc"/>
                                </a:cxn>
                                <a:cxn ang="cd4">
                                  <a:pos x="hc" y="b"/>
                                </a:cxn>
                                <a:cxn ang="cd2">
                                  <a:pos x="l" y="vc"/>
                                </a:cxn>
                                <a:cxn ang="f63">
                                  <a:pos x="f118" y="f119"/>
                                </a:cxn>
                                <a:cxn ang="f63">
                                  <a:pos x="f120" y="f121"/>
                                </a:cxn>
                                <a:cxn ang="f63">
                                  <a:pos x="f122" y="f123"/>
                                </a:cxn>
                                <a:cxn ang="f63">
                                  <a:pos x="f124" y="f125"/>
                                </a:cxn>
                                <a:cxn ang="f63">
                                  <a:pos x="f126" y="f127"/>
                                </a:cxn>
                                <a:cxn ang="f63">
                                  <a:pos x="f128" y="f129"/>
                                </a:cxn>
                                <a:cxn ang="f63">
                                  <a:pos x="f128" y="f130"/>
                                </a:cxn>
                                <a:cxn ang="f63">
                                  <a:pos x="f131" y="f130"/>
                                </a:cxn>
                                <a:cxn ang="f63">
                                  <a:pos x="f131" y="f129"/>
                                </a:cxn>
                                <a:cxn ang="f63">
                                  <a:pos x="f132" y="f127"/>
                                </a:cxn>
                                <a:cxn ang="f63">
                                  <a:pos x="f133" y="f125"/>
                                </a:cxn>
                                <a:cxn ang="f63">
                                  <a:pos x="f134" y="f123"/>
                                </a:cxn>
                                <a:cxn ang="f63">
                                  <a:pos x="f135" y="f121"/>
                                </a:cxn>
                                <a:cxn ang="f63">
                                  <a:pos x="f136" y="f119"/>
                                </a:cxn>
                                <a:cxn ang="f63">
                                  <a:pos x="f137" y="f138"/>
                                </a:cxn>
                                <a:cxn ang="f63">
                                  <a:pos x="f139" y="f140"/>
                                </a:cxn>
                                <a:cxn ang="f63">
                                  <a:pos x="f118" y="f119"/>
                                </a:cxn>
                              </a:cxnLst>
                              <a:rect l="f114" t="f117" r="f115" b="f116"/>
                              <a:pathLst>
                                <a:path w="2830" h="555">
                                  <a:moveTo>
                                    <a:pt x="f8" y="f9"/>
                                  </a:moveTo>
                                  <a:lnTo>
                                    <a:pt x="f10" y="f11"/>
                                  </a:lnTo>
                                  <a:lnTo>
                                    <a:pt x="f12" y="f13"/>
                                  </a:lnTo>
                                  <a:lnTo>
                                    <a:pt x="f14" y="f15"/>
                                  </a:lnTo>
                                  <a:lnTo>
                                    <a:pt x="f16" y="f17"/>
                                  </a:lnTo>
                                  <a:lnTo>
                                    <a:pt x="f18" y="f19"/>
                                  </a:lnTo>
                                  <a:lnTo>
                                    <a:pt x="f18" y="f5"/>
                                  </a:lnTo>
                                  <a:lnTo>
                                    <a:pt x="f20" y="f5"/>
                                  </a:lnTo>
                                  <a:lnTo>
                                    <a:pt x="f20" y="f19"/>
                                  </a:lnTo>
                                  <a:lnTo>
                                    <a:pt x="f21" y="f17"/>
                                  </a:lnTo>
                                  <a:lnTo>
                                    <a:pt x="f22" y="f15"/>
                                  </a:lnTo>
                                  <a:lnTo>
                                    <a:pt x="f23" y="f13"/>
                                  </a:lnTo>
                                  <a:lnTo>
                                    <a:pt x="f24" y="f11"/>
                                  </a:lnTo>
                                  <a:lnTo>
                                    <a:pt x="f5" y="f9"/>
                                  </a:lnTo>
                                  <a:lnTo>
                                    <a:pt x="f25" y="f7"/>
                                  </a:lnTo>
                                  <a:lnTo>
                                    <a:pt x="f26" y="f27"/>
                                  </a:lnTo>
                                  <a:lnTo>
                                    <a:pt x="f8" y="f9"/>
                                  </a:lnTo>
                                  <a:close/>
                                </a:path>
                              </a:pathLst>
                            </a:custGeom>
                            <a:solidFill>
                              <a:srgbClr val="000000"/>
                            </a:solidFill>
                            <a:ln cap="flat">
                              <a:noFill/>
                              <a:prstDash val="solid"/>
                            </a:ln>
                          </wps:spPr>
                          <wps:bodyPr lIns="0" tIns="0" rIns="0" bIns="0"/>
                        </wps:wsp>
                        <wps:wsp>
                          <wps:cNvPr id="57" name="Freeform 43"/>
                          <wps:cNvSpPr/>
                          <wps:spPr>
                            <a:xfrm>
                              <a:off x="0" y="0"/>
                              <a:ext cx="1797052" cy="352428"/>
                            </a:xfrm>
                            <a:custGeom>
                              <a:avLst/>
                              <a:gdLst>
                                <a:gd name="f0" fmla="val 10800000"/>
                                <a:gd name="f1" fmla="val 5400000"/>
                                <a:gd name="f2" fmla="val 180"/>
                                <a:gd name="f3" fmla="val w"/>
                                <a:gd name="f4" fmla="val h"/>
                                <a:gd name="f5" fmla="val 0"/>
                                <a:gd name="f6" fmla="val 2830"/>
                                <a:gd name="f7" fmla="val 555"/>
                                <a:gd name="f8" fmla="val 2829"/>
                                <a:gd name="f9" fmla="val 405"/>
                                <a:gd name="f10" fmla="val 2827"/>
                                <a:gd name="f11" fmla="val 396"/>
                                <a:gd name="f12" fmla="val 2812"/>
                                <a:gd name="f13" fmla="val 388"/>
                                <a:gd name="f14" fmla="val 2803"/>
                                <a:gd name="f15" fmla="val 390"/>
                                <a:gd name="f16" fmla="val 2799"/>
                                <a:gd name="f17" fmla="val 397"/>
                                <a:gd name="f18" fmla="val 2757"/>
                                <a:gd name="f19" fmla="val 469"/>
                                <a:gd name="f20" fmla="val 2742"/>
                                <a:gd name="f21" fmla="val 495"/>
                                <a:gd name="f22" fmla="val 2727"/>
                                <a:gd name="f23" fmla="val 2685"/>
                                <a:gd name="f24" fmla="val 2681"/>
                                <a:gd name="f25" fmla="val 2671"/>
                                <a:gd name="f26" fmla="val 2657"/>
                                <a:gd name="f27" fmla="val 2655"/>
                                <a:gd name="f28" fmla="val 2759"/>
                                <a:gd name="f29" fmla="val 525"/>
                                <a:gd name="f30" fmla="+- 0 0 -90"/>
                                <a:gd name="f31" fmla="*/ f3 1 2830"/>
                                <a:gd name="f32" fmla="*/ f4 1 555"/>
                                <a:gd name="f33" fmla="val f5"/>
                                <a:gd name="f34" fmla="val f6"/>
                                <a:gd name="f35" fmla="val f7"/>
                                <a:gd name="f36" fmla="*/ f30 f0 1"/>
                                <a:gd name="f37" fmla="+- f35 0 f33"/>
                                <a:gd name="f38" fmla="+- f34 0 f33"/>
                                <a:gd name="f39" fmla="*/ f36 1 f2"/>
                                <a:gd name="f40" fmla="*/ f38 1 2830"/>
                                <a:gd name="f41" fmla="*/ f37 1 555"/>
                                <a:gd name="f42" fmla="*/ 2829 f38 1"/>
                                <a:gd name="f43" fmla="*/ 405 f37 1"/>
                                <a:gd name="f44" fmla="*/ 2827 f38 1"/>
                                <a:gd name="f45" fmla="*/ 396 f37 1"/>
                                <a:gd name="f46" fmla="*/ 2812 f38 1"/>
                                <a:gd name="f47" fmla="*/ 388 f37 1"/>
                                <a:gd name="f48" fmla="*/ 2803 f38 1"/>
                                <a:gd name="f49" fmla="*/ 390 f37 1"/>
                                <a:gd name="f50" fmla="*/ 2799 f38 1"/>
                                <a:gd name="f51" fmla="*/ 397 f37 1"/>
                                <a:gd name="f52" fmla="*/ 2757 f38 1"/>
                                <a:gd name="f53" fmla="*/ 469 f37 1"/>
                                <a:gd name="f54" fmla="*/ 2742 f38 1"/>
                                <a:gd name="f55" fmla="*/ 495 f37 1"/>
                                <a:gd name="f56" fmla="*/ 0 f37 1"/>
                                <a:gd name="f57" fmla="*/ 2727 f38 1"/>
                                <a:gd name="f58" fmla="*/ 2685 f38 1"/>
                                <a:gd name="f59" fmla="*/ 2681 f38 1"/>
                                <a:gd name="f60" fmla="*/ 2671 f38 1"/>
                                <a:gd name="f61" fmla="*/ 2657 f38 1"/>
                                <a:gd name="f62" fmla="*/ 2655 f38 1"/>
                                <a:gd name="f63" fmla="*/ 555 f37 1"/>
                                <a:gd name="f64" fmla="*/ 2759 f38 1"/>
                                <a:gd name="f65" fmla="*/ 525 f37 1"/>
                                <a:gd name="f66" fmla="+- f39 0 f1"/>
                                <a:gd name="f67" fmla="*/ f42 1 2830"/>
                                <a:gd name="f68" fmla="*/ f43 1 555"/>
                                <a:gd name="f69" fmla="*/ f44 1 2830"/>
                                <a:gd name="f70" fmla="*/ f45 1 555"/>
                                <a:gd name="f71" fmla="*/ f46 1 2830"/>
                                <a:gd name="f72" fmla="*/ f47 1 555"/>
                                <a:gd name="f73" fmla="*/ f48 1 2830"/>
                                <a:gd name="f74" fmla="*/ f49 1 555"/>
                                <a:gd name="f75" fmla="*/ f50 1 2830"/>
                                <a:gd name="f76" fmla="*/ f51 1 555"/>
                                <a:gd name="f77" fmla="*/ f52 1 2830"/>
                                <a:gd name="f78" fmla="*/ f53 1 555"/>
                                <a:gd name="f79" fmla="*/ f54 1 2830"/>
                                <a:gd name="f80" fmla="*/ f55 1 555"/>
                                <a:gd name="f81" fmla="*/ f56 1 555"/>
                                <a:gd name="f82" fmla="*/ f57 1 2830"/>
                                <a:gd name="f83" fmla="*/ f58 1 2830"/>
                                <a:gd name="f84" fmla="*/ f59 1 2830"/>
                                <a:gd name="f85" fmla="*/ f60 1 2830"/>
                                <a:gd name="f86" fmla="*/ f61 1 2830"/>
                                <a:gd name="f87" fmla="*/ f62 1 2830"/>
                                <a:gd name="f88" fmla="*/ f63 1 555"/>
                                <a:gd name="f89" fmla="*/ f64 1 2830"/>
                                <a:gd name="f90" fmla="*/ f65 1 555"/>
                                <a:gd name="f91" fmla="*/ 0 1 f40"/>
                                <a:gd name="f92" fmla="*/ f34 1 f40"/>
                                <a:gd name="f93" fmla="*/ 0 1 f41"/>
                                <a:gd name="f94" fmla="*/ f35 1 f41"/>
                                <a:gd name="f95" fmla="*/ f67 1 f40"/>
                                <a:gd name="f96" fmla="*/ f68 1 f41"/>
                                <a:gd name="f97" fmla="*/ f69 1 f40"/>
                                <a:gd name="f98" fmla="*/ f70 1 f41"/>
                                <a:gd name="f99" fmla="*/ f71 1 f40"/>
                                <a:gd name="f100" fmla="*/ f72 1 f41"/>
                                <a:gd name="f101" fmla="*/ f73 1 f40"/>
                                <a:gd name="f102" fmla="*/ f74 1 f41"/>
                                <a:gd name="f103" fmla="*/ f75 1 f40"/>
                                <a:gd name="f104" fmla="*/ f76 1 f41"/>
                                <a:gd name="f105" fmla="*/ f77 1 f40"/>
                                <a:gd name="f106" fmla="*/ f78 1 f41"/>
                                <a:gd name="f107" fmla="*/ f79 1 f40"/>
                                <a:gd name="f108" fmla="*/ f80 1 f41"/>
                                <a:gd name="f109" fmla="*/ f81 1 f41"/>
                                <a:gd name="f110" fmla="*/ f82 1 f40"/>
                                <a:gd name="f111" fmla="*/ f83 1 f40"/>
                                <a:gd name="f112" fmla="*/ f84 1 f40"/>
                                <a:gd name="f113" fmla="*/ f85 1 f40"/>
                                <a:gd name="f114" fmla="*/ f86 1 f40"/>
                                <a:gd name="f115" fmla="*/ f87 1 f40"/>
                                <a:gd name="f116" fmla="*/ f88 1 f41"/>
                                <a:gd name="f117" fmla="*/ f89 1 f40"/>
                                <a:gd name="f118" fmla="*/ f90 1 f41"/>
                                <a:gd name="f119" fmla="*/ f91 f31 1"/>
                                <a:gd name="f120" fmla="*/ f92 f31 1"/>
                                <a:gd name="f121" fmla="*/ f94 f32 1"/>
                                <a:gd name="f122" fmla="*/ f93 f32 1"/>
                                <a:gd name="f123" fmla="*/ f95 f31 1"/>
                                <a:gd name="f124" fmla="*/ f96 f32 1"/>
                                <a:gd name="f125" fmla="*/ f97 f31 1"/>
                                <a:gd name="f126" fmla="*/ f98 f32 1"/>
                                <a:gd name="f127" fmla="*/ f99 f31 1"/>
                                <a:gd name="f128" fmla="*/ f100 f32 1"/>
                                <a:gd name="f129" fmla="*/ f101 f31 1"/>
                                <a:gd name="f130" fmla="*/ f102 f32 1"/>
                                <a:gd name="f131" fmla="*/ f103 f31 1"/>
                                <a:gd name="f132" fmla="*/ f104 f32 1"/>
                                <a:gd name="f133" fmla="*/ f105 f31 1"/>
                                <a:gd name="f134" fmla="*/ f106 f32 1"/>
                                <a:gd name="f135" fmla="*/ f107 f31 1"/>
                                <a:gd name="f136" fmla="*/ f108 f32 1"/>
                                <a:gd name="f137" fmla="*/ f109 f32 1"/>
                                <a:gd name="f138" fmla="*/ f110 f31 1"/>
                                <a:gd name="f139" fmla="*/ f111 f31 1"/>
                                <a:gd name="f140" fmla="*/ f112 f31 1"/>
                                <a:gd name="f141" fmla="*/ f113 f31 1"/>
                                <a:gd name="f142" fmla="*/ f114 f31 1"/>
                                <a:gd name="f143" fmla="*/ f115 f31 1"/>
                                <a:gd name="f144" fmla="*/ f116 f32 1"/>
                                <a:gd name="f145" fmla="*/ f117 f31 1"/>
                                <a:gd name="f146" fmla="*/ f118 f32 1"/>
                              </a:gdLst>
                              <a:ahLst/>
                              <a:cxnLst>
                                <a:cxn ang="3cd4">
                                  <a:pos x="hc" y="t"/>
                                </a:cxn>
                                <a:cxn ang="0">
                                  <a:pos x="r" y="vc"/>
                                </a:cxn>
                                <a:cxn ang="cd4">
                                  <a:pos x="hc" y="b"/>
                                </a:cxn>
                                <a:cxn ang="cd2">
                                  <a:pos x="l" y="vc"/>
                                </a:cxn>
                                <a:cxn ang="f66">
                                  <a:pos x="f123" y="f124"/>
                                </a:cxn>
                                <a:cxn ang="f66">
                                  <a:pos x="f125" y="f126"/>
                                </a:cxn>
                                <a:cxn ang="f66">
                                  <a:pos x="f127" y="f128"/>
                                </a:cxn>
                                <a:cxn ang="f66">
                                  <a:pos x="f129" y="f130"/>
                                </a:cxn>
                                <a:cxn ang="f66">
                                  <a:pos x="f131" y="f132"/>
                                </a:cxn>
                                <a:cxn ang="f66">
                                  <a:pos x="f133" y="f134"/>
                                </a:cxn>
                                <a:cxn ang="f66">
                                  <a:pos x="f135" y="f136"/>
                                </a:cxn>
                                <a:cxn ang="f66">
                                  <a:pos x="f133" y="f134"/>
                                </a:cxn>
                                <a:cxn ang="f66">
                                  <a:pos x="f133" y="f137"/>
                                </a:cxn>
                                <a:cxn ang="f66">
                                  <a:pos x="f138" y="f137"/>
                                </a:cxn>
                                <a:cxn ang="f66">
                                  <a:pos x="f138" y="f134"/>
                                </a:cxn>
                                <a:cxn ang="f66">
                                  <a:pos x="f139" y="f132"/>
                                </a:cxn>
                                <a:cxn ang="f66">
                                  <a:pos x="f140" y="f130"/>
                                </a:cxn>
                                <a:cxn ang="f66">
                                  <a:pos x="f141" y="f128"/>
                                </a:cxn>
                                <a:cxn ang="f66">
                                  <a:pos x="f142" y="f126"/>
                                </a:cxn>
                                <a:cxn ang="f66">
                                  <a:pos x="f143" y="f124"/>
                                </a:cxn>
                                <a:cxn ang="f66">
                                  <a:pos x="f135" y="f144"/>
                                </a:cxn>
                                <a:cxn ang="f66">
                                  <a:pos x="f145" y="f146"/>
                                </a:cxn>
                                <a:cxn ang="f66">
                                  <a:pos x="f123" y="f124"/>
                                </a:cxn>
                              </a:cxnLst>
                              <a:rect l="f119" t="f122" r="f120" b="f121"/>
                              <a:pathLst>
                                <a:path w="2830" h="555">
                                  <a:moveTo>
                                    <a:pt x="f8" y="f9"/>
                                  </a:moveTo>
                                  <a:lnTo>
                                    <a:pt x="f10" y="f11"/>
                                  </a:lnTo>
                                  <a:lnTo>
                                    <a:pt x="f12" y="f13"/>
                                  </a:lnTo>
                                  <a:lnTo>
                                    <a:pt x="f14" y="f15"/>
                                  </a:lnTo>
                                  <a:lnTo>
                                    <a:pt x="f16" y="f17"/>
                                  </a:lnTo>
                                  <a:lnTo>
                                    <a:pt x="f18" y="f19"/>
                                  </a:lnTo>
                                  <a:lnTo>
                                    <a:pt x="f20" y="f21"/>
                                  </a:lnTo>
                                  <a:lnTo>
                                    <a:pt x="f18" y="f19"/>
                                  </a:lnTo>
                                  <a:lnTo>
                                    <a:pt x="f18" y="f5"/>
                                  </a:lnTo>
                                  <a:lnTo>
                                    <a:pt x="f22" y="f5"/>
                                  </a:lnTo>
                                  <a:lnTo>
                                    <a:pt x="f22" y="f19"/>
                                  </a:lnTo>
                                  <a:lnTo>
                                    <a:pt x="f23" y="f17"/>
                                  </a:lnTo>
                                  <a:lnTo>
                                    <a:pt x="f24" y="f15"/>
                                  </a:lnTo>
                                  <a:lnTo>
                                    <a:pt x="f25" y="f13"/>
                                  </a:lnTo>
                                  <a:lnTo>
                                    <a:pt x="f26" y="f11"/>
                                  </a:lnTo>
                                  <a:lnTo>
                                    <a:pt x="f27" y="f9"/>
                                  </a:lnTo>
                                  <a:lnTo>
                                    <a:pt x="f20" y="f7"/>
                                  </a:lnTo>
                                  <a:lnTo>
                                    <a:pt x="f28" y="f29"/>
                                  </a:lnTo>
                                  <a:lnTo>
                                    <a:pt x="f8" y="f9"/>
                                  </a:lnTo>
                                  <a:close/>
                                </a:path>
                              </a:pathLst>
                            </a:custGeom>
                            <a:solidFill>
                              <a:srgbClr val="000000"/>
                            </a:solidFill>
                            <a:ln cap="flat">
                              <a:noFill/>
                              <a:prstDash val="solid"/>
                            </a:ln>
                          </wps:spPr>
                          <wps:bodyPr lIns="0" tIns="0" rIns="0" bIns="0"/>
                        </wps:wsp>
                      </wpg:grpSp>
                      <wps:wsp>
                        <wps:cNvPr id="58" name="Freeform 44"/>
                        <wps:cNvSpPr/>
                        <wps:spPr>
                          <a:xfrm>
                            <a:off x="1483998" y="174623"/>
                            <a:ext cx="1714500" cy="630"/>
                          </a:xfrm>
                          <a:custGeom>
                            <a:avLst/>
                            <a:gdLst>
                              <a:gd name="f0" fmla="val 10800000"/>
                              <a:gd name="f1" fmla="val 5400000"/>
                              <a:gd name="f2" fmla="val 180"/>
                              <a:gd name="f3" fmla="val w"/>
                              <a:gd name="f4" fmla="val h"/>
                              <a:gd name="f5" fmla="val 0"/>
                              <a:gd name="f6" fmla="val 2700"/>
                              <a:gd name="f7" fmla="val 1"/>
                              <a:gd name="f8" fmla="+- 0 0 -90"/>
                              <a:gd name="f9" fmla="*/ f3 1 2700"/>
                              <a:gd name="f10" fmla="*/ f4 1 1"/>
                              <a:gd name="f11" fmla="val f5"/>
                              <a:gd name="f12" fmla="val f6"/>
                              <a:gd name="f13" fmla="val f7"/>
                              <a:gd name="f14" fmla="*/ f8 f0 1"/>
                              <a:gd name="f15" fmla="+- f13 0 f11"/>
                              <a:gd name="f16" fmla="+- f12 0 f11"/>
                              <a:gd name="f17" fmla="*/ f14 1 f2"/>
                              <a:gd name="f18" fmla="*/ f16 1 2700"/>
                              <a:gd name="f19" fmla="val f15"/>
                              <a:gd name="f20" fmla="*/ 0 f16 1"/>
                              <a:gd name="f21" fmla="*/ 0 f15 1"/>
                              <a:gd name="f22" fmla="*/ 2700 f16 1"/>
                              <a:gd name="f23" fmla="+- f17 0 f1"/>
                              <a:gd name="f24" fmla="*/ f20 1 2700"/>
                              <a:gd name="f25" fmla="*/ f22 1 2700"/>
                              <a:gd name="f26" fmla="*/ f21 1 f19"/>
                              <a:gd name="f27" fmla="*/ 0 1 f18"/>
                              <a:gd name="f28" fmla="*/ f12 1 f18"/>
                              <a:gd name="f29" fmla="*/ 0 1 f19"/>
                              <a:gd name="f30" fmla="*/ f13 1 f19"/>
                              <a:gd name="f31" fmla="*/ f24 1 f18"/>
                              <a:gd name="f32" fmla="*/ f25 1 f18"/>
                              <a:gd name="f33" fmla="*/ f27 f9 1"/>
                              <a:gd name="f34" fmla="*/ f28 f9 1"/>
                              <a:gd name="f35" fmla="*/ f30 f10 1"/>
                              <a:gd name="f36" fmla="*/ f29 f10 1"/>
                              <a:gd name="f37" fmla="*/ f26 f10 1"/>
                              <a:gd name="f38" fmla="*/ f31 f9 1"/>
                              <a:gd name="f39" fmla="*/ f32 f9 1"/>
                            </a:gdLst>
                            <a:ahLst/>
                            <a:cxnLst>
                              <a:cxn ang="3cd4">
                                <a:pos x="hc" y="t"/>
                              </a:cxn>
                              <a:cxn ang="0">
                                <a:pos x="r" y="vc"/>
                              </a:cxn>
                              <a:cxn ang="cd4">
                                <a:pos x="hc" y="b"/>
                              </a:cxn>
                              <a:cxn ang="cd2">
                                <a:pos x="l" y="vc"/>
                              </a:cxn>
                              <a:cxn ang="f23">
                                <a:pos x="f38" y="f37"/>
                              </a:cxn>
                              <a:cxn ang="f23">
                                <a:pos x="f39" y="f37"/>
                              </a:cxn>
                            </a:cxnLst>
                            <a:rect l="f33" t="f36" r="f34" b="f35"/>
                            <a:pathLst>
                              <a:path w="2700" h="1">
                                <a:moveTo>
                                  <a:pt x="f5" y="f5"/>
                                </a:moveTo>
                                <a:lnTo>
                                  <a:pt x="f6" y="f5"/>
                                </a:lnTo>
                              </a:path>
                            </a:pathLst>
                          </a:custGeom>
                          <a:noFill/>
                          <a:ln w="28437" cap="flat">
                            <a:solidFill>
                              <a:srgbClr val="000000"/>
                            </a:solidFill>
                            <a:custDash>
                              <a:ds d="100000" sp="100000"/>
                            </a:custDash>
                            <a:round/>
                          </a:ln>
                        </wps:spPr>
                        <wps:bodyPr lIns="0" tIns="0" rIns="0" bIns="0"/>
                      </wps:wsp>
                      <wpg:grpSp>
                        <wpg:cNvPr id="59" name="Group 45"/>
                        <wpg:cNvGrpSpPr/>
                        <wpg:grpSpPr>
                          <a:xfrm>
                            <a:off x="3208027" y="286380"/>
                            <a:ext cx="357502" cy="132075"/>
                            <a:chOff x="0" y="0"/>
                            <a:chExt cx="357502" cy="132075"/>
                          </a:xfrm>
                        </wpg:grpSpPr>
                        <wps:wsp>
                          <wps:cNvPr id="60" name="Freeform 46"/>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178"/>
                                <a:gd name="f9" fmla="val 103"/>
                                <a:gd name="f10" fmla="val 207"/>
                                <a:gd name="f11" fmla="val 191"/>
                                <a:gd name="f12" fmla="val 204"/>
                                <a:gd name="f13" fmla="val 198"/>
                                <a:gd name="f14" fmla="val 193"/>
                                <a:gd name="f15" fmla="val 182"/>
                                <a:gd name="f16" fmla="val 200"/>
                                <a:gd name="f17" fmla="val 169"/>
                                <a:gd name="f18" fmla="val 127"/>
                                <a:gd name="f19" fmla="val 126"/>
                                <a:gd name="f20" fmla="val 44"/>
                                <a:gd name="f21" fmla="val 81"/>
                                <a:gd name="f22" fmla="val 38"/>
                                <a:gd name="f23" fmla="val 25"/>
                                <a:gd name="f24" fmla="val 14"/>
                                <a:gd name="f25" fmla="val 3"/>
                                <a:gd name="f26" fmla="+- 0 0 -90"/>
                                <a:gd name="f27" fmla="*/ f3 1 563"/>
                                <a:gd name="f28" fmla="*/ f4 1 208"/>
                                <a:gd name="f29" fmla="val f5"/>
                                <a:gd name="f30" fmla="val f6"/>
                                <a:gd name="f31" fmla="val f7"/>
                                <a:gd name="f32" fmla="*/ f26 f0 1"/>
                                <a:gd name="f33" fmla="+- f31 0 f29"/>
                                <a:gd name="f34" fmla="+- f30 0 f29"/>
                                <a:gd name="f35" fmla="*/ f32 1 f2"/>
                                <a:gd name="f36" fmla="*/ f34 1 563"/>
                                <a:gd name="f37" fmla="*/ f33 1 208"/>
                                <a:gd name="f38" fmla="*/ 178 f34 1"/>
                                <a:gd name="f39" fmla="*/ 0 f33 1"/>
                                <a:gd name="f40" fmla="*/ 0 f34 1"/>
                                <a:gd name="f41" fmla="*/ 103 f33 1"/>
                                <a:gd name="f42" fmla="*/ 207 f33 1"/>
                                <a:gd name="f43" fmla="*/ 191 f34 1"/>
                                <a:gd name="f44" fmla="*/ 204 f33 1"/>
                                <a:gd name="f45" fmla="*/ 198 f34 1"/>
                                <a:gd name="f46" fmla="*/ 193 f33 1"/>
                                <a:gd name="f47" fmla="*/ 204 f34 1"/>
                                <a:gd name="f48" fmla="*/ 182 f33 1"/>
                                <a:gd name="f49" fmla="*/ 200 f34 1"/>
                                <a:gd name="f50" fmla="*/ 169 f33 1"/>
                                <a:gd name="f51" fmla="*/ 127 f34 1"/>
                                <a:gd name="f52" fmla="*/ 126 f33 1"/>
                                <a:gd name="f53" fmla="*/ 44 f34 1"/>
                                <a:gd name="f54" fmla="*/ 81 f33 1"/>
                                <a:gd name="f55" fmla="*/ 38 f33 1"/>
                                <a:gd name="f56" fmla="*/ 25 f33 1"/>
                                <a:gd name="f57" fmla="*/ 14 f33 1"/>
                                <a:gd name="f58" fmla="*/ 3 f33 1"/>
                                <a:gd name="f59" fmla="+- f35 0 f1"/>
                                <a:gd name="f60" fmla="*/ f38 1 563"/>
                                <a:gd name="f61" fmla="*/ f39 1 208"/>
                                <a:gd name="f62" fmla="*/ f40 1 563"/>
                                <a:gd name="f63" fmla="*/ f41 1 208"/>
                                <a:gd name="f64" fmla="*/ f42 1 208"/>
                                <a:gd name="f65" fmla="*/ f43 1 563"/>
                                <a:gd name="f66" fmla="*/ f44 1 208"/>
                                <a:gd name="f67" fmla="*/ f45 1 563"/>
                                <a:gd name="f68" fmla="*/ f46 1 208"/>
                                <a:gd name="f69" fmla="*/ f47 1 563"/>
                                <a:gd name="f70" fmla="*/ f48 1 208"/>
                                <a:gd name="f71" fmla="*/ f49 1 563"/>
                                <a:gd name="f72" fmla="*/ f50 1 208"/>
                                <a:gd name="f73" fmla="*/ f51 1 563"/>
                                <a:gd name="f74" fmla="*/ f52 1 208"/>
                                <a:gd name="f75" fmla="*/ f53 1 563"/>
                                <a:gd name="f76" fmla="*/ f54 1 208"/>
                                <a:gd name="f77" fmla="*/ f55 1 208"/>
                                <a:gd name="f78" fmla="*/ f56 1 208"/>
                                <a:gd name="f79" fmla="*/ f57 1 208"/>
                                <a:gd name="f80" fmla="*/ f58 1 208"/>
                                <a:gd name="f81" fmla="*/ 0 1 f36"/>
                                <a:gd name="f82" fmla="*/ f30 1 f36"/>
                                <a:gd name="f83" fmla="*/ 0 1 f37"/>
                                <a:gd name="f84" fmla="*/ f31 1 f37"/>
                                <a:gd name="f85" fmla="*/ f60 1 f36"/>
                                <a:gd name="f86" fmla="*/ f61 1 f37"/>
                                <a:gd name="f87" fmla="*/ f62 1 f36"/>
                                <a:gd name="f88" fmla="*/ f63 1 f37"/>
                                <a:gd name="f89" fmla="*/ f64 1 f37"/>
                                <a:gd name="f90" fmla="*/ f65 1 f36"/>
                                <a:gd name="f91" fmla="*/ f66 1 f37"/>
                                <a:gd name="f92" fmla="*/ f67 1 f36"/>
                                <a:gd name="f93" fmla="*/ f68 1 f37"/>
                                <a:gd name="f94" fmla="*/ f69 1 f36"/>
                                <a:gd name="f95" fmla="*/ f70 1 f37"/>
                                <a:gd name="f96" fmla="*/ f71 1 f36"/>
                                <a:gd name="f97" fmla="*/ f72 1 f37"/>
                                <a:gd name="f98" fmla="*/ f73 1 f36"/>
                                <a:gd name="f99" fmla="*/ f74 1 f37"/>
                                <a:gd name="f100" fmla="*/ f75 1 f36"/>
                                <a:gd name="f101" fmla="*/ f76 1 f37"/>
                                <a:gd name="f102" fmla="*/ f77 1 f37"/>
                                <a:gd name="f103" fmla="*/ f78 1 f37"/>
                                <a:gd name="f104" fmla="*/ f79 1 f37"/>
                                <a:gd name="f105" fmla="*/ f80 1 f37"/>
                                <a:gd name="f106" fmla="*/ f81 f27 1"/>
                                <a:gd name="f107" fmla="*/ f82 f27 1"/>
                                <a:gd name="f108" fmla="*/ f84 f28 1"/>
                                <a:gd name="f109" fmla="*/ f83 f28 1"/>
                                <a:gd name="f110" fmla="*/ f85 f27 1"/>
                                <a:gd name="f111" fmla="*/ f86 f28 1"/>
                                <a:gd name="f112" fmla="*/ f87 f27 1"/>
                                <a:gd name="f113" fmla="*/ f88 f28 1"/>
                                <a:gd name="f114" fmla="*/ f89 f28 1"/>
                                <a:gd name="f115" fmla="*/ f90 f27 1"/>
                                <a:gd name="f116" fmla="*/ f91 f28 1"/>
                                <a:gd name="f117" fmla="*/ f92 f27 1"/>
                                <a:gd name="f118" fmla="*/ f93 f28 1"/>
                                <a:gd name="f119" fmla="*/ f94 f27 1"/>
                                <a:gd name="f120" fmla="*/ f95 f28 1"/>
                                <a:gd name="f121" fmla="*/ f96 f27 1"/>
                                <a:gd name="f122" fmla="*/ f97 f28 1"/>
                                <a:gd name="f123" fmla="*/ f98 f27 1"/>
                                <a:gd name="f124" fmla="*/ f99 f28 1"/>
                                <a:gd name="f125" fmla="*/ f100 f27 1"/>
                                <a:gd name="f126" fmla="*/ f101 f28 1"/>
                                <a:gd name="f127" fmla="*/ f102 f28 1"/>
                                <a:gd name="f128" fmla="*/ f103 f28 1"/>
                                <a:gd name="f129" fmla="*/ f104 f28 1"/>
                                <a:gd name="f130" fmla="*/ f105 f28 1"/>
                              </a:gdLst>
                              <a:ahLst/>
                              <a:cxnLst>
                                <a:cxn ang="3cd4">
                                  <a:pos x="hc" y="t"/>
                                </a:cxn>
                                <a:cxn ang="0">
                                  <a:pos x="r" y="vc"/>
                                </a:cxn>
                                <a:cxn ang="cd4">
                                  <a:pos x="hc" y="b"/>
                                </a:cxn>
                                <a:cxn ang="cd2">
                                  <a:pos x="l" y="vc"/>
                                </a:cxn>
                                <a:cxn ang="f59">
                                  <a:pos x="f110" y="f111"/>
                                </a:cxn>
                                <a:cxn ang="f59">
                                  <a:pos x="f112" y="f113"/>
                                </a:cxn>
                                <a:cxn ang="f59">
                                  <a:pos x="f110" y="f114"/>
                                </a:cxn>
                                <a:cxn ang="f59">
                                  <a:pos x="f115" y="f116"/>
                                </a:cxn>
                                <a:cxn ang="f59">
                                  <a:pos x="f117" y="f118"/>
                                </a:cxn>
                                <a:cxn ang="f59">
                                  <a:pos x="f119" y="f120"/>
                                </a:cxn>
                                <a:cxn ang="f59">
                                  <a:pos x="f121" y="f122"/>
                                </a:cxn>
                                <a:cxn ang="f59">
                                  <a:pos x="f123" y="f124"/>
                                </a:cxn>
                                <a:cxn ang="f59">
                                  <a:pos x="f125" y="f124"/>
                                </a:cxn>
                                <a:cxn ang="f59">
                                  <a:pos x="f125" y="f126"/>
                                </a:cxn>
                                <a:cxn ang="f59">
                                  <a:pos x="f123" y="f126"/>
                                </a:cxn>
                                <a:cxn ang="f59">
                                  <a:pos x="f121" y="f127"/>
                                </a:cxn>
                                <a:cxn ang="f59">
                                  <a:pos x="f119" y="f128"/>
                                </a:cxn>
                                <a:cxn ang="f59">
                                  <a:pos x="f117" y="f129"/>
                                </a:cxn>
                                <a:cxn ang="f59">
                                  <a:pos x="f115" y="f130"/>
                                </a:cxn>
                                <a:cxn ang="f59">
                                  <a:pos x="f110" y="f111"/>
                                </a:cxn>
                              </a:cxnLst>
                              <a:rect l="f106" t="f109" r="f107" b="f108"/>
                              <a:pathLst>
                                <a:path w="563" h="208">
                                  <a:moveTo>
                                    <a:pt x="f8" y="f5"/>
                                  </a:moveTo>
                                  <a:lnTo>
                                    <a:pt x="f5" y="f9"/>
                                  </a:lnTo>
                                  <a:lnTo>
                                    <a:pt x="f8" y="f10"/>
                                  </a:lnTo>
                                  <a:lnTo>
                                    <a:pt x="f11" y="f12"/>
                                  </a:lnTo>
                                  <a:lnTo>
                                    <a:pt x="f13" y="f14"/>
                                  </a:lnTo>
                                  <a:lnTo>
                                    <a:pt x="f12" y="f15"/>
                                  </a:lnTo>
                                  <a:lnTo>
                                    <a:pt x="f16" y="f17"/>
                                  </a:lnTo>
                                  <a:lnTo>
                                    <a:pt x="f18" y="f19"/>
                                  </a:lnTo>
                                  <a:lnTo>
                                    <a:pt x="f20" y="f19"/>
                                  </a:lnTo>
                                  <a:lnTo>
                                    <a:pt x="f20" y="f21"/>
                                  </a:lnTo>
                                  <a:lnTo>
                                    <a:pt x="f18" y="f21"/>
                                  </a:lnTo>
                                  <a:lnTo>
                                    <a:pt x="f16" y="f22"/>
                                  </a:lnTo>
                                  <a:lnTo>
                                    <a:pt x="f12" y="f23"/>
                                  </a:lnTo>
                                  <a:lnTo>
                                    <a:pt x="f13" y="f24"/>
                                  </a:lnTo>
                                  <a:lnTo>
                                    <a:pt x="f11" y="f25"/>
                                  </a:lnTo>
                                  <a:lnTo>
                                    <a:pt x="f8" y="f5"/>
                                  </a:lnTo>
                                  <a:close/>
                                </a:path>
                              </a:pathLst>
                            </a:custGeom>
                            <a:solidFill>
                              <a:srgbClr val="000000"/>
                            </a:solidFill>
                            <a:ln cap="flat">
                              <a:noFill/>
                              <a:prstDash val="solid"/>
                            </a:ln>
                          </wps:spPr>
                          <wps:bodyPr lIns="0" tIns="0" rIns="0" bIns="0"/>
                        </wps:wsp>
                        <wps:wsp>
                          <wps:cNvPr id="61" name="Freeform 47"/>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127"/>
                                <a:gd name="f9" fmla="val 81"/>
                                <a:gd name="f10" fmla="val 44"/>
                                <a:gd name="f11" fmla="val 126"/>
                                <a:gd name="f12" fmla="val 122"/>
                                <a:gd name="f13" fmla="val 123"/>
                                <a:gd name="f14" fmla="val 55"/>
                                <a:gd name="f15" fmla="val 84"/>
                                <a:gd name="f16" fmla="+- 0 0 -90"/>
                                <a:gd name="f17" fmla="*/ f3 1 563"/>
                                <a:gd name="f18" fmla="*/ f4 1 208"/>
                                <a:gd name="f19" fmla="val f5"/>
                                <a:gd name="f20" fmla="val f6"/>
                                <a:gd name="f21" fmla="val f7"/>
                                <a:gd name="f22" fmla="*/ f16 f0 1"/>
                                <a:gd name="f23" fmla="+- f21 0 f19"/>
                                <a:gd name="f24" fmla="+- f20 0 f19"/>
                                <a:gd name="f25" fmla="*/ f22 1 f2"/>
                                <a:gd name="f26" fmla="*/ f24 1 563"/>
                                <a:gd name="f27" fmla="*/ f23 1 208"/>
                                <a:gd name="f28" fmla="*/ 127 f24 1"/>
                                <a:gd name="f29" fmla="*/ 81 f23 1"/>
                                <a:gd name="f30" fmla="*/ 44 f24 1"/>
                                <a:gd name="f31" fmla="*/ 126 f23 1"/>
                                <a:gd name="f32" fmla="*/ 122 f24 1"/>
                                <a:gd name="f33" fmla="*/ 123 f23 1"/>
                                <a:gd name="f34" fmla="*/ 55 f24 1"/>
                                <a:gd name="f35" fmla="*/ 84 f23 1"/>
                                <a:gd name="f36" fmla="+- f25 0 f1"/>
                                <a:gd name="f37" fmla="*/ f28 1 563"/>
                                <a:gd name="f38" fmla="*/ f29 1 208"/>
                                <a:gd name="f39" fmla="*/ f30 1 563"/>
                                <a:gd name="f40" fmla="*/ f31 1 208"/>
                                <a:gd name="f41" fmla="*/ f32 1 563"/>
                                <a:gd name="f42" fmla="*/ f33 1 208"/>
                                <a:gd name="f43" fmla="*/ f34 1 563"/>
                                <a:gd name="f44" fmla="*/ f35 1 208"/>
                                <a:gd name="f45" fmla="*/ 0 1 f26"/>
                                <a:gd name="f46" fmla="*/ f20 1 f26"/>
                                <a:gd name="f47" fmla="*/ 0 1 f27"/>
                                <a:gd name="f48" fmla="*/ f21 1 f27"/>
                                <a:gd name="f49" fmla="*/ f37 1 f26"/>
                                <a:gd name="f50" fmla="*/ f38 1 f27"/>
                                <a:gd name="f51" fmla="*/ f39 1 f26"/>
                                <a:gd name="f52" fmla="*/ f40 1 f27"/>
                                <a:gd name="f53" fmla="*/ f41 1 f26"/>
                                <a:gd name="f54" fmla="*/ f42 1 f27"/>
                                <a:gd name="f55" fmla="*/ f43 1 f26"/>
                                <a:gd name="f56" fmla="*/ f44 1 f27"/>
                                <a:gd name="f57" fmla="*/ f45 f17 1"/>
                                <a:gd name="f58" fmla="*/ f46 f17 1"/>
                                <a:gd name="f59" fmla="*/ f48 f18 1"/>
                                <a:gd name="f60" fmla="*/ f47 f18 1"/>
                                <a:gd name="f61" fmla="*/ f49 f17 1"/>
                                <a:gd name="f62" fmla="*/ f50 f18 1"/>
                                <a:gd name="f63" fmla="*/ f51 f17 1"/>
                                <a:gd name="f64" fmla="*/ f52 f18 1"/>
                                <a:gd name="f65" fmla="*/ f53 f17 1"/>
                                <a:gd name="f66" fmla="*/ f54 f18 1"/>
                                <a:gd name="f67" fmla="*/ f55 f17 1"/>
                                <a:gd name="f68" fmla="*/ f56 f18 1"/>
                              </a:gdLst>
                              <a:ahLst/>
                              <a:cxnLst>
                                <a:cxn ang="3cd4">
                                  <a:pos x="hc" y="t"/>
                                </a:cxn>
                                <a:cxn ang="0">
                                  <a:pos x="r" y="vc"/>
                                </a:cxn>
                                <a:cxn ang="cd4">
                                  <a:pos x="hc" y="b"/>
                                </a:cxn>
                                <a:cxn ang="cd2">
                                  <a:pos x="l" y="vc"/>
                                </a:cxn>
                                <a:cxn ang="f36">
                                  <a:pos x="f61" y="f62"/>
                                </a:cxn>
                                <a:cxn ang="f36">
                                  <a:pos x="f63" y="f62"/>
                                </a:cxn>
                                <a:cxn ang="f36">
                                  <a:pos x="f63" y="f64"/>
                                </a:cxn>
                                <a:cxn ang="f36">
                                  <a:pos x="f61" y="f64"/>
                                </a:cxn>
                                <a:cxn ang="f36">
                                  <a:pos x="f65" y="f66"/>
                                </a:cxn>
                                <a:cxn ang="f36">
                                  <a:pos x="f67" y="f66"/>
                                </a:cxn>
                                <a:cxn ang="f36">
                                  <a:pos x="f67" y="f68"/>
                                </a:cxn>
                                <a:cxn ang="f36">
                                  <a:pos x="f65" y="f68"/>
                                </a:cxn>
                                <a:cxn ang="f36">
                                  <a:pos x="f61" y="f62"/>
                                </a:cxn>
                              </a:cxnLst>
                              <a:rect l="f57" t="f60" r="f58" b="f59"/>
                              <a:pathLst>
                                <a:path w="563" h="208">
                                  <a:moveTo>
                                    <a:pt x="f8" y="f9"/>
                                  </a:moveTo>
                                  <a:lnTo>
                                    <a:pt x="f10" y="f9"/>
                                  </a:lnTo>
                                  <a:lnTo>
                                    <a:pt x="f10" y="f11"/>
                                  </a:lnTo>
                                  <a:lnTo>
                                    <a:pt x="f8" y="f11"/>
                                  </a:lnTo>
                                  <a:lnTo>
                                    <a:pt x="f12" y="f13"/>
                                  </a:lnTo>
                                  <a:lnTo>
                                    <a:pt x="f14" y="f13"/>
                                  </a:lnTo>
                                  <a:lnTo>
                                    <a:pt x="f14" y="f15"/>
                                  </a:lnTo>
                                  <a:lnTo>
                                    <a:pt x="f12" y="f15"/>
                                  </a:lnTo>
                                  <a:lnTo>
                                    <a:pt x="f8" y="f9"/>
                                  </a:lnTo>
                                  <a:close/>
                                </a:path>
                              </a:pathLst>
                            </a:custGeom>
                            <a:solidFill>
                              <a:srgbClr val="000000"/>
                            </a:solidFill>
                            <a:ln cap="flat">
                              <a:noFill/>
                              <a:prstDash val="solid"/>
                            </a:ln>
                          </wps:spPr>
                          <wps:bodyPr lIns="0" tIns="0" rIns="0" bIns="0"/>
                        </wps:wsp>
                        <wps:wsp>
                          <wps:cNvPr id="62" name="Freeform 48"/>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562"/>
                                <a:gd name="f9" fmla="val 81"/>
                                <a:gd name="f10" fmla="val 127"/>
                                <a:gd name="f11" fmla="val 89"/>
                                <a:gd name="f12" fmla="val 103"/>
                                <a:gd name="f13" fmla="val 126"/>
                                <a:gd name="f14" fmla="+- 0 0 -90"/>
                                <a:gd name="f15" fmla="*/ f3 1 563"/>
                                <a:gd name="f16" fmla="*/ f4 1 208"/>
                                <a:gd name="f17" fmla="val f5"/>
                                <a:gd name="f18" fmla="val f6"/>
                                <a:gd name="f19" fmla="val f7"/>
                                <a:gd name="f20" fmla="*/ f14 f0 1"/>
                                <a:gd name="f21" fmla="+- f19 0 f17"/>
                                <a:gd name="f22" fmla="+- f18 0 f17"/>
                                <a:gd name="f23" fmla="*/ f20 1 f2"/>
                                <a:gd name="f24" fmla="*/ f22 1 563"/>
                                <a:gd name="f25" fmla="*/ f21 1 208"/>
                                <a:gd name="f26" fmla="*/ 562 f22 1"/>
                                <a:gd name="f27" fmla="*/ 81 f21 1"/>
                                <a:gd name="f28" fmla="*/ 127 f22 1"/>
                                <a:gd name="f29" fmla="*/ 89 f22 1"/>
                                <a:gd name="f30" fmla="*/ 103 f21 1"/>
                                <a:gd name="f31" fmla="*/ 126 f21 1"/>
                                <a:gd name="f32" fmla="+- f23 0 f1"/>
                                <a:gd name="f33" fmla="*/ f26 1 563"/>
                                <a:gd name="f34" fmla="*/ f27 1 208"/>
                                <a:gd name="f35" fmla="*/ f28 1 563"/>
                                <a:gd name="f36" fmla="*/ f29 1 563"/>
                                <a:gd name="f37" fmla="*/ f30 1 208"/>
                                <a:gd name="f38" fmla="*/ f31 1 208"/>
                                <a:gd name="f39" fmla="*/ 0 1 f24"/>
                                <a:gd name="f40" fmla="*/ f18 1 f24"/>
                                <a:gd name="f41" fmla="*/ 0 1 f25"/>
                                <a:gd name="f42" fmla="*/ f19 1 f25"/>
                                <a:gd name="f43" fmla="*/ f33 1 f24"/>
                                <a:gd name="f44" fmla="*/ f34 1 f25"/>
                                <a:gd name="f45" fmla="*/ f35 1 f24"/>
                                <a:gd name="f46" fmla="*/ f36 1 f24"/>
                                <a:gd name="f47" fmla="*/ f37 1 f25"/>
                                <a:gd name="f48" fmla="*/ f38 1 f25"/>
                                <a:gd name="f49" fmla="*/ f39 f15 1"/>
                                <a:gd name="f50" fmla="*/ f40 f15 1"/>
                                <a:gd name="f51" fmla="*/ f42 f16 1"/>
                                <a:gd name="f52" fmla="*/ f41 f16 1"/>
                                <a:gd name="f53" fmla="*/ f43 f15 1"/>
                                <a:gd name="f54" fmla="*/ f44 f16 1"/>
                                <a:gd name="f55" fmla="*/ f45 f15 1"/>
                                <a:gd name="f56" fmla="*/ f46 f15 1"/>
                                <a:gd name="f57" fmla="*/ f47 f16 1"/>
                                <a:gd name="f58" fmla="*/ f48 f16 1"/>
                              </a:gdLst>
                              <a:ahLst/>
                              <a:cxnLst>
                                <a:cxn ang="3cd4">
                                  <a:pos x="hc" y="t"/>
                                </a:cxn>
                                <a:cxn ang="0">
                                  <a:pos x="r" y="vc"/>
                                </a:cxn>
                                <a:cxn ang="cd4">
                                  <a:pos x="hc" y="b"/>
                                </a:cxn>
                                <a:cxn ang="cd2">
                                  <a:pos x="l" y="vc"/>
                                </a:cxn>
                                <a:cxn ang="f32">
                                  <a:pos x="f53" y="f54"/>
                                </a:cxn>
                                <a:cxn ang="f32">
                                  <a:pos x="f55" y="f54"/>
                                </a:cxn>
                                <a:cxn ang="f32">
                                  <a:pos x="f56" y="f57"/>
                                </a:cxn>
                                <a:cxn ang="f32">
                                  <a:pos x="f55" y="f58"/>
                                </a:cxn>
                                <a:cxn ang="f32">
                                  <a:pos x="f53" y="f58"/>
                                </a:cxn>
                                <a:cxn ang="f32">
                                  <a:pos x="f53" y="f54"/>
                                </a:cxn>
                              </a:cxnLst>
                              <a:rect l="f49" t="f52" r="f50" b="f51"/>
                              <a:pathLst>
                                <a:path w="563" h="208">
                                  <a:moveTo>
                                    <a:pt x="f8" y="f9"/>
                                  </a:moveTo>
                                  <a:lnTo>
                                    <a:pt x="f10" y="f9"/>
                                  </a:lnTo>
                                  <a:lnTo>
                                    <a:pt x="f11" y="f12"/>
                                  </a:lnTo>
                                  <a:lnTo>
                                    <a:pt x="f10" y="f13"/>
                                  </a:lnTo>
                                  <a:lnTo>
                                    <a:pt x="f8" y="f13"/>
                                  </a:lnTo>
                                  <a:lnTo>
                                    <a:pt x="f8" y="f9"/>
                                  </a:lnTo>
                                  <a:close/>
                                </a:path>
                              </a:pathLst>
                            </a:custGeom>
                            <a:solidFill>
                              <a:srgbClr val="000000"/>
                            </a:solidFill>
                            <a:ln cap="flat">
                              <a:noFill/>
                              <a:prstDash val="solid"/>
                            </a:ln>
                          </wps:spPr>
                          <wps:bodyPr lIns="0" tIns="0" rIns="0" bIns="0"/>
                        </wps:wsp>
                        <wps:wsp>
                          <wps:cNvPr id="63" name="Freeform 49"/>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55"/>
                                <a:gd name="f9" fmla="val 84"/>
                                <a:gd name="f10" fmla="val 123"/>
                                <a:gd name="f11" fmla="val 89"/>
                                <a:gd name="f12" fmla="val 103"/>
                                <a:gd name="f13" fmla="+- 0 0 -90"/>
                                <a:gd name="f14" fmla="*/ f3 1 563"/>
                                <a:gd name="f15" fmla="*/ f4 1 208"/>
                                <a:gd name="f16" fmla="val f5"/>
                                <a:gd name="f17" fmla="val f6"/>
                                <a:gd name="f18" fmla="val f7"/>
                                <a:gd name="f19" fmla="*/ f13 f0 1"/>
                                <a:gd name="f20" fmla="+- f18 0 f16"/>
                                <a:gd name="f21" fmla="+- f17 0 f16"/>
                                <a:gd name="f22" fmla="*/ f19 1 f2"/>
                                <a:gd name="f23" fmla="*/ f21 1 563"/>
                                <a:gd name="f24" fmla="*/ f20 1 208"/>
                                <a:gd name="f25" fmla="*/ 55 f21 1"/>
                                <a:gd name="f26" fmla="*/ 84 f20 1"/>
                                <a:gd name="f27" fmla="*/ 123 f20 1"/>
                                <a:gd name="f28" fmla="*/ 89 f21 1"/>
                                <a:gd name="f29" fmla="*/ 103 f20 1"/>
                                <a:gd name="f30" fmla="+- f22 0 f1"/>
                                <a:gd name="f31" fmla="*/ f25 1 563"/>
                                <a:gd name="f32" fmla="*/ f26 1 208"/>
                                <a:gd name="f33" fmla="*/ f27 1 208"/>
                                <a:gd name="f34" fmla="*/ f28 1 563"/>
                                <a:gd name="f35" fmla="*/ f29 1 208"/>
                                <a:gd name="f36" fmla="*/ 0 1 f23"/>
                                <a:gd name="f37" fmla="*/ f17 1 f23"/>
                                <a:gd name="f38" fmla="*/ 0 1 f24"/>
                                <a:gd name="f39" fmla="*/ f18 1 f24"/>
                                <a:gd name="f40" fmla="*/ f31 1 f23"/>
                                <a:gd name="f41" fmla="*/ f32 1 f24"/>
                                <a:gd name="f42" fmla="*/ f33 1 f24"/>
                                <a:gd name="f43" fmla="*/ f34 1 f23"/>
                                <a:gd name="f44" fmla="*/ f35 1 f24"/>
                                <a:gd name="f45" fmla="*/ f36 f14 1"/>
                                <a:gd name="f46" fmla="*/ f37 f14 1"/>
                                <a:gd name="f47" fmla="*/ f39 f15 1"/>
                                <a:gd name="f48" fmla="*/ f38 f15 1"/>
                                <a:gd name="f49" fmla="*/ f40 f14 1"/>
                                <a:gd name="f50" fmla="*/ f41 f15 1"/>
                                <a:gd name="f51" fmla="*/ f42 f15 1"/>
                                <a:gd name="f52" fmla="*/ f43 f14 1"/>
                                <a:gd name="f53" fmla="*/ f44 f15 1"/>
                              </a:gdLst>
                              <a:ahLst/>
                              <a:cxnLst>
                                <a:cxn ang="3cd4">
                                  <a:pos x="hc" y="t"/>
                                </a:cxn>
                                <a:cxn ang="0">
                                  <a:pos x="r" y="vc"/>
                                </a:cxn>
                                <a:cxn ang="cd4">
                                  <a:pos x="hc" y="b"/>
                                </a:cxn>
                                <a:cxn ang="cd2">
                                  <a:pos x="l" y="vc"/>
                                </a:cxn>
                                <a:cxn ang="f30">
                                  <a:pos x="f49" y="f50"/>
                                </a:cxn>
                                <a:cxn ang="f30">
                                  <a:pos x="f49" y="f51"/>
                                </a:cxn>
                                <a:cxn ang="f30">
                                  <a:pos x="f52" y="f53"/>
                                </a:cxn>
                                <a:cxn ang="f30">
                                  <a:pos x="f49" y="f50"/>
                                </a:cxn>
                              </a:cxnLst>
                              <a:rect l="f45" t="f48" r="f46" b="f47"/>
                              <a:pathLst>
                                <a:path w="563" h="208">
                                  <a:moveTo>
                                    <a:pt x="f8" y="f9"/>
                                  </a:moveTo>
                                  <a:lnTo>
                                    <a:pt x="f8" y="f10"/>
                                  </a:lnTo>
                                  <a:lnTo>
                                    <a:pt x="f11" y="f12"/>
                                  </a:lnTo>
                                  <a:lnTo>
                                    <a:pt x="f8" y="f9"/>
                                  </a:lnTo>
                                  <a:close/>
                                </a:path>
                              </a:pathLst>
                            </a:custGeom>
                            <a:solidFill>
                              <a:srgbClr val="000000"/>
                            </a:solidFill>
                            <a:ln cap="flat">
                              <a:noFill/>
                              <a:prstDash val="solid"/>
                            </a:ln>
                          </wps:spPr>
                          <wps:bodyPr lIns="0" tIns="0" rIns="0" bIns="0"/>
                        </wps:wsp>
                        <wps:wsp>
                          <wps:cNvPr id="64" name="Freeform 50"/>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89"/>
                                <a:gd name="f9" fmla="val 103"/>
                                <a:gd name="f10" fmla="val 55"/>
                                <a:gd name="f11" fmla="val 123"/>
                                <a:gd name="f12" fmla="val 122"/>
                                <a:gd name="f13" fmla="+- 0 0 -90"/>
                                <a:gd name="f14" fmla="*/ f3 1 563"/>
                                <a:gd name="f15" fmla="*/ f4 1 208"/>
                                <a:gd name="f16" fmla="val f5"/>
                                <a:gd name="f17" fmla="val f6"/>
                                <a:gd name="f18" fmla="val f7"/>
                                <a:gd name="f19" fmla="*/ f13 f0 1"/>
                                <a:gd name="f20" fmla="+- f18 0 f16"/>
                                <a:gd name="f21" fmla="+- f17 0 f16"/>
                                <a:gd name="f22" fmla="*/ f19 1 f2"/>
                                <a:gd name="f23" fmla="*/ f21 1 563"/>
                                <a:gd name="f24" fmla="*/ f20 1 208"/>
                                <a:gd name="f25" fmla="*/ 89 f21 1"/>
                                <a:gd name="f26" fmla="*/ 103 f20 1"/>
                                <a:gd name="f27" fmla="*/ 55 f21 1"/>
                                <a:gd name="f28" fmla="*/ 123 f20 1"/>
                                <a:gd name="f29" fmla="*/ 122 f21 1"/>
                                <a:gd name="f30" fmla="+- f22 0 f1"/>
                                <a:gd name="f31" fmla="*/ f25 1 563"/>
                                <a:gd name="f32" fmla="*/ f26 1 208"/>
                                <a:gd name="f33" fmla="*/ f27 1 563"/>
                                <a:gd name="f34" fmla="*/ f28 1 208"/>
                                <a:gd name="f35" fmla="*/ f29 1 563"/>
                                <a:gd name="f36" fmla="*/ 0 1 f23"/>
                                <a:gd name="f37" fmla="*/ f17 1 f23"/>
                                <a:gd name="f38" fmla="*/ 0 1 f24"/>
                                <a:gd name="f39" fmla="*/ f18 1 f24"/>
                                <a:gd name="f40" fmla="*/ f31 1 f23"/>
                                <a:gd name="f41" fmla="*/ f32 1 f24"/>
                                <a:gd name="f42" fmla="*/ f33 1 f23"/>
                                <a:gd name="f43" fmla="*/ f34 1 f24"/>
                                <a:gd name="f44" fmla="*/ f35 1 f23"/>
                                <a:gd name="f45" fmla="*/ f36 f14 1"/>
                                <a:gd name="f46" fmla="*/ f37 f14 1"/>
                                <a:gd name="f47" fmla="*/ f39 f15 1"/>
                                <a:gd name="f48" fmla="*/ f38 f15 1"/>
                                <a:gd name="f49" fmla="*/ f40 f14 1"/>
                                <a:gd name="f50" fmla="*/ f41 f15 1"/>
                                <a:gd name="f51" fmla="*/ f42 f14 1"/>
                                <a:gd name="f52" fmla="*/ f43 f15 1"/>
                                <a:gd name="f53" fmla="*/ f44 f14 1"/>
                              </a:gdLst>
                              <a:ahLst/>
                              <a:cxnLst>
                                <a:cxn ang="3cd4">
                                  <a:pos x="hc" y="t"/>
                                </a:cxn>
                                <a:cxn ang="0">
                                  <a:pos x="r" y="vc"/>
                                </a:cxn>
                                <a:cxn ang="cd4">
                                  <a:pos x="hc" y="b"/>
                                </a:cxn>
                                <a:cxn ang="cd2">
                                  <a:pos x="l" y="vc"/>
                                </a:cxn>
                                <a:cxn ang="f30">
                                  <a:pos x="f49" y="f50"/>
                                </a:cxn>
                                <a:cxn ang="f30">
                                  <a:pos x="f51" y="f52"/>
                                </a:cxn>
                                <a:cxn ang="f30">
                                  <a:pos x="f53" y="f52"/>
                                </a:cxn>
                                <a:cxn ang="f30">
                                  <a:pos x="f49" y="f50"/>
                                </a:cxn>
                              </a:cxnLst>
                              <a:rect l="f45" t="f48" r="f46" b="f47"/>
                              <a:pathLst>
                                <a:path w="563" h="208">
                                  <a:moveTo>
                                    <a:pt x="f8" y="f9"/>
                                  </a:moveTo>
                                  <a:lnTo>
                                    <a:pt x="f10" y="f11"/>
                                  </a:lnTo>
                                  <a:lnTo>
                                    <a:pt x="f12" y="f11"/>
                                  </a:lnTo>
                                  <a:lnTo>
                                    <a:pt x="f8" y="f9"/>
                                  </a:lnTo>
                                  <a:close/>
                                </a:path>
                              </a:pathLst>
                            </a:custGeom>
                            <a:solidFill>
                              <a:srgbClr val="000000"/>
                            </a:solidFill>
                            <a:ln cap="flat">
                              <a:noFill/>
                              <a:prstDash val="solid"/>
                            </a:ln>
                          </wps:spPr>
                          <wps:bodyPr lIns="0" tIns="0" rIns="0" bIns="0"/>
                        </wps:wsp>
                        <wps:wsp>
                          <wps:cNvPr id="65" name="Freeform 51"/>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122"/>
                                <a:gd name="f9" fmla="val 84"/>
                                <a:gd name="f10" fmla="val 55"/>
                                <a:gd name="f11" fmla="val 89"/>
                                <a:gd name="f12" fmla="val 103"/>
                                <a:gd name="f13" fmla="+- 0 0 -90"/>
                                <a:gd name="f14" fmla="*/ f3 1 563"/>
                                <a:gd name="f15" fmla="*/ f4 1 208"/>
                                <a:gd name="f16" fmla="val f5"/>
                                <a:gd name="f17" fmla="val f6"/>
                                <a:gd name="f18" fmla="val f7"/>
                                <a:gd name="f19" fmla="*/ f13 f0 1"/>
                                <a:gd name="f20" fmla="+- f18 0 f16"/>
                                <a:gd name="f21" fmla="+- f17 0 f16"/>
                                <a:gd name="f22" fmla="*/ f19 1 f2"/>
                                <a:gd name="f23" fmla="*/ f21 1 563"/>
                                <a:gd name="f24" fmla="*/ f20 1 208"/>
                                <a:gd name="f25" fmla="*/ 122 f21 1"/>
                                <a:gd name="f26" fmla="*/ 84 f20 1"/>
                                <a:gd name="f27" fmla="*/ 55 f21 1"/>
                                <a:gd name="f28" fmla="*/ 89 f21 1"/>
                                <a:gd name="f29" fmla="*/ 103 f20 1"/>
                                <a:gd name="f30" fmla="+- f22 0 f1"/>
                                <a:gd name="f31" fmla="*/ f25 1 563"/>
                                <a:gd name="f32" fmla="*/ f26 1 208"/>
                                <a:gd name="f33" fmla="*/ f27 1 563"/>
                                <a:gd name="f34" fmla="*/ f28 1 563"/>
                                <a:gd name="f35" fmla="*/ f29 1 208"/>
                                <a:gd name="f36" fmla="*/ 0 1 f23"/>
                                <a:gd name="f37" fmla="*/ f17 1 f23"/>
                                <a:gd name="f38" fmla="*/ 0 1 f24"/>
                                <a:gd name="f39" fmla="*/ f18 1 f24"/>
                                <a:gd name="f40" fmla="*/ f31 1 f23"/>
                                <a:gd name="f41" fmla="*/ f32 1 f24"/>
                                <a:gd name="f42" fmla="*/ f33 1 f23"/>
                                <a:gd name="f43" fmla="*/ f34 1 f23"/>
                                <a:gd name="f44" fmla="*/ f35 1 f24"/>
                                <a:gd name="f45" fmla="*/ f36 f14 1"/>
                                <a:gd name="f46" fmla="*/ f37 f14 1"/>
                                <a:gd name="f47" fmla="*/ f39 f15 1"/>
                                <a:gd name="f48" fmla="*/ f38 f15 1"/>
                                <a:gd name="f49" fmla="*/ f40 f14 1"/>
                                <a:gd name="f50" fmla="*/ f41 f15 1"/>
                                <a:gd name="f51" fmla="*/ f42 f14 1"/>
                                <a:gd name="f52" fmla="*/ f43 f14 1"/>
                                <a:gd name="f53" fmla="*/ f44 f15 1"/>
                              </a:gdLst>
                              <a:ahLst/>
                              <a:cxnLst>
                                <a:cxn ang="3cd4">
                                  <a:pos x="hc" y="t"/>
                                </a:cxn>
                                <a:cxn ang="0">
                                  <a:pos x="r" y="vc"/>
                                </a:cxn>
                                <a:cxn ang="cd4">
                                  <a:pos x="hc" y="b"/>
                                </a:cxn>
                                <a:cxn ang="cd2">
                                  <a:pos x="l" y="vc"/>
                                </a:cxn>
                                <a:cxn ang="f30">
                                  <a:pos x="f49" y="f50"/>
                                </a:cxn>
                                <a:cxn ang="f30">
                                  <a:pos x="f51" y="f50"/>
                                </a:cxn>
                                <a:cxn ang="f30">
                                  <a:pos x="f52" y="f53"/>
                                </a:cxn>
                                <a:cxn ang="f30">
                                  <a:pos x="f49" y="f50"/>
                                </a:cxn>
                              </a:cxnLst>
                              <a:rect l="f45" t="f48" r="f46" b="f47"/>
                              <a:pathLst>
                                <a:path w="563" h="208">
                                  <a:moveTo>
                                    <a:pt x="f8" y="f9"/>
                                  </a:moveTo>
                                  <a:lnTo>
                                    <a:pt x="f10" y="f9"/>
                                  </a:lnTo>
                                  <a:lnTo>
                                    <a:pt x="f11" y="f12"/>
                                  </a:lnTo>
                                  <a:lnTo>
                                    <a:pt x="f8" y="f9"/>
                                  </a:lnTo>
                                  <a:close/>
                                </a:path>
                              </a:pathLst>
                            </a:custGeom>
                            <a:solidFill>
                              <a:srgbClr val="000000"/>
                            </a:solidFill>
                            <a:ln cap="flat">
                              <a:noFill/>
                              <a:prstDash val="solid"/>
                            </a:ln>
                          </wps:spPr>
                          <wps:bodyPr lIns="0" tIns="0" rIns="0" bIns="0"/>
                        </wps:wsp>
                      </wpg:grpSp>
                      <wps:wsp>
                        <wps:cNvPr id="66" name="Freeform 52"/>
                        <wps:cNvSpPr/>
                        <wps:spPr>
                          <a:xfrm>
                            <a:off x="3437257" y="352418"/>
                            <a:ext cx="630" cy="457200"/>
                          </a:xfrm>
                          <a:custGeom>
                            <a:avLst/>
                            <a:gdLst>
                              <a:gd name="f0" fmla="val 10800000"/>
                              <a:gd name="f1" fmla="val 5400000"/>
                              <a:gd name="f2" fmla="val 180"/>
                              <a:gd name="f3" fmla="val w"/>
                              <a:gd name="f4" fmla="val h"/>
                              <a:gd name="f5" fmla="val 0"/>
                              <a:gd name="f6" fmla="val 1"/>
                              <a:gd name="f7" fmla="val 720"/>
                              <a:gd name="f8" fmla="+- 0 0 -90"/>
                              <a:gd name="f9" fmla="*/ f3 1 1"/>
                              <a:gd name="f10" fmla="*/ f4 1 720"/>
                              <a:gd name="f11" fmla="val f5"/>
                              <a:gd name="f12" fmla="val f6"/>
                              <a:gd name="f13" fmla="val f7"/>
                              <a:gd name="f14" fmla="*/ f8 f0 1"/>
                              <a:gd name="f15" fmla="+- f13 0 f11"/>
                              <a:gd name="f16" fmla="+- f12 0 f11"/>
                              <a:gd name="f17" fmla="*/ f14 1 f2"/>
                              <a:gd name="f18" fmla="val f16"/>
                              <a:gd name="f19" fmla="*/ f15 1 720"/>
                              <a:gd name="f20" fmla="*/ 0 f16 1"/>
                              <a:gd name="f21" fmla="*/ 0 f15 1"/>
                              <a:gd name="f22" fmla="*/ 720 f15 1"/>
                              <a:gd name="f23" fmla="+- f17 0 f1"/>
                              <a:gd name="f24" fmla="*/ f21 1 720"/>
                              <a:gd name="f25" fmla="*/ f22 1 720"/>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720">
                                <a:moveTo>
                                  <a:pt x="f5" y="f5"/>
                                </a:moveTo>
                                <a:lnTo>
                                  <a:pt x="f5" y="f7"/>
                                </a:lnTo>
                              </a:path>
                            </a:pathLst>
                          </a:custGeom>
                          <a:noFill/>
                          <a:ln w="28437" cap="flat">
                            <a:solidFill>
                              <a:srgbClr val="000000"/>
                            </a:solidFill>
                            <a:custDash>
                              <a:ds d="100000" sp="100000"/>
                            </a:custDash>
                            <a:round/>
                          </a:ln>
                        </wps:spPr>
                        <wps:bodyPr lIns="0" tIns="0" rIns="0" bIns="0"/>
                      </wps:wsp>
                      <wpg:grpSp>
                        <wpg:cNvPr id="67" name="Group 53"/>
                        <wpg:cNvGrpSpPr/>
                        <wpg:grpSpPr>
                          <a:xfrm>
                            <a:off x="224797" y="5930899"/>
                            <a:ext cx="4192267" cy="359414"/>
                            <a:chOff x="0" y="0"/>
                            <a:chExt cx="4192267" cy="359414"/>
                          </a:xfrm>
                        </wpg:grpSpPr>
                        <wps:wsp>
                          <wps:cNvPr id="68" name="Freeform 54"/>
                          <wps:cNvSpPr/>
                          <wps:spPr>
                            <a:xfrm>
                              <a:off x="0" y="0"/>
                              <a:ext cx="4192267" cy="359414"/>
                            </a:xfrm>
                            <a:custGeom>
                              <a:avLst/>
                              <a:gdLst>
                                <a:gd name="f0" fmla="val 10800000"/>
                                <a:gd name="f1" fmla="val 5400000"/>
                                <a:gd name="f2" fmla="val 180"/>
                                <a:gd name="f3" fmla="val w"/>
                                <a:gd name="f4" fmla="val h"/>
                                <a:gd name="f5" fmla="val 0"/>
                                <a:gd name="f6" fmla="val 6602"/>
                                <a:gd name="f7" fmla="val 566"/>
                                <a:gd name="f8" fmla="val 208"/>
                                <a:gd name="f9" fmla="val 178"/>
                                <a:gd name="f10" fmla="val 201"/>
                                <a:gd name="f11" fmla="val 167"/>
                                <a:gd name="f12" fmla="val 129"/>
                                <a:gd name="f13" fmla="val 44"/>
                                <a:gd name="f14" fmla="val 104"/>
                                <a:gd name="f15" fmla="val 6"/>
                                <a:gd name="f16" fmla="val 3"/>
                                <a:gd name="f17" fmla="val 191"/>
                                <a:gd name="f18" fmla="val 25"/>
                                <a:gd name="f19" fmla="val 204"/>
                                <a:gd name="f20" fmla="val 38"/>
                                <a:gd name="f21" fmla="val 200"/>
                                <a:gd name="f22" fmla="val 45"/>
                                <a:gd name="f23" fmla="val 190"/>
                                <a:gd name="f24" fmla="val 81"/>
                                <a:gd name="f25" fmla="val 127"/>
                                <a:gd name="f26" fmla="val 562"/>
                                <a:gd name="f27" fmla="val 126"/>
                                <a:gd name="f28" fmla="val 163"/>
                                <a:gd name="f29" fmla="val 169"/>
                                <a:gd name="f30" fmla="val 183"/>
                                <a:gd name="f31" fmla="+- 0 0 -90"/>
                                <a:gd name="f32" fmla="*/ f3 1 6602"/>
                                <a:gd name="f33" fmla="*/ f4 1 566"/>
                                <a:gd name="f34" fmla="val f5"/>
                                <a:gd name="f35" fmla="val f6"/>
                                <a:gd name="f36" fmla="val f7"/>
                                <a:gd name="f37" fmla="*/ f31 f0 1"/>
                                <a:gd name="f38" fmla="+- f36 0 f34"/>
                                <a:gd name="f39" fmla="+- f35 0 f34"/>
                                <a:gd name="f40" fmla="*/ f37 1 f2"/>
                                <a:gd name="f41" fmla="*/ f39 1 6602"/>
                                <a:gd name="f42" fmla="*/ f38 1 566"/>
                                <a:gd name="f43" fmla="*/ 208 f39 1"/>
                                <a:gd name="f44" fmla="*/ 178 f38 1"/>
                                <a:gd name="f45" fmla="*/ 201 f39 1"/>
                                <a:gd name="f46" fmla="*/ 167 f38 1"/>
                                <a:gd name="f47" fmla="*/ 129 f39 1"/>
                                <a:gd name="f48" fmla="*/ 44 f38 1"/>
                                <a:gd name="f49" fmla="*/ 104 f39 1"/>
                                <a:gd name="f50" fmla="*/ 0 f38 1"/>
                                <a:gd name="f51" fmla="*/ 6 f39 1"/>
                                <a:gd name="f52" fmla="*/ 0 f39 1"/>
                                <a:gd name="f53" fmla="*/ 3 f39 1"/>
                                <a:gd name="f54" fmla="*/ 191 f38 1"/>
                                <a:gd name="f55" fmla="*/ 25 f39 1"/>
                                <a:gd name="f56" fmla="*/ 204 f38 1"/>
                                <a:gd name="f57" fmla="*/ 38 f39 1"/>
                                <a:gd name="f58" fmla="*/ 200 f38 1"/>
                                <a:gd name="f59" fmla="*/ 45 f39 1"/>
                                <a:gd name="f60" fmla="*/ 190 f38 1"/>
                                <a:gd name="f61" fmla="*/ 81 f39 1"/>
                                <a:gd name="f62" fmla="*/ 127 f38 1"/>
                                <a:gd name="f63" fmla="*/ 562 f38 1"/>
                                <a:gd name="f64" fmla="*/ 126 f39 1"/>
                                <a:gd name="f65" fmla="*/ 163 f39 1"/>
                                <a:gd name="f66" fmla="*/ 169 f39 1"/>
                                <a:gd name="f67" fmla="*/ 183 f39 1"/>
                                <a:gd name="f68" fmla="*/ 204 f39 1"/>
                                <a:gd name="f69" fmla="+- f40 0 f1"/>
                                <a:gd name="f70" fmla="*/ f43 1 6602"/>
                                <a:gd name="f71" fmla="*/ f44 1 566"/>
                                <a:gd name="f72" fmla="*/ f45 1 6602"/>
                                <a:gd name="f73" fmla="*/ f46 1 566"/>
                                <a:gd name="f74" fmla="*/ f47 1 6602"/>
                                <a:gd name="f75" fmla="*/ f48 1 566"/>
                                <a:gd name="f76" fmla="*/ f49 1 6602"/>
                                <a:gd name="f77" fmla="*/ f50 1 566"/>
                                <a:gd name="f78" fmla="*/ f51 1 6602"/>
                                <a:gd name="f79" fmla="*/ f52 1 6602"/>
                                <a:gd name="f80" fmla="*/ f53 1 6602"/>
                                <a:gd name="f81" fmla="*/ f54 1 566"/>
                                <a:gd name="f82" fmla="*/ f55 1 6602"/>
                                <a:gd name="f83" fmla="*/ f56 1 566"/>
                                <a:gd name="f84" fmla="*/ f57 1 6602"/>
                                <a:gd name="f85" fmla="*/ f58 1 566"/>
                                <a:gd name="f86" fmla="*/ f59 1 6602"/>
                                <a:gd name="f87" fmla="*/ f60 1 566"/>
                                <a:gd name="f88" fmla="*/ f61 1 6602"/>
                                <a:gd name="f89" fmla="*/ f62 1 566"/>
                                <a:gd name="f90" fmla="*/ f63 1 566"/>
                                <a:gd name="f91" fmla="*/ f64 1 6602"/>
                                <a:gd name="f92" fmla="*/ f65 1 6602"/>
                                <a:gd name="f93" fmla="*/ f66 1 6602"/>
                                <a:gd name="f94" fmla="*/ f67 1 6602"/>
                                <a:gd name="f95" fmla="*/ f68 1 6602"/>
                                <a:gd name="f96" fmla="*/ 0 1 f41"/>
                                <a:gd name="f97" fmla="*/ f35 1 f41"/>
                                <a:gd name="f98" fmla="*/ 0 1 f42"/>
                                <a:gd name="f99" fmla="*/ f36 1 f42"/>
                                <a:gd name="f100" fmla="*/ f70 1 f41"/>
                                <a:gd name="f101" fmla="*/ f71 1 f42"/>
                                <a:gd name="f102" fmla="*/ f72 1 f41"/>
                                <a:gd name="f103" fmla="*/ f73 1 f42"/>
                                <a:gd name="f104" fmla="*/ f74 1 f41"/>
                                <a:gd name="f105" fmla="*/ f75 1 f42"/>
                                <a:gd name="f106" fmla="*/ f76 1 f41"/>
                                <a:gd name="f107" fmla="*/ f77 1 f42"/>
                                <a:gd name="f108" fmla="*/ f78 1 f41"/>
                                <a:gd name="f109" fmla="*/ f79 1 f41"/>
                                <a:gd name="f110" fmla="*/ f80 1 f41"/>
                                <a:gd name="f111" fmla="*/ f81 1 f42"/>
                                <a:gd name="f112" fmla="*/ f82 1 f41"/>
                                <a:gd name="f113" fmla="*/ f83 1 f42"/>
                                <a:gd name="f114" fmla="*/ f84 1 f41"/>
                                <a:gd name="f115" fmla="*/ f85 1 f42"/>
                                <a:gd name="f116" fmla="*/ f86 1 f41"/>
                                <a:gd name="f117" fmla="*/ f87 1 f42"/>
                                <a:gd name="f118" fmla="*/ f88 1 f41"/>
                                <a:gd name="f119" fmla="*/ f89 1 f42"/>
                                <a:gd name="f120" fmla="*/ f90 1 f42"/>
                                <a:gd name="f121" fmla="*/ f91 1 f41"/>
                                <a:gd name="f122" fmla="*/ f92 1 f41"/>
                                <a:gd name="f123" fmla="*/ f93 1 f41"/>
                                <a:gd name="f124" fmla="*/ f94 1 f41"/>
                                <a:gd name="f125" fmla="*/ f95 1 f41"/>
                                <a:gd name="f126" fmla="*/ f96 f32 1"/>
                                <a:gd name="f127" fmla="*/ f97 f32 1"/>
                                <a:gd name="f128" fmla="*/ f99 f33 1"/>
                                <a:gd name="f129" fmla="*/ f98 f33 1"/>
                                <a:gd name="f130" fmla="*/ f100 f32 1"/>
                                <a:gd name="f131" fmla="*/ f101 f33 1"/>
                                <a:gd name="f132" fmla="*/ f102 f32 1"/>
                                <a:gd name="f133" fmla="*/ f103 f33 1"/>
                                <a:gd name="f134" fmla="*/ f104 f32 1"/>
                                <a:gd name="f135" fmla="*/ f105 f33 1"/>
                                <a:gd name="f136" fmla="*/ f106 f32 1"/>
                                <a:gd name="f137" fmla="*/ f107 f33 1"/>
                                <a:gd name="f138" fmla="*/ f108 f32 1"/>
                                <a:gd name="f139" fmla="*/ f109 f32 1"/>
                                <a:gd name="f140" fmla="*/ f110 f32 1"/>
                                <a:gd name="f141" fmla="*/ f111 f33 1"/>
                                <a:gd name="f142" fmla="*/ f112 f32 1"/>
                                <a:gd name="f143" fmla="*/ f113 f33 1"/>
                                <a:gd name="f144" fmla="*/ f114 f32 1"/>
                                <a:gd name="f145" fmla="*/ f115 f33 1"/>
                                <a:gd name="f146" fmla="*/ f116 f32 1"/>
                                <a:gd name="f147" fmla="*/ f117 f33 1"/>
                                <a:gd name="f148" fmla="*/ f118 f32 1"/>
                                <a:gd name="f149" fmla="*/ f119 f33 1"/>
                                <a:gd name="f150" fmla="*/ f120 f33 1"/>
                                <a:gd name="f151" fmla="*/ f121 f32 1"/>
                                <a:gd name="f152" fmla="*/ f122 f32 1"/>
                                <a:gd name="f153" fmla="*/ f123 f32 1"/>
                                <a:gd name="f154" fmla="*/ f124 f32 1"/>
                                <a:gd name="f155" fmla="*/ f125 f32 1"/>
                              </a:gdLst>
                              <a:ahLst/>
                              <a:cxnLst>
                                <a:cxn ang="3cd4">
                                  <a:pos x="hc" y="t"/>
                                </a:cxn>
                                <a:cxn ang="0">
                                  <a:pos x="r" y="vc"/>
                                </a:cxn>
                                <a:cxn ang="cd4">
                                  <a:pos x="hc" y="b"/>
                                </a:cxn>
                                <a:cxn ang="cd2">
                                  <a:pos x="l" y="vc"/>
                                </a:cxn>
                                <a:cxn ang="f69">
                                  <a:pos x="f130" y="f131"/>
                                </a:cxn>
                                <a:cxn ang="f69">
                                  <a:pos x="f132" y="f133"/>
                                </a:cxn>
                                <a:cxn ang="f69">
                                  <a:pos x="f134" y="f135"/>
                                </a:cxn>
                                <a:cxn ang="f69">
                                  <a:pos x="f136" y="f137"/>
                                </a:cxn>
                                <a:cxn ang="f69">
                                  <a:pos x="f138" y="f133"/>
                                </a:cxn>
                                <a:cxn ang="f69">
                                  <a:pos x="f139" y="f131"/>
                                </a:cxn>
                                <a:cxn ang="f69">
                                  <a:pos x="f140" y="f141"/>
                                </a:cxn>
                                <a:cxn ang="f69">
                                  <a:pos x="f142" y="f143"/>
                                </a:cxn>
                                <a:cxn ang="f69">
                                  <a:pos x="f144" y="f145"/>
                                </a:cxn>
                                <a:cxn ang="f69">
                                  <a:pos x="f146" y="f147"/>
                                </a:cxn>
                                <a:cxn ang="f69">
                                  <a:pos x="f148" y="f149"/>
                                </a:cxn>
                                <a:cxn ang="f69">
                                  <a:pos x="f148" y="f150"/>
                                </a:cxn>
                                <a:cxn ang="f69">
                                  <a:pos x="f151" y="f150"/>
                                </a:cxn>
                                <a:cxn ang="f69">
                                  <a:pos x="f151" y="f149"/>
                                </a:cxn>
                                <a:cxn ang="f69">
                                  <a:pos x="f152" y="f147"/>
                                </a:cxn>
                                <a:cxn ang="f69">
                                  <a:pos x="f153" y="f145"/>
                                </a:cxn>
                                <a:cxn ang="f69">
                                  <a:pos x="f154" y="f143"/>
                                </a:cxn>
                                <a:cxn ang="f69">
                                  <a:pos x="f155" y="f141"/>
                                </a:cxn>
                                <a:cxn ang="f69">
                                  <a:pos x="f130" y="f131"/>
                                </a:cxn>
                              </a:cxnLst>
                              <a:rect l="f126" t="f129" r="f127" b="f128"/>
                              <a:pathLst>
                                <a:path w="6602" h="566">
                                  <a:moveTo>
                                    <a:pt x="f8" y="f9"/>
                                  </a:moveTo>
                                  <a:lnTo>
                                    <a:pt x="f10" y="f11"/>
                                  </a:lnTo>
                                  <a:lnTo>
                                    <a:pt x="f12" y="f13"/>
                                  </a:lnTo>
                                  <a:lnTo>
                                    <a:pt x="f14" y="f5"/>
                                  </a:lnTo>
                                  <a:lnTo>
                                    <a:pt x="f15" y="f11"/>
                                  </a:lnTo>
                                  <a:lnTo>
                                    <a:pt x="f5" y="f9"/>
                                  </a:lnTo>
                                  <a:lnTo>
                                    <a:pt x="f16" y="f17"/>
                                  </a:lnTo>
                                  <a:lnTo>
                                    <a:pt x="f18" y="f19"/>
                                  </a:lnTo>
                                  <a:lnTo>
                                    <a:pt x="f20" y="f21"/>
                                  </a:lnTo>
                                  <a:lnTo>
                                    <a:pt x="f22" y="f23"/>
                                  </a:lnTo>
                                  <a:lnTo>
                                    <a:pt x="f24" y="f25"/>
                                  </a:lnTo>
                                  <a:lnTo>
                                    <a:pt x="f24" y="f26"/>
                                  </a:lnTo>
                                  <a:lnTo>
                                    <a:pt x="f27" y="f26"/>
                                  </a:lnTo>
                                  <a:lnTo>
                                    <a:pt x="f27" y="f25"/>
                                  </a:lnTo>
                                  <a:lnTo>
                                    <a:pt x="f28" y="f23"/>
                                  </a:lnTo>
                                  <a:lnTo>
                                    <a:pt x="f29" y="f21"/>
                                  </a:lnTo>
                                  <a:lnTo>
                                    <a:pt x="f30" y="f19"/>
                                  </a:lnTo>
                                  <a:lnTo>
                                    <a:pt x="f19" y="f17"/>
                                  </a:lnTo>
                                  <a:lnTo>
                                    <a:pt x="f8" y="f9"/>
                                  </a:lnTo>
                                  <a:close/>
                                </a:path>
                              </a:pathLst>
                            </a:custGeom>
                            <a:solidFill>
                              <a:srgbClr val="000000"/>
                            </a:solidFill>
                            <a:ln cap="flat">
                              <a:noFill/>
                              <a:prstDash val="solid"/>
                            </a:ln>
                          </wps:spPr>
                          <wps:bodyPr lIns="0" tIns="0" rIns="0" bIns="0"/>
                        </wps:wsp>
                        <wps:wsp>
                          <wps:cNvPr id="69" name="Freeform 55"/>
                          <wps:cNvSpPr/>
                          <wps:spPr>
                            <a:xfrm>
                              <a:off x="0" y="0"/>
                              <a:ext cx="4192267" cy="359414"/>
                            </a:xfrm>
                            <a:custGeom>
                              <a:avLst/>
                              <a:gdLst>
                                <a:gd name="f0" fmla="val 10800000"/>
                                <a:gd name="f1" fmla="val 5400000"/>
                                <a:gd name="f2" fmla="val 180"/>
                                <a:gd name="f3" fmla="val w"/>
                                <a:gd name="f4" fmla="val h"/>
                                <a:gd name="f5" fmla="val 0"/>
                                <a:gd name="f6" fmla="val 6602"/>
                                <a:gd name="f7" fmla="val 566"/>
                                <a:gd name="f8" fmla="val 181"/>
                                <a:gd name="f9" fmla="val 6595"/>
                                <a:gd name="f10" fmla="val 170"/>
                                <a:gd name="f11" fmla="val 6523"/>
                                <a:gd name="f12" fmla="val 47"/>
                                <a:gd name="f13" fmla="val 6498"/>
                                <a:gd name="f14" fmla="val 3"/>
                                <a:gd name="f15" fmla="val 6400"/>
                                <a:gd name="f16" fmla="val 6394"/>
                                <a:gd name="f17" fmla="val 6397"/>
                                <a:gd name="f18" fmla="val 194"/>
                                <a:gd name="f19" fmla="val 6419"/>
                                <a:gd name="f20" fmla="val 207"/>
                                <a:gd name="f21" fmla="val 6432"/>
                                <a:gd name="f22" fmla="val 203"/>
                                <a:gd name="f23" fmla="val 6439"/>
                                <a:gd name="f24" fmla="val 193"/>
                                <a:gd name="f25" fmla="val 6475"/>
                                <a:gd name="f26" fmla="val 130"/>
                                <a:gd name="f27" fmla="val 565"/>
                                <a:gd name="f28" fmla="val 6520"/>
                                <a:gd name="f29" fmla="val 6557"/>
                                <a:gd name="f30" fmla="val 6563"/>
                                <a:gd name="f31" fmla="val 6577"/>
                                <a:gd name="f32" fmla="val 6598"/>
                                <a:gd name="f33" fmla="+- 0 0 -90"/>
                                <a:gd name="f34" fmla="*/ f3 1 6602"/>
                                <a:gd name="f35" fmla="*/ f4 1 566"/>
                                <a:gd name="f36" fmla="val f5"/>
                                <a:gd name="f37" fmla="val f6"/>
                                <a:gd name="f38" fmla="val f7"/>
                                <a:gd name="f39" fmla="*/ f33 f0 1"/>
                                <a:gd name="f40" fmla="+- f38 0 f36"/>
                                <a:gd name="f41" fmla="+- f37 0 f36"/>
                                <a:gd name="f42" fmla="*/ f39 1 f2"/>
                                <a:gd name="f43" fmla="*/ f41 1 6602"/>
                                <a:gd name="f44" fmla="*/ f40 1 566"/>
                                <a:gd name="f45" fmla="*/ 6602 f41 1"/>
                                <a:gd name="f46" fmla="*/ 181 f40 1"/>
                                <a:gd name="f47" fmla="*/ 6595 f41 1"/>
                                <a:gd name="f48" fmla="*/ 170 f40 1"/>
                                <a:gd name="f49" fmla="*/ 6523 f41 1"/>
                                <a:gd name="f50" fmla="*/ 47 f40 1"/>
                                <a:gd name="f51" fmla="*/ 6498 f41 1"/>
                                <a:gd name="f52" fmla="*/ 3 f40 1"/>
                                <a:gd name="f53" fmla="*/ 6400 f41 1"/>
                                <a:gd name="f54" fmla="*/ 6394 f41 1"/>
                                <a:gd name="f55" fmla="*/ 6397 f41 1"/>
                                <a:gd name="f56" fmla="*/ 194 f40 1"/>
                                <a:gd name="f57" fmla="*/ 6419 f41 1"/>
                                <a:gd name="f58" fmla="*/ 207 f40 1"/>
                                <a:gd name="f59" fmla="*/ 6432 f41 1"/>
                                <a:gd name="f60" fmla="*/ 203 f40 1"/>
                                <a:gd name="f61" fmla="*/ 6439 f41 1"/>
                                <a:gd name="f62" fmla="*/ 193 f40 1"/>
                                <a:gd name="f63" fmla="*/ 6475 f41 1"/>
                                <a:gd name="f64" fmla="*/ 130 f40 1"/>
                                <a:gd name="f65" fmla="*/ 565 f40 1"/>
                                <a:gd name="f66" fmla="*/ 6520 f41 1"/>
                                <a:gd name="f67" fmla="*/ 6557 f41 1"/>
                                <a:gd name="f68" fmla="*/ 6563 f41 1"/>
                                <a:gd name="f69" fmla="*/ 6577 f41 1"/>
                                <a:gd name="f70" fmla="*/ 6598 f41 1"/>
                                <a:gd name="f71" fmla="+- f42 0 f1"/>
                                <a:gd name="f72" fmla="*/ f45 1 6602"/>
                                <a:gd name="f73" fmla="*/ f46 1 566"/>
                                <a:gd name="f74" fmla="*/ f47 1 6602"/>
                                <a:gd name="f75" fmla="*/ f48 1 566"/>
                                <a:gd name="f76" fmla="*/ f49 1 6602"/>
                                <a:gd name="f77" fmla="*/ f50 1 566"/>
                                <a:gd name="f78" fmla="*/ f51 1 6602"/>
                                <a:gd name="f79" fmla="*/ f52 1 566"/>
                                <a:gd name="f80" fmla="*/ f53 1 6602"/>
                                <a:gd name="f81" fmla="*/ f54 1 6602"/>
                                <a:gd name="f82" fmla="*/ f55 1 6602"/>
                                <a:gd name="f83" fmla="*/ f56 1 566"/>
                                <a:gd name="f84" fmla="*/ f57 1 6602"/>
                                <a:gd name="f85" fmla="*/ f58 1 566"/>
                                <a:gd name="f86" fmla="*/ f59 1 6602"/>
                                <a:gd name="f87" fmla="*/ f60 1 566"/>
                                <a:gd name="f88" fmla="*/ f61 1 6602"/>
                                <a:gd name="f89" fmla="*/ f62 1 566"/>
                                <a:gd name="f90" fmla="*/ f63 1 6602"/>
                                <a:gd name="f91" fmla="*/ f64 1 566"/>
                                <a:gd name="f92" fmla="*/ f65 1 566"/>
                                <a:gd name="f93" fmla="*/ f66 1 6602"/>
                                <a:gd name="f94" fmla="*/ f67 1 6602"/>
                                <a:gd name="f95" fmla="*/ f68 1 6602"/>
                                <a:gd name="f96" fmla="*/ f69 1 6602"/>
                                <a:gd name="f97" fmla="*/ f70 1 6602"/>
                                <a:gd name="f98" fmla="*/ 0 1 f43"/>
                                <a:gd name="f99" fmla="*/ f37 1 f43"/>
                                <a:gd name="f100" fmla="*/ 0 1 f44"/>
                                <a:gd name="f101" fmla="*/ f38 1 f44"/>
                                <a:gd name="f102" fmla="*/ f72 1 f43"/>
                                <a:gd name="f103" fmla="*/ f73 1 f44"/>
                                <a:gd name="f104" fmla="*/ f74 1 f43"/>
                                <a:gd name="f105" fmla="*/ f75 1 f44"/>
                                <a:gd name="f106" fmla="*/ f76 1 f43"/>
                                <a:gd name="f107" fmla="*/ f77 1 f44"/>
                                <a:gd name="f108" fmla="*/ f78 1 f43"/>
                                <a:gd name="f109" fmla="*/ f79 1 f44"/>
                                <a:gd name="f110" fmla="*/ f80 1 f43"/>
                                <a:gd name="f111" fmla="*/ f81 1 f43"/>
                                <a:gd name="f112" fmla="*/ f82 1 f43"/>
                                <a:gd name="f113" fmla="*/ f83 1 f44"/>
                                <a:gd name="f114" fmla="*/ f84 1 f43"/>
                                <a:gd name="f115" fmla="*/ f85 1 f44"/>
                                <a:gd name="f116" fmla="*/ f86 1 f43"/>
                                <a:gd name="f117" fmla="*/ f87 1 f44"/>
                                <a:gd name="f118" fmla="*/ f88 1 f43"/>
                                <a:gd name="f119" fmla="*/ f89 1 f44"/>
                                <a:gd name="f120" fmla="*/ f90 1 f43"/>
                                <a:gd name="f121" fmla="*/ f91 1 f44"/>
                                <a:gd name="f122" fmla="*/ f92 1 f44"/>
                                <a:gd name="f123" fmla="*/ f93 1 f43"/>
                                <a:gd name="f124" fmla="*/ f94 1 f43"/>
                                <a:gd name="f125" fmla="*/ f95 1 f43"/>
                                <a:gd name="f126" fmla="*/ f96 1 f43"/>
                                <a:gd name="f127" fmla="*/ f97 1 f43"/>
                                <a:gd name="f128" fmla="*/ f98 f34 1"/>
                                <a:gd name="f129" fmla="*/ f99 f34 1"/>
                                <a:gd name="f130" fmla="*/ f101 f35 1"/>
                                <a:gd name="f131" fmla="*/ f100 f35 1"/>
                                <a:gd name="f132" fmla="*/ f102 f34 1"/>
                                <a:gd name="f133" fmla="*/ f103 f35 1"/>
                                <a:gd name="f134" fmla="*/ f104 f34 1"/>
                                <a:gd name="f135" fmla="*/ f105 f35 1"/>
                                <a:gd name="f136" fmla="*/ f106 f34 1"/>
                                <a:gd name="f137" fmla="*/ f107 f35 1"/>
                                <a:gd name="f138" fmla="*/ f108 f34 1"/>
                                <a:gd name="f139" fmla="*/ f109 f35 1"/>
                                <a:gd name="f140" fmla="*/ f110 f34 1"/>
                                <a:gd name="f141" fmla="*/ f111 f34 1"/>
                                <a:gd name="f142" fmla="*/ f112 f34 1"/>
                                <a:gd name="f143" fmla="*/ f113 f35 1"/>
                                <a:gd name="f144" fmla="*/ f114 f34 1"/>
                                <a:gd name="f145" fmla="*/ f115 f35 1"/>
                                <a:gd name="f146" fmla="*/ f116 f34 1"/>
                                <a:gd name="f147" fmla="*/ f117 f35 1"/>
                                <a:gd name="f148" fmla="*/ f118 f34 1"/>
                                <a:gd name="f149" fmla="*/ f119 f35 1"/>
                                <a:gd name="f150" fmla="*/ f120 f34 1"/>
                                <a:gd name="f151" fmla="*/ f121 f35 1"/>
                                <a:gd name="f152" fmla="*/ f122 f35 1"/>
                                <a:gd name="f153" fmla="*/ f123 f34 1"/>
                                <a:gd name="f154" fmla="*/ f124 f34 1"/>
                                <a:gd name="f155" fmla="*/ f125 f34 1"/>
                                <a:gd name="f156" fmla="*/ f126 f34 1"/>
                                <a:gd name="f157" fmla="*/ f127 f34 1"/>
                              </a:gdLst>
                              <a:ahLst/>
                              <a:cxnLst>
                                <a:cxn ang="3cd4">
                                  <a:pos x="hc" y="t"/>
                                </a:cxn>
                                <a:cxn ang="0">
                                  <a:pos x="r" y="vc"/>
                                </a:cxn>
                                <a:cxn ang="cd4">
                                  <a:pos x="hc" y="b"/>
                                </a:cxn>
                                <a:cxn ang="cd2">
                                  <a:pos x="l" y="vc"/>
                                </a:cxn>
                                <a:cxn ang="f71">
                                  <a:pos x="f132" y="f133"/>
                                </a:cxn>
                                <a:cxn ang="f71">
                                  <a:pos x="f134" y="f135"/>
                                </a:cxn>
                                <a:cxn ang="f71">
                                  <a:pos x="f136" y="f137"/>
                                </a:cxn>
                                <a:cxn ang="f71">
                                  <a:pos x="f138" y="f139"/>
                                </a:cxn>
                                <a:cxn ang="f71">
                                  <a:pos x="f140" y="f135"/>
                                </a:cxn>
                                <a:cxn ang="f71">
                                  <a:pos x="f141" y="f133"/>
                                </a:cxn>
                                <a:cxn ang="f71">
                                  <a:pos x="f142" y="f143"/>
                                </a:cxn>
                                <a:cxn ang="f71">
                                  <a:pos x="f144" y="f145"/>
                                </a:cxn>
                                <a:cxn ang="f71">
                                  <a:pos x="f146" y="f147"/>
                                </a:cxn>
                                <a:cxn ang="f71">
                                  <a:pos x="f148" y="f149"/>
                                </a:cxn>
                                <a:cxn ang="f71">
                                  <a:pos x="f150" y="f151"/>
                                </a:cxn>
                                <a:cxn ang="f71">
                                  <a:pos x="f150" y="f152"/>
                                </a:cxn>
                                <a:cxn ang="f71">
                                  <a:pos x="f153" y="f152"/>
                                </a:cxn>
                                <a:cxn ang="f71">
                                  <a:pos x="f153" y="f151"/>
                                </a:cxn>
                                <a:cxn ang="f71">
                                  <a:pos x="f154" y="f149"/>
                                </a:cxn>
                                <a:cxn ang="f71">
                                  <a:pos x="f155" y="f147"/>
                                </a:cxn>
                                <a:cxn ang="f71">
                                  <a:pos x="f156" y="f145"/>
                                </a:cxn>
                                <a:cxn ang="f71">
                                  <a:pos x="f157" y="f143"/>
                                </a:cxn>
                                <a:cxn ang="f71">
                                  <a:pos x="f132" y="f133"/>
                                </a:cxn>
                              </a:cxnLst>
                              <a:rect l="f128" t="f131" r="f129" b="f130"/>
                              <a:pathLst>
                                <a:path w="6602" h="566">
                                  <a:moveTo>
                                    <a:pt x="f6" y="f8"/>
                                  </a:moveTo>
                                  <a:lnTo>
                                    <a:pt x="f9" y="f10"/>
                                  </a:lnTo>
                                  <a:lnTo>
                                    <a:pt x="f11" y="f12"/>
                                  </a:lnTo>
                                  <a:lnTo>
                                    <a:pt x="f13" y="f14"/>
                                  </a:lnTo>
                                  <a:lnTo>
                                    <a:pt x="f15" y="f10"/>
                                  </a:lnTo>
                                  <a:lnTo>
                                    <a:pt x="f16" y="f8"/>
                                  </a:lnTo>
                                  <a:lnTo>
                                    <a:pt x="f17" y="f18"/>
                                  </a:lnTo>
                                  <a:lnTo>
                                    <a:pt x="f19" y="f20"/>
                                  </a:lnTo>
                                  <a:lnTo>
                                    <a:pt x="f21" y="f22"/>
                                  </a:lnTo>
                                  <a:lnTo>
                                    <a:pt x="f23" y="f24"/>
                                  </a:lnTo>
                                  <a:lnTo>
                                    <a:pt x="f25" y="f26"/>
                                  </a:lnTo>
                                  <a:lnTo>
                                    <a:pt x="f25" y="f27"/>
                                  </a:lnTo>
                                  <a:lnTo>
                                    <a:pt x="f28" y="f27"/>
                                  </a:lnTo>
                                  <a:lnTo>
                                    <a:pt x="f28" y="f26"/>
                                  </a:lnTo>
                                  <a:lnTo>
                                    <a:pt x="f29" y="f24"/>
                                  </a:lnTo>
                                  <a:lnTo>
                                    <a:pt x="f30" y="f22"/>
                                  </a:lnTo>
                                  <a:lnTo>
                                    <a:pt x="f31" y="f20"/>
                                  </a:lnTo>
                                  <a:lnTo>
                                    <a:pt x="f32" y="f18"/>
                                  </a:lnTo>
                                  <a:lnTo>
                                    <a:pt x="f6" y="f8"/>
                                  </a:lnTo>
                                  <a:close/>
                                </a:path>
                              </a:pathLst>
                            </a:custGeom>
                            <a:solidFill>
                              <a:srgbClr val="000000"/>
                            </a:solidFill>
                            <a:ln cap="flat">
                              <a:noFill/>
                              <a:prstDash val="solid"/>
                            </a:ln>
                          </wps:spPr>
                          <wps:bodyPr lIns="0" tIns="0" rIns="0" bIns="0"/>
                        </wps:wsp>
                      </wpg:grpSp>
                      <wps:wsp>
                        <wps:cNvPr id="70" name="Freeform 56"/>
                        <wps:cNvSpPr/>
                        <wps:spPr>
                          <a:xfrm>
                            <a:off x="4580257" y="4078598"/>
                            <a:ext cx="630" cy="1828800"/>
                          </a:xfrm>
                          <a:custGeom>
                            <a:avLst/>
                            <a:gdLst>
                              <a:gd name="f0" fmla="val 10800000"/>
                              <a:gd name="f1" fmla="val 5400000"/>
                              <a:gd name="f2" fmla="val 180"/>
                              <a:gd name="f3" fmla="val w"/>
                              <a:gd name="f4" fmla="val h"/>
                              <a:gd name="f5" fmla="val 0"/>
                              <a:gd name="f6" fmla="val 1"/>
                              <a:gd name="f7" fmla="val 2880"/>
                              <a:gd name="f8" fmla="+- 0 0 -90"/>
                              <a:gd name="f9" fmla="*/ f3 1 1"/>
                              <a:gd name="f10" fmla="*/ f4 1 2880"/>
                              <a:gd name="f11" fmla="val f5"/>
                              <a:gd name="f12" fmla="val f6"/>
                              <a:gd name="f13" fmla="val f7"/>
                              <a:gd name="f14" fmla="*/ f8 f0 1"/>
                              <a:gd name="f15" fmla="+- f13 0 f11"/>
                              <a:gd name="f16" fmla="+- f12 0 f11"/>
                              <a:gd name="f17" fmla="*/ f14 1 f2"/>
                              <a:gd name="f18" fmla="val f16"/>
                              <a:gd name="f19" fmla="*/ f15 1 2880"/>
                              <a:gd name="f20" fmla="*/ 0 f16 1"/>
                              <a:gd name="f21" fmla="*/ 0 f15 1"/>
                              <a:gd name="f22" fmla="*/ 2880 f15 1"/>
                              <a:gd name="f23" fmla="+- f17 0 f1"/>
                              <a:gd name="f24" fmla="*/ f21 1 2880"/>
                              <a:gd name="f25" fmla="*/ f22 1 2880"/>
                              <a:gd name="f26" fmla="*/ f20 1 f18"/>
                              <a:gd name="f27" fmla="*/ 0 1 f18"/>
                              <a:gd name="f28" fmla="*/ f12 1 f18"/>
                              <a:gd name="f29" fmla="*/ 0 1 f19"/>
                              <a:gd name="f30" fmla="*/ f13 1 f19"/>
                              <a:gd name="f31" fmla="*/ f24 1 f19"/>
                              <a:gd name="f32" fmla="*/ f25 1 f19"/>
                              <a:gd name="f33" fmla="*/ f27 f9 1"/>
                              <a:gd name="f34" fmla="*/ f28 f9 1"/>
                              <a:gd name="f35" fmla="*/ f30 f10 1"/>
                              <a:gd name="f36" fmla="*/ f29 f10 1"/>
                              <a:gd name="f37" fmla="*/ f26 f9 1"/>
                              <a:gd name="f38" fmla="*/ f31 f10 1"/>
                              <a:gd name="f39" fmla="*/ f32 f10 1"/>
                            </a:gdLst>
                            <a:ahLst/>
                            <a:cxnLst>
                              <a:cxn ang="3cd4">
                                <a:pos x="hc" y="t"/>
                              </a:cxn>
                              <a:cxn ang="0">
                                <a:pos x="r" y="vc"/>
                              </a:cxn>
                              <a:cxn ang="cd4">
                                <a:pos x="hc" y="b"/>
                              </a:cxn>
                              <a:cxn ang="cd2">
                                <a:pos x="l" y="vc"/>
                              </a:cxn>
                              <a:cxn ang="f23">
                                <a:pos x="f37" y="f38"/>
                              </a:cxn>
                              <a:cxn ang="f23">
                                <a:pos x="f37" y="f39"/>
                              </a:cxn>
                            </a:cxnLst>
                            <a:rect l="f33" t="f36" r="f34" b="f35"/>
                            <a:pathLst>
                              <a:path w="1" h="2880">
                                <a:moveTo>
                                  <a:pt x="f5" y="f5"/>
                                </a:moveTo>
                                <a:lnTo>
                                  <a:pt x="f5" y="f7"/>
                                </a:lnTo>
                              </a:path>
                            </a:pathLst>
                          </a:custGeom>
                          <a:noFill/>
                          <a:ln w="28437" cap="flat">
                            <a:solidFill>
                              <a:srgbClr val="000000"/>
                            </a:solidFill>
                            <a:custDash>
                              <a:ds d="100000" sp="100000"/>
                            </a:custDash>
                            <a:round/>
                          </a:ln>
                        </wps:spPr>
                        <wps:bodyPr lIns="0" tIns="0" rIns="0" bIns="0"/>
                      </wps:wsp>
                      <wpg:grpSp>
                        <wpg:cNvPr id="71" name="Group 57"/>
                        <wpg:cNvGrpSpPr/>
                        <wpg:grpSpPr>
                          <a:xfrm>
                            <a:off x="4350386" y="5843903"/>
                            <a:ext cx="471802" cy="132075"/>
                            <a:chOff x="0" y="0"/>
                            <a:chExt cx="471802" cy="132075"/>
                          </a:xfrm>
                        </wpg:grpSpPr>
                        <wps:wsp>
                          <wps:cNvPr id="72" name="Freeform 58"/>
                          <wps:cNvSpPr/>
                          <wps:spPr>
                            <a:xfrm>
                              <a:off x="0" y="0"/>
                              <a:ext cx="471802" cy="132075"/>
                            </a:xfrm>
                            <a:custGeom>
                              <a:avLst/>
                              <a:gdLst>
                                <a:gd name="f0" fmla="val 10800000"/>
                                <a:gd name="f1" fmla="val 5400000"/>
                                <a:gd name="f2" fmla="val 180"/>
                                <a:gd name="f3" fmla="val w"/>
                                <a:gd name="f4" fmla="val h"/>
                                <a:gd name="f5" fmla="val 0"/>
                                <a:gd name="f6" fmla="val 743"/>
                                <a:gd name="f7" fmla="val 208"/>
                                <a:gd name="f8" fmla="val 178"/>
                                <a:gd name="f9" fmla="val 103"/>
                                <a:gd name="f10" fmla="val 207"/>
                                <a:gd name="f11" fmla="val 191"/>
                                <a:gd name="f12" fmla="val 204"/>
                                <a:gd name="f13" fmla="val 198"/>
                                <a:gd name="f14" fmla="val 193"/>
                                <a:gd name="f15" fmla="val 182"/>
                                <a:gd name="f16" fmla="val 200"/>
                                <a:gd name="f17" fmla="val 169"/>
                                <a:gd name="f18" fmla="val 127"/>
                                <a:gd name="f19" fmla="val 126"/>
                                <a:gd name="f20" fmla="val 44"/>
                                <a:gd name="f21" fmla="val 81"/>
                                <a:gd name="f22" fmla="val 38"/>
                                <a:gd name="f23" fmla="val 24"/>
                                <a:gd name="f24" fmla="val 3"/>
                                <a:gd name="f25" fmla="+- 0 0 -90"/>
                                <a:gd name="f26" fmla="*/ f3 1 743"/>
                                <a:gd name="f27" fmla="*/ f4 1 208"/>
                                <a:gd name="f28" fmla="val f5"/>
                                <a:gd name="f29" fmla="val f6"/>
                                <a:gd name="f30" fmla="val f7"/>
                                <a:gd name="f31" fmla="*/ f25 f0 1"/>
                                <a:gd name="f32" fmla="+- f30 0 f28"/>
                                <a:gd name="f33" fmla="+- f29 0 f28"/>
                                <a:gd name="f34" fmla="*/ f31 1 f2"/>
                                <a:gd name="f35" fmla="*/ f33 1 743"/>
                                <a:gd name="f36" fmla="*/ f32 1 208"/>
                                <a:gd name="f37" fmla="*/ 178 f33 1"/>
                                <a:gd name="f38" fmla="*/ 0 f32 1"/>
                                <a:gd name="f39" fmla="*/ 0 f33 1"/>
                                <a:gd name="f40" fmla="*/ 103 f32 1"/>
                                <a:gd name="f41" fmla="*/ 207 f32 1"/>
                                <a:gd name="f42" fmla="*/ 191 f33 1"/>
                                <a:gd name="f43" fmla="*/ 204 f32 1"/>
                                <a:gd name="f44" fmla="*/ 198 f33 1"/>
                                <a:gd name="f45" fmla="*/ 193 f32 1"/>
                                <a:gd name="f46" fmla="*/ 204 f33 1"/>
                                <a:gd name="f47" fmla="*/ 182 f32 1"/>
                                <a:gd name="f48" fmla="*/ 200 f33 1"/>
                                <a:gd name="f49" fmla="*/ 169 f32 1"/>
                                <a:gd name="f50" fmla="*/ 127 f33 1"/>
                                <a:gd name="f51" fmla="*/ 126 f32 1"/>
                                <a:gd name="f52" fmla="*/ 44 f33 1"/>
                                <a:gd name="f53" fmla="*/ 81 f32 1"/>
                                <a:gd name="f54" fmla="*/ 38 f32 1"/>
                                <a:gd name="f55" fmla="*/ 24 f32 1"/>
                                <a:gd name="f56" fmla="*/ 3 f32 1"/>
                                <a:gd name="f57" fmla="+- f34 0 f1"/>
                                <a:gd name="f58" fmla="*/ f37 1 743"/>
                                <a:gd name="f59" fmla="*/ f38 1 208"/>
                                <a:gd name="f60" fmla="*/ f39 1 743"/>
                                <a:gd name="f61" fmla="*/ f40 1 208"/>
                                <a:gd name="f62" fmla="*/ f41 1 208"/>
                                <a:gd name="f63" fmla="*/ f42 1 743"/>
                                <a:gd name="f64" fmla="*/ f43 1 208"/>
                                <a:gd name="f65" fmla="*/ f44 1 743"/>
                                <a:gd name="f66" fmla="*/ f45 1 208"/>
                                <a:gd name="f67" fmla="*/ f46 1 743"/>
                                <a:gd name="f68" fmla="*/ f47 1 208"/>
                                <a:gd name="f69" fmla="*/ f48 1 743"/>
                                <a:gd name="f70" fmla="*/ f49 1 208"/>
                                <a:gd name="f71" fmla="*/ f50 1 743"/>
                                <a:gd name="f72" fmla="*/ f51 1 208"/>
                                <a:gd name="f73" fmla="*/ f52 1 743"/>
                                <a:gd name="f74" fmla="*/ f53 1 208"/>
                                <a:gd name="f75" fmla="*/ f54 1 208"/>
                                <a:gd name="f76" fmla="*/ f55 1 208"/>
                                <a:gd name="f77" fmla="*/ f56 1 208"/>
                                <a:gd name="f78" fmla="*/ 0 1 f35"/>
                                <a:gd name="f79" fmla="*/ f29 1 f35"/>
                                <a:gd name="f80" fmla="*/ 0 1 f36"/>
                                <a:gd name="f81" fmla="*/ f30 1 f36"/>
                                <a:gd name="f82" fmla="*/ f58 1 f35"/>
                                <a:gd name="f83" fmla="*/ f59 1 f36"/>
                                <a:gd name="f84" fmla="*/ f60 1 f35"/>
                                <a:gd name="f85" fmla="*/ f61 1 f36"/>
                                <a:gd name="f86" fmla="*/ f62 1 f36"/>
                                <a:gd name="f87" fmla="*/ f63 1 f35"/>
                                <a:gd name="f88" fmla="*/ f64 1 f36"/>
                                <a:gd name="f89" fmla="*/ f65 1 f35"/>
                                <a:gd name="f90" fmla="*/ f66 1 f36"/>
                                <a:gd name="f91" fmla="*/ f67 1 f35"/>
                                <a:gd name="f92" fmla="*/ f68 1 f36"/>
                                <a:gd name="f93" fmla="*/ f69 1 f35"/>
                                <a:gd name="f94" fmla="*/ f70 1 f36"/>
                                <a:gd name="f95" fmla="*/ f71 1 f35"/>
                                <a:gd name="f96" fmla="*/ f72 1 f36"/>
                                <a:gd name="f97" fmla="*/ f73 1 f35"/>
                                <a:gd name="f98" fmla="*/ f74 1 f36"/>
                                <a:gd name="f99" fmla="*/ f75 1 f36"/>
                                <a:gd name="f100" fmla="*/ f76 1 f36"/>
                                <a:gd name="f101" fmla="*/ f77 1 f36"/>
                                <a:gd name="f102" fmla="*/ f78 f26 1"/>
                                <a:gd name="f103" fmla="*/ f79 f26 1"/>
                                <a:gd name="f104" fmla="*/ f81 f27 1"/>
                                <a:gd name="f105" fmla="*/ f80 f27 1"/>
                                <a:gd name="f106" fmla="*/ f82 f26 1"/>
                                <a:gd name="f107" fmla="*/ f83 f27 1"/>
                                <a:gd name="f108" fmla="*/ f84 f26 1"/>
                                <a:gd name="f109" fmla="*/ f85 f27 1"/>
                                <a:gd name="f110" fmla="*/ f86 f27 1"/>
                                <a:gd name="f111" fmla="*/ f87 f26 1"/>
                                <a:gd name="f112" fmla="*/ f88 f27 1"/>
                                <a:gd name="f113" fmla="*/ f89 f26 1"/>
                                <a:gd name="f114" fmla="*/ f90 f27 1"/>
                                <a:gd name="f115" fmla="*/ f91 f26 1"/>
                                <a:gd name="f116" fmla="*/ f92 f27 1"/>
                                <a:gd name="f117" fmla="*/ f93 f26 1"/>
                                <a:gd name="f118" fmla="*/ f94 f27 1"/>
                                <a:gd name="f119" fmla="*/ f95 f26 1"/>
                                <a:gd name="f120" fmla="*/ f96 f27 1"/>
                                <a:gd name="f121" fmla="*/ f97 f26 1"/>
                                <a:gd name="f122" fmla="*/ f98 f27 1"/>
                                <a:gd name="f123" fmla="*/ f99 f27 1"/>
                                <a:gd name="f124" fmla="*/ f100 f27 1"/>
                                <a:gd name="f125" fmla="*/ f101 f27 1"/>
                              </a:gdLst>
                              <a:ahLst/>
                              <a:cxnLst>
                                <a:cxn ang="3cd4">
                                  <a:pos x="hc" y="t"/>
                                </a:cxn>
                                <a:cxn ang="0">
                                  <a:pos x="r" y="vc"/>
                                </a:cxn>
                                <a:cxn ang="cd4">
                                  <a:pos x="hc" y="b"/>
                                </a:cxn>
                                <a:cxn ang="cd2">
                                  <a:pos x="l" y="vc"/>
                                </a:cxn>
                                <a:cxn ang="f57">
                                  <a:pos x="f106" y="f107"/>
                                </a:cxn>
                                <a:cxn ang="f57">
                                  <a:pos x="f108" y="f109"/>
                                </a:cxn>
                                <a:cxn ang="f57">
                                  <a:pos x="f106" y="f110"/>
                                </a:cxn>
                                <a:cxn ang="f57">
                                  <a:pos x="f111" y="f112"/>
                                </a:cxn>
                                <a:cxn ang="f57">
                                  <a:pos x="f113" y="f114"/>
                                </a:cxn>
                                <a:cxn ang="f57">
                                  <a:pos x="f115" y="f116"/>
                                </a:cxn>
                                <a:cxn ang="f57">
                                  <a:pos x="f117" y="f118"/>
                                </a:cxn>
                                <a:cxn ang="f57">
                                  <a:pos x="f119" y="f120"/>
                                </a:cxn>
                                <a:cxn ang="f57">
                                  <a:pos x="f121" y="f120"/>
                                </a:cxn>
                                <a:cxn ang="f57">
                                  <a:pos x="f121" y="f122"/>
                                </a:cxn>
                                <a:cxn ang="f57">
                                  <a:pos x="f119" y="f122"/>
                                </a:cxn>
                                <a:cxn ang="f57">
                                  <a:pos x="f117" y="f123"/>
                                </a:cxn>
                                <a:cxn ang="f57">
                                  <a:pos x="f115" y="f124"/>
                                </a:cxn>
                                <a:cxn ang="f57">
                                  <a:pos x="f111" y="f125"/>
                                </a:cxn>
                                <a:cxn ang="f57">
                                  <a:pos x="f106" y="f107"/>
                                </a:cxn>
                              </a:cxnLst>
                              <a:rect l="f102" t="f105" r="f103" b="f104"/>
                              <a:pathLst>
                                <a:path w="743" h="208">
                                  <a:moveTo>
                                    <a:pt x="f8" y="f5"/>
                                  </a:moveTo>
                                  <a:lnTo>
                                    <a:pt x="f5" y="f9"/>
                                  </a:lnTo>
                                  <a:lnTo>
                                    <a:pt x="f8" y="f10"/>
                                  </a:lnTo>
                                  <a:lnTo>
                                    <a:pt x="f11" y="f12"/>
                                  </a:lnTo>
                                  <a:lnTo>
                                    <a:pt x="f13" y="f14"/>
                                  </a:lnTo>
                                  <a:lnTo>
                                    <a:pt x="f12" y="f15"/>
                                  </a:lnTo>
                                  <a:lnTo>
                                    <a:pt x="f16" y="f17"/>
                                  </a:lnTo>
                                  <a:lnTo>
                                    <a:pt x="f18" y="f19"/>
                                  </a:lnTo>
                                  <a:lnTo>
                                    <a:pt x="f20" y="f19"/>
                                  </a:lnTo>
                                  <a:lnTo>
                                    <a:pt x="f20" y="f21"/>
                                  </a:lnTo>
                                  <a:lnTo>
                                    <a:pt x="f18" y="f21"/>
                                  </a:lnTo>
                                  <a:lnTo>
                                    <a:pt x="f16" y="f22"/>
                                  </a:lnTo>
                                  <a:lnTo>
                                    <a:pt x="f12" y="f23"/>
                                  </a:lnTo>
                                  <a:lnTo>
                                    <a:pt x="f11" y="f24"/>
                                  </a:lnTo>
                                  <a:lnTo>
                                    <a:pt x="f8" y="f5"/>
                                  </a:lnTo>
                                  <a:close/>
                                </a:path>
                              </a:pathLst>
                            </a:custGeom>
                            <a:solidFill>
                              <a:srgbClr val="000000"/>
                            </a:solidFill>
                            <a:ln cap="flat">
                              <a:noFill/>
                              <a:prstDash val="solid"/>
                            </a:ln>
                          </wps:spPr>
                          <wps:bodyPr lIns="0" tIns="0" rIns="0" bIns="0"/>
                        </wps:wsp>
                        <wps:wsp>
                          <wps:cNvPr id="73" name="Freeform 59"/>
                          <wps:cNvSpPr/>
                          <wps:spPr>
                            <a:xfrm>
                              <a:off x="0" y="0"/>
                              <a:ext cx="471802" cy="132075"/>
                            </a:xfrm>
                            <a:custGeom>
                              <a:avLst/>
                              <a:gdLst>
                                <a:gd name="f0" fmla="val 10800000"/>
                                <a:gd name="f1" fmla="val 5400000"/>
                                <a:gd name="f2" fmla="val 180"/>
                                <a:gd name="f3" fmla="val w"/>
                                <a:gd name="f4" fmla="val h"/>
                                <a:gd name="f5" fmla="val 0"/>
                                <a:gd name="f6" fmla="val 743"/>
                                <a:gd name="f7" fmla="val 208"/>
                                <a:gd name="f8" fmla="val 127"/>
                                <a:gd name="f9" fmla="val 81"/>
                                <a:gd name="f10" fmla="val 44"/>
                                <a:gd name="f11" fmla="val 126"/>
                                <a:gd name="f12" fmla="val 121"/>
                                <a:gd name="f13" fmla="val 123"/>
                                <a:gd name="f14" fmla="val 55"/>
                                <a:gd name="f15" fmla="val 84"/>
                                <a:gd name="f16" fmla="+- 0 0 -90"/>
                                <a:gd name="f17" fmla="*/ f3 1 743"/>
                                <a:gd name="f18" fmla="*/ f4 1 208"/>
                                <a:gd name="f19" fmla="val f5"/>
                                <a:gd name="f20" fmla="val f6"/>
                                <a:gd name="f21" fmla="val f7"/>
                                <a:gd name="f22" fmla="*/ f16 f0 1"/>
                                <a:gd name="f23" fmla="+- f21 0 f19"/>
                                <a:gd name="f24" fmla="+- f20 0 f19"/>
                                <a:gd name="f25" fmla="*/ f22 1 f2"/>
                                <a:gd name="f26" fmla="*/ f24 1 743"/>
                                <a:gd name="f27" fmla="*/ f23 1 208"/>
                                <a:gd name="f28" fmla="*/ 127 f24 1"/>
                                <a:gd name="f29" fmla="*/ 81 f23 1"/>
                                <a:gd name="f30" fmla="*/ 44 f24 1"/>
                                <a:gd name="f31" fmla="*/ 126 f23 1"/>
                                <a:gd name="f32" fmla="*/ 121 f24 1"/>
                                <a:gd name="f33" fmla="*/ 123 f23 1"/>
                                <a:gd name="f34" fmla="*/ 55 f24 1"/>
                                <a:gd name="f35" fmla="*/ 84 f23 1"/>
                                <a:gd name="f36" fmla="+- f25 0 f1"/>
                                <a:gd name="f37" fmla="*/ f28 1 743"/>
                                <a:gd name="f38" fmla="*/ f29 1 208"/>
                                <a:gd name="f39" fmla="*/ f30 1 743"/>
                                <a:gd name="f40" fmla="*/ f31 1 208"/>
                                <a:gd name="f41" fmla="*/ f32 1 743"/>
                                <a:gd name="f42" fmla="*/ f33 1 208"/>
                                <a:gd name="f43" fmla="*/ f34 1 743"/>
                                <a:gd name="f44" fmla="*/ f35 1 208"/>
                                <a:gd name="f45" fmla="*/ 0 1 f26"/>
                                <a:gd name="f46" fmla="*/ f20 1 f26"/>
                                <a:gd name="f47" fmla="*/ 0 1 f27"/>
                                <a:gd name="f48" fmla="*/ f21 1 f27"/>
                                <a:gd name="f49" fmla="*/ f37 1 f26"/>
                                <a:gd name="f50" fmla="*/ f38 1 f27"/>
                                <a:gd name="f51" fmla="*/ f39 1 f26"/>
                                <a:gd name="f52" fmla="*/ f40 1 f27"/>
                                <a:gd name="f53" fmla="*/ f41 1 f26"/>
                                <a:gd name="f54" fmla="*/ f42 1 f27"/>
                                <a:gd name="f55" fmla="*/ f43 1 f26"/>
                                <a:gd name="f56" fmla="*/ f44 1 f27"/>
                                <a:gd name="f57" fmla="*/ f45 f17 1"/>
                                <a:gd name="f58" fmla="*/ f46 f17 1"/>
                                <a:gd name="f59" fmla="*/ f48 f18 1"/>
                                <a:gd name="f60" fmla="*/ f47 f18 1"/>
                                <a:gd name="f61" fmla="*/ f49 f17 1"/>
                                <a:gd name="f62" fmla="*/ f50 f18 1"/>
                                <a:gd name="f63" fmla="*/ f51 f17 1"/>
                                <a:gd name="f64" fmla="*/ f52 f18 1"/>
                                <a:gd name="f65" fmla="*/ f53 f17 1"/>
                                <a:gd name="f66" fmla="*/ f54 f18 1"/>
                                <a:gd name="f67" fmla="*/ f55 f17 1"/>
                                <a:gd name="f68" fmla="*/ f56 f18 1"/>
                              </a:gdLst>
                              <a:ahLst/>
                              <a:cxnLst>
                                <a:cxn ang="3cd4">
                                  <a:pos x="hc" y="t"/>
                                </a:cxn>
                                <a:cxn ang="0">
                                  <a:pos x="r" y="vc"/>
                                </a:cxn>
                                <a:cxn ang="cd4">
                                  <a:pos x="hc" y="b"/>
                                </a:cxn>
                                <a:cxn ang="cd2">
                                  <a:pos x="l" y="vc"/>
                                </a:cxn>
                                <a:cxn ang="f36">
                                  <a:pos x="f61" y="f62"/>
                                </a:cxn>
                                <a:cxn ang="f36">
                                  <a:pos x="f63" y="f62"/>
                                </a:cxn>
                                <a:cxn ang="f36">
                                  <a:pos x="f63" y="f64"/>
                                </a:cxn>
                                <a:cxn ang="f36">
                                  <a:pos x="f61" y="f64"/>
                                </a:cxn>
                                <a:cxn ang="f36">
                                  <a:pos x="f65" y="f66"/>
                                </a:cxn>
                                <a:cxn ang="f36">
                                  <a:pos x="f67" y="f66"/>
                                </a:cxn>
                                <a:cxn ang="f36">
                                  <a:pos x="f67" y="f68"/>
                                </a:cxn>
                                <a:cxn ang="f36">
                                  <a:pos x="f65" y="f68"/>
                                </a:cxn>
                                <a:cxn ang="f36">
                                  <a:pos x="f61" y="f62"/>
                                </a:cxn>
                              </a:cxnLst>
                              <a:rect l="f57" t="f60" r="f58" b="f59"/>
                              <a:pathLst>
                                <a:path w="743" h="208">
                                  <a:moveTo>
                                    <a:pt x="f8" y="f9"/>
                                  </a:moveTo>
                                  <a:lnTo>
                                    <a:pt x="f10" y="f9"/>
                                  </a:lnTo>
                                  <a:lnTo>
                                    <a:pt x="f10" y="f11"/>
                                  </a:lnTo>
                                  <a:lnTo>
                                    <a:pt x="f8" y="f11"/>
                                  </a:lnTo>
                                  <a:lnTo>
                                    <a:pt x="f12" y="f13"/>
                                  </a:lnTo>
                                  <a:lnTo>
                                    <a:pt x="f14" y="f13"/>
                                  </a:lnTo>
                                  <a:lnTo>
                                    <a:pt x="f14" y="f15"/>
                                  </a:lnTo>
                                  <a:lnTo>
                                    <a:pt x="f12" y="f15"/>
                                  </a:lnTo>
                                  <a:lnTo>
                                    <a:pt x="f8" y="f9"/>
                                  </a:lnTo>
                                  <a:close/>
                                </a:path>
                              </a:pathLst>
                            </a:custGeom>
                            <a:solidFill>
                              <a:srgbClr val="000000"/>
                            </a:solidFill>
                            <a:ln cap="flat">
                              <a:noFill/>
                              <a:prstDash val="solid"/>
                            </a:ln>
                          </wps:spPr>
                          <wps:bodyPr lIns="0" tIns="0" rIns="0" bIns="0"/>
                        </wps:wsp>
                        <wps:wsp>
                          <wps:cNvPr id="74" name="Freeform 60"/>
                          <wps:cNvSpPr/>
                          <wps:spPr>
                            <a:xfrm>
                              <a:off x="0" y="0"/>
                              <a:ext cx="471802" cy="132075"/>
                            </a:xfrm>
                            <a:custGeom>
                              <a:avLst/>
                              <a:gdLst>
                                <a:gd name="f0" fmla="val 10800000"/>
                                <a:gd name="f1" fmla="val 5400000"/>
                                <a:gd name="f2" fmla="val 180"/>
                                <a:gd name="f3" fmla="val w"/>
                                <a:gd name="f4" fmla="val h"/>
                                <a:gd name="f5" fmla="val 0"/>
                                <a:gd name="f6" fmla="val 743"/>
                                <a:gd name="f7" fmla="val 208"/>
                                <a:gd name="f8" fmla="val 742"/>
                                <a:gd name="f9" fmla="val 81"/>
                                <a:gd name="f10" fmla="val 127"/>
                                <a:gd name="f11" fmla="val 88"/>
                                <a:gd name="f12" fmla="val 103"/>
                                <a:gd name="f13" fmla="val 126"/>
                                <a:gd name="f14" fmla="+- 0 0 -90"/>
                                <a:gd name="f15" fmla="*/ f3 1 743"/>
                                <a:gd name="f16" fmla="*/ f4 1 208"/>
                                <a:gd name="f17" fmla="val f5"/>
                                <a:gd name="f18" fmla="val f6"/>
                                <a:gd name="f19" fmla="val f7"/>
                                <a:gd name="f20" fmla="*/ f14 f0 1"/>
                                <a:gd name="f21" fmla="+- f19 0 f17"/>
                                <a:gd name="f22" fmla="+- f18 0 f17"/>
                                <a:gd name="f23" fmla="*/ f20 1 f2"/>
                                <a:gd name="f24" fmla="*/ f22 1 743"/>
                                <a:gd name="f25" fmla="*/ f21 1 208"/>
                                <a:gd name="f26" fmla="*/ 742 f22 1"/>
                                <a:gd name="f27" fmla="*/ 81 f21 1"/>
                                <a:gd name="f28" fmla="*/ 127 f22 1"/>
                                <a:gd name="f29" fmla="*/ 88 f22 1"/>
                                <a:gd name="f30" fmla="*/ 103 f21 1"/>
                                <a:gd name="f31" fmla="*/ 126 f21 1"/>
                                <a:gd name="f32" fmla="+- f23 0 f1"/>
                                <a:gd name="f33" fmla="*/ f26 1 743"/>
                                <a:gd name="f34" fmla="*/ f27 1 208"/>
                                <a:gd name="f35" fmla="*/ f28 1 743"/>
                                <a:gd name="f36" fmla="*/ f29 1 743"/>
                                <a:gd name="f37" fmla="*/ f30 1 208"/>
                                <a:gd name="f38" fmla="*/ f31 1 208"/>
                                <a:gd name="f39" fmla="*/ 0 1 f24"/>
                                <a:gd name="f40" fmla="*/ f18 1 f24"/>
                                <a:gd name="f41" fmla="*/ 0 1 f25"/>
                                <a:gd name="f42" fmla="*/ f19 1 f25"/>
                                <a:gd name="f43" fmla="*/ f33 1 f24"/>
                                <a:gd name="f44" fmla="*/ f34 1 f25"/>
                                <a:gd name="f45" fmla="*/ f35 1 f24"/>
                                <a:gd name="f46" fmla="*/ f36 1 f24"/>
                                <a:gd name="f47" fmla="*/ f37 1 f25"/>
                                <a:gd name="f48" fmla="*/ f38 1 f25"/>
                                <a:gd name="f49" fmla="*/ f39 f15 1"/>
                                <a:gd name="f50" fmla="*/ f40 f15 1"/>
                                <a:gd name="f51" fmla="*/ f42 f16 1"/>
                                <a:gd name="f52" fmla="*/ f41 f16 1"/>
                                <a:gd name="f53" fmla="*/ f43 f15 1"/>
                                <a:gd name="f54" fmla="*/ f44 f16 1"/>
                                <a:gd name="f55" fmla="*/ f45 f15 1"/>
                                <a:gd name="f56" fmla="*/ f46 f15 1"/>
                                <a:gd name="f57" fmla="*/ f47 f16 1"/>
                                <a:gd name="f58" fmla="*/ f48 f16 1"/>
                              </a:gdLst>
                              <a:ahLst/>
                              <a:cxnLst>
                                <a:cxn ang="3cd4">
                                  <a:pos x="hc" y="t"/>
                                </a:cxn>
                                <a:cxn ang="0">
                                  <a:pos x="r" y="vc"/>
                                </a:cxn>
                                <a:cxn ang="cd4">
                                  <a:pos x="hc" y="b"/>
                                </a:cxn>
                                <a:cxn ang="cd2">
                                  <a:pos x="l" y="vc"/>
                                </a:cxn>
                                <a:cxn ang="f32">
                                  <a:pos x="f53" y="f54"/>
                                </a:cxn>
                                <a:cxn ang="f32">
                                  <a:pos x="f55" y="f54"/>
                                </a:cxn>
                                <a:cxn ang="f32">
                                  <a:pos x="f56" y="f57"/>
                                </a:cxn>
                                <a:cxn ang="f32">
                                  <a:pos x="f55" y="f58"/>
                                </a:cxn>
                                <a:cxn ang="f32">
                                  <a:pos x="f53" y="f58"/>
                                </a:cxn>
                                <a:cxn ang="f32">
                                  <a:pos x="f53" y="f54"/>
                                </a:cxn>
                              </a:cxnLst>
                              <a:rect l="f49" t="f52" r="f50" b="f51"/>
                              <a:pathLst>
                                <a:path w="743" h="208">
                                  <a:moveTo>
                                    <a:pt x="f8" y="f9"/>
                                  </a:moveTo>
                                  <a:lnTo>
                                    <a:pt x="f10" y="f9"/>
                                  </a:lnTo>
                                  <a:lnTo>
                                    <a:pt x="f11" y="f12"/>
                                  </a:lnTo>
                                  <a:lnTo>
                                    <a:pt x="f10" y="f13"/>
                                  </a:lnTo>
                                  <a:lnTo>
                                    <a:pt x="f8" y="f13"/>
                                  </a:lnTo>
                                  <a:lnTo>
                                    <a:pt x="f8" y="f9"/>
                                  </a:lnTo>
                                  <a:close/>
                                </a:path>
                              </a:pathLst>
                            </a:custGeom>
                            <a:solidFill>
                              <a:srgbClr val="000000"/>
                            </a:solidFill>
                            <a:ln cap="flat">
                              <a:noFill/>
                              <a:prstDash val="solid"/>
                            </a:ln>
                          </wps:spPr>
                          <wps:bodyPr lIns="0" tIns="0" rIns="0" bIns="0"/>
                        </wps:wsp>
                        <wps:wsp>
                          <wps:cNvPr id="75" name="Freeform 61"/>
                          <wps:cNvSpPr/>
                          <wps:spPr>
                            <a:xfrm>
                              <a:off x="0" y="0"/>
                              <a:ext cx="471802" cy="132075"/>
                            </a:xfrm>
                            <a:custGeom>
                              <a:avLst/>
                              <a:gdLst>
                                <a:gd name="f0" fmla="val 10800000"/>
                                <a:gd name="f1" fmla="val 5400000"/>
                                <a:gd name="f2" fmla="val 180"/>
                                <a:gd name="f3" fmla="val w"/>
                                <a:gd name="f4" fmla="val h"/>
                                <a:gd name="f5" fmla="val 0"/>
                                <a:gd name="f6" fmla="val 743"/>
                                <a:gd name="f7" fmla="val 208"/>
                                <a:gd name="f8" fmla="val 55"/>
                                <a:gd name="f9" fmla="val 84"/>
                                <a:gd name="f10" fmla="val 123"/>
                                <a:gd name="f11" fmla="val 88"/>
                                <a:gd name="f12" fmla="val 103"/>
                                <a:gd name="f13" fmla="+- 0 0 -90"/>
                                <a:gd name="f14" fmla="*/ f3 1 743"/>
                                <a:gd name="f15" fmla="*/ f4 1 208"/>
                                <a:gd name="f16" fmla="val f5"/>
                                <a:gd name="f17" fmla="val f6"/>
                                <a:gd name="f18" fmla="val f7"/>
                                <a:gd name="f19" fmla="*/ f13 f0 1"/>
                                <a:gd name="f20" fmla="+- f18 0 f16"/>
                                <a:gd name="f21" fmla="+- f17 0 f16"/>
                                <a:gd name="f22" fmla="*/ f19 1 f2"/>
                                <a:gd name="f23" fmla="*/ f21 1 743"/>
                                <a:gd name="f24" fmla="*/ f20 1 208"/>
                                <a:gd name="f25" fmla="*/ 55 f21 1"/>
                                <a:gd name="f26" fmla="*/ 84 f20 1"/>
                                <a:gd name="f27" fmla="*/ 123 f20 1"/>
                                <a:gd name="f28" fmla="*/ 88 f21 1"/>
                                <a:gd name="f29" fmla="*/ 103 f20 1"/>
                                <a:gd name="f30" fmla="+- f22 0 f1"/>
                                <a:gd name="f31" fmla="*/ f25 1 743"/>
                                <a:gd name="f32" fmla="*/ f26 1 208"/>
                                <a:gd name="f33" fmla="*/ f27 1 208"/>
                                <a:gd name="f34" fmla="*/ f28 1 743"/>
                                <a:gd name="f35" fmla="*/ f29 1 208"/>
                                <a:gd name="f36" fmla="*/ 0 1 f23"/>
                                <a:gd name="f37" fmla="*/ f17 1 f23"/>
                                <a:gd name="f38" fmla="*/ 0 1 f24"/>
                                <a:gd name="f39" fmla="*/ f18 1 f24"/>
                                <a:gd name="f40" fmla="*/ f31 1 f23"/>
                                <a:gd name="f41" fmla="*/ f32 1 f24"/>
                                <a:gd name="f42" fmla="*/ f33 1 f24"/>
                                <a:gd name="f43" fmla="*/ f34 1 f23"/>
                                <a:gd name="f44" fmla="*/ f35 1 f24"/>
                                <a:gd name="f45" fmla="*/ f36 f14 1"/>
                                <a:gd name="f46" fmla="*/ f37 f14 1"/>
                                <a:gd name="f47" fmla="*/ f39 f15 1"/>
                                <a:gd name="f48" fmla="*/ f38 f15 1"/>
                                <a:gd name="f49" fmla="*/ f40 f14 1"/>
                                <a:gd name="f50" fmla="*/ f41 f15 1"/>
                                <a:gd name="f51" fmla="*/ f42 f15 1"/>
                                <a:gd name="f52" fmla="*/ f43 f14 1"/>
                                <a:gd name="f53" fmla="*/ f44 f15 1"/>
                              </a:gdLst>
                              <a:ahLst/>
                              <a:cxnLst>
                                <a:cxn ang="3cd4">
                                  <a:pos x="hc" y="t"/>
                                </a:cxn>
                                <a:cxn ang="0">
                                  <a:pos x="r" y="vc"/>
                                </a:cxn>
                                <a:cxn ang="cd4">
                                  <a:pos x="hc" y="b"/>
                                </a:cxn>
                                <a:cxn ang="cd2">
                                  <a:pos x="l" y="vc"/>
                                </a:cxn>
                                <a:cxn ang="f30">
                                  <a:pos x="f49" y="f50"/>
                                </a:cxn>
                                <a:cxn ang="f30">
                                  <a:pos x="f49" y="f51"/>
                                </a:cxn>
                                <a:cxn ang="f30">
                                  <a:pos x="f52" y="f53"/>
                                </a:cxn>
                                <a:cxn ang="f30">
                                  <a:pos x="f49" y="f50"/>
                                </a:cxn>
                              </a:cxnLst>
                              <a:rect l="f45" t="f48" r="f46" b="f47"/>
                              <a:pathLst>
                                <a:path w="743" h="208">
                                  <a:moveTo>
                                    <a:pt x="f8" y="f9"/>
                                  </a:moveTo>
                                  <a:lnTo>
                                    <a:pt x="f8" y="f10"/>
                                  </a:lnTo>
                                  <a:lnTo>
                                    <a:pt x="f11" y="f12"/>
                                  </a:lnTo>
                                  <a:lnTo>
                                    <a:pt x="f8" y="f9"/>
                                  </a:lnTo>
                                  <a:close/>
                                </a:path>
                              </a:pathLst>
                            </a:custGeom>
                            <a:solidFill>
                              <a:srgbClr val="000000"/>
                            </a:solidFill>
                            <a:ln cap="flat">
                              <a:noFill/>
                              <a:prstDash val="solid"/>
                            </a:ln>
                          </wps:spPr>
                          <wps:bodyPr lIns="0" tIns="0" rIns="0" bIns="0"/>
                        </wps:wsp>
                        <wps:wsp>
                          <wps:cNvPr id="76" name="Freeform 62"/>
                          <wps:cNvSpPr/>
                          <wps:spPr>
                            <a:xfrm>
                              <a:off x="0" y="0"/>
                              <a:ext cx="471802" cy="132075"/>
                            </a:xfrm>
                            <a:custGeom>
                              <a:avLst/>
                              <a:gdLst>
                                <a:gd name="f0" fmla="val 10800000"/>
                                <a:gd name="f1" fmla="val 5400000"/>
                                <a:gd name="f2" fmla="val 180"/>
                                <a:gd name="f3" fmla="val w"/>
                                <a:gd name="f4" fmla="val h"/>
                                <a:gd name="f5" fmla="val 0"/>
                                <a:gd name="f6" fmla="val 743"/>
                                <a:gd name="f7" fmla="val 208"/>
                                <a:gd name="f8" fmla="val 88"/>
                                <a:gd name="f9" fmla="val 103"/>
                                <a:gd name="f10" fmla="val 55"/>
                                <a:gd name="f11" fmla="val 123"/>
                                <a:gd name="f12" fmla="val 121"/>
                                <a:gd name="f13" fmla="+- 0 0 -90"/>
                                <a:gd name="f14" fmla="*/ f3 1 743"/>
                                <a:gd name="f15" fmla="*/ f4 1 208"/>
                                <a:gd name="f16" fmla="val f5"/>
                                <a:gd name="f17" fmla="val f6"/>
                                <a:gd name="f18" fmla="val f7"/>
                                <a:gd name="f19" fmla="*/ f13 f0 1"/>
                                <a:gd name="f20" fmla="+- f18 0 f16"/>
                                <a:gd name="f21" fmla="+- f17 0 f16"/>
                                <a:gd name="f22" fmla="*/ f19 1 f2"/>
                                <a:gd name="f23" fmla="*/ f21 1 743"/>
                                <a:gd name="f24" fmla="*/ f20 1 208"/>
                                <a:gd name="f25" fmla="*/ 88 f21 1"/>
                                <a:gd name="f26" fmla="*/ 103 f20 1"/>
                                <a:gd name="f27" fmla="*/ 55 f21 1"/>
                                <a:gd name="f28" fmla="*/ 123 f20 1"/>
                                <a:gd name="f29" fmla="*/ 121 f21 1"/>
                                <a:gd name="f30" fmla="+- f22 0 f1"/>
                                <a:gd name="f31" fmla="*/ f25 1 743"/>
                                <a:gd name="f32" fmla="*/ f26 1 208"/>
                                <a:gd name="f33" fmla="*/ f27 1 743"/>
                                <a:gd name="f34" fmla="*/ f28 1 208"/>
                                <a:gd name="f35" fmla="*/ f29 1 743"/>
                                <a:gd name="f36" fmla="*/ 0 1 f23"/>
                                <a:gd name="f37" fmla="*/ f17 1 f23"/>
                                <a:gd name="f38" fmla="*/ 0 1 f24"/>
                                <a:gd name="f39" fmla="*/ f18 1 f24"/>
                                <a:gd name="f40" fmla="*/ f31 1 f23"/>
                                <a:gd name="f41" fmla="*/ f32 1 f24"/>
                                <a:gd name="f42" fmla="*/ f33 1 f23"/>
                                <a:gd name="f43" fmla="*/ f34 1 f24"/>
                                <a:gd name="f44" fmla="*/ f35 1 f23"/>
                                <a:gd name="f45" fmla="*/ f36 f14 1"/>
                                <a:gd name="f46" fmla="*/ f37 f14 1"/>
                                <a:gd name="f47" fmla="*/ f39 f15 1"/>
                                <a:gd name="f48" fmla="*/ f38 f15 1"/>
                                <a:gd name="f49" fmla="*/ f40 f14 1"/>
                                <a:gd name="f50" fmla="*/ f41 f15 1"/>
                                <a:gd name="f51" fmla="*/ f42 f14 1"/>
                                <a:gd name="f52" fmla="*/ f43 f15 1"/>
                                <a:gd name="f53" fmla="*/ f44 f14 1"/>
                              </a:gdLst>
                              <a:ahLst/>
                              <a:cxnLst>
                                <a:cxn ang="3cd4">
                                  <a:pos x="hc" y="t"/>
                                </a:cxn>
                                <a:cxn ang="0">
                                  <a:pos x="r" y="vc"/>
                                </a:cxn>
                                <a:cxn ang="cd4">
                                  <a:pos x="hc" y="b"/>
                                </a:cxn>
                                <a:cxn ang="cd2">
                                  <a:pos x="l" y="vc"/>
                                </a:cxn>
                                <a:cxn ang="f30">
                                  <a:pos x="f49" y="f50"/>
                                </a:cxn>
                                <a:cxn ang="f30">
                                  <a:pos x="f51" y="f52"/>
                                </a:cxn>
                                <a:cxn ang="f30">
                                  <a:pos x="f53" y="f52"/>
                                </a:cxn>
                                <a:cxn ang="f30">
                                  <a:pos x="f49" y="f50"/>
                                </a:cxn>
                              </a:cxnLst>
                              <a:rect l="f45" t="f48" r="f46" b="f47"/>
                              <a:pathLst>
                                <a:path w="743" h="208">
                                  <a:moveTo>
                                    <a:pt x="f8" y="f9"/>
                                  </a:moveTo>
                                  <a:lnTo>
                                    <a:pt x="f10" y="f11"/>
                                  </a:lnTo>
                                  <a:lnTo>
                                    <a:pt x="f12" y="f11"/>
                                  </a:lnTo>
                                  <a:lnTo>
                                    <a:pt x="f8" y="f9"/>
                                  </a:lnTo>
                                  <a:close/>
                                </a:path>
                              </a:pathLst>
                            </a:custGeom>
                            <a:solidFill>
                              <a:srgbClr val="000000"/>
                            </a:solidFill>
                            <a:ln cap="flat">
                              <a:noFill/>
                              <a:prstDash val="solid"/>
                            </a:ln>
                          </wps:spPr>
                          <wps:bodyPr lIns="0" tIns="0" rIns="0" bIns="0"/>
                        </wps:wsp>
                        <wps:wsp>
                          <wps:cNvPr id="77" name="Freeform 63"/>
                          <wps:cNvSpPr/>
                          <wps:spPr>
                            <a:xfrm>
                              <a:off x="0" y="0"/>
                              <a:ext cx="471802" cy="132075"/>
                            </a:xfrm>
                            <a:custGeom>
                              <a:avLst/>
                              <a:gdLst>
                                <a:gd name="f0" fmla="val 10800000"/>
                                <a:gd name="f1" fmla="val 5400000"/>
                                <a:gd name="f2" fmla="val 180"/>
                                <a:gd name="f3" fmla="val w"/>
                                <a:gd name="f4" fmla="val h"/>
                                <a:gd name="f5" fmla="val 0"/>
                                <a:gd name="f6" fmla="val 743"/>
                                <a:gd name="f7" fmla="val 208"/>
                                <a:gd name="f8" fmla="val 121"/>
                                <a:gd name="f9" fmla="val 84"/>
                                <a:gd name="f10" fmla="val 55"/>
                                <a:gd name="f11" fmla="val 88"/>
                                <a:gd name="f12" fmla="val 103"/>
                                <a:gd name="f13" fmla="+- 0 0 -90"/>
                                <a:gd name="f14" fmla="*/ f3 1 743"/>
                                <a:gd name="f15" fmla="*/ f4 1 208"/>
                                <a:gd name="f16" fmla="val f5"/>
                                <a:gd name="f17" fmla="val f6"/>
                                <a:gd name="f18" fmla="val f7"/>
                                <a:gd name="f19" fmla="*/ f13 f0 1"/>
                                <a:gd name="f20" fmla="+- f18 0 f16"/>
                                <a:gd name="f21" fmla="+- f17 0 f16"/>
                                <a:gd name="f22" fmla="*/ f19 1 f2"/>
                                <a:gd name="f23" fmla="*/ f21 1 743"/>
                                <a:gd name="f24" fmla="*/ f20 1 208"/>
                                <a:gd name="f25" fmla="*/ 121 f21 1"/>
                                <a:gd name="f26" fmla="*/ 84 f20 1"/>
                                <a:gd name="f27" fmla="*/ 55 f21 1"/>
                                <a:gd name="f28" fmla="*/ 88 f21 1"/>
                                <a:gd name="f29" fmla="*/ 103 f20 1"/>
                                <a:gd name="f30" fmla="+- f22 0 f1"/>
                                <a:gd name="f31" fmla="*/ f25 1 743"/>
                                <a:gd name="f32" fmla="*/ f26 1 208"/>
                                <a:gd name="f33" fmla="*/ f27 1 743"/>
                                <a:gd name="f34" fmla="*/ f28 1 743"/>
                                <a:gd name="f35" fmla="*/ f29 1 208"/>
                                <a:gd name="f36" fmla="*/ 0 1 f23"/>
                                <a:gd name="f37" fmla="*/ f17 1 f23"/>
                                <a:gd name="f38" fmla="*/ 0 1 f24"/>
                                <a:gd name="f39" fmla="*/ f18 1 f24"/>
                                <a:gd name="f40" fmla="*/ f31 1 f23"/>
                                <a:gd name="f41" fmla="*/ f32 1 f24"/>
                                <a:gd name="f42" fmla="*/ f33 1 f23"/>
                                <a:gd name="f43" fmla="*/ f34 1 f23"/>
                                <a:gd name="f44" fmla="*/ f35 1 f24"/>
                                <a:gd name="f45" fmla="*/ f36 f14 1"/>
                                <a:gd name="f46" fmla="*/ f37 f14 1"/>
                                <a:gd name="f47" fmla="*/ f39 f15 1"/>
                                <a:gd name="f48" fmla="*/ f38 f15 1"/>
                                <a:gd name="f49" fmla="*/ f40 f14 1"/>
                                <a:gd name="f50" fmla="*/ f41 f15 1"/>
                                <a:gd name="f51" fmla="*/ f42 f14 1"/>
                                <a:gd name="f52" fmla="*/ f43 f14 1"/>
                                <a:gd name="f53" fmla="*/ f44 f15 1"/>
                              </a:gdLst>
                              <a:ahLst/>
                              <a:cxnLst>
                                <a:cxn ang="3cd4">
                                  <a:pos x="hc" y="t"/>
                                </a:cxn>
                                <a:cxn ang="0">
                                  <a:pos x="r" y="vc"/>
                                </a:cxn>
                                <a:cxn ang="cd4">
                                  <a:pos x="hc" y="b"/>
                                </a:cxn>
                                <a:cxn ang="cd2">
                                  <a:pos x="l" y="vc"/>
                                </a:cxn>
                                <a:cxn ang="f30">
                                  <a:pos x="f49" y="f50"/>
                                </a:cxn>
                                <a:cxn ang="f30">
                                  <a:pos x="f51" y="f50"/>
                                </a:cxn>
                                <a:cxn ang="f30">
                                  <a:pos x="f52" y="f53"/>
                                </a:cxn>
                                <a:cxn ang="f30">
                                  <a:pos x="f49" y="f50"/>
                                </a:cxn>
                              </a:cxnLst>
                              <a:rect l="f45" t="f48" r="f46" b="f47"/>
                              <a:pathLst>
                                <a:path w="743" h="208">
                                  <a:moveTo>
                                    <a:pt x="f8" y="f9"/>
                                  </a:moveTo>
                                  <a:lnTo>
                                    <a:pt x="f10" y="f9"/>
                                  </a:lnTo>
                                  <a:lnTo>
                                    <a:pt x="f11" y="f12"/>
                                  </a:lnTo>
                                  <a:lnTo>
                                    <a:pt x="f8" y="f9"/>
                                  </a:lnTo>
                                  <a:close/>
                                </a:path>
                              </a:pathLst>
                            </a:custGeom>
                            <a:solidFill>
                              <a:srgbClr val="000000"/>
                            </a:solidFill>
                            <a:ln cap="flat">
                              <a:noFill/>
                              <a:prstDash val="solid"/>
                            </a:ln>
                          </wps:spPr>
                          <wps:bodyPr lIns="0" tIns="0" rIns="0" bIns="0"/>
                        </wps:wsp>
                      </wpg:grpSp>
                      <wpg:grpSp>
                        <wpg:cNvPr id="78" name="Group 64"/>
                        <wpg:cNvGrpSpPr/>
                        <wpg:grpSpPr>
                          <a:xfrm>
                            <a:off x="116842" y="564514"/>
                            <a:ext cx="4462784" cy="3629025"/>
                            <a:chOff x="0" y="0"/>
                            <a:chExt cx="4462784" cy="3629025"/>
                          </a:xfrm>
                        </wpg:grpSpPr>
                        <wps:wsp>
                          <wps:cNvPr id="79" name="Freeform 65"/>
                          <wps:cNvSpPr/>
                          <wps:spPr>
                            <a:xfrm>
                              <a:off x="0" y="0"/>
                              <a:ext cx="4462784" cy="3629025"/>
                            </a:xfrm>
                            <a:custGeom>
                              <a:avLst/>
                              <a:gdLst>
                                <a:gd name="f0" fmla="val 10800000"/>
                                <a:gd name="f1" fmla="val 5400000"/>
                                <a:gd name="f2" fmla="val 180"/>
                                <a:gd name="f3" fmla="val w"/>
                                <a:gd name="f4" fmla="val h"/>
                                <a:gd name="f5" fmla="val 0"/>
                                <a:gd name="f6" fmla="val 7028"/>
                                <a:gd name="f7" fmla="val 5715"/>
                                <a:gd name="f8" fmla="val 1035"/>
                                <a:gd name="f9" fmla="val 5714"/>
                                <a:gd name="f10" fmla="+- 0 0 -90"/>
                                <a:gd name="f11" fmla="*/ f3 1 7028"/>
                                <a:gd name="f12" fmla="*/ f4 1 5715"/>
                                <a:gd name="f13" fmla="val f5"/>
                                <a:gd name="f14" fmla="val f6"/>
                                <a:gd name="f15" fmla="val f7"/>
                                <a:gd name="f16" fmla="*/ f10 f0 1"/>
                                <a:gd name="f17" fmla="+- f15 0 f13"/>
                                <a:gd name="f18" fmla="+- f14 0 f13"/>
                                <a:gd name="f19" fmla="*/ f16 1 f2"/>
                                <a:gd name="f20" fmla="*/ f18 1 7028"/>
                                <a:gd name="f21" fmla="*/ f17 1 5715"/>
                                <a:gd name="f22" fmla="*/ 7028 f18 1"/>
                                <a:gd name="f23" fmla="*/ 1035 f17 1"/>
                                <a:gd name="f24" fmla="*/ 5714 f17 1"/>
                                <a:gd name="f25" fmla="+- f19 0 f1"/>
                                <a:gd name="f26" fmla="*/ f22 1 7028"/>
                                <a:gd name="f27" fmla="*/ f23 1 5715"/>
                                <a:gd name="f28" fmla="*/ f24 1 5715"/>
                                <a:gd name="f29" fmla="*/ 0 1 f20"/>
                                <a:gd name="f30" fmla="*/ f14 1 f20"/>
                                <a:gd name="f31" fmla="*/ 0 1 f21"/>
                                <a:gd name="f32" fmla="*/ f15 1 f21"/>
                                <a:gd name="f33" fmla="*/ f26 1 f20"/>
                                <a:gd name="f34" fmla="*/ f27 1 f21"/>
                                <a:gd name="f35" fmla="*/ f28 1 f21"/>
                                <a:gd name="f36" fmla="*/ f29 f11 1"/>
                                <a:gd name="f37" fmla="*/ f30 f11 1"/>
                                <a:gd name="f38" fmla="*/ f32 f12 1"/>
                                <a:gd name="f39" fmla="*/ f31 f12 1"/>
                                <a:gd name="f40" fmla="*/ f33 f11 1"/>
                                <a:gd name="f41" fmla="*/ f34 f12 1"/>
                                <a:gd name="f42" fmla="*/ f35 f12 1"/>
                              </a:gdLst>
                              <a:ahLst/>
                              <a:cxnLst>
                                <a:cxn ang="3cd4">
                                  <a:pos x="hc" y="t"/>
                                </a:cxn>
                                <a:cxn ang="0">
                                  <a:pos x="r" y="vc"/>
                                </a:cxn>
                                <a:cxn ang="cd4">
                                  <a:pos x="hc" y="b"/>
                                </a:cxn>
                                <a:cxn ang="cd2">
                                  <a:pos x="l" y="vc"/>
                                </a:cxn>
                                <a:cxn ang="f25">
                                  <a:pos x="f40" y="f41"/>
                                </a:cxn>
                                <a:cxn ang="f25">
                                  <a:pos x="f40" y="f42"/>
                                </a:cxn>
                              </a:cxnLst>
                              <a:rect l="f36" t="f39" r="f37" b="f38"/>
                              <a:pathLst>
                                <a:path w="7028" h="5715">
                                  <a:moveTo>
                                    <a:pt x="f6" y="f8"/>
                                  </a:moveTo>
                                  <a:lnTo>
                                    <a:pt x="f6" y="f9"/>
                                  </a:lnTo>
                                </a:path>
                              </a:pathLst>
                            </a:custGeom>
                            <a:noFill/>
                            <a:ln w="28437" cap="flat">
                              <a:solidFill>
                                <a:srgbClr val="000000"/>
                              </a:solidFill>
                              <a:custDash>
                                <a:ds d="100000" sp="100000"/>
                              </a:custDash>
                              <a:round/>
                            </a:ln>
                          </wps:spPr>
                          <wps:bodyPr lIns="0" tIns="0" rIns="0" bIns="0"/>
                        </wps:wsp>
                        <wps:wsp>
                          <wps:cNvPr id="80" name="Freeform 66"/>
                          <wps:cNvSpPr/>
                          <wps:spPr>
                            <a:xfrm>
                              <a:off x="0" y="0"/>
                              <a:ext cx="4462784" cy="3629025"/>
                            </a:xfrm>
                            <a:custGeom>
                              <a:avLst/>
                              <a:gdLst>
                                <a:gd name="f0" fmla="val 10800000"/>
                                <a:gd name="f1" fmla="val 5400000"/>
                                <a:gd name="f2" fmla="val 180"/>
                                <a:gd name="f3" fmla="val w"/>
                                <a:gd name="f4" fmla="val h"/>
                                <a:gd name="f5" fmla="val 0"/>
                                <a:gd name="f6" fmla="val 7028"/>
                                <a:gd name="f7" fmla="val 5715"/>
                                <a:gd name="f8" fmla="val 602"/>
                                <a:gd name="f9" fmla="val 1912"/>
                                <a:gd name="f10" fmla="+- 0 0 -90"/>
                                <a:gd name="f11" fmla="*/ f3 1 7028"/>
                                <a:gd name="f12" fmla="*/ f4 1 5715"/>
                                <a:gd name="f13" fmla="val f5"/>
                                <a:gd name="f14" fmla="val f6"/>
                                <a:gd name="f15" fmla="val f7"/>
                                <a:gd name="f16" fmla="*/ f10 f0 1"/>
                                <a:gd name="f17" fmla="+- f15 0 f13"/>
                                <a:gd name="f18" fmla="+- f14 0 f13"/>
                                <a:gd name="f19" fmla="*/ f16 1 f2"/>
                                <a:gd name="f20" fmla="*/ f18 1 7028"/>
                                <a:gd name="f21" fmla="*/ f17 1 5715"/>
                                <a:gd name="f22" fmla="*/ 0 f18 1"/>
                                <a:gd name="f23" fmla="*/ 602 f17 1"/>
                                <a:gd name="f24" fmla="*/ 1912 f18 1"/>
                                <a:gd name="f25" fmla="*/ 0 f17 1"/>
                                <a:gd name="f26" fmla="+- f19 0 f1"/>
                                <a:gd name="f27" fmla="*/ f22 1 7028"/>
                                <a:gd name="f28" fmla="*/ f23 1 5715"/>
                                <a:gd name="f29" fmla="*/ f24 1 7028"/>
                                <a:gd name="f30" fmla="*/ f25 1 5715"/>
                                <a:gd name="f31" fmla="*/ 0 1 f20"/>
                                <a:gd name="f32" fmla="*/ f14 1 f20"/>
                                <a:gd name="f33" fmla="*/ 0 1 f21"/>
                                <a:gd name="f34" fmla="*/ f15 1 f21"/>
                                <a:gd name="f35" fmla="*/ f27 1 f20"/>
                                <a:gd name="f36" fmla="*/ f28 1 f21"/>
                                <a:gd name="f37" fmla="*/ f29 1 f20"/>
                                <a:gd name="f38" fmla="*/ f30 1 f21"/>
                                <a:gd name="f39" fmla="*/ f31 f11 1"/>
                                <a:gd name="f40" fmla="*/ f32 f11 1"/>
                                <a:gd name="f41" fmla="*/ f34 f12 1"/>
                                <a:gd name="f42" fmla="*/ f33 f12 1"/>
                                <a:gd name="f43" fmla="*/ f35 f11 1"/>
                                <a:gd name="f44" fmla="*/ f36 f12 1"/>
                                <a:gd name="f45" fmla="*/ f37 f11 1"/>
                                <a:gd name="f46" fmla="*/ f38 f12 1"/>
                              </a:gdLst>
                              <a:ahLst/>
                              <a:cxnLst>
                                <a:cxn ang="3cd4">
                                  <a:pos x="hc" y="t"/>
                                </a:cxn>
                                <a:cxn ang="0">
                                  <a:pos x="r" y="vc"/>
                                </a:cxn>
                                <a:cxn ang="cd4">
                                  <a:pos x="hc" y="b"/>
                                </a:cxn>
                                <a:cxn ang="cd2">
                                  <a:pos x="l" y="vc"/>
                                </a:cxn>
                                <a:cxn ang="f26">
                                  <a:pos x="f43" y="f44"/>
                                </a:cxn>
                                <a:cxn ang="f26">
                                  <a:pos x="f45" y="f46"/>
                                </a:cxn>
                              </a:cxnLst>
                              <a:rect l="f39" t="f42" r="f40" b="f41"/>
                              <a:pathLst>
                                <a:path w="7028" h="5715">
                                  <a:moveTo>
                                    <a:pt x="f5" y="f8"/>
                                  </a:moveTo>
                                  <a:lnTo>
                                    <a:pt x="f9" y="f5"/>
                                  </a:lnTo>
                                </a:path>
                              </a:pathLst>
                            </a:custGeom>
                            <a:noFill/>
                            <a:ln w="28437" cap="flat">
                              <a:solidFill>
                                <a:srgbClr val="000000"/>
                              </a:solidFill>
                              <a:custDash>
                                <a:ds d="100000" sp="100000"/>
                              </a:custDash>
                              <a:round/>
                            </a:ln>
                          </wps:spPr>
                          <wps:bodyPr lIns="0" tIns="0" rIns="0" bIns="0"/>
                        </wps:wsp>
                      </wpg:grpSp>
                      <pic:pic xmlns:pic="http://schemas.openxmlformats.org/drawingml/2006/picture">
                        <pic:nvPicPr>
                          <pic:cNvPr id="81" name="Picture 67">
                            <a:extLst>
                              <a:ext uri="{FF2B5EF4-FFF2-40B4-BE49-F238E27FC236}">
                                <a16:creationId xmlns:a16="http://schemas.microsoft.com/office/drawing/2014/main" id="{00000000-0000-0000-0000-000000000000}"/>
                              </a:ext>
                            </a:extLst>
                          </pic:cNvPr>
                          <pic:cNvPicPr>
                            <a:picLocks noChangeAspect="1"/>
                          </pic:cNvPicPr>
                        </pic:nvPicPr>
                        <pic:blipFill>
                          <a:blip r:embed="rId18"/>
                          <a:srcRect/>
                          <a:stretch>
                            <a:fillRect/>
                          </a:stretch>
                        </pic:blipFill>
                        <pic:spPr>
                          <a:xfrm>
                            <a:off x="1224922" y="508635"/>
                            <a:ext cx="254002" cy="177795"/>
                          </a:xfrm>
                          <a:prstGeom prst="rect">
                            <a:avLst/>
                          </a:prstGeom>
                          <a:noFill/>
                          <a:ln>
                            <a:noFill/>
                            <a:prstDash/>
                          </a:ln>
                        </pic:spPr>
                      </pic:pic>
                      <wpg:grpSp>
                        <wpg:cNvPr id="82" name="Group 68"/>
                        <wpg:cNvGrpSpPr/>
                        <wpg:grpSpPr>
                          <a:xfrm>
                            <a:off x="3208027" y="622294"/>
                            <a:ext cx="357502" cy="132075"/>
                            <a:chOff x="0" y="0"/>
                            <a:chExt cx="357502" cy="132075"/>
                          </a:xfrm>
                        </wpg:grpSpPr>
                        <wps:wsp>
                          <wps:cNvPr id="83" name="Freeform 69"/>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178"/>
                                <a:gd name="f9" fmla="val 103"/>
                                <a:gd name="f10" fmla="val 207"/>
                                <a:gd name="f11" fmla="val 191"/>
                                <a:gd name="f12" fmla="val 204"/>
                                <a:gd name="f13" fmla="val 198"/>
                                <a:gd name="f14" fmla="val 193"/>
                                <a:gd name="f15" fmla="val 182"/>
                                <a:gd name="f16" fmla="val 200"/>
                                <a:gd name="f17" fmla="val 169"/>
                                <a:gd name="f18" fmla="val 127"/>
                                <a:gd name="f19" fmla="val 126"/>
                                <a:gd name="f20" fmla="val 44"/>
                                <a:gd name="f21" fmla="val 81"/>
                                <a:gd name="f22" fmla="val 38"/>
                                <a:gd name="f23" fmla="val 25"/>
                                <a:gd name="f24" fmla="val 14"/>
                                <a:gd name="f25" fmla="val 3"/>
                                <a:gd name="f26" fmla="+- 0 0 -90"/>
                                <a:gd name="f27" fmla="*/ f3 1 563"/>
                                <a:gd name="f28" fmla="*/ f4 1 208"/>
                                <a:gd name="f29" fmla="val f5"/>
                                <a:gd name="f30" fmla="val f6"/>
                                <a:gd name="f31" fmla="val f7"/>
                                <a:gd name="f32" fmla="*/ f26 f0 1"/>
                                <a:gd name="f33" fmla="+- f31 0 f29"/>
                                <a:gd name="f34" fmla="+- f30 0 f29"/>
                                <a:gd name="f35" fmla="*/ f32 1 f2"/>
                                <a:gd name="f36" fmla="*/ f34 1 563"/>
                                <a:gd name="f37" fmla="*/ f33 1 208"/>
                                <a:gd name="f38" fmla="*/ 178 f34 1"/>
                                <a:gd name="f39" fmla="*/ 0 f33 1"/>
                                <a:gd name="f40" fmla="*/ 0 f34 1"/>
                                <a:gd name="f41" fmla="*/ 103 f33 1"/>
                                <a:gd name="f42" fmla="*/ 207 f33 1"/>
                                <a:gd name="f43" fmla="*/ 191 f34 1"/>
                                <a:gd name="f44" fmla="*/ 204 f33 1"/>
                                <a:gd name="f45" fmla="*/ 198 f34 1"/>
                                <a:gd name="f46" fmla="*/ 193 f33 1"/>
                                <a:gd name="f47" fmla="*/ 204 f34 1"/>
                                <a:gd name="f48" fmla="*/ 182 f33 1"/>
                                <a:gd name="f49" fmla="*/ 200 f34 1"/>
                                <a:gd name="f50" fmla="*/ 169 f33 1"/>
                                <a:gd name="f51" fmla="*/ 127 f34 1"/>
                                <a:gd name="f52" fmla="*/ 126 f33 1"/>
                                <a:gd name="f53" fmla="*/ 44 f34 1"/>
                                <a:gd name="f54" fmla="*/ 81 f33 1"/>
                                <a:gd name="f55" fmla="*/ 38 f33 1"/>
                                <a:gd name="f56" fmla="*/ 25 f33 1"/>
                                <a:gd name="f57" fmla="*/ 14 f33 1"/>
                                <a:gd name="f58" fmla="*/ 3 f33 1"/>
                                <a:gd name="f59" fmla="+- f35 0 f1"/>
                                <a:gd name="f60" fmla="*/ f38 1 563"/>
                                <a:gd name="f61" fmla="*/ f39 1 208"/>
                                <a:gd name="f62" fmla="*/ f40 1 563"/>
                                <a:gd name="f63" fmla="*/ f41 1 208"/>
                                <a:gd name="f64" fmla="*/ f42 1 208"/>
                                <a:gd name="f65" fmla="*/ f43 1 563"/>
                                <a:gd name="f66" fmla="*/ f44 1 208"/>
                                <a:gd name="f67" fmla="*/ f45 1 563"/>
                                <a:gd name="f68" fmla="*/ f46 1 208"/>
                                <a:gd name="f69" fmla="*/ f47 1 563"/>
                                <a:gd name="f70" fmla="*/ f48 1 208"/>
                                <a:gd name="f71" fmla="*/ f49 1 563"/>
                                <a:gd name="f72" fmla="*/ f50 1 208"/>
                                <a:gd name="f73" fmla="*/ f51 1 563"/>
                                <a:gd name="f74" fmla="*/ f52 1 208"/>
                                <a:gd name="f75" fmla="*/ f53 1 563"/>
                                <a:gd name="f76" fmla="*/ f54 1 208"/>
                                <a:gd name="f77" fmla="*/ f55 1 208"/>
                                <a:gd name="f78" fmla="*/ f56 1 208"/>
                                <a:gd name="f79" fmla="*/ f57 1 208"/>
                                <a:gd name="f80" fmla="*/ f58 1 208"/>
                                <a:gd name="f81" fmla="*/ 0 1 f36"/>
                                <a:gd name="f82" fmla="*/ f30 1 f36"/>
                                <a:gd name="f83" fmla="*/ 0 1 f37"/>
                                <a:gd name="f84" fmla="*/ f31 1 f37"/>
                                <a:gd name="f85" fmla="*/ f60 1 f36"/>
                                <a:gd name="f86" fmla="*/ f61 1 f37"/>
                                <a:gd name="f87" fmla="*/ f62 1 f36"/>
                                <a:gd name="f88" fmla="*/ f63 1 f37"/>
                                <a:gd name="f89" fmla="*/ f64 1 f37"/>
                                <a:gd name="f90" fmla="*/ f65 1 f36"/>
                                <a:gd name="f91" fmla="*/ f66 1 f37"/>
                                <a:gd name="f92" fmla="*/ f67 1 f36"/>
                                <a:gd name="f93" fmla="*/ f68 1 f37"/>
                                <a:gd name="f94" fmla="*/ f69 1 f36"/>
                                <a:gd name="f95" fmla="*/ f70 1 f37"/>
                                <a:gd name="f96" fmla="*/ f71 1 f36"/>
                                <a:gd name="f97" fmla="*/ f72 1 f37"/>
                                <a:gd name="f98" fmla="*/ f73 1 f36"/>
                                <a:gd name="f99" fmla="*/ f74 1 f37"/>
                                <a:gd name="f100" fmla="*/ f75 1 f36"/>
                                <a:gd name="f101" fmla="*/ f76 1 f37"/>
                                <a:gd name="f102" fmla="*/ f77 1 f37"/>
                                <a:gd name="f103" fmla="*/ f78 1 f37"/>
                                <a:gd name="f104" fmla="*/ f79 1 f37"/>
                                <a:gd name="f105" fmla="*/ f80 1 f37"/>
                                <a:gd name="f106" fmla="*/ f81 f27 1"/>
                                <a:gd name="f107" fmla="*/ f82 f27 1"/>
                                <a:gd name="f108" fmla="*/ f84 f28 1"/>
                                <a:gd name="f109" fmla="*/ f83 f28 1"/>
                                <a:gd name="f110" fmla="*/ f85 f27 1"/>
                                <a:gd name="f111" fmla="*/ f86 f28 1"/>
                                <a:gd name="f112" fmla="*/ f87 f27 1"/>
                                <a:gd name="f113" fmla="*/ f88 f28 1"/>
                                <a:gd name="f114" fmla="*/ f89 f28 1"/>
                                <a:gd name="f115" fmla="*/ f90 f27 1"/>
                                <a:gd name="f116" fmla="*/ f91 f28 1"/>
                                <a:gd name="f117" fmla="*/ f92 f27 1"/>
                                <a:gd name="f118" fmla="*/ f93 f28 1"/>
                                <a:gd name="f119" fmla="*/ f94 f27 1"/>
                                <a:gd name="f120" fmla="*/ f95 f28 1"/>
                                <a:gd name="f121" fmla="*/ f96 f27 1"/>
                                <a:gd name="f122" fmla="*/ f97 f28 1"/>
                                <a:gd name="f123" fmla="*/ f98 f27 1"/>
                                <a:gd name="f124" fmla="*/ f99 f28 1"/>
                                <a:gd name="f125" fmla="*/ f100 f27 1"/>
                                <a:gd name="f126" fmla="*/ f101 f28 1"/>
                                <a:gd name="f127" fmla="*/ f102 f28 1"/>
                                <a:gd name="f128" fmla="*/ f103 f28 1"/>
                                <a:gd name="f129" fmla="*/ f104 f28 1"/>
                                <a:gd name="f130" fmla="*/ f105 f28 1"/>
                              </a:gdLst>
                              <a:ahLst/>
                              <a:cxnLst>
                                <a:cxn ang="3cd4">
                                  <a:pos x="hc" y="t"/>
                                </a:cxn>
                                <a:cxn ang="0">
                                  <a:pos x="r" y="vc"/>
                                </a:cxn>
                                <a:cxn ang="cd4">
                                  <a:pos x="hc" y="b"/>
                                </a:cxn>
                                <a:cxn ang="cd2">
                                  <a:pos x="l" y="vc"/>
                                </a:cxn>
                                <a:cxn ang="f59">
                                  <a:pos x="f110" y="f111"/>
                                </a:cxn>
                                <a:cxn ang="f59">
                                  <a:pos x="f112" y="f113"/>
                                </a:cxn>
                                <a:cxn ang="f59">
                                  <a:pos x="f110" y="f114"/>
                                </a:cxn>
                                <a:cxn ang="f59">
                                  <a:pos x="f115" y="f116"/>
                                </a:cxn>
                                <a:cxn ang="f59">
                                  <a:pos x="f117" y="f118"/>
                                </a:cxn>
                                <a:cxn ang="f59">
                                  <a:pos x="f119" y="f120"/>
                                </a:cxn>
                                <a:cxn ang="f59">
                                  <a:pos x="f121" y="f122"/>
                                </a:cxn>
                                <a:cxn ang="f59">
                                  <a:pos x="f123" y="f124"/>
                                </a:cxn>
                                <a:cxn ang="f59">
                                  <a:pos x="f125" y="f124"/>
                                </a:cxn>
                                <a:cxn ang="f59">
                                  <a:pos x="f125" y="f126"/>
                                </a:cxn>
                                <a:cxn ang="f59">
                                  <a:pos x="f123" y="f126"/>
                                </a:cxn>
                                <a:cxn ang="f59">
                                  <a:pos x="f121" y="f127"/>
                                </a:cxn>
                                <a:cxn ang="f59">
                                  <a:pos x="f119" y="f128"/>
                                </a:cxn>
                                <a:cxn ang="f59">
                                  <a:pos x="f117" y="f129"/>
                                </a:cxn>
                                <a:cxn ang="f59">
                                  <a:pos x="f115" y="f130"/>
                                </a:cxn>
                                <a:cxn ang="f59">
                                  <a:pos x="f110" y="f111"/>
                                </a:cxn>
                              </a:cxnLst>
                              <a:rect l="f106" t="f109" r="f107" b="f108"/>
                              <a:pathLst>
                                <a:path w="563" h="208">
                                  <a:moveTo>
                                    <a:pt x="f8" y="f5"/>
                                  </a:moveTo>
                                  <a:lnTo>
                                    <a:pt x="f5" y="f9"/>
                                  </a:lnTo>
                                  <a:lnTo>
                                    <a:pt x="f8" y="f10"/>
                                  </a:lnTo>
                                  <a:lnTo>
                                    <a:pt x="f11" y="f12"/>
                                  </a:lnTo>
                                  <a:lnTo>
                                    <a:pt x="f13" y="f14"/>
                                  </a:lnTo>
                                  <a:lnTo>
                                    <a:pt x="f12" y="f15"/>
                                  </a:lnTo>
                                  <a:lnTo>
                                    <a:pt x="f16" y="f17"/>
                                  </a:lnTo>
                                  <a:lnTo>
                                    <a:pt x="f18" y="f19"/>
                                  </a:lnTo>
                                  <a:lnTo>
                                    <a:pt x="f20" y="f19"/>
                                  </a:lnTo>
                                  <a:lnTo>
                                    <a:pt x="f20" y="f21"/>
                                  </a:lnTo>
                                  <a:lnTo>
                                    <a:pt x="f18" y="f21"/>
                                  </a:lnTo>
                                  <a:lnTo>
                                    <a:pt x="f16" y="f22"/>
                                  </a:lnTo>
                                  <a:lnTo>
                                    <a:pt x="f12" y="f23"/>
                                  </a:lnTo>
                                  <a:lnTo>
                                    <a:pt x="f13" y="f24"/>
                                  </a:lnTo>
                                  <a:lnTo>
                                    <a:pt x="f11" y="f25"/>
                                  </a:lnTo>
                                  <a:lnTo>
                                    <a:pt x="f8" y="f5"/>
                                  </a:lnTo>
                                  <a:close/>
                                </a:path>
                              </a:pathLst>
                            </a:custGeom>
                            <a:solidFill>
                              <a:srgbClr val="000000"/>
                            </a:solidFill>
                            <a:ln cap="flat">
                              <a:noFill/>
                              <a:prstDash val="solid"/>
                            </a:ln>
                          </wps:spPr>
                          <wps:bodyPr lIns="0" tIns="0" rIns="0" bIns="0"/>
                        </wps:wsp>
                        <wps:wsp>
                          <wps:cNvPr id="84" name="Freeform 70"/>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127"/>
                                <a:gd name="f9" fmla="val 81"/>
                                <a:gd name="f10" fmla="val 44"/>
                                <a:gd name="f11" fmla="val 126"/>
                                <a:gd name="f12" fmla="val 121"/>
                                <a:gd name="f13" fmla="val 123"/>
                                <a:gd name="f14" fmla="val 55"/>
                                <a:gd name="f15" fmla="val 84"/>
                                <a:gd name="f16" fmla="+- 0 0 -90"/>
                                <a:gd name="f17" fmla="*/ f3 1 563"/>
                                <a:gd name="f18" fmla="*/ f4 1 208"/>
                                <a:gd name="f19" fmla="val f5"/>
                                <a:gd name="f20" fmla="val f6"/>
                                <a:gd name="f21" fmla="val f7"/>
                                <a:gd name="f22" fmla="*/ f16 f0 1"/>
                                <a:gd name="f23" fmla="+- f21 0 f19"/>
                                <a:gd name="f24" fmla="+- f20 0 f19"/>
                                <a:gd name="f25" fmla="*/ f22 1 f2"/>
                                <a:gd name="f26" fmla="*/ f24 1 563"/>
                                <a:gd name="f27" fmla="*/ f23 1 208"/>
                                <a:gd name="f28" fmla="*/ 127 f24 1"/>
                                <a:gd name="f29" fmla="*/ 81 f23 1"/>
                                <a:gd name="f30" fmla="*/ 44 f24 1"/>
                                <a:gd name="f31" fmla="*/ 126 f23 1"/>
                                <a:gd name="f32" fmla="*/ 121 f24 1"/>
                                <a:gd name="f33" fmla="*/ 123 f23 1"/>
                                <a:gd name="f34" fmla="*/ 55 f24 1"/>
                                <a:gd name="f35" fmla="*/ 84 f23 1"/>
                                <a:gd name="f36" fmla="+- f25 0 f1"/>
                                <a:gd name="f37" fmla="*/ f28 1 563"/>
                                <a:gd name="f38" fmla="*/ f29 1 208"/>
                                <a:gd name="f39" fmla="*/ f30 1 563"/>
                                <a:gd name="f40" fmla="*/ f31 1 208"/>
                                <a:gd name="f41" fmla="*/ f32 1 563"/>
                                <a:gd name="f42" fmla="*/ f33 1 208"/>
                                <a:gd name="f43" fmla="*/ f34 1 563"/>
                                <a:gd name="f44" fmla="*/ f35 1 208"/>
                                <a:gd name="f45" fmla="*/ 0 1 f26"/>
                                <a:gd name="f46" fmla="*/ f20 1 f26"/>
                                <a:gd name="f47" fmla="*/ 0 1 f27"/>
                                <a:gd name="f48" fmla="*/ f21 1 f27"/>
                                <a:gd name="f49" fmla="*/ f37 1 f26"/>
                                <a:gd name="f50" fmla="*/ f38 1 f27"/>
                                <a:gd name="f51" fmla="*/ f39 1 f26"/>
                                <a:gd name="f52" fmla="*/ f40 1 f27"/>
                                <a:gd name="f53" fmla="*/ f41 1 f26"/>
                                <a:gd name="f54" fmla="*/ f42 1 f27"/>
                                <a:gd name="f55" fmla="*/ f43 1 f26"/>
                                <a:gd name="f56" fmla="*/ f44 1 f27"/>
                                <a:gd name="f57" fmla="*/ f45 f17 1"/>
                                <a:gd name="f58" fmla="*/ f46 f17 1"/>
                                <a:gd name="f59" fmla="*/ f48 f18 1"/>
                                <a:gd name="f60" fmla="*/ f47 f18 1"/>
                                <a:gd name="f61" fmla="*/ f49 f17 1"/>
                                <a:gd name="f62" fmla="*/ f50 f18 1"/>
                                <a:gd name="f63" fmla="*/ f51 f17 1"/>
                                <a:gd name="f64" fmla="*/ f52 f18 1"/>
                                <a:gd name="f65" fmla="*/ f53 f17 1"/>
                                <a:gd name="f66" fmla="*/ f54 f18 1"/>
                                <a:gd name="f67" fmla="*/ f55 f17 1"/>
                                <a:gd name="f68" fmla="*/ f56 f18 1"/>
                              </a:gdLst>
                              <a:ahLst/>
                              <a:cxnLst>
                                <a:cxn ang="3cd4">
                                  <a:pos x="hc" y="t"/>
                                </a:cxn>
                                <a:cxn ang="0">
                                  <a:pos x="r" y="vc"/>
                                </a:cxn>
                                <a:cxn ang="cd4">
                                  <a:pos x="hc" y="b"/>
                                </a:cxn>
                                <a:cxn ang="cd2">
                                  <a:pos x="l" y="vc"/>
                                </a:cxn>
                                <a:cxn ang="f36">
                                  <a:pos x="f61" y="f62"/>
                                </a:cxn>
                                <a:cxn ang="f36">
                                  <a:pos x="f63" y="f62"/>
                                </a:cxn>
                                <a:cxn ang="f36">
                                  <a:pos x="f63" y="f64"/>
                                </a:cxn>
                                <a:cxn ang="f36">
                                  <a:pos x="f61" y="f64"/>
                                </a:cxn>
                                <a:cxn ang="f36">
                                  <a:pos x="f65" y="f66"/>
                                </a:cxn>
                                <a:cxn ang="f36">
                                  <a:pos x="f67" y="f66"/>
                                </a:cxn>
                                <a:cxn ang="f36">
                                  <a:pos x="f67" y="f68"/>
                                </a:cxn>
                                <a:cxn ang="f36">
                                  <a:pos x="f65" y="f68"/>
                                </a:cxn>
                                <a:cxn ang="f36">
                                  <a:pos x="f61" y="f62"/>
                                </a:cxn>
                              </a:cxnLst>
                              <a:rect l="f57" t="f60" r="f58" b="f59"/>
                              <a:pathLst>
                                <a:path w="563" h="208">
                                  <a:moveTo>
                                    <a:pt x="f8" y="f9"/>
                                  </a:moveTo>
                                  <a:lnTo>
                                    <a:pt x="f10" y="f9"/>
                                  </a:lnTo>
                                  <a:lnTo>
                                    <a:pt x="f10" y="f11"/>
                                  </a:lnTo>
                                  <a:lnTo>
                                    <a:pt x="f8" y="f11"/>
                                  </a:lnTo>
                                  <a:lnTo>
                                    <a:pt x="f12" y="f13"/>
                                  </a:lnTo>
                                  <a:lnTo>
                                    <a:pt x="f14" y="f13"/>
                                  </a:lnTo>
                                  <a:lnTo>
                                    <a:pt x="f14" y="f15"/>
                                  </a:lnTo>
                                  <a:lnTo>
                                    <a:pt x="f12" y="f15"/>
                                  </a:lnTo>
                                  <a:lnTo>
                                    <a:pt x="f8" y="f9"/>
                                  </a:lnTo>
                                  <a:close/>
                                </a:path>
                              </a:pathLst>
                            </a:custGeom>
                            <a:solidFill>
                              <a:srgbClr val="000000"/>
                            </a:solidFill>
                            <a:ln cap="flat">
                              <a:noFill/>
                              <a:prstDash val="solid"/>
                            </a:ln>
                          </wps:spPr>
                          <wps:bodyPr lIns="0" tIns="0" rIns="0" bIns="0"/>
                        </wps:wsp>
                        <wps:wsp>
                          <wps:cNvPr id="85" name="Freeform 71"/>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562"/>
                                <a:gd name="f9" fmla="val 81"/>
                                <a:gd name="f10" fmla="val 127"/>
                                <a:gd name="f11" fmla="val 88"/>
                                <a:gd name="f12" fmla="val 103"/>
                                <a:gd name="f13" fmla="val 126"/>
                                <a:gd name="f14" fmla="+- 0 0 -90"/>
                                <a:gd name="f15" fmla="*/ f3 1 563"/>
                                <a:gd name="f16" fmla="*/ f4 1 208"/>
                                <a:gd name="f17" fmla="val f5"/>
                                <a:gd name="f18" fmla="val f6"/>
                                <a:gd name="f19" fmla="val f7"/>
                                <a:gd name="f20" fmla="*/ f14 f0 1"/>
                                <a:gd name="f21" fmla="+- f19 0 f17"/>
                                <a:gd name="f22" fmla="+- f18 0 f17"/>
                                <a:gd name="f23" fmla="*/ f20 1 f2"/>
                                <a:gd name="f24" fmla="*/ f22 1 563"/>
                                <a:gd name="f25" fmla="*/ f21 1 208"/>
                                <a:gd name="f26" fmla="*/ 562 f22 1"/>
                                <a:gd name="f27" fmla="*/ 81 f21 1"/>
                                <a:gd name="f28" fmla="*/ 127 f22 1"/>
                                <a:gd name="f29" fmla="*/ 88 f22 1"/>
                                <a:gd name="f30" fmla="*/ 103 f21 1"/>
                                <a:gd name="f31" fmla="*/ 126 f21 1"/>
                                <a:gd name="f32" fmla="+- f23 0 f1"/>
                                <a:gd name="f33" fmla="*/ f26 1 563"/>
                                <a:gd name="f34" fmla="*/ f27 1 208"/>
                                <a:gd name="f35" fmla="*/ f28 1 563"/>
                                <a:gd name="f36" fmla="*/ f29 1 563"/>
                                <a:gd name="f37" fmla="*/ f30 1 208"/>
                                <a:gd name="f38" fmla="*/ f31 1 208"/>
                                <a:gd name="f39" fmla="*/ 0 1 f24"/>
                                <a:gd name="f40" fmla="*/ f18 1 f24"/>
                                <a:gd name="f41" fmla="*/ 0 1 f25"/>
                                <a:gd name="f42" fmla="*/ f19 1 f25"/>
                                <a:gd name="f43" fmla="*/ f33 1 f24"/>
                                <a:gd name="f44" fmla="*/ f34 1 f25"/>
                                <a:gd name="f45" fmla="*/ f35 1 f24"/>
                                <a:gd name="f46" fmla="*/ f36 1 f24"/>
                                <a:gd name="f47" fmla="*/ f37 1 f25"/>
                                <a:gd name="f48" fmla="*/ f38 1 f25"/>
                                <a:gd name="f49" fmla="*/ f39 f15 1"/>
                                <a:gd name="f50" fmla="*/ f40 f15 1"/>
                                <a:gd name="f51" fmla="*/ f42 f16 1"/>
                                <a:gd name="f52" fmla="*/ f41 f16 1"/>
                                <a:gd name="f53" fmla="*/ f43 f15 1"/>
                                <a:gd name="f54" fmla="*/ f44 f16 1"/>
                                <a:gd name="f55" fmla="*/ f45 f15 1"/>
                                <a:gd name="f56" fmla="*/ f46 f15 1"/>
                                <a:gd name="f57" fmla="*/ f47 f16 1"/>
                                <a:gd name="f58" fmla="*/ f48 f16 1"/>
                              </a:gdLst>
                              <a:ahLst/>
                              <a:cxnLst>
                                <a:cxn ang="3cd4">
                                  <a:pos x="hc" y="t"/>
                                </a:cxn>
                                <a:cxn ang="0">
                                  <a:pos x="r" y="vc"/>
                                </a:cxn>
                                <a:cxn ang="cd4">
                                  <a:pos x="hc" y="b"/>
                                </a:cxn>
                                <a:cxn ang="cd2">
                                  <a:pos x="l" y="vc"/>
                                </a:cxn>
                                <a:cxn ang="f32">
                                  <a:pos x="f53" y="f54"/>
                                </a:cxn>
                                <a:cxn ang="f32">
                                  <a:pos x="f55" y="f54"/>
                                </a:cxn>
                                <a:cxn ang="f32">
                                  <a:pos x="f56" y="f57"/>
                                </a:cxn>
                                <a:cxn ang="f32">
                                  <a:pos x="f55" y="f58"/>
                                </a:cxn>
                                <a:cxn ang="f32">
                                  <a:pos x="f53" y="f58"/>
                                </a:cxn>
                                <a:cxn ang="f32">
                                  <a:pos x="f53" y="f54"/>
                                </a:cxn>
                              </a:cxnLst>
                              <a:rect l="f49" t="f52" r="f50" b="f51"/>
                              <a:pathLst>
                                <a:path w="563" h="208">
                                  <a:moveTo>
                                    <a:pt x="f8" y="f9"/>
                                  </a:moveTo>
                                  <a:lnTo>
                                    <a:pt x="f10" y="f9"/>
                                  </a:lnTo>
                                  <a:lnTo>
                                    <a:pt x="f11" y="f12"/>
                                  </a:lnTo>
                                  <a:lnTo>
                                    <a:pt x="f10" y="f13"/>
                                  </a:lnTo>
                                  <a:lnTo>
                                    <a:pt x="f8" y="f13"/>
                                  </a:lnTo>
                                  <a:lnTo>
                                    <a:pt x="f8" y="f9"/>
                                  </a:lnTo>
                                  <a:close/>
                                </a:path>
                              </a:pathLst>
                            </a:custGeom>
                            <a:solidFill>
                              <a:srgbClr val="000000"/>
                            </a:solidFill>
                            <a:ln cap="flat">
                              <a:noFill/>
                              <a:prstDash val="solid"/>
                            </a:ln>
                          </wps:spPr>
                          <wps:bodyPr lIns="0" tIns="0" rIns="0" bIns="0"/>
                        </wps:wsp>
                        <wps:wsp>
                          <wps:cNvPr id="86" name="Freeform 72"/>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55"/>
                                <a:gd name="f9" fmla="val 84"/>
                                <a:gd name="f10" fmla="val 123"/>
                                <a:gd name="f11" fmla="val 88"/>
                                <a:gd name="f12" fmla="val 103"/>
                                <a:gd name="f13" fmla="+- 0 0 -90"/>
                                <a:gd name="f14" fmla="*/ f3 1 563"/>
                                <a:gd name="f15" fmla="*/ f4 1 208"/>
                                <a:gd name="f16" fmla="val f5"/>
                                <a:gd name="f17" fmla="val f6"/>
                                <a:gd name="f18" fmla="val f7"/>
                                <a:gd name="f19" fmla="*/ f13 f0 1"/>
                                <a:gd name="f20" fmla="+- f18 0 f16"/>
                                <a:gd name="f21" fmla="+- f17 0 f16"/>
                                <a:gd name="f22" fmla="*/ f19 1 f2"/>
                                <a:gd name="f23" fmla="*/ f21 1 563"/>
                                <a:gd name="f24" fmla="*/ f20 1 208"/>
                                <a:gd name="f25" fmla="*/ 55 f21 1"/>
                                <a:gd name="f26" fmla="*/ 84 f20 1"/>
                                <a:gd name="f27" fmla="*/ 123 f20 1"/>
                                <a:gd name="f28" fmla="*/ 88 f21 1"/>
                                <a:gd name="f29" fmla="*/ 103 f20 1"/>
                                <a:gd name="f30" fmla="+- f22 0 f1"/>
                                <a:gd name="f31" fmla="*/ f25 1 563"/>
                                <a:gd name="f32" fmla="*/ f26 1 208"/>
                                <a:gd name="f33" fmla="*/ f27 1 208"/>
                                <a:gd name="f34" fmla="*/ f28 1 563"/>
                                <a:gd name="f35" fmla="*/ f29 1 208"/>
                                <a:gd name="f36" fmla="*/ 0 1 f23"/>
                                <a:gd name="f37" fmla="*/ f17 1 f23"/>
                                <a:gd name="f38" fmla="*/ 0 1 f24"/>
                                <a:gd name="f39" fmla="*/ f18 1 f24"/>
                                <a:gd name="f40" fmla="*/ f31 1 f23"/>
                                <a:gd name="f41" fmla="*/ f32 1 f24"/>
                                <a:gd name="f42" fmla="*/ f33 1 f24"/>
                                <a:gd name="f43" fmla="*/ f34 1 f23"/>
                                <a:gd name="f44" fmla="*/ f35 1 f24"/>
                                <a:gd name="f45" fmla="*/ f36 f14 1"/>
                                <a:gd name="f46" fmla="*/ f37 f14 1"/>
                                <a:gd name="f47" fmla="*/ f39 f15 1"/>
                                <a:gd name="f48" fmla="*/ f38 f15 1"/>
                                <a:gd name="f49" fmla="*/ f40 f14 1"/>
                                <a:gd name="f50" fmla="*/ f41 f15 1"/>
                                <a:gd name="f51" fmla="*/ f42 f15 1"/>
                                <a:gd name="f52" fmla="*/ f43 f14 1"/>
                                <a:gd name="f53" fmla="*/ f44 f15 1"/>
                              </a:gdLst>
                              <a:ahLst/>
                              <a:cxnLst>
                                <a:cxn ang="3cd4">
                                  <a:pos x="hc" y="t"/>
                                </a:cxn>
                                <a:cxn ang="0">
                                  <a:pos x="r" y="vc"/>
                                </a:cxn>
                                <a:cxn ang="cd4">
                                  <a:pos x="hc" y="b"/>
                                </a:cxn>
                                <a:cxn ang="cd2">
                                  <a:pos x="l" y="vc"/>
                                </a:cxn>
                                <a:cxn ang="f30">
                                  <a:pos x="f49" y="f50"/>
                                </a:cxn>
                                <a:cxn ang="f30">
                                  <a:pos x="f49" y="f51"/>
                                </a:cxn>
                                <a:cxn ang="f30">
                                  <a:pos x="f52" y="f53"/>
                                </a:cxn>
                                <a:cxn ang="f30">
                                  <a:pos x="f49" y="f50"/>
                                </a:cxn>
                              </a:cxnLst>
                              <a:rect l="f45" t="f48" r="f46" b="f47"/>
                              <a:pathLst>
                                <a:path w="563" h="208">
                                  <a:moveTo>
                                    <a:pt x="f8" y="f9"/>
                                  </a:moveTo>
                                  <a:lnTo>
                                    <a:pt x="f8" y="f10"/>
                                  </a:lnTo>
                                  <a:lnTo>
                                    <a:pt x="f11" y="f12"/>
                                  </a:lnTo>
                                  <a:lnTo>
                                    <a:pt x="f8" y="f9"/>
                                  </a:lnTo>
                                  <a:close/>
                                </a:path>
                              </a:pathLst>
                            </a:custGeom>
                            <a:solidFill>
                              <a:srgbClr val="000000"/>
                            </a:solidFill>
                            <a:ln cap="flat">
                              <a:noFill/>
                              <a:prstDash val="solid"/>
                            </a:ln>
                          </wps:spPr>
                          <wps:bodyPr lIns="0" tIns="0" rIns="0" bIns="0"/>
                        </wps:wsp>
                        <wps:wsp>
                          <wps:cNvPr id="87" name="Freeform 73"/>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88"/>
                                <a:gd name="f9" fmla="val 103"/>
                                <a:gd name="f10" fmla="val 55"/>
                                <a:gd name="f11" fmla="val 123"/>
                                <a:gd name="f12" fmla="val 121"/>
                                <a:gd name="f13" fmla="+- 0 0 -90"/>
                                <a:gd name="f14" fmla="*/ f3 1 563"/>
                                <a:gd name="f15" fmla="*/ f4 1 208"/>
                                <a:gd name="f16" fmla="val f5"/>
                                <a:gd name="f17" fmla="val f6"/>
                                <a:gd name="f18" fmla="val f7"/>
                                <a:gd name="f19" fmla="*/ f13 f0 1"/>
                                <a:gd name="f20" fmla="+- f18 0 f16"/>
                                <a:gd name="f21" fmla="+- f17 0 f16"/>
                                <a:gd name="f22" fmla="*/ f19 1 f2"/>
                                <a:gd name="f23" fmla="*/ f21 1 563"/>
                                <a:gd name="f24" fmla="*/ f20 1 208"/>
                                <a:gd name="f25" fmla="*/ 88 f21 1"/>
                                <a:gd name="f26" fmla="*/ 103 f20 1"/>
                                <a:gd name="f27" fmla="*/ 55 f21 1"/>
                                <a:gd name="f28" fmla="*/ 123 f20 1"/>
                                <a:gd name="f29" fmla="*/ 121 f21 1"/>
                                <a:gd name="f30" fmla="+- f22 0 f1"/>
                                <a:gd name="f31" fmla="*/ f25 1 563"/>
                                <a:gd name="f32" fmla="*/ f26 1 208"/>
                                <a:gd name="f33" fmla="*/ f27 1 563"/>
                                <a:gd name="f34" fmla="*/ f28 1 208"/>
                                <a:gd name="f35" fmla="*/ f29 1 563"/>
                                <a:gd name="f36" fmla="*/ 0 1 f23"/>
                                <a:gd name="f37" fmla="*/ f17 1 f23"/>
                                <a:gd name="f38" fmla="*/ 0 1 f24"/>
                                <a:gd name="f39" fmla="*/ f18 1 f24"/>
                                <a:gd name="f40" fmla="*/ f31 1 f23"/>
                                <a:gd name="f41" fmla="*/ f32 1 f24"/>
                                <a:gd name="f42" fmla="*/ f33 1 f23"/>
                                <a:gd name="f43" fmla="*/ f34 1 f24"/>
                                <a:gd name="f44" fmla="*/ f35 1 f23"/>
                                <a:gd name="f45" fmla="*/ f36 f14 1"/>
                                <a:gd name="f46" fmla="*/ f37 f14 1"/>
                                <a:gd name="f47" fmla="*/ f39 f15 1"/>
                                <a:gd name="f48" fmla="*/ f38 f15 1"/>
                                <a:gd name="f49" fmla="*/ f40 f14 1"/>
                                <a:gd name="f50" fmla="*/ f41 f15 1"/>
                                <a:gd name="f51" fmla="*/ f42 f14 1"/>
                                <a:gd name="f52" fmla="*/ f43 f15 1"/>
                                <a:gd name="f53" fmla="*/ f44 f14 1"/>
                              </a:gdLst>
                              <a:ahLst/>
                              <a:cxnLst>
                                <a:cxn ang="3cd4">
                                  <a:pos x="hc" y="t"/>
                                </a:cxn>
                                <a:cxn ang="0">
                                  <a:pos x="r" y="vc"/>
                                </a:cxn>
                                <a:cxn ang="cd4">
                                  <a:pos x="hc" y="b"/>
                                </a:cxn>
                                <a:cxn ang="cd2">
                                  <a:pos x="l" y="vc"/>
                                </a:cxn>
                                <a:cxn ang="f30">
                                  <a:pos x="f49" y="f50"/>
                                </a:cxn>
                                <a:cxn ang="f30">
                                  <a:pos x="f51" y="f52"/>
                                </a:cxn>
                                <a:cxn ang="f30">
                                  <a:pos x="f53" y="f52"/>
                                </a:cxn>
                                <a:cxn ang="f30">
                                  <a:pos x="f49" y="f50"/>
                                </a:cxn>
                              </a:cxnLst>
                              <a:rect l="f45" t="f48" r="f46" b="f47"/>
                              <a:pathLst>
                                <a:path w="563" h="208">
                                  <a:moveTo>
                                    <a:pt x="f8" y="f9"/>
                                  </a:moveTo>
                                  <a:lnTo>
                                    <a:pt x="f10" y="f11"/>
                                  </a:lnTo>
                                  <a:lnTo>
                                    <a:pt x="f12" y="f11"/>
                                  </a:lnTo>
                                  <a:lnTo>
                                    <a:pt x="f8" y="f9"/>
                                  </a:lnTo>
                                  <a:close/>
                                </a:path>
                              </a:pathLst>
                            </a:custGeom>
                            <a:solidFill>
                              <a:srgbClr val="000000"/>
                            </a:solidFill>
                            <a:ln cap="flat">
                              <a:noFill/>
                              <a:prstDash val="solid"/>
                            </a:ln>
                          </wps:spPr>
                          <wps:bodyPr lIns="0" tIns="0" rIns="0" bIns="0"/>
                        </wps:wsp>
                        <wps:wsp>
                          <wps:cNvPr id="88" name="Freeform 74"/>
                          <wps:cNvSpPr/>
                          <wps:spPr>
                            <a:xfrm>
                              <a:off x="0" y="0"/>
                              <a:ext cx="357502" cy="132075"/>
                            </a:xfrm>
                            <a:custGeom>
                              <a:avLst/>
                              <a:gdLst>
                                <a:gd name="f0" fmla="val 10800000"/>
                                <a:gd name="f1" fmla="val 5400000"/>
                                <a:gd name="f2" fmla="val 180"/>
                                <a:gd name="f3" fmla="val w"/>
                                <a:gd name="f4" fmla="val h"/>
                                <a:gd name="f5" fmla="val 0"/>
                                <a:gd name="f6" fmla="val 563"/>
                                <a:gd name="f7" fmla="val 208"/>
                                <a:gd name="f8" fmla="val 121"/>
                                <a:gd name="f9" fmla="val 84"/>
                                <a:gd name="f10" fmla="val 55"/>
                                <a:gd name="f11" fmla="val 88"/>
                                <a:gd name="f12" fmla="val 103"/>
                                <a:gd name="f13" fmla="+- 0 0 -90"/>
                                <a:gd name="f14" fmla="*/ f3 1 563"/>
                                <a:gd name="f15" fmla="*/ f4 1 208"/>
                                <a:gd name="f16" fmla="val f5"/>
                                <a:gd name="f17" fmla="val f6"/>
                                <a:gd name="f18" fmla="val f7"/>
                                <a:gd name="f19" fmla="*/ f13 f0 1"/>
                                <a:gd name="f20" fmla="+- f18 0 f16"/>
                                <a:gd name="f21" fmla="+- f17 0 f16"/>
                                <a:gd name="f22" fmla="*/ f19 1 f2"/>
                                <a:gd name="f23" fmla="*/ f21 1 563"/>
                                <a:gd name="f24" fmla="*/ f20 1 208"/>
                                <a:gd name="f25" fmla="*/ 121 f21 1"/>
                                <a:gd name="f26" fmla="*/ 84 f20 1"/>
                                <a:gd name="f27" fmla="*/ 55 f21 1"/>
                                <a:gd name="f28" fmla="*/ 88 f21 1"/>
                                <a:gd name="f29" fmla="*/ 103 f20 1"/>
                                <a:gd name="f30" fmla="+- f22 0 f1"/>
                                <a:gd name="f31" fmla="*/ f25 1 563"/>
                                <a:gd name="f32" fmla="*/ f26 1 208"/>
                                <a:gd name="f33" fmla="*/ f27 1 563"/>
                                <a:gd name="f34" fmla="*/ f28 1 563"/>
                                <a:gd name="f35" fmla="*/ f29 1 208"/>
                                <a:gd name="f36" fmla="*/ 0 1 f23"/>
                                <a:gd name="f37" fmla="*/ f17 1 f23"/>
                                <a:gd name="f38" fmla="*/ 0 1 f24"/>
                                <a:gd name="f39" fmla="*/ f18 1 f24"/>
                                <a:gd name="f40" fmla="*/ f31 1 f23"/>
                                <a:gd name="f41" fmla="*/ f32 1 f24"/>
                                <a:gd name="f42" fmla="*/ f33 1 f23"/>
                                <a:gd name="f43" fmla="*/ f34 1 f23"/>
                                <a:gd name="f44" fmla="*/ f35 1 f24"/>
                                <a:gd name="f45" fmla="*/ f36 f14 1"/>
                                <a:gd name="f46" fmla="*/ f37 f14 1"/>
                                <a:gd name="f47" fmla="*/ f39 f15 1"/>
                                <a:gd name="f48" fmla="*/ f38 f15 1"/>
                                <a:gd name="f49" fmla="*/ f40 f14 1"/>
                                <a:gd name="f50" fmla="*/ f41 f15 1"/>
                                <a:gd name="f51" fmla="*/ f42 f14 1"/>
                                <a:gd name="f52" fmla="*/ f43 f14 1"/>
                                <a:gd name="f53" fmla="*/ f44 f15 1"/>
                              </a:gdLst>
                              <a:ahLst/>
                              <a:cxnLst>
                                <a:cxn ang="3cd4">
                                  <a:pos x="hc" y="t"/>
                                </a:cxn>
                                <a:cxn ang="0">
                                  <a:pos x="r" y="vc"/>
                                </a:cxn>
                                <a:cxn ang="cd4">
                                  <a:pos x="hc" y="b"/>
                                </a:cxn>
                                <a:cxn ang="cd2">
                                  <a:pos x="l" y="vc"/>
                                </a:cxn>
                                <a:cxn ang="f30">
                                  <a:pos x="f49" y="f50"/>
                                </a:cxn>
                                <a:cxn ang="f30">
                                  <a:pos x="f51" y="f50"/>
                                </a:cxn>
                                <a:cxn ang="f30">
                                  <a:pos x="f52" y="f53"/>
                                </a:cxn>
                                <a:cxn ang="f30">
                                  <a:pos x="f49" y="f50"/>
                                </a:cxn>
                              </a:cxnLst>
                              <a:rect l="f45" t="f48" r="f46" b="f47"/>
                              <a:pathLst>
                                <a:path w="563" h="208">
                                  <a:moveTo>
                                    <a:pt x="f8" y="f9"/>
                                  </a:moveTo>
                                  <a:lnTo>
                                    <a:pt x="f10" y="f9"/>
                                  </a:lnTo>
                                  <a:lnTo>
                                    <a:pt x="f11" y="f12"/>
                                  </a:lnTo>
                                  <a:lnTo>
                                    <a:pt x="f8" y="f9"/>
                                  </a:lnTo>
                                  <a:close/>
                                </a:path>
                              </a:pathLst>
                            </a:custGeom>
                            <a:solidFill>
                              <a:srgbClr val="000000"/>
                            </a:solidFill>
                            <a:ln cap="flat">
                              <a:noFill/>
                              <a:prstDash val="solid"/>
                            </a:ln>
                          </wps:spPr>
                          <wps:bodyPr lIns="0" tIns="0" rIns="0" bIns="0"/>
                        </wps:wsp>
                      </wpg:grpSp>
                    </wpg:wgp>
                  </a:graphicData>
                </a:graphic>
              </wp:anchor>
            </w:drawing>
          </mc:Choice>
          <mc:Fallback>
            <w:pict>
              <v:group w14:anchorId="2CB1E4F6" id="Group 30" o:spid="_x0000_s1026" style="position:absolute;margin-left:131.9pt;margin-top:-548.15pt;width:379.7pt;height:495.3pt;z-index:-251660800;mso-position-horizontal-relative:page" coordsize="48221,62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">
                <v:shape id="Freeform 31" o:spid="_x0000_s1027" style="position:absolute;left:2495;top:7467;width:12148;height:50679;visibility:visible;mso-wrap-style:square;v-text-anchor:top" coordsize="1913,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" path="m1912,7357l34,7980,,622,1878,r34,7357xe" filled="f" strokeweight=".26008mm">
                  <v:path arrowok="t" o:connecttype="custom" o:connectlocs="607376,0;1214752,2533967;607376,5067933;0,2533967;1214117,4671693;21590,5067298;0,394970;1192527,0;1214117,4671693" o:connectangles="270,0,90,180,0,0,0,0,0" textboxrect="0,0,1913,7981"/>
                </v:shape>
                <v:shape id="Freeform 32" o:spid="_x0000_s1028" style="position:absolute;left:14528;top:7010;width:17253;height:46996;visibility:visible;mso-wrap-style:square;v-text-anchor:top" coordsize="2717,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" path="m2717,l,,,7400r2717,l2717,xe" stroked="f">
                  <v:path arrowok="t" o:connecttype="custom" o:connectlocs="862650,0;1725299,2349816;862650,4699631;0,2349816;1725299,0;0,0;0,4698996;1725299,4698996;1725299,0" o:connectangles="270,0,90,180,0,0,0,0,0" textboxrect="0,0,2717,7401"/>
                </v:shape>
                <v:shape id="Freeform 33" o:spid="_x0000_s1029" style="position:absolute;left:14528;top:7010;width:17253;height:46996;visibility:visible;mso-wrap-style:square;v-text-anchor:top" coordsize="2717,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" path="m,7400r2717,l2717,,,,,7400xe" filled="f" strokeweight=".26008mm">
                  <v:path arrowok="t" o:connecttype="custom" o:connectlocs="862650,0;1725299,2349816;862650,4699631;0,2349816;0,4698996;1725299,4698996;1725299,0;0,0;0,4698996" o:connectangles="270,0,90,180,0,0,0,0,0" textboxrect="0,0,2717,7401"/>
                </v:shape>
                <v:shape id="Freeform 34" o:spid="_x0000_s1030" style="position:absolute;left:31807;top:6997;width:11931;height:52134;visibility:visible;mso-wrap-style:square;v-text-anchor:top" coordsize="1879,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" path="m1878,772r-35,7437l,7437,35,,1878,772xe" filled="f" strokeweight=".26008mm">
                  <v:path arrowok="t" o:connecttype="custom" o:connectlocs="596582,0;1193163,2606676;596582,5213351;0,2606676;1192528,490220;1170303,5212716;0,4722496;22225,0;1192528,490220" o:connectangles="270,0,90,180,0,0,0,0,0" textboxrect="0,0,1879,8210"/>
                </v:shape>
                <v:shape id="Freeform 35" o:spid="_x0000_s1031" style="position:absolute;left:14795;top:3524;width:16986;height:5080;visibility:visible;mso-wrap-style:square;v-text-anchor:top" coordsize="267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" path="m2675,l,,,800r2675,l2675,xe" stroked="f">
                  <v:path arrowok="t" o:connecttype="custom" o:connectlocs="849313,0;1698626,254002;849313,508004;0,254002;1698626,0;0,0;0,508004;1698626,508004;1698626,0" o:connectangles="270,0,90,180,0,0,0,0,0" textboxrect="0,0,2675,800"/>
                </v:shape>
                <v:shape id="Freeform 36" o:spid="_x0000_s1032" style="position:absolute;left:14795;top:3524;width:16986;height:5080;visibility:visible;mso-wrap-style:square;v-text-anchor:top" coordsize="267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" path="m,800r2675,l2675,,,,,800xe" filled="f" strokeweight=".26008mm">
                  <v:path arrowok="t" o:connecttype="custom" o:connectlocs="849313,0;1698626,254002;849313,508004;0,254002;0,508004;1698626,508004;1698626,0;0,0;0,508004" o:connectangles="270,0,90,180,0,0,0,0,0" textboxrect="0,0,2675,800"/>
                </v:shape>
                <v:group id="Group 37" o:spid="_x0000_s1033" style="position:absolute;left:20758;top:7054;width:27463;height:5823" coordsize="27463,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8" o:spid="_x0000_s1034" style="position:absolute;width:27463;height:5822;visibility:visible;mso-wrap-style:square;v-text-anchor:top" coordsize="432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" path="m888,l,,,12r888,l888,xe" fillcolor="black" stroked="f">
                    <v:path arrowok="t" o:connecttype="custom" o:connectlocs="1373186,0;2746372,291150;1373186,582299;0,291150;563879,0;0,0;0,7620;563879,7620;563879,0" o:connectangles="270,0,90,180,0,0,0,0,0" textboxrect="0,0,4325,917"/>
                  </v:shape>
                  <v:shape id="Freeform 39" o:spid="_x0000_s1035" style="position:absolute;width:27463;height:5822;visibility:visible;mso-wrap-style:square;v-text-anchor:top" coordsize="432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" path="m4325,790r-616,l3783,747r3,-14l3780,723r-6,-11l3760,708,3582,812r178,104l3774,913r6,-11l3786,891r-3,-13l3709,835r616,l4325,790xe" fillcolor="black" stroked="f">
                    <v:path arrowok="t" o:connecttype="custom" o:connectlocs="1373186,0;2746372,291150;1373186,582299;0,291150;2746372,501653;2355212,501653;2402202,474348;2404107,465458;2400297,459108;2396487,452123;2387597,449583;2274568,515624;2387597,581664;2396487,579759;2400297,572774;2404107,565789;2402202,557534;2355212,530229;2746372,530229;2746372,501653" o:connectangles="270,0,90,180,0,0,0,0,0,0,0,0,0,0,0,0,0,0,0,0" textboxrect="0,0,4325,917"/>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6" type="#_x0000_t75" style="position:absolute;top:8534;width:2540;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">
                  <v:imagedata r:id="rId19" o:title=""/>
                  <v:path arrowok="t"/>
                </v:shape>
                <v:group id="Group 41" o:spid="_x0000_s1037" style="position:absolute;left:14382;width:17971;height:3524" coordsize="1797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38" style="position:absolute;width:17970;height:3524;visibility:visible;mso-wrap-style:square;v-text-anchor:top" coordsize="28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" path="m174,405r-2,-9l157,388r-9,2l144,397r-42,72l102,,72,r,469l30,397r-4,-7l16,388,2,396,,405,87,555r17,-30l174,405xe" fillcolor="black" stroked="f">
                    <v:path arrowok="t" o:connecttype="custom" o:connectlocs="898526,0;1797052,176214;898526,352428;0,176214;110490,257177;109220,251462;99695,246382;93980,247652;91440,252097;64770,297818;64770,0;45720,0;45720,297818;19050,252097;16510,247652;10160,246382;1270,251462;0,257177;55245,352428;66040,333378;110490,257177" o:connectangles="270,0,90,180,0,0,0,0,0,0,0,0,0,0,0,0,0,0,0,0,0" textboxrect="0,0,2830,555"/>
                  </v:shape>
                  <v:shape id="Freeform 43" o:spid="_x0000_s1039" style="position:absolute;width:17970;height:3524;visibility:visible;mso-wrap-style:square;v-text-anchor:top" coordsize="283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" path="m2829,405r-2,-9l2812,388r-9,2l2799,397r-42,72l2742,495r15,-26l2757,r-30,l2727,469r-42,-72l2681,390r-10,-2l2657,396r-2,9l2742,555r17,-30l2829,405xe" fillcolor="black" stroked="f">
                    <v:path arrowok="t" o:connecttype="custom" o:connectlocs="898526,0;1797052,176214;898526,352428;0,176214;1796417,257177;1795147,251462;1785622,246382;1779907,247652;1777367,252097;1750697,297818;1741172,314328;1750697,297818;1750697,0;1731647,0;1731647,297818;1704977,252097;1702437,247652;1696087,246382;1687197,251462;1685927,257177;1741172,352428;1751967,333378;1796417,257177" o:connectangles="270,0,90,180,0,0,0,0,0,0,0,0,0,0,0,0,0,0,0,0,0,0,0" textboxrect="0,0,2830,555"/>
                  </v:shape>
                </v:group>
                <v:shape id="Freeform 44" o:spid="_x0000_s1040" style="position:absolute;left:14839;top:1746;width:17145;height:6;visibility:visible;mso-wrap-style:square;v-text-anchor:top" coordsize="2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" path="m,l2700,e" filled="f" strokeweight=".78992mm">
                  <v:path arrowok="t" o:connecttype="custom" o:connectlocs="857250,0;1714500,315;857250,630;0,315;0,0;1714500,0" o:connectangles="270,0,90,180,0,0" textboxrect="0,0,2700,1"/>
                </v:shape>
                <v:group id="Group 45" o:spid="_x0000_s1041" style="position:absolute;left:32080;top:2863;width:3575;height:1321" coordsize="357502,13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6" o:spid="_x0000_s1042"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" path="m178,l,103,178,207r13,-3l198,193r6,-11l200,169,127,126r-83,l44,81r83,l200,38r4,-13l198,14,191,3,178,xe" fillcolor="black" stroked="f">
                    <v:path arrowok="t" o:connecttype="custom" o:connectlocs="178751,0;357502,66038;178751,132075;0,66038;113029,0;0,65403;113029,131440;121284,129535;125729,122550;129539,115566;126999,107311;80644,80007;27940,80007;27940,51433;80644,51433;126999,24129;129539,15874;125729,8890;121284,1905;113029,0" o:connectangles="270,0,90,180,0,0,0,0,0,0,0,0,0,0,0,0,0,0,0,0" textboxrect="0,0,563,208"/>
                  </v:shape>
                  <v:shape id="Freeform 47" o:spid="_x0000_s1043"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" path="m127,81r-83,l44,126r83,l122,123r-67,l55,84r67,l127,81xe" fillcolor="black" stroked="f">
                    <v:path arrowok="t" o:connecttype="custom" o:connectlocs="178751,0;357502,66038;178751,132075;0,66038;80644,51433;27940,51433;27940,80007;80644,80007;77469,78102;34925,78102;34925,53338;77469,53338;80644,51433" o:connectangles="270,0,90,180,0,0,0,0,0,0,0,0,0" textboxrect="0,0,563,208"/>
                  </v:shape>
                  <v:shape id="Freeform 48" o:spid="_x0000_s1044"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" path="m562,81r-435,l89,103r38,23l562,126r,-45xe" fillcolor="black" stroked="f">
                    <v:path arrowok="t" o:connecttype="custom" o:connectlocs="178751,0;357502,66038;178751,132075;0,66038;356867,51433;80644,51433;56515,65403;80644,80007;356867,80007;356867,51433" o:connectangles="270,0,90,180,0,0,0,0,0,0" textboxrect="0,0,563,208"/>
                  </v:shape>
                  <v:shape id="Freeform 49" o:spid="_x0000_s1045"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" path="m55,84r,39l89,103,55,84xe" fillcolor="black" stroked="f">
                    <v:path arrowok="t" o:connecttype="custom" o:connectlocs="178751,0;357502,66038;178751,132075;0,66038;34925,53338;34925,78102;56515,65403;34925,53338" o:connectangles="270,0,90,180,0,0,0,0" textboxrect="0,0,563,208"/>
                  </v:shape>
                  <v:shape id="Freeform 50" o:spid="_x0000_s1046"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" path="m89,103l55,123r67,l89,103xe" fillcolor="black" stroked="f">
                    <v:path arrowok="t" o:connecttype="custom" o:connectlocs="178751,0;357502,66038;178751,132075;0,66038;56515,65403;34925,78102;77469,78102;56515,65403" o:connectangles="270,0,90,180,0,0,0,0" textboxrect="0,0,563,208"/>
                  </v:shape>
                  <v:shape id="Freeform 51" o:spid="_x0000_s1047"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" path="m122,84r-67,l89,103,122,84xe" fillcolor="black" stroked="f">
                    <v:path arrowok="t" o:connecttype="custom" o:connectlocs="178751,0;357502,66038;178751,132075;0,66038;77469,53338;34925,53338;56515,65403;77469,53338" o:connectangles="270,0,90,180,0,0,0,0" textboxrect="0,0,563,208"/>
                  </v:shape>
                </v:group>
                <v:shape id="Freeform 52" o:spid="_x0000_s1048" style="position:absolute;left:34372;top:3524;width:6;height:4572;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" path="m,l,720e" filled="f" strokeweight=".78992mm">
                  <v:path arrowok="t" o:connecttype="custom" o:connectlocs="315,0;630,228600;315,457200;0,228600;0,0;0,457200" o:connectangles="270,0,90,180,0,0" textboxrect="0,0,1,720"/>
                </v:shape>
                <v:group id="Group 53" o:spid="_x0000_s1049" style="position:absolute;left:2247;top:59308;width:41923;height:3595" coordsize="41922,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4" o:spid="_x0000_s1050" style="position:absolute;width:41922;height:3594;visibility:visible;mso-wrap-style:square;v-text-anchor:top" coordsize="660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" path="m208,178r-7,-11l129,44,104,,6,167,,178r3,13l25,204r13,-4l45,190,81,127r,435l126,562r,-435l163,190r6,10l183,204r21,-13l208,178xe" fillcolor="black" stroked="f">
                    <v:path arrowok="t" o:connecttype="custom" o:connectlocs="2096134,0;4192267,179707;2096134,359414;0,179707;132080,113031;127635,106046;81915,27940;66040,0;3810,106046;0,113031;1905,121286;15875,129541;24130,127001;28575,120651;51435,80646;51435,356874;80010,356874;80010,80646;103505,120651;107315,127001;116205,129541;129540,121286;132080,113031" o:connectangles="270,0,90,180,0,0,0,0,0,0,0,0,0,0,0,0,0,0,0,0,0,0,0" textboxrect="0,0,6602,566"/>
                  </v:shape>
                  <v:shape id="Freeform 55" o:spid="_x0000_s1051" style="position:absolute;width:41922;height:3594;visibility:visible;mso-wrap-style:square;v-text-anchor:top" coordsize="660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" path="m6602,181r-7,-11l6523,47,6498,3r-98,167l6394,181r3,13l6419,207r13,-4l6439,193r36,-63l6475,565r45,l6520,130r37,63l6563,203r14,4l6598,194r4,-13xe" fillcolor="black" stroked="f">
                    <v:path arrowok="t" o:connecttype="custom" o:connectlocs="2096134,0;4192267,179707;2096134,359414;0,179707;4192267,114936;4187822,107951;4142102,29845;4126227,1905;4063997,107951;4060187,114936;4062092,123191;4076062,131446;4084317,128906;4088762,122556;4111622,82551;4111622,358779;4140197,358779;4140197,82551;4163692,122556;4167502,128906;4176392,131446;4189727,123191;4192267,114936" o:connectangles="270,0,90,180,0,0,0,0,0,0,0,0,0,0,0,0,0,0,0,0,0,0,0" textboxrect="0,0,6602,566"/>
                  </v:shape>
                </v:group>
                <v:shape id="Freeform 56" o:spid="_x0000_s1052" style="position:absolute;left:45802;top:40785;width:6;height:18288;visibility:visible;mso-wrap-style:square;v-text-anchor:top" coordsize="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" path="m,l,2880e" filled="f" strokeweight=".78992mm">
                  <v:path arrowok="t" o:connecttype="custom" o:connectlocs="315,0;630,914400;315,1828800;0,914400;0,0;0,1828800" o:connectangles="270,0,90,180,0,0" textboxrect="0,0,1,2880"/>
                </v:shape>
                <v:group id="Group 57" o:spid="_x0000_s1053" style="position:absolute;left:43503;top:58439;width:4718;height:1320" coordsize="471802,13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8" o:spid="_x0000_s1054" style="position:absolute;width:471802;height:132075;visibility:visible;mso-wrap-style:square;v-text-anchor:top" coordsize="7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" path="m178,l,103,178,207r13,-3l198,193r6,-11l200,169,127,126r-83,l44,81r83,l200,38r4,-14l191,3,178,xe" fillcolor="black" stroked="f">
                    <v:path arrowok="t" o:connecttype="custom" o:connectlocs="235901,0;471802,66038;235901,132075;0,66038;113029,0;0,65403;113029,131440;121284,129535;125729,122550;129539,115566;126999,107311;80644,80007;27940,80007;27940,51433;80644,51433;126999,24129;129539,15239;121284,1905;113029,0" o:connectangles="270,0,90,180,0,0,0,0,0,0,0,0,0,0,0,0,0,0,0" textboxrect="0,0,743,208"/>
                  </v:shape>
                  <v:shape id="Freeform 59" o:spid="_x0000_s1055" style="position:absolute;width:471802;height:132075;visibility:visible;mso-wrap-style:square;v-text-anchor:top" coordsize="7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" path="m127,81r-83,l44,126r83,l121,123r-66,l55,84r66,l127,81xe" fillcolor="black" stroked="f">
                    <v:path arrowok="t" o:connecttype="custom" o:connectlocs="235901,0;471802,66038;235901,132075;0,66038;80644,51433;27940,51433;27940,80007;80644,80007;76835,78102;34925,78102;34925,53338;76835,53338;80644,51433" o:connectangles="270,0,90,180,0,0,0,0,0,0,0,0,0" textboxrect="0,0,743,208"/>
                  </v:shape>
                  <v:shape id="Freeform 60" o:spid="_x0000_s1056" style="position:absolute;width:471802;height:132075;visibility:visible;mso-wrap-style:square;v-text-anchor:top" coordsize="7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" path="m742,81r-615,l88,103r39,23l742,126r,-45xe" fillcolor="black" stroked="f">
                    <v:path arrowok="t" o:connecttype="custom" o:connectlocs="235901,0;471802,66038;235901,132075;0,66038;471167,51433;80644,51433;55880,65403;80644,80007;471167,80007;471167,51433" o:connectangles="270,0,90,180,0,0,0,0,0,0" textboxrect="0,0,743,208"/>
                  </v:shape>
                  <v:shape id="Freeform 61" o:spid="_x0000_s1057" style="position:absolute;width:471802;height:132075;visibility:visible;mso-wrap-style:square;v-text-anchor:top" coordsize="7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" path="m55,84r,39l88,103,55,84xe" fillcolor="black" stroked="f">
                    <v:path arrowok="t" o:connecttype="custom" o:connectlocs="235901,0;471802,66038;235901,132075;0,66038;34925,53338;34925,78102;55880,65403;34925,53338" o:connectangles="270,0,90,180,0,0,0,0" textboxrect="0,0,743,208"/>
                  </v:shape>
                  <v:shape id="Freeform 62" o:spid="_x0000_s1058" style="position:absolute;width:471802;height:132075;visibility:visible;mso-wrap-style:square;v-text-anchor:top" coordsize="7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" path="m88,103l55,123r66,l88,103xe" fillcolor="black" stroked="f">
                    <v:path arrowok="t" o:connecttype="custom" o:connectlocs="235901,0;471802,66038;235901,132075;0,66038;55880,65403;34925,78102;76835,78102;55880,65403" o:connectangles="270,0,90,180,0,0,0,0" textboxrect="0,0,743,208"/>
                  </v:shape>
                  <v:shape id="Freeform 63" o:spid="_x0000_s1059" style="position:absolute;width:471802;height:132075;visibility:visible;mso-wrap-style:square;v-text-anchor:top" coordsize="7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" path="m121,84r-66,l88,103,121,84xe" fillcolor="black" stroked="f">
                    <v:path arrowok="t" o:connecttype="custom" o:connectlocs="235901,0;471802,66038;235901,132075;0,66038;76835,53338;34925,53338;55880,65403;76835,53338" o:connectangles="270,0,90,180,0,0,0,0" textboxrect="0,0,743,208"/>
                  </v:shape>
                </v:group>
                <v:group id="Group 64" o:spid="_x0000_s1060" style="position:absolute;left:1168;top:5645;width:44628;height:36290" coordsize="44627,3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5" o:spid="_x0000_s1061" style="position:absolute;width:44627;height:36290;visibility:visible;mso-wrap-style:square;v-text-anchor:top" coordsize="702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" path="m7028,1035r,4679e" filled="f" strokeweight=".78992mm">
                    <v:path arrowok="t" o:connecttype="custom" o:connectlocs="2231392,0;4462784,1814513;2231392,3629025;0,1814513;4462784,657225;4462784,3628390" o:connectangles="270,0,90,180,0,0" textboxrect="0,0,7028,5715"/>
                  </v:shape>
                  <v:shape id="Freeform 66" o:spid="_x0000_s1062" style="position:absolute;width:44627;height:36290;visibility:visible;mso-wrap-style:square;v-text-anchor:top" coordsize="702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" path="m,602l1912,e" filled="f" strokeweight=".78992mm">
                    <v:path arrowok="t" o:connecttype="custom" o:connectlocs="2231392,0;4462784,1814513;2231392,3629025;0,1814513;0,382270;1214121,0" o:connectangles="270,0,90,180,0,0" textboxrect="0,0,7028,5715"/>
                  </v:shape>
                </v:group>
                <v:shape id="Picture 67" o:spid="_x0000_s1063" type="#_x0000_t75" style="position:absolute;left:12249;top:5086;width:2540;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">
                  <v:imagedata r:id="rId20" o:title=""/>
                  <v:path arrowok="t"/>
                </v:shape>
                <v:group id="Group 68" o:spid="_x0000_s1064" style="position:absolute;left:32080;top:6222;width:3575;height:1321" coordsize="357502,13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9" o:spid="_x0000_s1065"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" path="m178,l,103,178,207r13,-3l198,193r6,-11l200,169,127,126r-83,l44,81r83,l200,38r4,-13l198,14,191,3,178,xe" fillcolor="black" stroked="f">
                    <v:path arrowok="t" o:connecttype="custom" o:connectlocs="178751,0;357502,66038;178751,132075;0,66038;113029,0;0,65403;113029,131440;121284,129535;125729,122550;129539,115566;126999,107311;80644,80007;27940,80007;27940,51433;80644,51433;126999,24129;129539,15874;125729,8890;121284,1905;113029,0" o:connectangles="270,0,90,180,0,0,0,0,0,0,0,0,0,0,0,0,0,0,0,0" textboxrect="0,0,563,208"/>
                  </v:shape>
                  <v:shape id="Freeform 70" o:spid="_x0000_s1066"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" path="m127,81r-83,l44,126r83,l121,123r-66,l55,84r66,l127,81xe" fillcolor="black" stroked="f">
                    <v:path arrowok="t" o:connecttype="custom" o:connectlocs="178751,0;357502,66038;178751,132075;0,66038;80644,51433;27940,51433;27940,80007;80644,80007;76834,78102;34925,78102;34925,53338;76834,53338;80644,51433" o:connectangles="270,0,90,180,0,0,0,0,0,0,0,0,0" textboxrect="0,0,563,208"/>
                  </v:shape>
                  <v:shape id="Freeform 71" o:spid="_x0000_s1067"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" path="m562,81r-435,l88,103r39,23l562,126r,-45xe" fillcolor="black" stroked="f">
                    <v:path arrowok="t" o:connecttype="custom" o:connectlocs="178751,0;357502,66038;178751,132075;0,66038;356867,51433;80644,51433;55880,65403;80644,80007;356867,80007;356867,51433" o:connectangles="270,0,90,180,0,0,0,0,0,0" textboxrect="0,0,563,208"/>
                  </v:shape>
                  <v:shape id="Freeform 72" o:spid="_x0000_s1068"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" path="m55,84r,39l88,103,55,84xe" fillcolor="black" stroked="f">
                    <v:path arrowok="t" o:connecttype="custom" o:connectlocs="178751,0;357502,66038;178751,132075;0,66038;34925,53338;34925,78102;55880,65403;34925,53338" o:connectangles="270,0,90,180,0,0,0,0" textboxrect="0,0,563,208"/>
                  </v:shape>
                  <v:shape id="Freeform 73" o:spid="_x0000_s1069"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" path="m88,103l55,123r66,l88,103xe" fillcolor="black" stroked="f">
                    <v:path arrowok="t" o:connecttype="custom" o:connectlocs="178751,0;357502,66038;178751,132075;0,66038;55880,65403;34925,78102;76834,78102;55880,65403" o:connectangles="270,0,90,180,0,0,0,0" textboxrect="0,0,563,208"/>
                  </v:shape>
                  <v:shape id="Freeform 74" o:spid="_x0000_s1070" style="position:absolute;width:357502;height:132075;visibility:visible;mso-wrap-style:square;v-text-anchor:top" coordsize="5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" path="m121,84r-66,l88,103,121,84xe" fillcolor="black" stroked="f">
                    <v:path arrowok="t" o:connecttype="custom" o:connectlocs="178751,0;357502,66038;178751,132075;0,66038;76834,53338;34925,53338;55880,65403;76834,53338" o:connectangles="270,0,90,180,0,0,0,0" textboxrect="0,0,563,208"/>
                  </v:shape>
                </v:group>
                <w10:wrap anchorx="page"/>
              </v:group>
            </w:pict>
          </mc:Fallback>
        </mc:AlternateContent>
      </w:r>
      <w:proofErr w:type="gramStart"/>
      <w:r>
        <w:rPr>
          <w:rFonts w:ascii="標楷體" w:eastAsia="標楷體" w:hAnsi="標楷體"/>
          <w:sz w:val="24"/>
          <w:szCs w:val="24"/>
        </w:rPr>
        <w:t>＊</w:t>
      </w:r>
      <w:proofErr w:type="gramEnd"/>
      <w:r>
        <w:rPr>
          <w:rFonts w:ascii="標楷體" w:eastAsia="標楷體" w:hAnsi="標楷體"/>
          <w:sz w:val="24"/>
          <w:szCs w:val="24"/>
        </w:rPr>
        <w:t>看板由承辦學校（明正國中）</w:t>
      </w:r>
      <w:r>
        <w:rPr>
          <w:rFonts w:ascii="標楷體" w:eastAsia="標楷體" w:hAnsi="標楷體"/>
          <w:spacing w:val="-5"/>
          <w:sz w:val="24"/>
          <w:szCs w:val="24"/>
        </w:rPr>
        <w:t>提供</w:t>
      </w:r>
    </w:p>
    <w:p w:rsidR="005A016A" w:rsidRDefault="006C43BA">
      <w:pPr>
        <w:pStyle w:val="a3"/>
        <w:overflowPunct w:val="0"/>
        <w:spacing w:before="41"/>
        <w:ind w:right="9680"/>
        <w:jc w:val="center"/>
        <w:rPr>
          <w:rFonts w:ascii="標楷體" w:eastAsia="標楷體" w:hAnsi="標楷體"/>
          <w:spacing w:val="-4"/>
          <w:sz w:val="24"/>
          <w:szCs w:val="24"/>
        </w:rPr>
      </w:pPr>
      <w:r>
        <w:rPr>
          <w:rFonts w:ascii="標楷體" w:eastAsia="標楷體" w:hAnsi="標楷體"/>
          <w:spacing w:val="-4"/>
          <w:sz w:val="24"/>
          <w:szCs w:val="24"/>
        </w:rPr>
        <w:t>說明</w:t>
      </w:r>
      <w:r>
        <w:rPr>
          <w:rFonts w:ascii="標楷體" w:eastAsia="標楷體" w:hAnsi="標楷體"/>
          <w:spacing w:val="-4"/>
          <w:sz w:val="24"/>
          <w:szCs w:val="24"/>
        </w:rPr>
        <w:t>:</w:t>
      </w:r>
    </w:p>
    <w:p w:rsidR="005A016A" w:rsidRDefault="006C43BA">
      <w:pPr>
        <w:pStyle w:val="a3"/>
        <w:overflowPunct w:val="0"/>
        <w:spacing w:before="7"/>
        <w:ind w:left="312"/>
        <w:rPr>
          <w:rFonts w:ascii="標楷體" w:eastAsia="標楷體" w:hAnsi="標楷體"/>
          <w:spacing w:val="-1"/>
          <w:sz w:val="24"/>
          <w:szCs w:val="24"/>
        </w:rPr>
      </w:pPr>
      <w:r>
        <w:rPr>
          <w:rFonts w:ascii="標楷體" w:eastAsia="標楷體" w:hAnsi="標楷體"/>
          <w:spacing w:val="-1"/>
          <w:sz w:val="24"/>
          <w:szCs w:val="24"/>
        </w:rPr>
        <w:t>一、標題版上僅得張貼參展作品題目，不得張貼參展作品內容說明文字。</w:t>
      </w:r>
    </w:p>
    <w:p w:rsidR="005A016A" w:rsidRDefault="006C43BA">
      <w:pPr>
        <w:pStyle w:val="a3"/>
        <w:overflowPunct w:val="0"/>
        <w:spacing w:before="7" w:line="244" w:lineRule="auto"/>
        <w:ind w:left="791" w:right="512" w:hanging="480"/>
        <w:rPr>
          <w:rFonts w:ascii="標楷體" w:eastAsia="標楷體" w:hAnsi="標楷體"/>
          <w:spacing w:val="-2"/>
          <w:sz w:val="24"/>
          <w:szCs w:val="24"/>
        </w:rPr>
      </w:pPr>
      <w:r>
        <w:rPr>
          <w:rFonts w:ascii="標楷體" w:eastAsia="標楷體" w:hAnsi="標楷體"/>
          <w:spacing w:val="-2"/>
          <w:sz w:val="24"/>
          <w:szCs w:val="24"/>
        </w:rPr>
        <w:t>二、作品說明海報不得有</w:t>
      </w:r>
      <w:proofErr w:type="gramStart"/>
      <w:r>
        <w:rPr>
          <w:rFonts w:ascii="標楷體" w:eastAsia="標楷體" w:hAnsi="標楷體"/>
          <w:spacing w:val="-2"/>
          <w:sz w:val="24"/>
          <w:szCs w:val="24"/>
        </w:rPr>
        <w:t>浮貼頁</w:t>
      </w:r>
      <w:proofErr w:type="gramEnd"/>
      <w:r>
        <w:rPr>
          <w:rFonts w:ascii="標楷體" w:eastAsia="標楷體" w:hAnsi="標楷體"/>
          <w:spacing w:val="-2"/>
          <w:sz w:val="24"/>
          <w:szCs w:val="24"/>
        </w:rPr>
        <w:t>、尺寸不可超過邊框、作品說明板桌面下不得擺放任何物品、禁止使用保麗龍、珍珠板等各種立體材質製作說明板內容。</w:t>
      </w:r>
    </w:p>
    <w:p w:rsidR="005A016A" w:rsidRDefault="006C43BA">
      <w:pPr>
        <w:pStyle w:val="a3"/>
        <w:overflowPunct w:val="0"/>
        <w:spacing w:line="242" w:lineRule="auto"/>
        <w:ind w:left="791" w:right="512" w:hanging="480"/>
        <w:rPr>
          <w:rFonts w:ascii="標楷體" w:eastAsia="標楷體" w:hAnsi="標楷體"/>
          <w:spacing w:val="-2"/>
          <w:sz w:val="24"/>
          <w:szCs w:val="24"/>
        </w:rPr>
      </w:pPr>
      <w:r>
        <w:rPr>
          <w:rFonts w:ascii="標楷體" w:eastAsia="標楷體" w:hAnsi="標楷體"/>
          <w:spacing w:val="-2"/>
          <w:sz w:val="24"/>
          <w:szCs w:val="24"/>
        </w:rPr>
        <w:t>三、參展作者可針對作品說明板進行版面美化，但所有裝飾物品均不得超過邊框，並請注意所使用材料是否環保。</w:t>
      </w:r>
    </w:p>
    <w:p w:rsidR="005A016A" w:rsidRDefault="006C43BA">
      <w:pPr>
        <w:pStyle w:val="a3"/>
        <w:overflowPunct w:val="0"/>
        <w:spacing w:before="3" w:line="242" w:lineRule="auto"/>
        <w:ind w:left="791" w:right="512" w:hanging="480"/>
        <w:rPr>
          <w:rFonts w:ascii="標楷體" w:eastAsia="標楷體" w:hAnsi="標楷體"/>
          <w:spacing w:val="-2"/>
          <w:sz w:val="24"/>
          <w:szCs w:val="24"/>
        </w:rPr>
      </w:pPr>
      <w:r>
        <w:rPr>
          <w:rFonts w:ascii="標楷體" w:eastAsia="標楷體" w:hAnsi="標楷體"/>
          <w:spacing w:val="-2"/>
          <w:sz w:val="24"/>
          <w:szCs w:val="24"/>
        </w:rPr>
        <w:lastRenderedPageBreak/>
        <w:t>四、作者基本資料</w:t>
      </w:r>
      <w:r>
        <w:rPr>
          <w:rFonts w:ascii="標楷體" w:eastAsia="標楷體" w:hAnsi="標楷體"/>
          <w:spacing w:val="-2"/>
          <w:sz w:val="24"/>
          <w:szCs w:val="24"/>
        </w:rPr>
        <w:t>(</w:t>
      </w:r>
      <w:r>
        <w:rPr>
          <w:rFonts w:ascii="標楷體" w:eastAsia="標楷體" w:hAnsi="標楷體"/>
          <w:spacing w:val="-2"/>
          <w:sz w:val="24"/>
          <w:szCs w:val="24"/>
        </w:rPr>
        <w:t>組別、科別、學校名稱、指導教師及作者姓名</w:t>
      </w:r>
      <w:r>
        <w:rPr>
          <w:rFonts w:ascii="標楷體" w:eastAsia="標楷體" w:hAnsi="標楷體"/>
          <w:spacing w:val="-2"/>
          <w:sz w:val="24"/>
          <w:szCs w:val="24"/>
        </w:rPr>
        <w:t>)</w:t>
      </w:r>
      <w:r>
        <w:rPr>
          <w:rFonts w:ascii="標楷體" w:eastAsia="標楷體" w:hAnsi="標楷體"/>
          <w:spacing w:val="-2"/>
          <w:sz w:val="24"/>
          <w:szCs w:val="24"/>
        </w:rPr>
        <w:t>，請勿繕寫張貼，由大會統一張貼於桌面陳列位置，以維護評審公平性。</w:t>
      </w:r>
    </w:p>
    <w:p w:rsidR="005A016A" w:rsidRDefault="006C43BA">
      <w:pPr>
        <w:pStyle w:val="a3"/>
        <w:overflowPunct w:val="0"/>
        <w:spacing w:before="2" w:line="244" w:lineRule="auto"/>
        <w:ind w:left="791" w:right="630" w:hanging="480"/>
        <w:rPr>
          <w:rFonts w:ascii="標楷體" w:eastAsia="標楷體" w:hAnsi="標楷體"/>
          <w:spacing w:val="-2"/>
          <w:sz w:val="24"/>
          <w:szCs w:val="24"/>
        </w:rPr>
      </w:pPr>
      <w:r>
        <w:rPr>
          <w:rFonts w:ascii="標楷體" w:eastAsia="標楷體" w:hAnsi="標楷體"/>
          <w:spacing w:val="-2"/>
          <w:sz w:val="24"/>
          <w:szCs w:val="24"/>
        </w:rPr>
        <w:t>五、參展</w:t>
      </w:r>
      <w:proofErr w:type="gramStart"/>
      <w:r>
        <w:rPr>
          <w:rFonts w:ascii="標楷體" w:eastAsia="標楷體" w:hAnsi="標楷體"/>
          <w:spacing w:val="-2"/>
          <w:sz w:val="24"/>
          <w:szCs w:val="24"/>
        </w:rPr>
        <w:t>作者攜往評審</w:t>
      </w:r>
      <w:proofErr w:type="gramEnd"/>
      <w:r>
        <w:rPr>
          <w:rFonts w:ascii="標楷體" w:eastAsia="標楷體" w:hAnsi="標楷體"/>
          <w:spacing w:val="-2"/>
          <w:sz w:val="24"/>
          <w:szCs w:val="24"/>
        </w:rPr>
        <w:t>會場之實物</w:t>
      </w:r>
      <w:r>
        <w:rPr>
          <w:rFonts w:ascii="標楷體" w:eastAsia="標楷體" w:hAnsi="標楷體"/>
          <w:spacing w:val="-2"/>
          <w:sz w:val="24"/>
          <w:szCs w:val="24"/>
        </w:rPr>
        <w:t>(</w:t>
      </w:r>
      <w:r>
        <w:rPr>
          <w:rFonts w:ascii="標楷體" w:eastAsia="標楷體" w:hAnsi="標楷體"/>
          <w:spacing w:val="-2"/>
          <w:sz w:val="24"/>
          <w:szCs w:val="24"/>
        </w:rPr>
        <w:t>以深</w:t>
      </w:r>
      <w:r>
        <w:rPr>
          <w:rFonts w:ascii="標楷體" w:eastAsia="標楷體" w:hAnsi="標楷體"/>
          <w:spacing w:val="-2"/>
          <w:sz w:val="24"/>
          <w:szCs w:val="24"/>
        </w:rPr>
        <w:t>60</w:t>
      </w:r>
      <w:r>
        <w:rPr>
          <w:rFonts w:ascii="標楷體" w:eastAsia="標楷體" w:hAnsi="標楷體"/>
          <w:spacing w:val="-2"/>
          <w:sz w:val="24"/>
          <w:szCs w:val="24"/>
        </w:rPr>
        <w:t>公分、寬</w:t>
      </w:r>
      <w:r>
        <w:rPr>
          <w:rFonts w:ascii="標楷體" w:eastAsia="標楷體" w:hAnsi="標楷體"/>
          <w:spacing w:val="-2"/>
          <w:sz w:val="24"/>
          <w:szCs w:val="24"/>
        </w:rPr>
        <w:t>70</w:t>
      </w:r>
      <w:r>
        <w:rPr>
          <w:rFonts w:ascii="標楷體" w:eastAsia="標楷體" w:hAnsi="標楷體"/>
          <w:spacing w:val="-2"/>
          <w:sz w:val="24"/>
          <w:szCs w:val="24"/>
        </w:rPr>
        <w:t>公分、高</w:t>
      </w:r>
      <w:r>
        <w:rPr>
          <w:rFonts w:ascii="標楷體" w:eastAsia="標楷體" w:hAnsi="標楷體"/>
          <w:spacing w:val="-2"/>
          <w:sz w:val="24"/>
          <w:szCs w:val="24"/>
        </w:rPr>
        <w:t>50</w:t>
      </w:r>
      <w:r>
        <w:rPr>
          <w:rFonts w:ascii="標楷體" w:eastAsia="標楷體" w:hAnsi="標楷體"/>
          <w:spacing w:val="-2"/>
          <w:sz w:val="24"/>
          <w:szCs w:val="24"/>
        </w:rPr>
        <w:t>公分為限，且重量不得超過</w:t>
      </w:r>
      <w:r>
        <w:rPr>
          <w:rFonts w:ascii="標楷體" w:eastAsia="標楷體" w:hAnsi="標楷體"/>
          <w:spacing w:val="-2"/>
          <w:sz w:val="24"/>
          <w:szCs w:val="24"/>
        </w:rPr>
        <w:t>20</w:t>
      </w:r>
      <w:r>
        <w:rPr>
          <w:rFonts w:ascii="標楷體" w:eastAsia="標楷體" w:hAnsi="標楷體"/>
          <w:spacing w:val="-2"/>
          <w:sz w:val="24"/>
          <w:szCs w:val="24"/>
        </w:rPr>
        <w:t>公斤</w:t>
      </w:r>
      <w:r>
        <w:rPr>
          <w:rFonts w:ascii="標楷體" w:eastAsia="標楷體" w:hAnsi="標楷體"/>
          <w:spacing w:val="-2"/>
          <w:sz w:val="24"/>
          <w:szCs w:val="24"/>
        </w:rPr>
        <w:t>)</w:t>
      </w:r>
      <w:r>
        <w:rPr>
          <w:rFonts w:ascii="標楷體" w:eastAsia="標楷體" w:hAnsi="標楷體"/>
          <w:spacing w:val="-2"/>
          <w:sz w:val="24"/>
          <w:szCs w:val="24"/>
        </w:rPr>
        <w:t>及補充說明文件</w:t>
      </w:r>
      <w:r>
        <w:rPr>
          <w:rFonts w:ascii="標楷體" w:eastAsia="標楷體" w:hAnsi="標楷體"/>
          <w:spacing w:val="-2"/>
          <w:sz w:val="24"/>
          <w:szCs w:val="24"/>
        </w:rPr>
        <w:t>(</w:t>
      </w:r>
      <w:r>
        <w:rPr>
          <w:rFonts w:ascii="標楷體" w:eastAsia="標楷體" w:hAnsi="標楷體"/>
          <w:spacing w:val="-2"/>
          <w:sz w:val="24"/>
          <w:szCs w:val="24"/>
        </w:rPr>
        <w:t>須裝訂成冊</w:t>
      </w:r>
      <w:r>
        <w:rPr>
          <w:rFonts w:ascii="標楷體" w:eastAsia="標楷體" w:hAnsi="標楷體"/>
          <w:spacing w:val="-2"/>
          <w:sz w:val="24"/>
          <w:szCs w:val="24"/>
        </w:rPr>
        <w:t>)</w:t>
      </w:r>
      <w:r>
        <w:rPr>
          <w:rFonts w:ascii="標楷體" w:eastAsia="標楷體" w:hAnsi="標楷體"/>
          <w:spacing w:val="-2"/>
          <w:sz w:val="24"/>
          <w:szCs w:val="24"/>
        </w:rPr>
        <w:t>，均不得超過陳列板之外。</w:t>
      </w:r>
    </w:p>
    <w:p w:rsidR="00000000" w:rsidRDefault="006C43BA">
      <w:pPr>
        <w:sectPr w:rsidR="00000000">
          <w:type w:val="continuous"/>
          <w:pgSz w:w="11910" w:h="16840"/>
          <w:pgMar w:top="800" w:right="460" w:bottom="1200" w:left="540" w:header="720" w:footer="720" w:gutter="0"/>
          <w:cols w:space="720" w:equalWidth="0">
            <w:col w:w="10910" w:space="0"/>
          </w:cols>
        </w:sectPr>
      </w:pPr>
    </w:p>
    <w:p w:rsidR="005A016A" w:rsidRDefault="006C43BA">
      <w:pPr>
        <w:pStyle w:val="a3"/>
        <w:overflowPunct w:val="0"/>
        <w:spacing w:before="46"/>
        <w:ind w:left="312"/>
        <w:rPr>
          <w:rFonts w:ascii="標楷體" w:eastAsia="標楷體" w:hAnsi="標楷體"/>
          <w:spacing w:val="-3"/>
          <w:sz w:val="28"/>
          <w:szCs w:val="28"/>
        </w:rPr>
      </w:pPr>
      <w:r>
        <w:rPr>
          <w:rFonts w:ascii="標楷體" w:eastAsia="標楷體" w:hAnsi="標楷體"/>
          <w:spacing w:val="-3"/>
          <w:sz w:val="28"/>
          <w:szCs w:val="28"/>
        </w:rPr>
        <w:lastRenderedPageBreak/>
        <w:t>附件九：</w:t>
      </w:r>
    </w:p>
    <w:p w:rsidR="005A016A" w:rsidRDefault="006C43BA">
      <w:pPr>
        <w:pStyle w:val="3"/>
        <w:overflowPunct w:val="0"/>
        <w:spacing w:before="231"/>
        <w:ind w:right="76"/>
        <w:jc w:val="center"/>
        <w:rPr>
          <w:rFonts w:ascii="標楷體" w:eastAsia="標楷體" w:hAnsi="標楷體" w:cs="Adobe Fan Heiti Std B"/>
          <w:b/>
          <w:bCs/>
          <w:spacing w:val="-5"/>
        </w:rPr>
      </w:pPr>
      <w:r>
        <w:rPr>
          <w:rFonts w:ascii="標楷體" w:eastAsia="標楷體" w:hAnsi="標楷體" w:cs="Adobe Fan Heiti Std B"/>
          <w:b/>
          <w:bCs/>
          <w:spacing w:val="-5"/>
        </w:rPr>
        <w:t>中華民國中小學科學展覽會參展安全規則</w:t>
      </w:r>
    </w:p>
    <w:p w:rsidR="005A016A" w:rsidRDefault="006C43BA">
      <w:pPr>
        <w:pStyle w:val="a3"/>
        <w:overflowPunct w:val="0"/>
        <w:spacing w:before="63"/>
        <w:ind w:left="312"/>
        <w:rPr>
          <w:rFonts w:ascii="標楷體" w:eastAsia="標楷體" w:hAnsi="標楷體"/>
          <w:spacing w:val="-5"/>
          <w:sz w:val="28"/>
          <w:szCs w:val="28"/>
        </w:rPr>
      </w:pPr>
      <w:r>
        <w:rPr>
          <w:rFonts w:ascii="標楷體" w:eastAsia="標楷體" w:hAnsi="標楷體"/>
          <w:spacing w:val="-5"/>
          <w:sz w:val="28"/>
          <w:szCs w:val="28"/>
        </w:rPr>
        <w:t>前言</w:t>
      </w:r>
    </w:p>
    <w:p w:rsidR="005A016A" w:rsidRDefault="006C43BA">
      <w:pPr>
        <w:pStyle w:val="a3"/>
        <w:overflowPunct w:val="0"/>
        <w:spacing w:before="116" w:line="314" w:lineRule="auto"/>
        <w:ind w:left="312" w:right="513"/>
        <w:rPr>
          <w:rFonts w:ascii="標楷體" w:eastAsia="標楷體" w:hAnsi="標楷體"/>
          <w:spacing w:val="-2"/>
          <w:sz w:val="28"/>
          <w:szCs w:val="28"/>
        </w:rPr>
      </w:pPr>
      <w:r>
        <w:rPr>
          <w:rFonts w:ascii="標楷體" w:eastAsia="標楷體" w:hAnsi="標楷體"/>
          <w:spacing w:val="-2"/>
          <w:sz w:val="28"/>
          <w:szCs w:val="28"/>
        </w:rPr>
        <w:t>中華民國中小學科學展覽會參展安全規則之</w:t>
      </w:r>
      <w:proofErr w:type="gramStart"/>
      <w:r>
        <w:rPr>
          <w:rFonts w:ascii="標楷體" w:eastAsia="標楷體" w:hAnsi="標楷體"/>
          <w:spacing w:val="-2"/>
          <w:sz w:val="28"/>
          <w:szCs w:val="28"/>
        </w:rPr>
        <w:t>訂定源起</w:t>
      </w:r>
      <w:proofErr w:type="gramEnd"/>
      <w:r>
        <w:rPr>
          <w:rFonts w:ascii="標楷體" w:eastAsia="標楷體" w:hAnsi="標楷體"/>
          <w:spacing w:val="-2"/>
          <w:sz w:val="28"/>
          <w:szCs w:val="28"/>
        </w:rPr>
        <w:t>於，我國歷年來推送全國科展優勝作品參加美國國際科學展覽會，而該會設置有安全審查之良好制度，基於企與國際</w:t>
      </w:r>
      <w:proofErr w:type="gramStart"/>
      <w:r>
        <w:rPr>
          <w:rFonts w:ascii="標楷體" w:eastAsia="標楷體" w:hAnsi="標楷體"/>
          <w:spacing w:val="-2"/>
          <w:sz w:val="28"/>
          <w:szCs w:val="28"/>
        </w:rPr>
        <w:t>科展接軌</w:t>
      </w:r>
      <w:proofErr w:type="gramEnd"/>
      <w:r>
        <w:rPr>
          <w:rFonts w:ascii="標楷體" w:eastAsia="標楷體" w:hAnsi="標楷體"/>
          <w:spacing w:val="-2"/>
          <w:sz w:val="28"/>
          <w:szCs w:val="28"/>
        </w:rPr>
        <w:t>，並為培養我國學生從事科學研究正確之道德觀念，並維護作者與觀眾之安全，故於民國</w:t>
      </w:r>
      <w:r>
        <w:rPr>
          <w:rFonts w:ascii="標楷體" w:eastAsia="標楷體" w:hAnsi="標楷體"/>
          <w:spacing w:val="-2"/>
          <w:sz w:val="28"/>
          <w:szCs w:val="28"/>
        </w:rPr>
        <w:t>77</w:t>
      </w:r>
      <w:r>
        <w:rPr>
          <w:rFonts w:ascii="標楷體" w:eastAsia="標楷體" w:hAnsi="標楷體"/>
          <w:spacing w:val="-2"/>
          <w:sz w:val="28"/>
          <w:szCs w:val="28"/>
        </w:rPr>
        <w:t>年開始草擬，並於民國</w:t>
      </w:r>
      <w:r>
        <w:rPr>
          <w:rFonts w:ascii="標楷體" w:eastAsia="標楷體" w:hAnsi="標楷體"/>
          <w:spacing w:val="-2"/>
          <w:sz w:val="28"/>
          <w:szCs w:val="28"/>
        </w:rPr>
        <w:t>78</w:t>
      </w:r>
      <w:r>
        <w:rPr>
          <w:rFonts w:ascii="標楷體" w:eastAsia="標楷體" w:hAnsi="標楷體"/>
          <w:spacing w:val="-2"/>
          <w:sz w:val="28"/>
          <w:szCs w:val="28"/>
        </w:rPr>
        <w:t>年</w:t>
      </w:r>
      <w:r>
        <w:rPr>
          <w:rFonts w:ascii="標楷體" w:eastAsia="標楷體" w:hAnsi="標楷體"/>
          <w:spacing w:val="-2"/>
          <w:sz w:val="28"/>
          <w:szCs w:val="28"/>
        </w:rPr>
        <w:t>1</w:t>
      </w:r>
      <w:r>
        <w:rPr>
          <w:rFonts w:ascii="標楷體" w:eastAsia="標楷體" w:hAnsi="標楷體"/>
          <w:spacing w:val="-2"/>
          <w:sz w:val="28"/>
          <w:szCs w:val="28"/>
        </w:rPr>
        <w:t>月</w:t>
      </w:r>
      <w:r>
        <w:rPr>
          <w:rFonts w:ascii="標楷體" w:eastAsia="標楷體" w:hAnsi="標楷體"/>
          <w:spacing w:val="-2"/>
          <w:sz w:val="28"/>
          <w:szCs w:val="28"/>
        </w:rPr>
        <w:t>28</w:t>
      </w:r>
      <w:r>
        <w:rPr>
          <w:rFonts w:ascii="標楷體" w:eastAsia="標楷體" w:hAnsi="標楷體"/>
          <w:spacing w:val="-2"/>
          <w:sz w:val="28"/>
          <w:szCs w:val="28"/>
        </w:rPr>
        <w:t>日獲教育部台（</w:t>
      </w:r>
      <w:r>
        <w:rPr>
          <w:rFonts w:ascii="標楷體" w:eastAsia="標楷體" w:hAnsi="標楷體"/>
          <w:spacing w:val="-2"/>
          <w:sz w:val="28"/>
          <w:szCs w:val="28"/>
        </w:rPr>
        <w:t>78</w:t>
      </w:r>
      <w:r>
        <w:rPr>
          <w:rFonts w:ascii="標楷體" w:eastAsia="標楷體" w:hAnsi="標楷體"/>
          <w:spacing w:val="-2"/>
          <w:sz w:val="28"/>
          <w:szCs w:val="28"/>
        </w:rPr>
        <w:t>）</w:t>
      </w:r>
      <w:proofErr w:type="gramStart"/>
      <w:r>
        <w:rPr>
          <w:rFonts w:ascii="標楷體" w:eastAsia="標楷體" w:hAnsi="標楷體"/>
          <w:spacing w:val="-2"/>
          <w:sz w:val="28"/>
          <w:szCs w:val="28"/>
        </w:rPr>
        <w:t>中字第</w:t>
      </w:r>
      <w:r>
        <w:rPr>
          <w:rFonts w:ascii="標楷體" w:eastAsia="標楷體" w:hAnsi="標楷體"/>
          <w:spacing w:val="-2"/>
          <w:sz w:val="28"/>
          <w:szCs w:val="28"/>
        </w:rPr>
        <w:t>04307</w:t>
      </w:r>
      <w:r>
        <w:rPr>
          <w:rFonts w:ascii="標楷體" w:eastAsia="標楷體" w:hAnsi="標楷體"/>
          <w:spacing w:val="-2"/>
          <w:sz w:val="28"/>
          <w:szCs w:val="28"/>
        </w:rPr>
        <w:t>號</w:t>
      </w:r>
      <w:proofErr w:type="gramEnd"/>
      <w:r>
        <w:rPr>
          <w:rFonts w:ascii="標楷體" w:eastAsia="標楷體" w:hAnsi="標楷體"/>
          <w:spacing w:val="-2"/>
          <w:sz w:val="28"/>
          <w:szCs w:val="28"/>
        </w:rPr>
        <w:t>函核備，並於民國</w:t>
      </w:r>
      <w:r>
        <w:rPr>
          <w:rFonts w:ascii="標楷體" w:eastAsia="標楷體" w:hAnsi="標楷體"/>
          <w:spacing w:val="-2"/>
          <w:sz w:val="28"/>
          <w:szCs w:val="28"/>
        </w:rPr>
        <w:t>79</w:t>
      </w:r>
      <w:r>
        <w:rPr>
          <w:rFonts w:ascii="標楷體" w:eastAsia="標楷體" w:hAnsi="標楷體"/>
          <w:spacing w:val="-2"/>
          <w:sz w:val="28"/>
          <w:szCs w:val="28"/>
        </w:rPr>
        <w:t>年暨第</w:t>
      </w:r>
      <w:r>
        <w:rPr>
          <w:rFonts w:ascii="標楷體" w:eastAsia="標楷體" w:hAnsi="標楷體"/>
          <w:spacing w:val="-2"/>
          <w:sz w:val="28"/>
          <w:szCs w:val="28"/>
        </w:rPr>
        <w:t>30</w:t>
      </w:r>
      <w:r>
        <w:rPr>
          <w:rFonts w:ascii="標楷體" w:eastAsia="標楷體" w:hAnsi="標楷體"/>
          <w:spacing w:val="-2"/>
          <w:sz w:val="28"/>
          <w:szCs w:val="28"/>
        </w:rPr>
        <w:t>屆全國科展時正式實施，後續又逐年增修條文以符合國情及科展實際需求。</w:t>
      </w:r>
    </w:p>
    <w:p w:rsidR="005A016A" w:rsidRDefault="006C43BA">
      <w:pPr>
        <w:pStyle w:val="a3"/>
        <w:overflowPunct w:val="0"/>
        <w:spacing w:line="362" w:lineRule="exact"/>
        <w:ind w:left="312"/>
        <w:rPr>
          <w:rFonts w:ascii="標楷體" w:eastAsia="標楷體" w:hAnsi="標楷體"/>
          <w:spacing w:val="-4"/>
          <w:sz w:val="28"/>
          <w:szCs w:val="28"/>
        </w:rPr>
      </w:pPr>
      <w:r>
        <w:rPr>
          <w:rFonts w:ascii="標楷體" w:eastAsia="標楷體" w:hAnsi="標楷體"/>
          <w:spacing w:val="-4"/>
          <w:sz w:val="28"/>
          <w:szCs w:val="28"/>
        </w:rPr>
        <w:t>壹、宗旨：</w:t>
      </w:r>
    </w:p>
    <w:p w:rsidR="005A016A" w:rsidRDefault="006C43BA">
      <w:pPr>
        <w:pStyle w:val="a3"/>
        <w:overflowPunct w:val="0"/>
        <w:spacing w:before="116" w:line="314" w:lineRule="auto"/>
        <w:ind w:left="1032" w:right="912"/>
        <w:rPr>
          <w:rFonts w:ascii="標楷體" w:eastAsia="標楷體" w:hAnsi="標楷體"/>
          <w:spacing w:val="-2"/>
          <w:sz w:val="28"/>
          <w:szCs w:val="28"/>
        </w:rPr>
      </w:pPr>
      <w:r>
        <w:rPr>
          <w:rFonts w:ascii="標楷體" w:eastAsia="標楷體" w:hAnsi="標楷體"/>
          <w:spacing w:val="-2"/>
          <w:sz w:val="28"/>
          <w:szCs w:val="28"/>
        </w:rPr>
        <w:t>為協助各級中小學科學展覽會對於學生從事研究之主題及方式加以合理規範，特訂定本規則。</w:t>
      </w:r>
    </w:p>
    <w:p w:rsidR="005A016A" w:rsidRDefault="006C43BA">
      <w:pPr>
        <w:pStyle w:val="a3"/>
        <w:overflowPunct w:val="0"/>
        <w:spacing w:line="363" w:lineRule="exact"/>
        <w:ind w:left="312"/>
        <w:rPr>
          <w:rFonts w:ascii="標楷體" w:eastAsia="標楷體" w:hAnsi="標楷體"/>
          <w:spacing w:val="-4"/>
          <w:sz w:val="28"/>
          <w:szCs w:val="28"/>
        </w:rPr>
      </w:pPr>
      <w:r>
        <w:rPr>
          <w:rFonts w:ascii="標楷體" w:eastAsia="標楷體" w:hAnsi="標楷體"/>
          <w:spacing w:val="-4"/>
          <w:sz w:val="28"/>
          <w:szCs w:val="28"/>
        </w:rPr>
        <w:t>貳、組織</w:t>
      </w:r>
      <w:r>
        <w:rPr>
          <w:rFonts w:ascii="標楷體" w:eastAsia="標楷體" w:hAnsi="標楷體"/>
          <w:spacing w:val="-4"/>
          <w:sz w:val="28"/>
          <w:szCs w:val="28"/>
        </w:rPr>
        <w:t>：</w:t>
      </w:r>
    </w:p>
    <w:p w:rsidR="005A016A" w:rsidRDefault="006C43BA">
      <w:pPr>
        <w:pStyle w:val="a3"/>
        <w:overflowPunct w:val="0"/>
        <w:spacing w:before="116" w:line="314" w:lineRule="auto"/>
        <w:ind w:left="1116" w:right="112"/>
      </w:pPr>
      <w:r>
        <w:rPr>
          <w:rFonts w:ascii="標楷體" w:eastAsia="標楷體" w:hAnsi="標楷體"/>
          <w:spacing w:val="-2"/>
          <w:sz w:val="28"/>
          <w:szCs w:val="28"/>
        </w:rPr>
        <w:t>於全國中小學科學展覽會設『科學展覽作品審查委員會』</w:t>
      </w:r>
      <w:proofErr w:type="gramStart"/>
      <w:r>
        <w:rPr>
          <w:rFonts w:ascii="標楷體" w:eastAsia="標楷體" w:hAnsi="標楷體"/>
          <w:spacing w:val="-2"/>
          <w:sz w:val="28"/>
          <w:szCs w:val="28"/>
        </w:rPr>
        <w:t>遴</w:t>
      </w:r>
      <w:proofErr w:type="gramEnd"/>
      <w:r>
        <w:rPr>
          <w:rFonts w:ascii="標楷體" w:eastAsia="標楷體" w:hAnsi="標楷體"/>
          <w:spacing w:val="-2"/>
          <w:sz w:val="28"/>
          <w:szCs w:val="28"/>
        </w:rPr>
        <w:t>聘具有生命科學、化學、物理或應用科學等相關科系助理教授以上資格之專家學者為委員，並</w:t>
      </w:r>
      <w:r>
        <w:rPr>
          <w:rFonts w:ascii="標楷體" w:eastAsia="標楷體" w:hAnsi="標楷體"/>
          <w:spacing w:val="80"/>
          <w:w w:val="150"/>
          <w:sz w:val="28"/>
          <w:szCs w:val="28"/>
        </w:rPr>
        <w:t xml:space="preserve"> </w:t>
      </w:r>
      <w:r>
        <w:rPr>
          <w:rFonts w:ascii="標楷體" w:eastAsia="標楷體" w:hAnsi="標楷體"/>
          <w:spacing w:val="-2"/>
          <w:sz w:val="28"/>
          <w:szCs w:val="28"/>
        </w:rPr>
        <w:t>互推一位委員為召集人，專司參展作品之審查工作，至於有關參展安全規則諮詢服務，得函請國立臺灣科學</w:t>
      </w:r>
      <w:proofErr w:type="gramStart"/>
      <w:r>
        <w:rPr>
          <w:rFonts w:ascii="標楷體" w:eastAsia="標楷體" w:hAnsi="標楷體"/>
          <w:spacing w:val="-2"/>
          <w:sz w:val="28"/>
          <w:szCs w:val="28"/>
        </w:rPr>
        <w:t>教育館轉請</w:t>
      </w:r>
      <w:proofErr w:type="gramEnd"/>
      <w:r>
        <w:rPr>
          <w:rFonts w:ascii="標楷體" w:eastAsia="標楷體" w:hAnsi="標楷體"/>
          <w:spacing w:val="-2"/>
          <w:sz w:val="28"/>
          <w:szCs w:val="28"/>
        </w:rPr>
        <w:t>審查委員或專家學者予以說明。</w:t>
      </w:r>
    </w:p>
    <w:p w:rsidR="005A016A" w:rsidRDefault="006C43BA">
      <w:pPr>
        <w:pStyle w:val="a3"/>
        <w:overflowPunct w:val="0"/>
        <w:spacing w:line="362" w:lineRule="exact"/>
        <w:ind w:left="312"/>
        <w:rPr>
          <w:rFonts w:ascii="標楷體" w:eastAsia="標楷體" w:hAnsi="標楷體"/>
          <w:spacing w:val="-4"/>
          <w:sz w:val="28"/>
          <w:szCs w:val="28"/>
        </w:rPr>
      </w:pPr>
      <w:r>
        <w:rPr>
          <w:rFonts w:ascii="標楷體" w:eastAsia="標楷體" w:hAnsi="標楷體"/>
          <w:spacing w:val="-4"/>
          <w:sz w:val="28"/>
          <w:szCs w:val="28"/>
        </w:rPr>
        <w:t>參、準則：</w:t>
      </w:r>
    </w:p>
    <w:p w:rsidR="005A016A" w:rsidRDefault="006C43BA">
      <w:pPr>
        <w:pStyle w:val="a3"/>
        <w:overflowPunct w:val="0"/>
        <w:spacing w:before="116" w:line="314" w:lineRule="auto"/>
        <w:ind w:left="1445" w:right="392" w:hanging="567"/>
        <w:jc w:val="both"/>
        <w:rPr>
          <w:rFonts w:ascii="標楷體" w:eastAsia="標楷體" w:hAnsi="標楷體"/>
          <w:spacing w:val="-2"/>
          <w:sz w:val="28"/>
          <w:szCs w:val="28"/>
        </w:rPr>
      </w:pPr>
      <w:r>
        <w:rPr>
          <w:rFonts w:ascii="標楷體" w:eastAsia="標楷體" w:hAnsi="標楷體"/>
          <w:spacing w:val="-2"/>
          <w:sz w:val="28"/>
          <w:szCs w:val="28"/>
        </w:rPr>
        <w:t>一、從事科學研究應以善待生物及不影響生態為原則，於製作展品時，尤應將維護作者自身及觀眾之安全健康及保護生物之生存環境為主要考慮因素，並不得有虐待動物、影響稀有植物生存之傾向。</w:t>
      </w:r>
    </w:p>
    <w:p w:rsidR="005A016A" w:rsidRDefault="006C43BA">
      <w:pPr>
        <w:pStyle w:val="a3"/>
        <w:overflowPunct w:val="0"/>
        <w:spacing w:line="314" w:lineRule="auto"/>
        <w:ind w:left="312" w:right="1067" w:firstLine="566"/>
        <w:rPr>
          <w:rFonts w:ascii="標楷體" w:eastAsia="標楷體" w:hAnsi="標楷體"/>
          <w:spacing w:val="-2"/>
          <w:sz w:val="28"/>
          <w:szCs w:val="28"/>
        </w:rPr>
      </w:pPr>
      <w:r>
        <w:rPr>
          <w:rFonts w:ascii="標楷體" w:eastAsia="標楷體" w:hAnsi="標楷體"/>
          <w:spacing w:val="-2"/>
          <w:sz w:val="28"/>
          <w:szCs w:val="28"/>
        </w:rPr>
        <w:t>二、對保育類之動植物從事研究時，須獲得行政院農業委</w:t>
      </w:r>
      <w:r>
        <w:rPr>
          <w:rFonts w:ascii="標楷體" w:eastAsia="標楷體" w:hAnsi="標楷體"/>
          <w:spacing w:val="-2"/>
          <w:sz w:val="28"/>
          <w:szCs w:val="28"/>
        </w:rPr>
        <w:t>員會之同意書。肆、審查：</w:t>
      </w:r>
    </w:p>
    <w:p w:rsidR="005A016A" w:rsidRDefault="006C43BA">
      <w:pPr>
        <w:pStyle w:val="a3"/>
        <w:overflowPunct w:val="0"/>
        <w:spacing w:line="314" w:lineRule="auto"/>
        <w:ind w:left="1445" w:right="395" w:hanging="567"/>
      </w:pPr>
      <w:r>
        <w:rPr>
          <w:rFonts w:ascii="標楷體" w:eastAsia="標楷體" w:hAnsi="標楷體"/>
          <w:spacing w:val="-2"/>
          <w:sz w:val="28"/>
          <w:szCs w:val="28"/>
        </w:rPr>
        <w:t>一、參展作品於收件時須依本安全規則各項規定予以檢查，收件後若經安全審</w:t>
      </w:r>
      <w:r>
        <w:rPr>
          <w:rFonts w:ascii="標楷體" w:eastAsia="標楷體" w:hAnsi="標楷體"/>
          <w:spacing w:val="-19"/>
          <w:sz w:val="28"/>
          <w:szCs w:val="28"/>
        </w:rPr>
        <w:t>查發現不合規定者得作『請即改正』、『不准參展』之處分。</w:t>
      </w:r>
    </w:p>
    <w:p w:rsidR="005A016A" w:rsidRDefault="006C43BA">
      <w:pPr>
        <w:pStyle w:val="a3"/>
        <w:overflowPunct w:val="0"/>
        <w:spacing w:line="364" w:lineRule="exact"/>
        <w:ind w:left="878"/>
        <w:rPr>
          <w:rFonts w:ascii="標楷體" w:eastAsia="標楷體" w:hAnsi="標楷體"/>
          <w:spacing w:val="-3"/>
          <w:sz w:val="28"/>
          <w:szCs w:val="28"/>
        </w:rPr>
      </w:pPr>
      <w:r>
        <w:rPr>
          <w:rFonts w:ascii="標楷體" w:eastAsia="標楷體" w:hAnsi="標楷體"/>
          <w:spacing w:val="-3"/>
          <w:sz w:val="28"/>
          <w:szCs w:val="28"/>
        </w:rPr>
        <w:t>二、作品中如有下列情況則不准參展：</w:t>
      </w:r>
    </w:p>
    <w:p w:rsidR="005A016A" w:rsidRDefault="006C43BA">
      <w:pPr>
        <w:pStyle w:val="a3"/>
        <w:overflowPunct w:val="0"/>
        <w:spacing w:before="114"/>
        <w:ind w:left="1447"/>
      </w:pPr>
      <w:r>
        <w:rPr>
          <w:rFonts w:ascii="標楷體" w:eastAsia="標楷體" w:hAnsi="標楷體"/>
          <w:spacing w:val="-2"/>
          <w:sz w:val="28"/>
          <w:szCs w:val="28"/>
        </w:rPr>
        <w:t>（一）</w:t>
      </w:r>
      <w:r>
        <w:rPr>
          <w:rFonts w:ascii="標楷體" w:eastAsia="標楷體" w:hAnsi="標楷體"/>
          <w:spacing w:val="-3"/>
          <w:sz w:val="28"/>
          <w:szCs w:val="28"/>
        </w:rPr>
        <w:t>有害微生物及危險性生物。</w:t>
      </w:r>
    </w:p>
    <w:p w:rsidR="005A016A" w:rsidRDefault="006C43BA">
      <w:pPr>
        <w:pStyle w:val="a3"/>
        <w:overflowPunct w:val="0"/>
        <w:spacing w:before="116" w:line="314" w:lineRule="auto"/>
        <w:ind w:left="2294" w:right="390" w:hanging="848"/>
        <w:sectPr w:rsidR="005A016A">
          <w:footerReference w:type="default" r:id="rId21"/>
          <w:pgSz w:w="11910" w:h="16840"/>
          <w:pgMar w:top="1200" w:right="460" w:bottom="1200" w:left="540" w:header="720" w:footer="720" w:gutter="0"/>
          <w:cols w:space="720"/>
        </w:sectPr>
      </w:pPr>
      <w:r>
        <w:rPr>
          <w:rFonts w:ascii="標楷體" w:eastAsia="標楷體" w:hAnsi="標楷體"/>
          <w:spacing w:val="-2"/>
          <w:sz w:val="28"/>
          <w:szCs w:val="28"/>
        </w:rPr>
        <w:t>（二）劇毒性（含有毒或與危險化學品接觸過的物質，經專業的淨化過程</w:t>
      </w:r>
      <w:r>
        <w:rPr>
          <w:rFonts w:ascii="標楷體" w:eastAsia="標楷體" w:hAnsi="標楷體"/>
          <w:sz w:val="28"/>
          <w:szCs w:val="28"/>
        </w:rPr>
        <w:t>且有文件證明其淨化是有效的，不在此限</w:t>
      </w:r>
      <w:r>
        <w:rPr>
          <w:rFonts w:ascii="標楷體" w:eastAsia="標楷體" w:hAnsi="標楷體"/>
          <w:spacing w:val="-132"/>
          <w:sz w:val="28"/>
          <w:szCs w:val="28"/>
        </w:rPr>
        <w:t>）</w:t>
      </w:r>
      <w:r>
        <w:rPr>
          <w:rFonts w:ascii="標楷體" w:eastAsia="標楷體" w:hAnsi="標楷體"/>
          <w:sz w:val="28"/>
          <w:szCs w:val="28"/>
        </w:rPr>
        <w:t>、爆炸性、放射性</w:t>
      </w:r>
      <w:proofErr w:type="gramStart"/>
      <w:r>
        <w:rPr>
          <w:rFonts w:ascii="標楷體" w:eastAsia="標楷體" w:hAnsi="標楷體"/>
          <w:sz w:val="28"/>
          <w:szCs w:val="28"/>
        </w:rPr>
        <w:t>（</w:t>
      </w:r>
      <w:proofErr w:type="gramEnd"/>
      <w:r>
        <w:rPr>
          <w:rFonts w:ascii="標楷體" w:eastAsia="標楷體" w:hAnsi="標楷體"/>
          <w:spacing w:val="-10"/>
          <w:sz w:val="28"/>
          <w:szCs w:val="28"/>
        </w:rPr>
        <w:t>不</w:t>
      </w:r>
    </w:p>
    <w:p w:rsidR="005A016A" w:rsidRDefault="006C43BA">
      <w:pPr>
        <w:pStyle w:val="a3"/>
        <w:overflowPunct w:val="0"/>
        <w:spacing w:before="46"/>
        <w:ind w:left="2294"/>
      </w:pPr>
      <w:r>
        <w:rPr>
          <w:rFonts w:ascii="標楷體" w:eastAsia="標楷體" w:hAnsi="標楷體"/>
          <w:spacing w:val="53"/>
          <w:sz w:val="28"/>
          <w:szCs w:val="28"/>
        </w:rPr>
        <w:lastRenderedPageBreak/>
        <w:t>含</w:t>
      </w:r>
      <w:r>
        <w:rPr>
          <w:rFonts w:ascii="標楷體" w:eastAsia="標楷體" w:hAnsi="標楷體"/>
          <w:sz w:val="28"/>
          <w:szCs w:val="28"/>
        </w:rPr>
        <w:t>X</w:t>
      </w:r>
      <w:r>
        <w:rPr>
          <w:rFonts w:ascii="標楷體" w:eastAsia="標楷體" w:hAnsi="標楷體"/>
          <w:spacing w:val="-18"/>
          <w:sz w:val="28"/>
          <w:szCs w:val="28"/>
        </w:rPr>
        <w:t xml:space="preserve"> </w:t>
      </w:r>
      <w:r>
        <w:rPr>
          <w:rFonts w:ascii="標楷體" w:eastAsia="標楷體" w:hAnsi="標楷體"/>
          <w:spacing w:val="-18"/>
          <w:sz w:val="28"/>
          <w:szCs w:val="28"/>
        </w:rPr>
        <w:t>光繞射</w:t>
      </w:r>
      <w:proofErr w:type="gramStart"/>
      <w:r>
        <w:rPr>
          <w:rFonts w:ascii="標楷體" w:eastAsia="標楷體" w:hAnsi="標楷體"/>
          <w:spacing w:val="-142"/>
          <w:sz w:val="28"/>
          <w:szCs w:val="28"/>
        </w:rPr>
        <w:t>）</w:t>
      </w:r>
      <w:proofErr w:type="gramEnd"/>
      <w:r>
        <w:rPr>
          <w:rFonts w:ascii="標楷體" w:eastAsia="標楷體" w:hAnsi="標楷體"/>
          <w:spacing w:val="-1"/>
          <w:sz w:val="28"/>
          <w:szCs w:val="28"/>
        </w:rPr>
        <w:t>、致癌性或引起突變性及麻禁藥之物品。</w:t>
      </w:r>
    </w:p>
    <w:p w:rsidR="005A016A" w:rsidRDefault="006C43BA">
      <w:pPr>
        <w:pStyle w:val="a3"/>
        <w:overflowPunct w:val="0"/>
        <w:spacing w:before="116"/>
        <w:ind w:left="1447"/>
      </w:pPr>
      <w:r>
        <w:rPr>
          <w:rFonts w:ascii="標楷體" w:eastAsia="標楷體" w:hAnsi="標楷體"/>
          <w:spacing w:val="-2"/>
          <w:sz w:val="28"/>
          <w:szCs w:val="28"/>
        </w:rPr>
        <w:t>（三）</w:t>
      </w:r>
      <w:r>
        <w:rPr>
          <w:rFonts w:ascii="標楷體" w:eastAsia="標楷體" w:hAnsi="標楷體"/>
          <w:spacing w:val="-3"/>
          <w:sz w:val="28"/>
          <w:szCs w:val="28"/>
        </w:rPr>
        <w:t>雷射使用違反我國及國際雷射標準相關規範。</w:t>
      </w:r>
    </w:p>
    <w:p w:rsidR="005A016A" w:rsidRDefault="006C43BA">
      <w:pPr>
        <w:pStyle w:val="a3"/>
        <w:overflowPunct w:val="0"/>
        <w:spacing w:before="116" w:line="314" w:lineRule="auto"/>
        <w:ind w:left="312" w:right="2737" w:firstLine="1135"/>
        <w:rPr>
          <w:rFonts w:ascii="標楷體" w:eastAsia="標楷體" w:hAnsi="標楷體"/>
          <w:spacing w:val="-2"/>
          <w:sz w:val="28"/>
          <w:szCs w:val="28"/>
        </w:rPr>
      </w:pPr>
      <w:r>
        <w:rPr>
          <w:rFonts w:ascii="標楷體" w:eastAsia="標楷體" w:hAnsi="標楷體"/>
          <w:spacing w:val="-2"/>
          <w:sz w:val="28"/>
          <w:szCs w:val="28"/>
        </w:rPr>
        <w:t>（四）違反我國電力規範、電工法規及電器安全規定。伍、禁止展出事項：</w:t>
      </w:r>
    </w:p>
    <w:p w:rsidR="005A016A" w:rsidRDefault="006C43BA">
      <w:pPr>
        <w:pStyle w:val="a3"/>
        <w:overflowPunct w:val="0"/>
        <w:spacing w:line="363" w:lineRule="exact"/>
        <w:ind w:left="871"/>
        <w:rPr>
          <w:rFonts w:ascii="標楷體" w:eastAsia="標楷體" w:hAnsi="標楷體"/>
          <w:spacing w:val="-3"/>
          <w:sz w:val="28"/>
          <w:szCs w:val="28"/>
        </w:rPr>
      </w:pPr>
      <w:r>
        <w:rPr>
          <w:rFonts w:ascii="標楷體" w:eastAsia="標楷體" w:hAnsi="標楷體"/>
          <w:spacing w:val="-3"/>
          <w:sz w:val="28"/>
          <w:szCs w:val="28"/>
        </w:rPr>
        <w:t>一、下列作品於公開展出時必須以繪圖、圖表、照片或影片等方式展出。</w:t>
      </w:r>
    </w:p>
    <w:p w:rsidR="005A016A" w:rsidRDefault="006C43BA">
      <w:pPr>
        <w:pStyle w:val="a3"/>
        <w:overflowPunct w:val="0"/>
        <w:spacing w:before="116" w:line="314" w:lineRule="auto"/>
        <w:ind w:left="2285" w:right="501" w:hanging="840"/>
      </w:pPr>
      <w:r>
        <w:rPr>
          <w:rFonts w:ascii="標楷體" w:eastAsia="標楷體" w:hAnsi="標楷體"/>
          <w:spacing w:val="-2"/>
          <w:sz w:val="28"/>
          <w:szCs w:val="28"/>
        </w:rPr>
        <w:t>（一）所有的動物、植物以及動物的胚胎、家禽</w:t>
      </w:r>
      <w:proofErr w:type="gramStart"/>
      <w:r>
        <w:rPr>
          <w:rFonts w:ascii="標楷體" w:eastAsia="標楷體" w:hAnsi="標楷體"/>
          <w:spacing w:val="-2"/>
          <w:sz w:val="28"/>
          <w:szCs w:val="28"/>
        </w:rPr>
        <w:t>幼雛、</w:t>
      </w:r>
      <w:proofErr w:type="gramEnd"/>
      <w:r>
        <w:rPr>
          <w:rFonts w:ascii="標楷體" w:eastAsia="標楷體" w:hAnsi="標楷體"/>
          <w:spacing w:val="-2"/>
          <w:sz w:val="28"/>
          <w:szCs w:val="28"/>
        </w:rPr>
        <w:t>蝌蚪</w:t>
      </w:r>
      <w:proofErr w:type="gramStart"/>
      <w:r>
        <w:rPr>
          <w:rFonts w:ascii="標楷體" w:eastAsia="標楷體" w:hAnsi="標楷體"/>
          <w:spacing w:val="-2"/>
          <w:sz w:val="28"/>
          <w:szCs w:val="28"/>
        </w:rPr>
        <w:t>等活的生命</w:t>
      </w:r>
      <w:proofErr w:type="gramEnd"/>
      <w:r>
        <w:rPr>
          <w:rFonts w:ascii="標楷體" w:eastAsia="標楷體" w:hAnsi="標楷體"/>
          <w:spacing w:val="-2"/>
          <w:sz w:val="28"/>
          <w:szCs w:val="28"/>
        </w:rPr>
        <w:t>物</w:t>
      </w:r>
      <w:r>
        <w:rPr>
          <w:rFonts w:ascii="標楷體" w:eastAsia="標楷體" w:hAnsi="標楷體"/>
          <w:spacing w:val="-6"/>
          <w:sz w:val="28"/>
          <w:szCs w:val="28"/>
        </w:rPr>
        <w:t>質。</w:t>
      </w:r>
    </w:p>
    <w:p w:rsidR="005A016A" w:rsidRDefault="006C43BA">
      <w:pPr>
        <w:pStyle w:val="a3"/>
        <w:overflowPunct w:val="0"/>
        <w:spacing w:line="314" w:lineRule="auto"/>
        <w:ind w:left="1574" w:right="2493" w:hanging="113"/>
      </w:pPr>
      <w:r>
        <w:rPr>
          <w:rFonts w:ascii="標楷體" w:eastAsia="標楷體" w:hAnsi="標楷體"/>
          <w:spacing w:val="-2"/>
          <w:sz w:val="23"/>
          <w:szCs w:val="23"/>
        </w:rPr>
        <w:t>（</w:t>
      </w:r>
      <w:r>
        <w:rPr>
          <w:rFonts w:ascii="標楷體" w:eastAsia="標楷體" w:hAnsi="標楷體"/>
          <w:spacing w:val="-2"/>
          <w:sz w:val="28"/>
          <w:szCs w:val="28"/>
        </w:rPr>
        <w:t>二）動物標本或以任何方式保存之脊椎或非脊椎動物。</w:t>
      </w:r>
      <w:r>
        <w:rPr>
          <w:rFonts w:ascii="標楷體" w:eastAsia="標楷體" w:hAnsi="標楷體"/>
          <w:spacing w:val="-2"/>
          <w:sz w:val="28"/>
          <w:szCs w:val="28"/>
        </w:rPr>
        <w:t xml:space="preserve"> (</w:t>
      </w:r>
      <w:r>
        <w:rPr>
          <w:rFonts w:ascii="標楷體" w:eastAsia="標楷體" w:hAnsi="標楷體"/>
          <w:spacing w:val="-2"/>
          <w:sz w:val="28"/>
          <w:szCs w:val="28"/>
        </w:rPr>
        <w:t>三</w:t>
      </w:r>
      <w:r>
        <w:rPr>
          <w:rFonts w:ascii="標楷體" w:eastAsia="標楷體" w:hAnsi="標楷體"/>
          <w:spacing w:val="-2"/>
          <w:sz w:val="28"/>
          <w:szCs w:val="28"/>
        </w:rPr>
        <w:t>)</w:t>
      </w:r>
      <w:r>
        <w:rPr>
          <w:rFonts w:ascii="標楷體" w:eastAsia="標楷體" w:hAnsi="標楷體"/>
          <w:spacing w:val="-2"/>
          <w:sz w:val="28"/>
          <w:szCs w:val="28"/>
        </w:rPr>
        <w:t>無論有無生命的植物材料。</w:t>
      </w:r>
    </w:p>
    <w:p w:rsidR="005A016A" w:rsidRDefault="006C43BA">
      <w:pPr>
        <w:pStyle w:val="a3"/>
        <w:overflowPunct w:val="0"/>
        <w:spacing w:line="364" w:lineRule="exact"/>
        <w:ind w:left="1433"/>
      </w:pPr>
      <w:r>
        <w:rPr>
          <w:rFonts w:ascii="標楷體" w:eastAsia="標楷體" w:hAnsi="標楷體"/>
          <w:spacing w:val="-2"/>
          <w:sz w:val="28"/>
          <w:szCs w:val="28"/>
        </w:rPr>
        <w:t>（四）</w:t>
      </w:r>
      <w:r>
        <w:rPr>
          <w:rFonts w:ascii="標楷體" w:eastAsia="標楷體" w:hAnsi="標楷體"/>
          <w:spacing w:val="-3"/>
          <w:sz w:val="28"/>
          <w:szCs w:val="28"/>
        </w:rPr>
        <w:t>土壤、砂、石或廢棄物。</w:t>
      </w:r>
    </w:p>
    <w:p w:rsidR="005A016A" w:rsidRDefault="006C43BA">
      <w:pPr>
        <w:pStyle w:val="a3"/>
        <w:overflowPunct w:val="0"/>
        <w:spacing w:before="115" w:line="314" w:lineRule="auto"/>
        <w:ind w:left="2352" w:right="498" w:hanging="905"/>
        <w:rPr>
          <w:rFonts w:ascii="標楷體" w:eastAsia="標楷體" w:hAnsi="標楷體"/>
          <w:spacing w:val="-2"/>
          <w:sz w:val="28"/>
          <w:szCs w:val="28"/>
        </w:rPr>
      </w:pPr>
      <w:r>
        <w:rPr>
          <w:rFonts w:ascii="標楷體" w:eastAsia="標楷體" w:hAnsi="標楷體"/>
          <w:spacing w:val="-2"/>
          <w:sz w:val="28"/>
          <w:szCs w:val="28"/>
        </w:rPr>
        <w:t>（五）人類的牙齒、頭髮、指甲、細胞組織、血液以及腦脊髓液等，人體其他所有</w:t>
      </w:r>
      <w:proofErr w:type="gramStart"/>
      <w:r>
        <w:rPr>
          <w:rFonts w:ascii="標楷體" w:eastAsia="標楷體" w:hAnsi="標楷體"/>
          <w:spacing w:val="-2"/>
          <w:sz w:val="28"/>
          <w:szCs w:val="28"/>
        </w:rPr>
        <w:t>部份均不得以</w:t>
      </w:r>
      <w:proofErr w:type="gramEnd"/>
      <w:r>
        <w:rPr>
          <w:rFonts w:ascii="標楷體" w:eastAsia="標楷體" w:hAnsi="標楷體"/>
          <w:spacing w:val="-2"/>
          <w:sz w:val="28"/>
          <w:szCs w:val="28"/>
        </w:rPr>
        <w:t>任何方式展出。</w:t>
      </w:r>
    </w:p>
    <w:p w:rsidR="005A016A" w:rsidRDefault="006C43BA">
      <w:pPr>
        <w:pStyle w:val="a3"/>
        <w:overflowPunct w:val="0"/>
        <w:spacing w:line="363" w:lineRule="exact"/>
        <w:ind w:left="1433"/>
      </w:pPr>
      <w:r>
        <w:rPr>
          <w:rFonts w:ascii="標楷體" w:eastAsia="標楷體" w:hAnsi="標楷體"/>
          <w:spacing w:val="-2"/>
          <w:sz w:val="28"/>
          <w:szCs w:val="28"/>
        </w:rPr>
        <w:t>（六）</w:t>
      </w:r>
      <w:r>
        <w:rPr>
          <w:rFonts w:ascii="標楷體" w:eastAsia="標楷體" w:hAnsi="標楷體"/>
          <w:spacing w:val="-3"/>
          <w:sz w:val="28"/>
          <w:szCs w:val="28"/>
        </w:rPr>
        <w:t>所有一切微生物的試驗步驟與結果。</w:t>
      </w:r>
    </w:p>
    <w:p w:rsidR="005A016A" w:rsidRDefault="006C43BA">
      <w:pPr>
        <w:pStyle w:val="a3"/>
        <w:overflowPunct w:val="0"/>
        <w:spacing w:before="116"/>
        <w:ind w:left="1433"/>
      </w:pPr>
      <w:r>
        <w:rPr>
          <w:rFonts w:ascii="標楷體" w:eastAsia="標楷體" w:hAnsi="標楷體"/>
          <w:spacing w:val="-2"/>
          <w:sz w:val="28"/>
          <w:szCs w:val="28"/>
        </w:rPr>
        <w:t>（七）</w:t>
      </w:r>
      <w:r>
        <w:rPr>
          <w:rFonts w:ascii="標楷體" w:eastAsia="標楷體" w:hAnsi="標楷體"/>
          <w:spacing w:val="-3"/>
          <w:sz w:val="28"/>
          <w:szCs w:val="28"/>
        </w:rPr>
        <w:t>所有化學品包含水，禁止以任何方式現場展示。</w:t>
      </w:r>
    </w:p>
    <w:p w:rsidR="005A016A" w:rsidRDefault="006C43BA">
      <w:pPr>
        <w:pStyle w:val="a3"/>
        <w:overflowPunct w:val="0"/>
        <w:spacing w:before="116"/>
        <w:ind w:left="1433"/>
      </w:pPr>
      <w:r>
        <w:rPr>
          <w:rFonts w:ascii="標楷體" w:eastAsia="標楷體" w:hAnsi="標楷體"/>
          <w:spacing w:val="-2"/>
          <w:sz w:val="28"/>
          <w:szCs w:val="28"/>
        </w:rPr>
        <w:t>（八）</w:t>
      </w:r>
      <w:r>
        <w:rPr>
          <w:rFonts w:ascii="標楷體" w:eastAsia="標楷體" w:hAnsi="標楷體"/>
          <w:spacing w:val="-3"/>
          <w:sz w:val="28"/>
          <w:szCs w:val="28"/>
        </w:rPr>
        <w:t>乾冰或其他會昇華相變的固體。</w:t>
      </w:r>
    </w:p>
    <w:p w:rsidR="005A016A" w:rsidRDefault="006C43BA">
      <w:pPr>
        <w:pStyle w:val="a3"/>
        <w:overflowPunct w:val="0"/>
        <w:spacing w:before="116"/>
        <w:ind w:left="1433"/>
      </w:pPr>
      <w:r>
        <w:rPr>
          <w:rFonts w:ascii="標楷體" w:eastAsia="標楷體" w:hAnsi="標楷體"/>
          <w:spacing w:val="-2"/>
          <w:sz w:val="28"/>
          <w:szCs w:val="28"/>
        </w:rPr>
        <w:t>（九）尖銳物品，例如：注射器、針、吸管</w:t>
      </w:r>
      <w:r>
        <w:rPr>
          <w:rFonts w:ascii="標楷體" w:eastAsia="標楷體" w:hAnsi="標楷體"/>
          <w:spacing w:val="-2"/>
          <w:sz w:val="28"/>
          <w:szCs w:val="28"/>
        </w:rPr>
        <w:t>(</w:t>
      </w:r>
      <w:proofErr w:type="spellStart"/>
      <w:r>
        <w:rPr>
          <w:rFonts w:ascii="標楷體" w:eastAsia="標楷體" w:hAnsi="標楷體"/>
          <w:spacing w:val="-2"/>
          <w:sz w:val="28"/>
          <w:szCs w:val="28"/>
        </w:rPr>
        <w:t>pepettes</w:t>
      </w:r>
      <w:proofErr w:type="spellEnd"/>
      <w:r>
        <w:rPr>
          <w:rFonts w:ascii="標楷體" w:eastAsia="標楷體" w:hAnsi="標楷體"/>
          <w:spacing w:val="-2"/>
          <w:sz w:val="28"/>
          <w:szCs w:val="28"/>
        </w:rPr>
        <w:t>)</w:t>
      </w:r>
      <w:r>
        <w:rPr>
          <w:rFonts w:ascii="標楷體" w:eastAsia="標楷體" w:hAnsi="標楷體"/>
          <w:spacing w:val="-4"/>
          <w:sz w:val="28"/>
          <w:szCs w:val="28"/>
        </w:rPr>
        <w:t>、刀</w:t>
      </w:r>
      <w:r>
        <w:rPr>
          <w:rFonts w:ascii="標楷體" w:eastAsia="標楷體" w:hAnsi="標楷體"/>
          <w:spacing w:val="-4"/>
          <w:sz w:val="28"/>
          <w:szCs w:val="28"/>
        </w:rPr>
        <w:t>…</w:t>
      </w:r>
      <w:r>
        <w:rPr>
          <w:rFonts w:ascii="標楷體" w:eastAsia="標楷體" w:hAnsi="標楷體"/>
          <w:spacing w:val="-4"/>
          <w:sz w:val="28"/>
          <w:szCs w:val="28"/>
        </w:rPr>
        <w:t>等。</w:t>
      </w:r>
    </w:p>
    <w:p w:rsidR="005A016A" w:rsidRDefault="006C43BA">
      <w:pPr>
        <w:pStyle w:val="a3"/>
        <w:overflowPunct w:val="0"/>
        <w:spacing w:before="116" w:line="314" w:lineRule="auto"/>
        <w:ind w:left="2352" w:right="498" w:hanging="905"/>
        <w:rPr>
          <w:rFonts w:ascii="標楷體" w:eastAsia="標楷體" w:hAnsi="標楷體"/>
          <w:spacing w:val="-2"/>
          <w:sz w:val="28"/>
          <w:szCs w:val="28"/>
        </w:rPr>
      </w:pPr>
      <w:r>
        <w:rPr>
          <w:rFonts w:ascii="標楷體" w:eastAsia="標楷體" w:hAnsi="標楷體"/>
          <w:spacing w:val="-2"/>
          <w:sz w:val="28"/>
          <w:szCs w:val="28"/>
        </w:rPr>
        <w:t>（十）玻璃或玻璃物質，除安全審查委員認定為展示品必須存在之零件，如商業產品上不可分離之零件</w:t>
      </w:r>
      <w:r>
        <w:rPr>
          <w:rFonts w:ascii="標楷體" w:eastAsia="標楷體" w:hAnsi="標楷體"/>
          <w:spacing w:val="-2"/>
          <w:sz w:val="28"/>
          <w:szCs w:val="28"/>
        </w:rPr>
        <w:t>(</w:t>
      </w:r>
      <w:r>
        <w:rPr>
          <w:rFonts w:ascii="標楷體" w:eastAsia="標楷體" w:hAnsi="標楷體"/>
          <w:spacing w:val="-2"/>
          <w:sz w:val="28"/>
          <w:szCs w:val="28"/>
        </w:rPr>
        <w:t>例：電腦螢幕</w:t>
      </w:r>
      <w:r>
        <w:rPr>
          <w:rFonts w:ascii="標楷體" w:eastAsia="標楷體" w:hAnsi="標楷體"/>
          <w:spacing w:val="-2"/>
          <w:sz w:val="28"/>
          <w:szCs w:val="28"/>
        </w:rPr>
        <w:t>…</w:t>
      </w:r>
      <w:r>
        <w:rPr>
          <w:rFonts w:ascii="標楷體" w:eastAsia="標楷體" w:hAnsi="標楷體"/>
          <w:spacing w:val="-2"/>
          <w:sz w:val="28"/>
          <w:szCs w:val="28"/>
        </w:rPr>
        <w:t>等</w:t>
      </w:r>
      <w:r>
        <w:rPr>
          <w:rFonts w:ascii="標楷體" w:eastAsia="標楷體" w:hAnsi="標楷體"/>
          <w:spacing w:val="-2"/>
          <w:sz w:val="28"/>
          <w:szCs w:val="28"/>
        </w:rPr>
        <w:t>)</w:t>
      </w:r>
      <w:r>
        <w:rPr>
          <w:rFonts w:ascii="標楷體" w:eastAsia="標楷體" w:hAnsi="標楷體"/>
          <w:spacing w:val="-2"/>
          <w:sz w:val="28"/>
          <w:szCs w:val="28"/>
        </w:rPr>
        <w:t>。</w:t>
      </w:r>
    </w:p>
    <w:p w:rsidR="005A016A" w:rsidRDefault="006C43BA">
      <w:pPr>
        <w:pStyle w:val="a3"/>
        <w:overflowPunct w:val="0"/>
        <w:spacing w:line="314" w:lineRule="auto"/>
        <w:ind w:left="2352" w:right="434" w:hanging="840"/>
      </w:pPr>
      <w:r>
        <w:rPr>
          <w:rFonts w:ascii="標楷體" w:eastAsia="標楷體" w:hAnsi="標楷體"/>
          <w:spacing w:val="-2"/>
          <w:sz w:val="28"/>
          <w:szCs w:val="28"/>
        </w:rPr>
        <w:t>（十一）食物、</w:t>
      </w:r>
      <w:proofErr w:type="gramStart"/>
      <w:r>
        <w:rPr>
          <w:rFonts w:ascii="標楷體" w:eastAsia="標楷體" w:hAnsi="標楷體"/>
          <w:spacing w:val="-2"/>
          <w:sz w:val="28"/>
          <w:szCs w:val="28"/>
        </w:rPr>
        <w:t>濃酸、濃鹼</w:t>
      </w:r>
      <w:proofErr w:type="gramEnd"/>
      <w:r>
        <w:rPr>
          <w:rFonts w:ascii="標楷體" w:eastAsia="標楷體" w:hAnsi="標楷體"/>
          <w:spacing w:val="-2"/>
          <w:sz w:val="28"/>
          <w:szCs w:val="28"/>
        </w:rPr>
        <w:t>、易燃物或任何經安全審查委員認定不安全之</w:t>
      </w:r>
      <w:r>
        <w:rPr>
          <w:rFonts w:ascii="標楷體" w:eastAsia="標楷體" w:hAnsi="標楷體"/>
          <w:sz w:val="28"/>
          <w:szCs w:val="28"/>
        </w:rPr>
        <w:t>設備</w:t>
      </w:r>
      <w:r>
        <w:rPr>
          <w:rFonts w:ascii="標楷體" w:eastAsia="標楷體" w:hAnsi="標楷體"/>
          <w:sz w:val="28"/>
          <w:szCs w:val="28"/>
        </w:rPr>
        <w:t>(</w:t>
      </w:r>
      <w:r>
        <w:rPr>
          <w:rFonts w:ascii="標楷體" w:eastAsia="標楷體" w:hAnsi="標楷體"/>
          <w:sz w:val="28"/>
          <w:szCs w:val="28"/>
        </w:rPr>
        <w:t>例</w:t>
      </w:r>
      <w:r>
        <w:rPr>
          <w:rFonts w:ascii="標楷體" w:eastAsia="標楷體" w:hAnsi="標楷體"/>
          <w:sz w:val="28"/>
          <w:szCs w:val="28"/>
        </w:rPr>
        <w:t xml:space="preserve">: </w:t>
      </w:r>
      <w:r>
        <w:rPr>
          <w:rFonts w:ascii="標楷體" w:eastAsia="標楷體" w:hAnsi="標楷體"/>
          <w:sz w:val="28"/>
          <w:szCs w:val="28"/>
        </w:rPr>
        <w:t>大型真空管、具危險性之射線產生裝置、裝有易燃液體</w:t>
      </w:r>
      <w:r>
        <w:rPr>
          <w:rFonts w:ascii="標楷體" w:eastAsia="標楷體" w:hAnsi="標楷體"/>
          <w:spacing w:val="-2"/>
          <w:sz w:val="28"/>
          <w:szCs w:val="28"/>
        </w:rPr>
        <w:t>或</w:t>
      </w:r>
      <w:proofErr w:type="gramStart"/>
      <w:r>
        <w:rPr>
          <w:rFonts w:ascii="標楷體" w:eastAsia="標楷體" w:hAnsi="標楷體"/>
          <w:spacing w:val="-2"/>
          <w:sz w:val="28"/>
          <w:szCs w:val="28"/>
        </w:rPr>
        <w:t>氣體之箱形</w:t>
      </w:r>
      <w:proofErr w:type="gramEnd"/>
      <w:r>
        <w:rPr>
          <w:rFonts w:ascii="標楷體" w:eastAsia="標楷體" w:hAnsi="標楷體"/>
          <w:spacing w:val="-2"/>
          <w:sz w:val="28"/>
          <w:szCs w:val="28"/>
        </w:rPr>
        <w:t>物、加壓箱</w:t>
      </w:r>
      <w:r>
        <w:rPr>
          <w:rFonts w:ascii="標楷體" w:eastAsia="標楷體" w:hAnsi="標楷體"/>
          <w:spacing w:val="-2"/>
          <w:sz w:val="28"/>
          <w:szCs w:val="28"/>
        </w:rPr>
        <w:t>…</w:t>
      </w:r>
      <w:r>
        <w:rPr>
          <w:rFonts w:ascii="標楷體" w:eastAsia="標楷體" w:hAnsi="標楷體"/>
          <w:spacing w:val="-2"/>
          <w:sz w:val="28"/>
          <w:szCs w:val="28"/>
        </w:rPr>
        <w:t>等</w:t>
      </w:r>
      <w:r>
        <w:rPr>
          <w:rFonts w:ascii="標楷體" w:eastAsia="標楷體" w:hAnsi="標楷體"/>
          <w:spacing w:val="-2"/>
          <w:sz w:val="28"/>
          <w:szCs w:val="28"/>
        </w:rPr>
        <w:t>)</w:t>
      </w:r>
      <w:r>
        <w:rPr>
          <w:rFonts w:ascii="標楷體" w:eastAsia="標楷體" w:hAnsi="標楷體"/>
          <w:spacing w:val="-2"/>
          <w:sz w:val="28"/>
          <w:szCs w:val="28"/>
        </w:rPr>
        <w:t>容易引起公共危險性的物品。</w:t>
      </w:r>
    </w:p>
    <w:p w:rsidR="005A016A" w:rsidRDefault="006C43BA">
      <w:pPr>
        <w:pStyle w:val="a3"/>
        <w:overflowPunct w:val="0"/>
        <w:spacing w:line="314" w:lineRule="auto"/>
        <w:ind w:left="1591" w:right="635" w:hanging="560"/>
      </w:pPr>
      <w:r>
        <w:rPr>
          <w:rFonts w:ascii="標楷體" w:eastAsia="標楷體" w:hAnsi="標楷體"/>
          <w:spacing w:val="-2"/>
          <w:sz w:val="28"/>
          <w:szCs w:val="28"/>
        </w:rPr>
        <w:t>二、實驗過程中有影響觀眾心理或生理健康或殘害動物之虞之圖片、照片或</w:t>
      </w:r>
      <w:r>
        <w:rPr>
          <w:rFonts w:ascii="標楷體" w:eastAsia="標楷體" w:hAnsi="標楷體"/>
          <w:spacing w:val="-4"/>
          <w:sz w:val="28"/>
          <w:szCs w:val="28"/>
        </w:rPr>
        <w:t>影片。</w:t>
      </w:r>
    </w:p>
    <w:p w:rsidR="005A016A" w:rsidRDefault="006C43BA">
      <w:pPr>
        <w:pStyle w:val="a3"/>
        <w:overflowPunct w:val="0"/>
        <w:spacing w:line="314" w:lineRule="auto"/>
        <w:ind w:left="312" w:right="2604" w:firstLine="708"/>
        <w:rPr>
          <w:rFonts w:ascii="標楷體" w:eastAsia="標楷體" w:hAnsi="標楷體"/>
          <w:spacing w:val="-2"/>
          <w:sz w:val="28"/>
          <w:szCs w:val="28"/>
        </w:rPr>
      </w:pPr>
      <w:r>
        <w:rPr>
          <w:rFonts w:ascii="標楷體" w:eastAsia="標楷體" w:hAnsi="標楷體"/>
          <w:spacing w:val="-2"/>
          <w:sz w:val="28"/>
          <w:szCs w:val="28"/>
        </w:rPr>
        <w:t>三、評審期間禁止使用可對外聯結之網路及操作展示作品。陸、限制研究事項：</w:t>
      </w:r>
    </w:p>
    <w:p w:rsidR="005A016A" w:rsidRDefault="006C43BA">
      <w:pPr>
        <w:pStyle w:val="a3"/>
        <w:overflowPunct w:val="0"/>
        <w:spacing w:line="314" w:lineRule="auto"/>
        <w:ind w:left="1478" w:right="467" w:hanging="560"/>
        <w:rPr>
          <w:rFonts w:ascii="標楷體" w:eastAsia="標楷體" w:hAnsi="標楷體"/>
          <w:spacing w:val="-2"/>
          <w:sz w:val="28"/>
          <w:szCs w:val="28"/>
        </w:rPr>
      </w:pPr>
      <w:r>
        <w:rPr>
          <w:rFonts w:ascii="標楷體" w:eastAsia="標楷體" w:hAnsi="標楷體"/>
          <w:spacing w:val="-2"/>
          <w:sz w:val="28"/>
          <w:szCs w:val="28"/>
        </w:rPr>
        <w:t>一</w:t>
      </w:r>
      <w:r>
        <w:rPr>
          <w:rFonts w:ascii="標楷體" w:eastAsia="標楷體" w:hAnsi="標楷體"/>
          <w:spacing w:val="-2"/>
          <w:sz w:val="28"/>
          <w:szCs w:val="28"/>
        </w:rPr>
        <w:t>、在實驗過程中不可在未設置防護措施之環境下從事研究。實驗過程涉及高電壓、雷射裝置或</w:t>
      </w:r>
      <w:r>
        <w:rPr>
          <w:rFonts w:ascii="標楷體" w:eastAsia="標楷體" w:hAnsi="標楷體"/>
          <w:spacing w:val="-2"/>
          <w:sz w:val="28"/>
          <w:szCs w:val="28"/>
        </w:rPr>
        <w:t>X</w:t>
      </w:r>
      <w:r>
        <w:rPr>
          <w:rFonts w:ascii="標楷體" w:eastAsia="標楷體" w:hAnsi="標楷體"/>
          <w:spacing w:val="-2"/>
          <w:sz w:val="28"/>
          <w:szCs w:val="28"/>
        </w:rPr>
        <w:t>光之使用，須檢附電壓雷射</w:t>
      </w:r>
      <w:r>
        <w:rPr>
          <w:rFonts w:ascii="標楷體" w:eastAsia="標楷體" w:hAnsi="標楷體"/>
          <w:spacing w:val="-2"/>
          <w:sz w:val="28"/>
          <w:szCs w:val="28"/>
        </w:rPr>
        <w:t>X</w:t>
      </w:r>
      <w:r>
        <w:rPr>
          <w:rFonts w:ascii="標楷體" w:eastAsia="標楷體" w:hAnsi="標楷體"/>
          <w:spacing w:val="-2"/>
          <w:sz w:val="28"/>
          <w:szCs w:val="28"/>
        </w:rPr>
        <w:t>光風險性評估表</w:t>
      </w:r>
      <w:r>
        <w:rPr>
          <w:rFonts w:ascii="標楷體" w:eastAsia="標楷體" w:hAnsi="標楷體"/>
          <w:spacing w:val="-2"/>
          <w:sz w:val="28"/>
          <w:szCs w:val="28"/>
        </w:rPr>
        <w:t>(</w:t>
      </w:r>
      <w:r>
        <w:rPr>
          <w:rFonts w:ascii="標楷體" w:eastAsia="標楷體" w:hAnsi="標楷體"/>
          <w:spacing w:val="-2"/>
          <w:sz w:val="28"/>
          <w:szCs w:val="28"/>
        </w:rPr>
        <w:t>格式如附件九之</w:t>
      </w:r>
      <w:proofErr w:type="gramStart"/>
      <w:r>
        <w:rPr>
          <w:rFonts w:ascii="標楷體" w:eastAsia="標楷體" w:hAnsi="標楷體"/>
          <w:spacing w:val="-2"/>
          <w:sz w:val="28"/>
          <w:szCs w:val="28"/>
        </w:rPr>
        <w:t>一</w:t>
      </w:r>
      <w:proofErr w:type="gramEnd"/>
      <w:r>
        <w:rPr>
          <w:rFonts w:ascii="標楷體" w:eastAsia="標楷體" w:hAnsi="標楷體"/>
          <w:spacing w:val="-2"/>
          <w:sz w:val="28"/>
          <w:szCs w:val="28"/>
        </w:rPr>
        <w:t>)</w:t>
      </w:r>
      <w:r>
        <w:rPr>
          <w:rFonts w:ascii="標楷體" w:eastAsia="標楷體" w:hAnsi="標楷體"/>
          <w:spacing w:val="-2"/>
          <w:sz w:val="28"/>
          <w:szCs w:val="28"/>
        </w:rPr>
        <w:t>。</w:t>
      </w:r>
    </w:p>
    <w:p w:rsidR="005A016A" w:rsidRDefault="006C43BA">
      <w:pPr>
        <w:pStyle w:val="a3"/>
        <w:overflowPunct w:val="0"/>
        <w:spacing w:line="314" w:lineRule="auto"/>
        <w:ind w:left="1435" w:right="393" w:hanging="567"/>
        <w:rPr>
          <w:rFonts w:ascii="標楷體" w:eastAsia="標楷體" w:hAnsi="標楷體"/>
          <w:spacing w:val="-2"/>
          <w:sz w:val="28"/>
          <w:szCs w:val="28"/>
        </w:rPr>
        <w:sectPr w:rsidR="005A016A">
          <w:footerReference w:type="default" r:id="rId22"/>
          <w:pgSz w:w="11910" w:h="16840"/>
          <w:pgMar w:top="1200" w:right="460" w:bottom="1200" w:left="540" w:header="720" w:footer="720" w:gutter="0"/>
          <w:cols w:space="720"/>
        </w:sectPr>
      </w:pPr>
      <w:r>
        <w:rPr>
          <w:rFonts w:ascii="標楷體" w:eastAsia="標楷體" w:hAnsi="標楷體"/>
          <w:spacing w:val="-2"/>
          <w:sz w:val="28"/>
          <w:szCs w:val="28"/>
        </w:rPr>
        <w:t>二、從事生物專題研究時，需說明依法取得之生物來源，並需取得在校生物教師許可，以不虐待生物為原則。細目如次：</w:t>
      </w:r>
    </w:p>
    <w:p w:rsidR="005A016A" w:rsidRDefault="006C43BA">
      <w:pPr>
        <w:pStyle w:val="a3"/>
        <w:overflowPunct w:val="0"/>
        <w:spacing w:before="46" w:line="314" w:lineRule="auto"/>
        <w:ind w:left="1831" w:right="392" w:hanging="560"/>
      </w:pPr>
      <w:r>
        <w:rPr>
          <w:rFonts w:ascii="標楷體" w:eastAsia="標楷體" w:hAnsi="標楷體"/>
          <w:spacing w:val="-2"/>
          <w:sz w:val="28"/>
          <w:szCs w:val="28"/>
        </w:rPr>
        <w:lastRenderedPageBreak/>
        <w:t>１．以脊椎動物為研究對象時（需出具脊椎動物研究切結書，如附件九之</w:t>
      </w:r>
      <w:r>
        <w:rPr>
          <w:rFonts w:ascii="標楷體" w:eastAsia="標楷體" w:hAnsi="標楷體"/>
          <w:spacing w:val="-2"/>
          <w:sz w:val="28"/>
          <w:szCs w:val="28"/>
        </w:rPr>
        <w:t xml:space="preserve"> </w:t>
      </w:r>
      <w:r>
        <w:rPr>
          <w:rFonts w:ascii="標楷體" w:eastAsia="標楷體" w:hAnsi="標楷體"/>
          <w:spacing w:val="-2"/>
          <w:sz w:val="28"/>
          <w:szCs w:val="28"/>
        </w:rPr>
        <w:t>二</w:t>
      </w:r>
      <w:r>
        <w:rPr>
          <w:rFonts w:ascii="標楷體" w:eastAsia="標楷體" w:hAnsi="標楷體"/>
          <w:spacing w:val="-140"/>
          <w:sz w:val="28"/>
          <w:szCs w:val="28"/>
        </w:rPr>
        <w:t>）</w:t>
      </w:r>
      <w:r>
        <w:rPr>
          <w:rFonts w:ascii="標楷體" w:eastAsia="標楷體" w:hAnsi="標楷體"/>
          <w:spacing w:val="-3"/>
          <w:sz w:val="28"/>
          <w:szCs w:val="28"/>
        </w:rPr>
        <w:t>，需培養學生正確道德觀念，以合法之取材方式，瞭解研究動物之</w:t>
      </w:r>
      <w:r>
        <w:rPr>
          <w:rFonts w:ascii="標楷體" w:eastAsia="標楷體" w:hAnsi="標楷體"/>
          <w:spacing w:val="-2"/>
          <w:sz w:val="28"/>
          <w:szCs w:val="28"/>
        </w:rPr>
        <w:t>目的在促進動物生存，而能於研究過程中給予動物適當之照顧，且不得進行任何足以使動物受傷害或死亡之教學或實驗。如能鼓勵學生多以單細胞</w:t>
      </w:r>
      <w:r>
        <w:rPr>
          <w:rFonts w:ascii="標楷體" w:eastAsia="標楷體" w:hAnsi="標楷體"/>
          <w:spacing w:val="-2"/>
          <w:sz w:val="28"/>
          <w:szCs w:val="28"/>
        </w:rPr>
        <w:t>生物或無脊椎動物為研究題材最好。</w:t>
      </w:r>
    </w:p>
    <w:p w:rsidR="005A016A" w:rsidRDefault="006C43BA">
      <w:pPr>
        <w:pStyle w:val="a3"/>
        <w:overflowPunct w:val="0"/>
        <w:spacing w:line="362" w:lineRule="exact"/>
        <w:ind w:left="1272"/>
        <w:rPr>
          <w:rFonts w:ascii="標楷體" w:eastAsia="標楷體" w:hAnsi="標楷體"/>
          <w:spacing w:val="-3"/>
          <w:sz w:val="28"/>
          <w:szCs w:val="28"/>
        </w:rPr>
      </w:pPr>
      <w:r>
        <w:rPr>
          <w:rFonts w:ascii="標楷體" w:eastAsia="標楷體" w:hAnsi="標楷體"/>
          <w:spacing w:val="-3"/>
          <w:sz w:val="28"/>
          <w:szCs w:val="28"/>
        </w:rPr>
        <w:t>２．以人類為研究對象時，必須符合我國人體研究法、醫療法等相關規定</w:t>
      </w:r>
    </w:p>
    <w:p w:rsidR="005A016A" w:rsidRDefault="006C43BA">
      <w:pPr>
        <w:pStyle w:val="a3"/>
        <w:overflowPunct w:val="0"/>
        <w:spacing w:before="116" w:line="314" w:lineRule="auto"/>
        <w:ind w:left="1831" w:right="532"/>
      </w:pPr>
      <w:r>
        <w:rPr>
          <w:rFonts w:ascii="標楷體" w:eastAsia="標楷體" w:hAnsi="標楷體"/>
          <w:spacing w:val="-2"/>
          <w:sz w:val="28"/>
          <w:szCs w:val="28"/>
        </w:rPr>
        <w:t>（需附上人類研究切結書，如附件九之三</w:t>
      </w:r>
      <w:r>
        <w:rPr>
          <w:rFonts w:ascii="標楷體" w:eastAsia="標楷體" w:hAnsi="標楷體"/>
          <w:spacing w:val="-142"/>
          <w:sz w:val="28"/>
          <w:szCs w:val="28"/>
        </w:rPr>
        <w:t>）</w:t>
      </w:r>
      <w:r>
        <w:rPr>
          <w:rFonts w:ascii="標楷體" w:eastAsia="標楷體" w:hAnsi="標楷體"/>
          <w:spacing w:val="-2"/>
          <w:sz w:val="28"/>
          <w:szCs w:val="28"/>
        </w:rPr>
        <w:t>，且須在不影響人類生理、心理及不具危險性之前提下從事研究，並出具必要之證明文件。</w:t>
      </w:r>
    </w:p>
    <w:p w:rsidR="005A016A" w:rsidRDefault="006C43BA">
      <w:pPr>
        <w:pStyle w:val="a3"/>
        <w:overflowPunct w:val="0"/>
        <w:spacing w:line="314" w:lineRule="auto"/>
        <w:ind w:left="1831" w:right="393" w:hanging="560"/>
      </w:pPr>
      <w:r>
        <w:rPr>
          <w:rFonts w:ascii="標楷體" w:eastAsia="標楷體" w:hAnsi="標楷體"/>
          <w:spacing w:val="-2"/>
          <w:sz w:val="28"/>
          <w:szCs w:val="28"/>
        </w:rPr>
        <w:t>３．以遺傳基因重組為研究對象時，須符合</w:t>
      </w:r>
      <w:r>
        <w:rPr>
          <w:rFonts w:ascii="標楷體" w:eastAsia="標楷體" w:hAnsi="標楷體"/>
          <w:spacing w:val="-2"/>
          <w:sz w:val="28"/>
          <w:szCs w:val="28"/>
          <w:u w:val="single"/>
        </w:rPr>
        <w:t>國家科學及技術委員會</w:t>
      </w:r>
      <w:r>
        <w:rPr>
          <w:rFonts w:ascii="標楷體" w:eastAsia="標楷體" w:hAnsi="標楷體"/>
          <w:spacing w:val="-2"/>
          <w:sz w:val="28"/>
          <w:szCs w:val="28"/>
        </w:rPr>
        <w:t>頒</w:t>
      </w:r>
      <w:r>
        <w:rPr>
          <w:rFonts w:ascii="標楷體" w:eastAsia="標楷體" w:hAnsi="標楷體"/>
          <w:color w:val="000000"/>
          <w:spacing w:val="-2"/>
          <w:sz w:val="28"/>
          <w:szCs w:val="28"/>
        </w:rPr>
        <w:t>行『基因重組試驗手冊』之規定（需附上基因重組實驗同意書，格式如附件九之四</w:t>
      </w:r>
      <w:r>
        <w:rPr>
          <w:rFonts w:ascii="標楷體" w:eastAsia="標楷體" w:hAnsi="標楷體"/>
          <w:color w:val="000000"/>
          <w:spacing w:val="-142"/>
          <w:sz w:val="28"/>
          <w:szCs w:val="28"/>
        </w:rPr>
        <w:t>）</w:t>
      </w:r>
      <w:r>
        <w:rPr>
          <w:rFonts w:ascii="標楷體" w:eastAsia="標楷體" w:hAnsi="標楷體"/>
          <w:color w:val="000000"/>
          <w:spacing w:val="-2"/>
          <w:sz w:val="28"/>
          <w:szCs w:val="28"/>
        </w:rPr>
        <w:t>；參展作品之安全措施以手冊中所規定之</w:t>
      </w:r>
      <w:proofErr w:type="gramStart"/>
      <w:r>
        <w:rPr>
          <w:rFonts w:ascii="標楷體" w:eastAsia="標楷體" w:hAnsi="標楷體"/>
          <w:color w:val="000000"/>
          <w:spacing w:val="-2"/>
          <w:sz w:val="28"/>
          <w:szCs w:val="28"/>
        </w:rPr>
        <w:t>Ｐ</w:t>
      </w:r>
      <w:proofErr w:type="gramEnd"/>
      <w:r>
        <w:rPr>
          <w:rFonts w:ascii="標楷體" w:eastAsia="標楷體" w:hAnsi="標楷體"/>
          <w:color w:val="000000"/>
          <w:spacing w:val="-2"/>
          <w:sz w:val="28"/>
          <w:szCs w:val="28"/>
        </w:rPr>
        <w:t>１安全等級為限，並須出具實驗室證明。</w:t>
      </w:r>
    </w:p>
    <w:p w:rsidR="005A016A" w:rsidRDefault="006C43BA">
      <w:pPr>
        <w:pStyle w:val="a3"/>
        <w:overflowPunct w:val="0"/>
        <w:spacing w:line="314" w:lineRule="auto"/>
        <w:ind w:left="1831" w:right="388" w:hanging="560"/>
      </w:pPr>
      <w:r>
        <w:rPr>
          <w:rFonts w:ascii="標楷體" w:eastAsia="標楷體" w:hAnsi="標楷體"/>
          <w:spacing w:val="-2"/>
          <w:sz w:val="28"/>
          <w:szCs w:val="28"/>
        </w:rPr>
        <w:t>４．不得從事生物安全第三、四等級</w:t>
      </w:r>
      <w:r>
        <w:rPr>
          <w:rFonts w:ascii="標楷體" w:eastAsia="標楷體" w:hAnsi="標楷體"/>
          <w:spacing w:val="-2"/>
          <w:sz w:val="28"/>
          <w:szCs w:val="28"/>
        </w:rPr>
        <w:t>(BSL-3</w:t>
      </w:r>
      <w:r>
        <w:rPr>
          <w:rFonts w:ascii="標楷體" w:eastAsia="標楷體" w:hAnsi="標楷體"/>
          <w:spacing w:val="-2"/>
          <w:sz w:val="28"/>
          <w:szCs w:val="28"/>
        </w:rPr>
        <w:t>、</w:t>
      </w:r>
      <w:r>
        <w:rPr>
          <w:rFonts w:ascii="標楷體" w:eastAsia="標楷體" w:hAnsi="標楷體"/>
          <w:spacing w:val="-2"/>
          <w:sz w:val="28"/>
          <w:szCs w:val="28"/>
        </w:rPr>
        <w:t>BSL-4)(</w:t>
      </w:r>
      <w:r>
        <w:rPr>
          <w:rFonts w:ascii="標楷體" w:eastAsia="標楷體" w:hAnsi="標楷體"/>
          <w:spacing w:val="-2"/>
          <w:sz w:val="28"/>
          <w:szCs w:val="28"/>
        </w:rPr>
        <w:t>含</w:t>
      </w:r>
      <w:r>
        <w:rPr>
          <w:rFonts w:ascii="標楷體" w:eastAsia="標楷體" w:hAnsi="標楷體"/>
          <w:spacing w:val="-2"/>
          <w:sz w:val="28"/>
          <w:szCs w:val="28"/>
        </w:rPr>
        <w:t>)</w:t>
      </w:r>
      <w:r>
        <w:rPr>
          <w:rFonts w:ascii="標楷體" w:eastAsia="標楷體" w:hAnsi="標楷體"/>
          <w:spacing w:val="-2"/>
          <w:sz w:val="28"/>
          <w:szCs w:val="28"/>
        </w:rPr>
        <w:t>以上有害微生物及</w:t>
      </w:r>
      <w:r>
        <w:rPr>
          <w:rFonts w:ascii="標楷體" w:eastAsia="標楷體" w:hAnsi="標楷體"/>
          <w:spacing w:val="80"/>
          <w:w w:val="150"/>
          <w:sz w:val="28"/>
          <w:szCs w:val="28"/>
        </w:rPr>
        <w:t xml:space="preserve">                    </w:t>
      </w:r>
      <w:r>
        <w:rPr>
          <w:rFonts w:ascii="標楷體" w:eastAsia="標楷體" w:hAnsi="標楷體"/>
          <w:spacing w:val="-2"/>
          <w:sz w:val="28"/>
          <w:szCs w:val="28"/>
        </w:rPr>
        <w:t>危險性生物之研究。若從事第二等級</w:t>
      </w:r>
      <w:r>
        <w:rPr>
          <w:rFonts w:ascii="標楷體" w:eastAsia="標楷體" w:hAnsi="標楷體"/>
          <w:spacing w:val="-2"/>
          <w:sz w:val="28"/>
          <w:szCs w:val="28"/>
        </w:rPr>
        <w:t>(BSL-2)</w:t>
      </w:r>
      <w:r>
        <w:rPr>
          <w:rFonts w:ascii="標楷體" w:eastAsia="標楷體" w:hAnsi="標楷體"/>
          <w:spacing w:val="-2"/>
          <w:sz w:val="28"/>
          <w:szCs w:val="28"/>
        </w:rPr>
        <w:t>實驗須在相當等級之實驗室進行，研究須有相當資格的科學家監督並須出具實驗室證明。</w:t>
      </w:r>
    </w:p>
    <w:p w:rsidR="005A016A" w:rsidRDefault="006C43BA">
      <w:pPr>
        <w:pStyle w:val="a3"/>
        <w:overflowPunct w:val="0"/>
        <w:spacing w:line="314" w:lineRule="auto"/>
        <w:ind w:left="1591" w:right="635" w:hanging="560"/>
        <w:rPr>
          <w:rFonts w:ascii="標楷體" w:eastAsia="標楷體" w:hAnsi="標楷體"/>
          <w:spacing w:val="-2"/>
          <w:sz w:val="28"/>
          <w:szCs w:val="28"/>
        </w:rPr>
      </w:pPr>
      <w:r>
        <w:rPr>
          <w:rFonts w:ascii="標楷體" w:eastAsia="標楷體" w:hAnsi="標楷體"/>
          <w:spacing w:val="-2"/>
          <w:sz w:val="28"/>
          <w:szCs w:val="28"/>
        </w:rPr>
        <w:t>三、在實驗過程中，不得使用劇毒性、爆炸性、放射性、致癌性或引起突變性及麻禁藥。</w:t>
      </w:r>
    </w:p>
    <w:p w:rsidR="005A016A" w:rsidRDefault="006C43BA">
      <w:pPr>
        <w:pStyle w:val="a3"/>
        <w:overflowPunct w:val="0"/>
        <w:spacing w:line="363" w:lineRule="exact"/>
        <w:ind w:left="312"/>
        <w:rPr>
          <w:rFonts w:ascii="標楷體" w:eastAsia="標楷體" w:hAnsi="標楷體"/>
          <w:spacing w:val="-3"/>
          <w:sz w:val="28"/>
          <w:szCs w:val="28"/>
        </w:rPr>
      </w:pPr>
      <w:proofErr w:type="gramStart"/>
      <w:r>
        <w:rPr>
          <w:rFonts w:ascii="標楷體" w:eastAsia="標楷體" w:hAnsi="標楷體"/>
          <w:spacing w:val="-3"/>
          <w:sz w:val="28"/>
          <w:szCs w:val="28"/>
        </w:rPr>
        <w:t>柒</w:t>
      </w:r>
      <w:proofErr w:type="gramEnd"/>
      <w:r>
        <w:rPr>
          <w:rFonts w:ascii="標楷體" w:eastAsia="標楷體" w:hAnsi="標楷體"/>
          <w:spacing w:val="-3"/>
          <w:sz w:val="28"/>
          <w:szCs w:val="28"/>
        </w:rPr>
        <w:t>、許可操作事項：</w:t>
      </w:r>
    </w:p>
    <w:p w:rsidR="005A016A" w:rsidRDefault="006C43BA">
      <w:pPr>
        <w:pStyle w:val="a3"/>
        <w:overflowPunct w:val="0"/>
        <w:spacing w:before="112" w:line="314" w:lineRule="auto"/>
        <w:ind w:left="871" w:right="1635"/>
        <w:rPr>
          <w:rFonts w:ascii="標楷體" w:eastAsia="標楷體" w:hAnsi="標楷體"/>
          <w:spacing w:val="-2"/>
          <w:sz w:val="28"/>
          <w:szCs w:val="28"/>
        </w:rPr>
      </w:pPr>
      <w:r>
        <w:rPr>
          <w:rFonts w:ascii="標楷體" w:eastAsia="標楷體" w:hAnsi="標楷體"/>
          <w:spacing w:val="-2"/>
          <w:sz w:val="28"/>
          <w:szCs w:val="28"/>
        </w:rPr>
        <w:t>參展作品若使用機械電器或雷射裝置，應符合下列規定使得操作之：一、作者必須在現場親自操作。</w:t>
      </w:r>
    </w:p>
    <w:p w:rsidR="005A016A" w:rsidRDefault="006C43BA">
      <w:pPr>
        <w:pStyle w:val="a3"/>
        <w:overflowPunct w:val="0"/>
        <w:spacing w:line="314" w:lineRule="auto"/>
        <w:ind w:left="1349" w:right="452" w:hanging="471"/>
        <w:rPr>
          <w:rFonts w:ascii="標楷體" w:eastAsia="標楷體" w:hAnsi="標楷體"/>
          <w:spacing w:val="-2"/>
          <w:sz w:val="28"/>
          <w:szCs w:val="28"/>
        </w:rPr>
      </w:pPr>
      <w:r>
        <w:rPr>
          <w:rFonts w:ascii="標楷體" w:eastAsia="標楷體" w:hAnsi="標楷體"/>
          <w:spacing w:val="-2"/>
          <w:sz w:val="28"/>
          <w:szCs w:val="28"/>
        </w:rPr>
        <w:t>二、使用交流電壓</w:t>
      </w:r>
      <w:r>
        <w:rPr>
          <w:rFonts w:ascii="標楷體" w:eastAsia="標楷體" w:hAnsi="標楷體"/>
          <w:spacing w:val="-2"/>
          <w:sz w:val="28"/>
          <w:szCs w:val="28"/>
        </w:rPr>
        <w:t>220</w:t>
      </w:r>
      <w:r>
        <w:rPr>
          <w:rFonts w:ascii="標楷體" w:eastAsia="標楷體" w:hAnsi="標楷體"/>
          <w:spacing w:val="-2"/>
          <w:sz w:val="28"/>
          <w:szCs w:val="28"/>
        </w:rPr>
        <w:t>伏特以下</w:t>
      </w:r>
      <w:r>
        <w:rPr>
          <w:rFonts w:ascii="標楷體" w:eastAsia="標楷體" w:hAnsi="標楷體"/>
          <w:spacing w:val="-2"/>
          <w:sz w:val="28"/>
          <w:szCs w:val="28"/>
        </w:rPr>
        <w:t>(</w:t>
      </w:r>
      <w:r>
        <w:rPr>
          <w:rFonts w:ascii="標楷體" w:eastAsia="標楷體" w:hAnsi="標楷體"/>
          <w:spacing w:val="-2"/>
          <w:sz w:val="28"/>
          <w:szCs w:val="28"/>
        </w:rPr>
        <w:t>含</w:t>
      </w:r>
      <w:r>
        <w:rPr>
          <w:rFonts w:ascii="標楷體" w:eastAsia="標楷體" w:hAnsi="標楷體"/>
          <w:spacing w:val="-2"/>
          <w:sz w:val="28"/>
          <w:szCs w:val="28"/>
        </w:rPr>
        <w:t>)</w:t>
      </w:r>
      <w:r>
        <w:rPr>
          <w:rFonts w:ascii="標楷體" w:eastAsia="標楷體" w:hAnsi="標楷體"/>
          <w:spacing w:val="-2"/>
          <w:sz w:val="28"/>
          <w:szCs w:val="28"/>
        </w:rPr>
        <w:t>或直流電</w:t>
      </w:r>
      <w:r>
        <w:rPr>
          <w:rFonts w:ascii="標楷體" w:eastAsia="標楷體" w:hAnsi="標楷體"/>
          <w:spacing w:val="-2"/>
          <w:sz w:val="28"/>
          <w:szCs w:val="28"/>
        </w:rPr>
        <w:t>36</w:t>
      </w:r>
      <w:r>
        <w:rPr>
          <w:rFonts w:ascii="標楷體" w:eastAsia="標楷體" w:hAnsi="標楷體"/>
          <w:spacing w:val="-2"/>
          <w:sz w:val="28"/>
          <w:szCs w:val="28"/>
        </w:rPr>
        <w:t>伏特以下</w:t>
      </w:r>
      <w:r>
        <w:rPr>
          <w:rFonts w:ascii="標楷體" w:eastAsia="標楷體" w:hAnsi="標楷體"/>
          <w:spacing w:val="-2"/>
          <w:sz w:val="28"/>
          <w:szCs w:val="28"/>
        </w:rPr>
        <w:t>(</w:t>
      </w:r>
      <w:r>
        <w:rPr>
          <w:rFonts w:ascii="標楷體" w:eastAsia="標楷體" w:hAnsi="標楷體"/>
          <w:spacing w:val="-2"/>
          <w:sz w:val="28"/>
          <w:szCs w:val="28"/>
        </w:rPr>
        <w:t>含</w:t>
      </w:r>
      <w:r>
        <w:rPr>
          <w:rFonts w:ascii="標楷體" w:eastAsia="標楷體" w:hAnsi="標楷體"/>
          <w:spacing w:val="-2"/>
          <w:sz w:val="28"/>
          <w:szCs w:val="28"/>
        </w:rPr>
        <w:t>)</w:t>
      </w:r>
      <w:r>
        <w:rPr>
          <w:rFonts w:ascii="標楷體" w:eastAsia="標楷體" w:hAnsi="標楷體"/>
          <w:spacing w:val="-2"/>
          <w:sz w:val="28"/>
          <w:szCs w:val="28"/>
        </w:rPr>
        <w:t>之電源並須符合用電安全規定。凡採用電流驅動或照明之作品，經適用於</w:t>
      </w:r>
      <w:r>
        <w:rPr>
          <w:rFonts w:ascii="標楷體" w:eastAsia="標楷體" w:hAnsi="標楷體"/>
          <w:spacing w:val="-2"/>
          <w:sz w:val="28"/>
          <w:szCs w:val="28"/>
        </w:rPr>
        <w:t>110</w:t>
      </w:r>
      <w:r>
        <w:rPr>
          <w:rFonts w:ascii="標楷體" w:eastAsia="標楷體" w:hAnsi="標楷體"/>
          <w:spacing w:val="-2"/>
          <w:sz w:val="28"/>
          <w:szCs w:val="28"/>
        </w:rPr>
        <w:t>伏特及</w:t>
      </w:r>
      <w:r>
        <w:rPr>
          <w:rFonts w:ascii="標楷體" w:eastAsia="標楷體" w:hAnsi="標楷體"/>
          <w:spacing w:val="-2"/>
          <w:sz w:val="28"/>
          <w:szCs w:val="28"/>
        </w:rPr>
        <w:t>60</w:t>
      </w:r>
      <w:proofErr w:type="gramStart"/>
      <w:r>
        <w:rPr>
          <w:rFonts w:ascii="標楷體" w:eastAsia="標楷體" w:hAnsi="標楷體"/>
          <w:spacing w:val="-2"/>
          <w:sz w:val="28"/>
          <w:szCs w:val="28"/>
        </w:rPr>
        <w:t>週</w:t>
      </w:r>
      <w:proofErr w:type="gramEnd"/>
      <w:r>
        <w:rPr>
          <w:rFonts w:ascii="標楷體" w:eastAsia="標楷體" w:hAnsi="標楷體"/>
          <w:spacing w:val="-2"/>
          <w:sz w:val="28"/>
          <w:szCs w:val="28"/>
        </w:rPr>
        <w:t>波之交流電，</w:t>
      </w:r>
      <w:r>
        <w:rPr>
          <w:rFonts w:ascii="標楷體" w:eastAsia="標楷體" w:hAnsi="標楷體"/>
          <w:spacing w:val="-2"/>
          <w:sz w:val="28"/>
          <w:szCs w:val="28"/>
        </w:rPr>
        <w:t>電源接線加裝保險絲，最高電流以不超過</w:t>
      </w:r>
      <w:r>
        <w:rPr>
          <w:rFonts w:ascii="標楷體" w:eastAsia="標楷體" w:hAnsi="標楷體"/>
          <w:spacing w:val="-2"/>
          <w:sz w:val="28"/>
          <w:szCs w:val="28"/>
        </w:rPr>
        <w:t>3</w:t>
      </w:r>
      <w:r>
        <w:rPr>
          <w:rFonts w:ascii="標楷體" w:eastAsia="標楷體" w:hAnsi="標楷體"/>
          <w:spacing w:val="-2"/>
          <w:sz w:val="28"/>
          <w:szCs w:val="28"/>
        </w:rPr>
        <w:t>安培為原則。</w:t>
      </w:r>
    </w:p>
    <w:p w:rsidR="005A016A" w:rsidRDefault="006C43BA">
      <w:pPr>
        <w:pStyle w:val="a3"/>
        <w:overflowPunct w:val="0"/>
        <w:spacing w:line="363" w:lineRule="exact"/>
        <w:ind w:left="871"/>
      </w:pPr>
      <w:r>
        <w:rPr>
          <w:rFonts w:ascii="標楷體" w:eastAsia="標楷體" w:hAnsi="標楷體"/>
          <w:spacing w:val="-2"/>
          <w:sz w:val="28"/>
          <w:szCs w:val="28"/>
        </w:rPr>
        <w:t>三、有關壓力操作以</w:t>
      </w:r>
      <w:r>
        <w:rPr>
          <w:rFonts w:ascii="標楷體" w:eastAsia="標楷體" w:hAnsi="標楷體"/>
          <w:spacing w:val="-2"/>
          <w:sz w:val="28"/>
          <w:szCs w:val="28"/>
        </w:rPr>
        <w:t>1.5</w:t>
      </w:r>
      <w:r>
        <w:rPr>
          <w:rFonts w:ascii="標楷體" w:eastAsia="標楷體" w:hAnsi="標楷體"/>
          <w:spacing w:val="-3"/>
          <w:sz w:val="28"/>
          <w:szCs w:val="28"/>
        </w:rPr>
        <w:t>個大氣壓力為原則。</w:t>
      </w:r>
    </w:p>
    <w:p w:rsidR="005A016A" w:rsidRDefault="006C43BA">
      <w:pPr>
        <w:pStyle w:val="a3"/>
        <w:overflowPunct w:val="0"/>
        <w:spacing w:before="115" w:line="314" w:lineRule="auto"/>
        <w:ind w:left="871" w:right="2469"/>
      </w:pPr>
      <w:r>
        <w:rPr>
          <w:rFonts w:ascii="標楷體" w:eastAsia="標楷體" w:hAnsi="標楷體"/>
          <w:sz w:val="28"/>
          <w:szCs w:val="28"/>
        </w:rPr>
        <w:t>四、符合國際雷射規範</w:t>
      </w:r>
      <w:r>
        <w:rPr>
          <w:rFonts w:ascii="標楷體" w:eastAsia="標楷體" w:hAnsi="標楷體"/>
          <w:sz w:val="28"/>
          <w:szCs w:val="28"/>
        </w:rPr>
        <w:t>IEC</w:t>
      </w:r>
      <w:r>
        <w:rPr>
          <w:rFonts w:ascii="標楷體" w:eastAsia="標楷體" w:hAnsi="標楷體"/>
          <w:spacing w:val="-31"/>
          <w:sz w:val="28"/>
          <w:szCs w:val="28"/>
        </w:rPr>
        <w:t xml:space="preserve"> </w:t>
      </w:r>
      <w:r>
        <w:rPr>
          <w:rFonts w:ascii="標楷體" w:eastAsia="標楷體" w:hAnsi="標楷體"/>
          <w:sz w:val="28"/>
          <w:szCs w:val="28"/>
        </w:rPr>
        <w:t>60825</w:t>
      </w:r>
      <w:r>
        <w:rPr>
          <w:rFonts w:ascii="標楷體" w:eastAsia="標楷體" w:hAnsi="標楷體"/>
          <w:sz w:val="28"/>
          <w:szCs w:val="28"/>
        </w:rPr>
        <w:t>第二等級</w:t>
      </w:r>
      <w:r>
        <w:rPr>
          <w:rFonts w:ascii="標楷體" w:eastAsia="標楷體" w:hAnsi="標楷體"/>
          <w:sz w:val="28"/>
          <w:szCs w:val="28"/>
        </w:rPr>
        <w:t>1mW</w:t>
      </w:r>
      <w:r>
        <w:rPr>
          <w:rFonts w:ascii="標楷體" w:eastAsia="標楷體" w:hAnsi="標楷體"/>
          <w:sz w:val="28"/>
          <w:szCs w:val="28"/>
        </w:rPr>
        <w:t>以下</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規範。</w:t>
      </w:r>
      <w:r>
        <w:rPr>
          <w:rFonts w:ascii="標楷體" w:eastAsia="標楷體" w:hAnsi="標楷體"/>
          <w:spacing w:val="-2"/>
          <w:sz w:val="28"/>
          <w:szCs w:val="28"/>
        </w:rPr>
        <w:t>五、停止操作時須立即切斷電源。</w:t>
      </w:r>
    </w:p>
    <w:p w:rsidR="005A016A" w:rsidRDefault="006C43BA">
      <w:pPr>
        <w:pStyle w:val="a3"/>
        <w:overflowPunct w:val="0"/>
        <w:spacing w:line="314" w:lineRule="auto"/>
        <w:ind w:left="871" w:right="4993"/>
        <w:rPr>
          <w:rFonts w:ascii="標楷體" w:eastAsia="標楷體" w:hAnsi="標楷體"/>
          <w:spacing w:val="-2"/>
          <w:sz w:val="28"/>
          <w:szCs w:val="28"/>
        </w:rPr>
      </w:pPr>
      <w:r>
        <w:rPr>
          <w:rFonts w:ascii="標楷體" w:eastAsia="標楷體" w:hAnsi="標楷體"/>
          <w:spacing w:val="-2"/>
          <w:sz w:val="28"/>
          <w:szCs w:val="28"/>
        </w:rPr>
        <w:t>六、須設置防護措施，以防止觀眾靠近。七、除上述規定外，須設置明顯標示。</w:t>
      </w:r>
    </w:p>
    <w:p w:rsidR="005A016A" w:rsidRDefault="006C43BA">
      <w:pPr>
        <w:pStyle w:val="a3"/>
        <w:overflowPunct w:val="0"/>
        <w:spacing w:line="363" w:lineRule="exact"/>
        <w:ind w:left="312"/>
        <w:rPr>
          <w:rFonts w:ascii="標楷體" w:eastAsia="標楷體" w:hAnsi="標楷體"/>
          <w:spacing w:val="-4"/>
          <w:sz w:val="28"/>
          <w:szCs w:val="28"/>
        </w:rPr>
      </w:pPr>
      <w:r>
        <w:rPr>
          <w:rFonts w:ascii="標楷體" w:eastAsia="標楷體" w:hAnsi="標楷體"/>
          <w:spacing w:val="-4"/>
          <w:sz w:val="28"/>
          <w:szCs w:val="28"/>
        </w:rPr>
        <w:t>捌、附則：</w:t>
      </w:r>
    </w:p>
    <w:p w:rsidR="005A016A" w:rsidRDefault="006C43BA">
      <w:pPr>
        <w:pStyle w:val="a3"/>
        <w:overflowPunct w:val="0"/>
        <w:spacing w:before="116"/>
        <w:ind w:left="876"/>
        <w:rPr>
          <w:rFonts w:ascii="標楷體" w:eastAsia="標楷體" w:hAnsi="標楷體"/>
          <w:spacing w:val="-1"/>
          <w:sz w:val="28"/>
          <w:szCs w:val="28"/>
        </w:rPr>
        <w:sectPr w:rsidR="005A016A">
          <w:footerReference w:type="default" r:id="rId23"/>
          <w:pgSz w:w="11910" w:h="16840"/>
          <w:pgMar w:top="1200" w:right="460" w:bottom="993" w:left="540" w:header="720" w:footer="720" w:gutter="0"/>
          <w:cols w:space="720"/>
        </w:sectPr>
      </w:pPr>
      <w:r>
        <w:rPr>
          <w:rFonts w:ascii="標楷體" w:eastAsia="標楷體" w:hAnsi="標楷體"/>
          <w:spacing w:val="-1"/>
          <w:sz w:val="28"/>
          <w:szCs w:val="28"/>
        </w:rPr>
        <w:t>本安全規則經「中華民國科學展覽會諮詢委員會」決議通過後報請教育部備查</w:t>
      </w:r>
    </w:p>
    <w:p w:rsidR="005A016A" w:rsidRDefault="006C43BA">
      <w:pPr>
        <w:pStyle w:val="a3"/>
        <w:overflowPunct w:val="0"/>
        <w:spacing w:before="46"/>
        <w:ind w:left="876"/>
        <w:rPr>
          <w:rFonts w:ascii="標楷體" w:eastAsia="標楷體" w:hAnsi="標楷體"/>
          <w:spacing w:val="-3"/>
          <w:sz w:val="28"/>
          <w:szCs w:val="28"/>
        </w:rPr>
        <w:sectPr w:rsidR="005A016A">
          <w:footerReference w:type="default" r:id="rId24"/>
          <w:pgSz w:w="11910" w:h="16840"/>
          <w:pgMar w:top="1200" w:right="460" w:bottom="1200" w:left="540" w:header="720" w:footer="720" w:gutter="0"/>
          <w:cols w:space="720"/>
        </w:sectPr>
      </w:pPr>
      <w:r>
        <w:rPr>
          <w:rFonts w:ascii="標楷體" w:eastAsia="標楷體" w:hAnsi="標楷體"/>
          <w:spacing w:val="-3"/>
          <w:sz w:val="28"/>
          <w:szCs w:val="28"/>
        </w:rPr>
        <w:lastRenderedPageBreak/>
        <w:t>實施，修正時亦同。</w:t>
      </w:r>
    </w:p>
    <w:p w:rsidR="005A016A" w:rsidRDefault="006C43BA">
      <w:pPr>
        <w:pStyle w:val="a3"/>
        <w:overflowPunct w:val="0"/>
        <w:spacing w:before="43" w:line="360" w:lineRule="exact"/>
        <w:ind w:left="312"/>
        <w:rPr>
          <w:rFonts w:ascii="標楷體" w:eastAsia="標楷體" w:hAnsi="標楷體"/>
          <w:spacing w:val="-4"/>
          <w:sz w:val="28"/>
          <w:szCs w:val="28"/>
        </w:rPr>
      </w:pPr>
      <w:r>
        <w:rPr>
          <w:rFonts w:ascii="標楷體" w:eastAsia="標楷體" w:hAnsi="標楷體"/>
          <w:spacing w:val="-4"/>
          <w:sz w:val="28"/>
          <w:szCs w:val="28"/>
        </w:rPr>
        <w:lastRenderedPageBreak/>
        <w:t>附件九之</w:t>
      </w:r>
      <w:proofErr w:type="gramStart"/>
      <w:r>
        <w:rPr>
          <w:rFonts w:ascii="標楷體" w:eastAsia="標楷體" w:hAnsi="標楷體"/>
          <w:spacing w:val="-4"/>
          <w:sz w:val="28"/>
          <w:szCs w:val="28"/>
        </w:rPr>
        <w:t>一</w:t>
      </w:r>
      <w:proofErr w:type="gramEnd"/>
    </w:p>
    <w:p w:rsidR="005A016A" w:rsidRDefault="006C43BA">
      <w:pPr>
        <w:pStyle w:val="a3"/>
        <w:overflowPunct w:val="0"/>
        <w:spacing w:line="451" w:lineRule="exact"/>
        <w:ind w:right="73"/>
        <w:jc w:val="center"/>
      </w:pPr>
      <w:r>
        <w:rPr>
          <w:rFonts w:ascii="標楷體" w:eastAsia="標楷體" w:hAnsi="標楷體" w:cs="Adobe Fan Heiti Std B"/>
          <w:b/>
          <w:bCs/>
          <w:spacing w:val="13"/>
          <w:sz w:val="28"/>
          <w:szCs w:val="28"/>
        </w:rPr>
        <w:t>電壓雷射</w:t>
      </w:r>
      <w:r>
        <w:rPr>
          <w:rFonts w:ascii="標楷體" w:eastAsia="標楷體" w:hAnsi="標楷體" w:cs="Adobe Fan Heiti Std B"/>
          <w:b/>
          <w:bCs/>
          <w:sz w:val="28"/>
          <w:szCs w:val="28"/>
        </w:rPr>
        <w:t>X</w:t>
      </w:r>
      <w:r>
        <w:rPr>
          <w:rFonts w:ascii="標楷體" w:eastAsia="標楷體" w:hAnsi="標楷體" w:cs="Adobe Fan Heiti Std B"/>
          <w:b/>
          <w:bCs/>
          <w:spacing w:val="-5"/>
          <w:sz w:val="28"/>
          <w:szCs w:val="28"/>
        </w:rPr>
        <w:t xml:space="preserve"> </w:t>
      </w:r>
      <w:r>
        <w:rPr>
          <w:rFonts w:ascii="標楷體" w:eastAsia="標楷體" w:hAnsi="標楷體" w:cs="Adobe Fan Heiti Std B"/>
          <w:b/>
          <w:bCs/>
          <w:spacing w:val="-5"/>
          <w:sz w:val="28"/>
          <w:szCs w:val="28"/>
        </w:rPr>
        <w:t>光風險性評估表</w:t>
      </w:r>
    </w:p>
    <w:p w:rsidR="005A016A" w:rsidRDefault="005A016A">
      <w:pPr>
        <w:pStyle w:val="a3"/>
        <w:overflowPunct w:val="0"/>
        <w:spacing w:before="35"/>
        <w:rPr>
          <w:rFonts w:ascii="標楷體" w:eastAsia="標楷體" w:hAnsi="標楷體" w:cs="Adobe Fan Heiti Std B"/>
          <w:b/>
          <w:bCs/>
          <w:sz w:val="24"/>
          <w:szCs w:val="24"/>
        </w:rPr>
      </w:pPr>
    </w:p>
    <w:p w:rsidR="005A016A" w:rsidRDefault="006C43BA">
      <w:pPr>
        <w:pStyle w:val="a3"/>
        <w:overflowPunct w:val="0"/>
        <w:spacing w:line="304" w:lineRule="auto"/>
        <w:ind w:left="312" w:right="145"/>
      </w:pPr>
      <w:r>
        <w:rPr>
          <w:rFonts w:ascii="標楷體" w:eastAsia="標楷體" w:hAnsi="標楷體"/>
          <w:sz w:val="24"/>
          <w:szCs w:val="24"/>
        </w:rPr>
        <w:t>凡涉及運用具危險性設備（設計）</w:t>
      </w:r>
      <w:r>
        <w:rPr>
          <w:rFonts w:ascii="標楷體" w:eastAsia="標楷體" w:hAnsi="標楷體"/>
          <w:spacing w:val="-2"/>
          <w:sz w:val="24"/>
          <w:szCs w:val="24"/>
        </w:rPr>
        <w:t>或從事潛在有害的或具危險性活動者，皆須檢附此表格</w:t>
      </w:r>
      <w:r>
        <w:rPr>
          <w:rFonts w:ascii="標楷體" w:eastAsia="標楷體" w:hAnsi="標楷體"/>
          <w:spacing w:val="-2"/>
          <w:sz w:val="24"/>
          <w:szCs w:val="24"/>
        </w:rPr>
        <w:t xml:space="preserve"> </w:t>
      </w:r>
      <w:proofErr w:type="gramStart"/>
      <w:r>
        <w:rPr>
          <w:rFonts w:ascii="標楷體" w:eastAsia="標楷體" w:hAnsi="標楷體"/>
          <w:sz w:val="24"/>
          <w:szCs w:val="24"/>
        </w:rPr>
        <w:t>（</w:t>
      </w:r>
      <w:proofErr w:type="gramEnd"/>
      <w:r>
        <w:rPr>
          <w:rFonts w:ascii="標楷體" w:eastAsia="標楷體" w:hAnsi="標楷體"/>
          <w:sz w:val="24"/>
          <w:szCs w:val="24"/>
        </w:rPr>
        <w:t>例如：涉及操作交流電壓超過</w:t>
      </w:r>
      <w:r>
        <w:rPr>
          <w:rFonts w:ascii="標楷體" w:eastAsia="標楷體" w:hAnsi="標楷體"/>
          <w:sz w:val="24"/>
          <w:szCs w:val="24"/>
        </w:rPr>
        <w:t>110</w:t>
      </w:r>
      <w:r>
        <w:rPr>
          <w:rFonts w:ascii="標楷體" w:eastAsia="標楷體" w:hAnsi="標楷體"/>
          <w:sz w:val="24"/>
          <w:szCs w:val="24"/>
        </w:rPr>
        <w:t>伏特、直流電壓超過</w:t>
      </w:r>
      <w:r>
        <w:rPr>
          <w:rFonts w:ascii="標楷體" w:eastAsia="標楷體" w:hAnsi="標楷體"/>
          <w:sz w:val="24"/>
          <w:szCs w:val="24"/>
        </w:rPr>
        <w:t>36</w:t>
      </w:r>
      <w:r>
        <w:rPr>
          <w:rFonts w:ascii="標楷體" w:eastAsia="標楷體" w:hAnsi="標楷體"/>
          <w:sz w:val="24"/>
          <w:szCs w:val="24"/>
        </w:rPr>
        <w:t>伏特、雷射裝置或</w:t>
      </w:r>
      <w:r>
        <w:rPr>
          <w:rFonts w:ascii="標楷體" w:eastAsia="標楷體" w:hAnsi="標楷體"/>
          <w:sz w:val="24"/>
          <w:szCs w:val="24"/>
        </w:rPr>
        <w:t xml:space="preserve"> X </w:t>
      </w:r>
      <w:r>
        <w:rPr>
          <w:rFonts w:ascii="標楷體" w:eastAsia="標楷體" w:hAnsi="標楷體"/>
          <w:sz w:val="24"/>
          <w:szCs w:val="24"/>
        </w:rPr>
        <w:t>光等實驗作品</w:t>
      </w:r>
      <w:proofErr w:type="gramStart"/>
      <w:r>
        <w:rPr>
          <w:rFonts w:ascii="標楷體" w:eastAsia="標楷體" w:hAnsi="標楷體"/>
          <w:spacing w:val="-120"/>
          <w:sz w:val="24"/>
          <w:szCs w:val="24"/>
        </w:rPr>
        <w:t>）</w:t>
      </w:r>
      <w:proofErr w:type="gramEnd"/>
      <w:r>
        <w:rPr>
          <w:rFonts w:ascii="標楷體" w:eastAsia="標楷體" w:hAnsi="標楷體"/>
          <w:sz w:val="24"/>
          <w:szCs w:val="24"/>
        </w:rPr>
        <w:t>【此表格必</w:t>
      </w:r>
      <w:r>
        <w:rPr>
          <w:rFonts w:ascii="標楷體" w:eastAsia="標楷體" w:hAnsi="標楷體"/>
          <w:sz w:val="24"/>
          <w:szCs w:val="24"/>
        </w:rPr>
        <w:t xml:space="preserve"> </w:t>
      </w:r>
      <w:r>
        <w:rPr>
          <w:rFonts w:ascii="標楷體" w:eastAsia="標楷體" w:hAnsi="標楷體"/>
          <w:spacing w:val="-2"/>
          <w:sz w:val="24"/>
          <w:szCs w:val="24"/>
        </w:rPr>
        <w:t>須於實驗進行前填妥】</w:t>
      </w:r>
    </w:p>
    <w:p w:rsidR="005A016A" w:rsidRDefault="005A016A">
      <w:pPr>
        <w:pStyle w:val="a3"/>
        <w:overflowPunct w:val="0"/>
        <w:spacing w:before="91"/>
        <w:rPr>
          <w:rFonts w:ascii="標楷體" w:eastAsia="標楷體" w:hAnsi="標楷體"/>
          <w:sz w:val="24"/>
          <w:szCs w:val="24"/>
        </w:rPr>
      </w:pPr>
    </w:p>
    <w:p w:rsidR="005A016A" w:rsidRDefault="006C43BA">
      <w:pPr>
        <w:pStyle w:val="a3"/>
        <w:tabs>
          <w:tab w:val="left" w:pos="5352"/>
        </w:tabs>
        <w:overflowPunct w:val="0"/>
        <w:ind w:left="312"/>
      </w:pPr>
      <w:r>
        <w:rPr>
          <w:rFonts w:ascii="標楷體" w:eastAsia="標楷體" w:hAnsi="標楷體"/>
          <w:sz w:val="24"/>
          <w:szCs w:val="24"/>
        </w:rPr>
        <w:t>學生姓名</w:t>
      </w:r>
      <w:r>
        <w:rPr>
          <w:rFonts w:ascii="標楷體" w:eastAsia="標楷體" w:hAnsi="標楷體"/>
          <w:spacing w:val="-10"/>
          <w:sz w:val="24"/>
          <w:szCs w:val="24"/>
        </w:rPr>
        <w:t>：</w:t>
      </w:r>
      <w:r>
        <w:rPr>
          <w:rFonts w:ascii="標楷體" w:eastAsia="標楷體" w:hAnsi="標楷體" w:cs="Times New Roman"/>
          <w:sz w:val="24"/>
          <w:szCs w:val="24"/>
          <w:u w:val="single"/>
        </w:rPr>
        <w:tab/>
      </w:r>
      <w:r>
        <w:rPr>
          <w:rFonts w:ascii="標楷體" w:eastAsia="標楷體" w:hAnsi="標楷體"/>
          <w:sz w:val="24"/>
          <w:szCs w:val="24"/>
        </w:rPr>
        <w:t>就讀學校</w:t>
      </w:r>
      <w:r>
        <w:rPr>
          <w:rFonts w:ascii="標楷體" w:eastAsia="標楷體" w:hAnsi="標楷體"/>
          <w:spacing w:val="-10"/>
          <w:sz w:val="24"/>
          <w:szCs w:val="24"/>
        </w:rPr>
        <w:t>：</w:t>
      </w:r>
    </w:p>
    <w:p w:rsidR="005A016A" w:rsidRDefault="005A016A">
      <w:pPr>
        <w:pStyle w:val="a3"/>
        <w:overflowPunct w:val="0"/>
        <w:spacing w:before="175"/>
        <w:rPr>
          <w:rFonts w:ascii="標楷體" w:eastAsia="標楷體" w:hAnsi="標楷體"/>
          <w:sz w:val="24"/>
          <w:szCs w:val="24"/>
        </w:rPr>
      </w:pPr>
    </w:p>
    <w:p w:rsidR="005A016A" w:rsidRDefault="006C43BA">
      <w:pPr>
        <w:pStyle w:val="a3"/>
        <w:overflowPunct w:val="0"/>
        <w:ind w:left="312"/>
        <w:rPr>
          <w:rFonts w:ascii="標楷體" w:eastAsia="標楷體" w:hAnsi="標楷體"/>
          <w:spacing w:val="-2"/>
          <w:sz w:val="24"/>
          <w:szCs w:val="24"/>
        </w:rPr>
      </w:pPr>
      <w:r>
        <w:rPr>
          <w:rFonts w:ascii="標楷體" w:eastAsia="標楷體" w:hAnsi="標楷體"/>
          <w:spacing w:val="-2"/>
          <w:sz w:val="24"/>
          <w:szCs w:val="24"/>
        </w:rPr>
        <w:t>作品名稱：</w:t>
      </w:r>
    </w:p>
    <w:p w:rsidR="005A016A" w:rsidRDefault="005A016A">
      <w:pPr>
        <w:pStyle w:val="a3"/>
        <w:overflowPunct w:val="0"/>
        <w:spacing w:before="168"/>
        <w:rPr>
          <w:rFonts w:ascii="標楷體" w:eastAsia="標楷體" w:hAnsi="標楷體"/>
          <w:sz w:val="24"/>
          <w:szCs w:val="24"/>
        </w:rPr>
      </w:pPr>
    </w:p>
    <w:p w:rsidR="005A016A" w:rsidRDefault="006C43BA">
      <w:pPr>
        <w:pStyle w:val="a5"/>
        <w:numPr>
          <w:ilvl w:val="0"/>
          <w:numId w:val="5"/>
        </w:numPr>
        <w:tabs>
          <w:tab w:val="left" w:pos="552"/>
        </w:tabs>
        <w:overflowPunct w:val="0"/>
      </w:pPr>
      <w:r>
        <w:rPr>
          <w:rFonts w:ascii="標楷體" w:eastAsia="標楷體" w:hAnsi="標楷體"/>
        </w:rPr>
        <w:t>列出所有運用之具風險性之活動、設備（設計）</w:t>
      </w:r>
      <w:r>
        <w:rPr>
          <w:rFonts w:ascii="標楷體" w:eastAsia="標楷體" w:hAnsi="標楷體"/>
          <w:spacing w:val="-1"/>
        </w:rPr>
        <w:t>;</w:t>
      </w:r>
      <w:r>
        <w:rPr>
          <w:rFonts w:ascii="標楷體" w:eastAsia="標楷體" w:hAnsi="標楷體"/>
          <w:spacing w:val="-1"/>
        </w:rPr>
        <w:t>須包含使用電壓數值或雷射等級。</w:t>
      </w:r>
    </w:p>
    <w:p w:rsidR="005A016A" w:rsidRDefault="005A016A">
      <w:pPr>
        <w:pStyle w:val="a3"/>
        <w:overflowPunct w:val="0"/>
        <w:spacing w:before="170"/>
        <w:rPr>
          <w:rFonts w:ascii="標楷體" w:eastAsia="標楷體" w:hAnsi="標楷體"/>
          <w:sz w:val="24"/>
          <w:szCs w:val="24"/>
        </w:rPr>
      </w:pPr>
    </w:p>
    <w:p w:rsidR="005A016A" w:rsidRDefault="006C43BA">
      <w:pPr>
        <w:pStyle w:val="a5"/>
        <w:numPr>
          <w:ilvl w:val="0"/>
          <w:numId w:val="5"/>
        </w:numPr>
        <w:tabs>
          <w:tab w:val="left" w:pos="552"/>
        </w:tabs>
        <w:overflowPunct w:val="0"/>
        <w:rPr>
          <w:rFonts w:ascii="標楷體" w:eastAsia="標楷體" w:hAnsi="標楷體"/>
          <w:spacing w:val="-1"/>
        </w:rPr>
      </w:pPr>
      <w:r>
        <w:rPr>
          <w:rFonts w:ascii="標楷體" w:eastAsia="標楷體" w:hAnsi="標楷體"/>
          <w:spacing w:val="-1"/>
        </w:rPr>
        <w:t>標示、敘明並評估此作品所涉及之風險及危險性。</w:t>
      </w:r>
    </w:p>
    <w:p w:rsidR="005A016A" w:rsidRDefault="005A016A">
      <w:pPr>
        <w:pStyle w:val="a3"/>
        <w:overflowPunct w:val="0"/>
        <w:spacing w:before="167"/>
        <w:rPr>
          <w:rFonts w:ascii="標楷體" w:eastAsia="標楷體" w:hAnsi="標楷體"/>
          <w:sz w:val="24"/>
          <w:szCs w:val="24"/>
        </w:rPr>
      </w:pPr>
    </w:p>
    <w:p w:rsidR="005A016A" w:rsidRDefault="006C43BA">
      <w:pPr>
        <w:pStyle w:val="a5"/>
        <w:numPr>
          <w:ilvl w:val="0"/>
          <w:numId w:val="5"/>
        </w:numPr>
        <w:tabs>
          <w:tab w:val="left" w:pos="552"/>
        </w:tabs>
        <w:overflowPunct w:val="0"/>
        <w:rPr>
          <w:rFonts w:ascii="標楷體" w:eastAsia="標楷體" w:hAnsi="標楷體"/>
          <w:spacing w:val="-1"/>
        </w:rPr>
      </w:pPr>
      <w:r>
        <w:rPr>
          <w:rFonts w:ascii="標楷體" w:eastAsia="標楷體" w:hAnsi="標楷體"/>
          <w:spacing w:val="-1"/>
        </w:rPr>
        <w:t>描述採取何種預防措施與實驗過程以降低風險及危險性。</w:t>
      </w:r>
    </w:p>
    <w:p w:rsidR="005A016A" w:rsidRDefault="005A016A">
      <w:pPr>
        <w:pStyle w:val="a3"/>
        <w:overflowPunct w:val="0"/>
        <w:spacing w:before="168"/>
        <w:rPr>
          <w:rFonts w:ascii="標楷體" w:eastAsia="標楷體" w:hAnsi="標楷體"/>
          <w:sz w:val="24"/>
          <w:szCs w:val="24"/>
        </w:rPr>
      </w:pPr>
    </w:p>
    <w:p w:rsidR="005A016A" w:rsidRDefault="006C43BA">
      <w:pPr>
        <w:pStyle w:val="a5"/>
        <w:numPr>
          <w:ilvl w:val="0"/>
          <w:numId w:val="5"/>
        </w:numPr>
        <w:tabs>
          <w:tab w:val="left" w:pos="552"/>
        </w:tabs>
        <w:overflowPunct w:val="0"/>
        <w:rPr>
          <w:rFonts w:ascii="標楷體" w:eastAsia="標楷體" w:hAnsi="標楷體"/>
          <w:spacing w:val="-1"/>
        </w:rPr>
      </w:pPr>
      <w:r>
        <w:rPr>
          <w:rFonts w:ascii="標楷體" w:eastAsia="標楷體" w:hAnsi="標楷體"/>
          <w:spacing w:val="-1"/>
        </w:rPr>
        <w:t>列出安全資訊之來源。</w:t>
      </w:r>
    </w:p>
    <w:p w:rsidR="005A016A" w:rsidRDefault="005A016A">
      <w:pPr>
        <w:pStyle w:val="a3"/>
        <w:overflowPunct w:val="0"/>
        <w:spacing w:before="170"/>
        <w:rPr>
          <w:rFonts w:ascii="標楷體" w:eastAsia="標楷體" w:hAnsi="標楷體"/>
          <w:sz w:val="24"/>
          <w:szCs w:val="24"/>
        </w:rPr>
      </w:pPr>
    </w:p>
    <w:p w:rsidR="005A016A" w:rsidRDefault="006C43BA">
      <w:pPr>
        <w:pStyle w:val="a5"/>
        <w:numPr>
          <w:ilvl w:val="0"/>
          <w:numId w:val="5"/>
        </w:numPr>
        <w:tabs>
          <w:tab w:val="left" w:pos="552"/>
        </w:tabs>
        <w:overflowPunct w:val="0"/>
        <w:rPr>
          <w:rFonts w:ascii="標楷體" w:eastAsia="標楷體" w:hAnsi="標楷體"/>
          <w:spacing w:val="-1"/>
        </w:rPr>
      </w:pPr>
      <w:r>
        <w:rPr>
          <w:rFonts w:ascii="標楷體" w:eastAsia="標楷體" w:hAnsi="標楷體"/>
          <w:spacing w:val="-1"/>
        </w:rPr>
        <w:t>以下由具相關資格證照之研究人員、主管人員填寫：</w:t>
      </w:r>
    </w:p>
    <w:p w:rsidR="005A016A" w:rsidRDefault="006C43BA">
      <w:pPr>
        <w:pStyle w:val="a3"/>
        <w:overflowPunct w:val="0"/>
        <w:spacing w:before="87" w:line="304" w:lineRule="auto"/>
        <w:ind w:left="312" w:right="394" w:firstLine="242"/>
        <w:rPr>
          <w:rFonts w:ascii="標楷體" w:eastAsia="標楷體" w:hAnsi="標楷體"/>
          <w:spacing w:val="-2"/>
          <w:sz w:val="24"/>
          <w:szCs w:val="24"/>
        </w:rPr>
      </w:pPr>
      <w:r>
        <w:rPr>
          <w:rFonts w:ascii="標楷體" w:eastAsia="標楷體" w:hAnsi="標楷體"/>
          <w:spacing w:val="-2"/>
          <w:sz w:val="24"/>
          <w:szCs w:val="24"/>
        </w:rPr>
        <w:t>本人同意上述危險性評估與安全預防措施及程序，並證明本人熟知學生研究過程並將直接監督其實驗操作。</w:t>
      </w:r>
    </w:p>
    <w:p w:rsidR="005A016A" w:rsidRDefault="005A016A">
      <w:pPr>
        <w:pStyle w:val="a3"/>
        <w:overflowPunct w:val="0"/>
        <w:spacing w:before="81"/>
        <w:rPr>
          <w:rFonts w:ascii="標楷體" w:eastAsia="標楷體" w:hAnsi="標楷體"/>
          <w:sz w:val="24"/>
          <w:szCs w:val="24"/>
        </w:rPr>
      </w:pPr>
    </w:p>
    <w:p w:rsidR="005A016A" w:rsidRDefault="006C43BA">
      <w:pPr>
        <w:pStyle w:val="a5"/>
        <w:numPr>
          <w:ilvl w:val="1"/>
          <w:numId w:val="5"/>
        </w:numPr>
        <w:tabs>
          <w:tab w:val="left" w:pos="671"/>
          <w:tab w:val="left" w:pos="6193"/>
        </w:tabs>
        <w:overflowPunct w:val="0"/>
        <w:ind w:left="671" w:hanging="359"/>
      </w:pPr>
      <w:r>
        <w:rPr>
          <w:rFonts w:ascii="標楷體" w:eastAsia="標楷體" w:hAnsi="標楷體"/>
        </w:rPr>
        <w:t>學校；指導教師簽</w:t>
      </w:r>
      <w:r>
        <w:rPr>
          <w:rFonts w:ascii="標楷體" w:eastAsia="標楷體" w:hAnsi="標楷體"/>
          <w:spacing w:val="-10"/>
        </w:rPr>
        <w:t>名</w:t>
      </w:r>
      <w:r>
        <w:rPr>
          <w:rFonts w:ascii="標楷體" w:eastAsia="標楷體" w:hAnsi="標楷體" w:cs="Times New Roman"/>
          <w:u w:val="single"/>
        </w:rPr>
        <w:tab/>
      </w:r>
      <w:r>
        <w:rPr>
          <w:rFonts w:ascii="標楷體" w:eastAsia="標楷體" w:hAnsi="標楷體"/>
        </w:rPr>
        <w:t>日期</w:t>
      </w:r>
      <w:r>
        <w:rPr>
          <w:rFonts w:ascii="標楷體" w:eastAsia="標楷體" w:hAnsi="標楷體"/>
          <w:spacing w:val="-10"/>
        </w:rPr>
        <w:t>：</w:t>
      </w:r>
    </w:p>
    <w:p w:rsidR="005A016A" w:rsidRDefault="005A016A">
      <w:pPr>
        <w:pStyle w:val="a3"/>
        <w:overflowPunct w:val="0"/>
        <w:spacing w:before="166"/>
        <w:rPr>
          <w:rFonts w:ascii="標楷體" w:eastAsia="標楷體" w:hAnsi="標楷體"/>
          <w:sz w:val="24"/>
          <w:szCs w:val="24"/>
        </w:rPr>
      </w:pPr>
    </w:p>
    <w:p w:rsidR="005A016A" w:rsidRDefault="006C43BA">
      <w:pPr>
        <w:pStyle w:val="a5"/>
        <w:numPr>
          <w:ilvl w:val="1"/>
          <w:numId w:val="5"/>
        </w:numPr>
        <w:tabs>
          <w:tab w:val="left" w:pos="671"/>
          <w:tab w:val="left" w:pos="6553"/>
        </w:tabs>
        <w:overflowPunct w:val="0"/>
        <w:ind w:left="671" w:hanging="359"/>
      </w:pPr>
      <w:r>
        <w:rPr>
          <w:rFonts w:ascii="標楷體" w:eastAsia="標楷體" w:hAnsi="標楷體"/>
        </w:rPr>
        <w:t>大學或研究機構</w:t>
      </w:r>
      <w:proofErr w:type="gramStart"/>
      <w:r>
        <w:rPr>
          <w:rFonts w:ascii="標楷體" w:eastAsia="標楷體" w:hAnsi="標楷體"/>
          <w:position w:val="12"/>
          <w:sz w:val="12"/>
          <w:szCs w:val="12"/>
        </w:rPr>
        <w:t>＊</w:t>
      </w:r>
      <w:proofErr w:type="gramEnd"/>
      <w:r>
        <w:rPr>
          <w:rFonts w:ascii="標楷體" w:eastAsia="標楷體" w:hAnsi="標楷體"/>
        </w:rPr>
        <w:t>；教授或研究員簽</w:t>
      </w:r>
      <w:r>
        <w:rPr>
          <w:rFonts w:ascii="標楷體" w:eastAsia="標楷體" w:hAnsi="標楷體"/>
          <w:spacing w:val="-10"/>
        </w:rPr>
        <w:t>名</w:t>
      </w:r>
      <w:r>
        <w:rPr>
          <w:rFonts w:ascii="標楷體" w:eastAsia="標楷體" w:hAnsi="標楷體" w:cs="Times New Roman"/>
          <w:u w:val="single"/>
        </w:rPr>
        <w:tab/>
      </w:r>
      <w:r>
        <w:rPr>
          <w:rFonts w:ascii="標楷體" w:eastAsia="標楷體" w:hAnsi="標楷體"/>
          <w:u w:val="single"/>
        </w:rPr>
        <w:t>日期</w:t>
      </w:r>
      <w:r>
        <w:rPr>
          <w:rFonts w:ascii="標楷體" w:eastAsia="標楷體" w:hAnsi="標楷體"/>
          <w:spacing w:val="-10"/>
          <w:u w:val="single"/>
        </w:rPr>
        <w:t>：</w:t>
      </w:r>
    </w:p>
    <w:p w:rsidR="005A016A" w:rsidRDefault="005A016A">
      <w:pPr>
        <w:pStyle w:val="a3"/>
        <w:overflowPunct w:val="0"/>
        <w:spacing w:before="175"/>
        <w:rPr>
          <w:rFonts w:ascii="標楷體" w:eastAsia="標楷體" w:hAnsi="標楷體"/>
          <w:sz w:val="24"/>
          <w:szCs w:val="24"/>
        </w:rPr>
      </w:pPr>
    </w:p>
    <w:p w:rsidR="005A016A" w:rsidRDefault="006C43BA">
      <w:pPr>
        <w:pStyle w:val="a3"/>
        <w:tabs>
          <w:tab w:val="left" w:pos="4272"/>
        </w:tabs>
        <w:overflowPunct w:val="0"/>
        <w:ind w:left="312"/>
      </w:pPr>
      <w:r>
        <w:rPr>
          <w:rFonts w:ascii="標楷體" w:eastAsia="標楷體" w:hAnsi="標楷體"/>
          <w:sz w:val="24"/>
          <w:szCs w:val="24"/>
        </w:rPr>
        <w:t>服務機關</w:t>
      </w:r>
      <w:r>
        <w:rPr>
          <w:rFonts w:ascii="標楷體" w:eastAsia="標楷體" w:hAnsi="標楷體"/>
          <w:spacing w:val="-10"/>
          <w:sz w:val="24"/>
          <w:szCs w:val="24"/>
        </w:rPr>
        <w:t>：</w:t>
      </w:r>
      <w:r>
        <w:rPr>
          <w:rFonts w:ascii="標楷體" w:eastAsia="標楷體" w:hAnsi="標楷體" w:cs="Times New Roman"/>
          <w:sz w:val="24"/>
          <w:szCs w:val="24"/>
          <w:u w:val="single"/>
        </w:rPr>
        <w:tab/>
      </w:r>
      <w:r>
        <w:rPr>
          <w:rFonts w:ascii="標楷體" w:eastAsia="標楷體" w:hAnsi="標楷體"/>
          <w:sz w:val="24"/>
          <w:szCs w:val="24"/>
        </w:rPr>
        <w:t>（請蓋系所戳章）電話</w:t>
      </w:r>
      <w:r>
        <w:rPr>
          <w:rFonts w:ascii="標楷體" w:eastAsia="標楷體" w:hAnsi="標楷體"/>
          <w:spacing w:val="-10"/>
          <w:sz w:val="24"/>
          <w:szCs w:val="24"/>
        </w:rPr>
        <w:t>：</w:t>
      </w:r>
    </w:p>
    <w:p w:rsidR="005A016A" w:rsidRDefault="005A016A">
      <w:pPr>
        <w:pStyle w:val="a3"/>
        <w:overflowPunct w:val="0"/>
        <w:spacing w:before="175"/>
        <w:rPr>
          <w:rFonts w:ascii="標楷體" w:eastAsia="標楷體" w:hAnsi="標楷體"/>
          <w:sz w:val="24"/>
          <w:szCs w:val="24"/>
        </w:rPr>
      </w:pPr>
    </w:p>
    <w:p w:rsidR="005A016A" w:rsidRDefault="006C43BA">
      <w:pPr>
        <w:pStyle w:val="a3"/>
        <w:overflowPunct w:val="0"/>
        <w:ind w:left="312"/>
        <w:rPr>
          <w:rFonts w:ascii="標楷體" w:eastAsia="標楷體" w:hAnsi="標楷體"/>
          <w:spacing w:val="-4"/>
          <w:sz w:val="24"/>
          <w:szCs w:val="24"/>
        </w:rPr>
      </w:pPr>
      <w:r>
        <w:rPr>
          <w:rFonts w:ascii="標楷體" w:eastAsia="標楷體" w:hAnsi="標楷體"/>
          <w:spacing w:val="-4"/>
          <w:sz w:val="24"/>
          <w:szCs w:val="24"/>
        </w:rPr>
        <w:t>地址：</w:t>
      </w:r>
    </w:p>
    <w:p w:rsidR="005A016A" w:rsidRDefault="005A016A">
      <w:pPr>
        <w:pStyle w:val="a3"/>
        <w:overflowPunct w:val="0"/>
        <w:spacing w:before="141"/>
        <w:rPr>
          <w:rFonts w:ascii="標楷體" w:eastAsia="標楷體" w:hAnsi="標楷體"/>
          <w:sz w:val="24"/>
          <w:szCs w:val="24"/>
        </w:rPr>
      </w:pPr>
    </w:p>
    <w:p w:rsidR="005A016A" w:rsidRDefault="006C43BA">
      <w:pPr>
        <w:pStyle w:val="a3"/>
        <w:overflowPunct w:val="0"/>
        <w:spacing w:line="242" w:lineRule="auto"/>
        <w:ind w:left="595" w:right="389" w:hanging="284"/>
      </w:pPr>
      <w:proofErr w:type="gramStart"/>
      <w:r>
        <w:rPr>
          <w:rFonts w:ascii="標楷體" w:eastAsia="標楷體" w:hAnsi="標楷體" w:cs="Adobe Fan Heiti Std B"/>
          <w:b/>
          <w:bCs/>
          <w:spacing w:val="1"/>
          <w:sz w:val="24"/>
          <w:szCs w:val="24"/>
        </w:rPr>
        <w:t>＊</w:t>
      </w:r>
      <w:proofErr w:type="gramEnd"/>
      <w:r>
        <w:rPr>
          <w:rFonts w:ascii="標楷體" w:eastAsia="標楷體" w:hAnsi="標楷體" w:cs="Adobe Fan Heiti Std B"/>
          <w:b/>
          <w:bCs/>
          <w:spacing w:val="1"/>
          <w:sz w:val="24"/>
          <w:szCs w:val="24"/>
        </w:rPr>
        <w:t>實驗涉及雷射，</w:t>
      </w:r>
      <w:proofErr w:type="gramStart"/>
      <w:r>
        <w:rPr>
          <w:rFonts w:ascii="標楷體" w:eastAsia="標楷體" w:hAnsi="標楷體" w:cs="Adobe Fan Heiti Std B"/>
          <w:b/>
          <w:bCs/>
          <w:spacing w:val="1"/>
          <w:sz w:val="24"/>
          <w:szCs w:val="24"/>
        </w:rPr>
        <w:t>均須符合</w:t>
      </w:r>
      <w:proofErr w:type="gramEnd"/>
      <w:r>
        <w:rPr>
          <w:rFonts w:ascii="標楷體" w:eastAsia="標楷體" w:hAnsi="標楷體" w:cs="Adobe Fan Heiti Std B"/>
          <w:b/>
          <w:bCs/>
          <w:spacing w:val="1"/>
          <w:sz w:val="24"/>
          <w:szCs w:val="24"/>
        </w:rPr>
        <w:t>國家標準檢驗局</w:t>
      </w:r>
      <w:r>
        <w:rPr>
          <w:rFonts w:ascii="標楷體" w:eastAsia="標楷體" w:hAnsi="標楷體" w:cs="Adobe Fan Heiti Std B"/>
          <w:b/>
          <w:bCs/>
          <w:spacing w:val="1"/>
          <w:sz w:val="24"/>
          <w:szCs w:val="24"/>
        </w:rPr>
        <w:t xml:space="preserve"> </w:t>
      </w:r>
      <w:r>
        <w:rPr>
          <w:rFonts w:ascii="標楷體" w:eastAsia="標楷體" w:hAnsi="標楷體" w:cs="Adobe Fan Heiti Std B"/>
          <w:b/>
          <w:bCs/>
          <w:sz w:val="24"/>
          <w:szCs w:val="24"/>
        </w:rPr>
        <w:t>CNS</w:t>
      </w:r>
      <w:r>
        <w:rPr>
          <w:rFonts w:ascii="標楷體" w:eastAsia="標楷體" w:hAnsi="標楷體" w:cs="Adobe Fan Heiti Std B"/>
          <w:b/>
          <w:bCs/>
          <w:spacing w:val="62"/>
          <w:sz w:val="24"/>
          <w:szCs w:val="24"/>
        </w:rPr>
        <w:t xml:space="preserve"> </w:t>
      </w:r>
      <w:r>
        <w:rPr>
          <w:rFonts w:ascii="標楷體" w:eastAsia="標楷體" w:hAnsi="標楷體" w:cs="Adobe Fan Heiti Std B"/>
          <w:b/>
          <w:bCs/>
          <w:sz w:val="24"/>
          <w:szCs w:val="24"/>
        </w:rPr>
        <w:t>11640</w:t>
      </w:r>
      <w:r>
        <w:rPr>
          <w:rFonts w:ascii="標楷體" w:eastAsia="標楷體" w:hAnsi="標楷體" w:cs="Adobe Fan Heiti Std B"/>
          <w:b/>
          <w:bCs/>
          <w:sz w:val="24"/>
          <w:szCs w:val="24"/>
        </w:rPr>
        <w:t>雷射安全使用標準、行政院原子能委員會規範及國際標準</w:t>
      </w:r>
      <w:r>
        <w:rPr>
          <w:rFonts w:ascii="標楷體" w:eastAsia="標楷體" w:hAnsi="標楷體" w:cs="Adobe Fan Heiti Std B"/>
          <w:b/>
          <w:bCs/>
          <w:sz w:val="24"/>
          <w:szCs w:val="24"/>
        </w:rPr>
        <w:t xml:space="preserve"> IEC</w:t>
      </w:r>
      <w:r>
        <w:rPr>
          <w:rFonts w:ascii="標楷體" w:eastAsia="標楷體" w:hAnsi="標楷體" w:cs="Adobe Fan Heiti Std B"/>
          <w:b/>
          <w:bCs/>
          <w:spacing w:val="40"/>
          <w:sz w:val="24"/>
          <w:szCs w:val="24"/>
        </w:rPr>
        <w:t xml:space="preserve"> </w:t>
      </w:r>
      <w:r>
        <w:rPr>
          <w:rFonts w:ascii="標楷體" w:eastAsia="標楷體" w:hAnsi="標楷體" w:cs="Adobe Fan Heiti Std B"/>
          <w:b/>
          <w:bCs/>
          <w:sz w:val="24"/>
          <w:szCs w:val="24"/>
        </w:rPr>
        <w:t>60825</w:t>
      </w:r>
      <w:r>
        <w:rPr>
          <w:rFonts w:ascii="標楷體" w:eastAsia="標楷體" w:hAnsi="標楷體" w:cs="Adobe Fan Heiti Std B"/>
          <w:b/>
          <w:bCs/>
          <w:sz w:val="24"/>
          <w:szCs w:val="24"/>
        </w:rPr>
        <w:t>規範。</w:t>
      </w:r>
    </w:p>
    <w:p w:rsidR="005A016A" w:rsidRDefault="006C43BA">
      <w:pPr>
        <w:pStyle w:val="a3"/>
        <w:overflowPunct w:val="0"/>
        <w:spacing w:before="3"/>
        <w:ind w:left="312"/>
        <w:rPr>
          <w:rFonts w:ascii="標楷體" w:eastAsia="標楷體" w:hAnsi="標楷體" w:cs="Adobe Fan Heiti Std B"/>
          <w:b/>
          <w:bCs/>
          <w:spacing w:val="-1"/>
          <w:sz w:val="24"/>
          <w:szCs w:val="24"/>
        </w:rPr>
        <w:sectPr w:rsidR="005A016A">
          <w:footerReference w:type="default" r:id="rId25"/>
          <w:pgSz w:w="11910" w:h="16840"/>
          <w:pgMar w:top="1140" w:right="460" w:bottom="1200" w:left="540" w:header="720" w:footer="720" w:gutter="0"/>
          <w:cols w:space="720"/>
        </w:sectPr>
      </w:pPr>
      <w:proofErr w:type="gramStart"/>
      <w:r>
        <w:rPr>
          <w:rFonts w:ascii="標楷體" w:eastAsia="標楷體" w:hAnsi="標楷體" w:cs="Adobe Fan Heiti Std B"/>
          <w:b/>
          <w:bCs/>
          <w:spacing w:val="-1"/>
          <w:sz w:val="24"/>
          <w:szCs w:val="24"/>
        </w:rPr>
        <w:t>＊</w:t>
      </w:r>
      <w:proofErr w:type="gramEnd"/>
      <w:r>
        <w:rPr>
          <w:rFonts w:ascii="標楷體" w:eastAsia="標楷體" w:hAnsi="標楷體" w:cs="Adobe Fan Heiti Std B"/>
          <w:b/>
          <w:bCs/>
          <w:spacing w:val="-1"/>
          <w:sz w:val="24"/>
          <w:szCs w:val="24"/>
        </w:rPr>
        <w:t>實驗涉及高電壓者，須符合我國電力規範、電工法規及電器安全規範。</w:t>
      </w:r>
    </w:p>
    <w:p w:rsidR="005A016A" w:rsidRDefault="006C43BA">
      <w:pPr>
        <w:pStyle w:val="a3"/>
        <w:overflowPunct w:val="0"/>
        <w:spacing w:before="43" w:line="360" w:lineRule="exact"/>
        <w:ind w:left="312"/>
        <w:rPr>
          <w:rFonts w:ascii="標楷體" w:eastAsia="標楷體" w:hAnsi="標楷體"/>
          <w:spacing w:val="-4"/>
          <w:sz w:val="28"/>
          <w:szCs w:val="28"/>
        </w:rPr>
      </w:pPr>
      <w:r>
        <w:rPr>
          <w:rFonts w:ascii="標楷體" w:eastAsia="標楷體" w:hAnsi="標楷體"/>
          <w:spacing w:val="-4"/>
          <w:sz w:val="28"/>
          <w:szCs w:val="28"/>
        </w:rPr>
        <w:lastRenderedPageBreak/>
        <w:t>附件九之二</w:t>
      </w:r>
    </w:p>
    <w:p w:rsidR="005A016A" w:rsidRDefault="006C43BA">
      <w:pPr>
        <w:pStyle w:val="a3"/>
        <w:overflowPunct w:val="0"/>
        <w:spacing w:line="451" w:lineRule="exact"/>
        <w:ind w:right="76"/>
        <w:jc w:val="center"/>
        <w:rPr>
          <w:rFonts w:ascii="標楷體" w:eastAsia="標楷體" w:hAnsi="標楷體" w:cs="Adobe Fan Heiti Std B"/>
          <w:b/>
          <w:bCs/>
          <w:spacing w:val="-3"/>
          <w:sz w:val="28"/>
          <w:szCs w:val="28"/>
        </w:rPr>
      </w:pPr>
      <w:r>
        <w:rPr>
          <w:rFonts w:ascii="標楷體" w:eastAsia="標楷體" w:hAnsi="標楷體" w:cs="Adobe Fan Heiti Std B"/>
          <w:b/>
          <w:bCs/>
          <w:spacing w:val="-3"/>
          <w:sz w:val="28"/>
          <w:szCs w:val="28"/>
        </w:rPr>
        <w:t>脊椎動物研究切結書</w:t>
      </w:r>
    </w:p>
    <w:p w:rsidR="005A016A" w:rsidRDefault="005A016A">
      <w:pPr>
        <w:pStyle w:val="a3"/>
        <w:overflowPunct w:val="0"/>
        <w:spacing w:before="35"/>
        <w:rPr>
          <w:rFonts w:ascii="標楷體" w:eastAsia="標楷體" w:hAnsi="標楷體" w:cs="Adobe Fan Heiti Std B"/>
          <w:b/>
          <w:bCs/>
          <w:sz w:val="24"/>
          <w:szCs w:val="24"/>
        </w:rPr>
      </w:pPr>
    </w:p>
    <w:p w:rsidR="005A016A" w:rsidRDefault="006C43BA">
      <w:pPr>
        <w:pStyle w:val="a3"/>
        <w:tabs>
          <w:tab w:val="left" w:pos="5352"/>
        </w:tabs>
        <w:overflowPunct w:val="0"/>
        <w:ind w:left="312"/>
      </w:pPr>
      <w:r>
        <w:rPr>
          <w:rFonts w:ascii="標楷體" w:eastAsia="標楷體" w:hAnsi="標楷體"/>
          <w:sz w:val="24"/>
          <w:szCs w:val="24"/>
        </w:rPr>
        <w:t>學生姓名</w:t>
      </w:r>
      <w:r>
        <w:rPr>
          <w:rFonts w:ascii="標楷體" w:eastAsia="標楷體" w:hAnsi="標楷體"/>
          <w:spacing w:val="-10"/>
          <w:sz w:val="24"/>
          <w:szCs w:val="24"/>
        </w:rPr>
        <w:t>：</w:t>
      </w:r>
      <w:r>
        <w:rPr>
          <w:rFonts w:ascii="標楷體" w:eastAsia="標楷體" w:hAnsi="標楷體" w:cs="Times New Roman"/>
          <w:sz w:val="24"/>
          <w:szCs w:val="24"/>
          <w:u w:val="single"/>
        </w:rPr>
        <w:tab/>
      </w:r>
      <w:r>
        <w:rPr>
          <w:rFonts w:ascii="標楷體" w:eastAsia="標楷體" w:hAnsi="標楷體"/>
          <w:sz w:val="24"/>
          <w:szCs w:val="24"/>
        </w:rPr>
        <w:t>就讀學校</w:t>
      </w:r>
      <w:r>
        <w:rPr>
          <w:rFonts w:ascii="標楷體" w:eastAsia="標楷體" w:hAnsi="標楷體"/>
          <w:spacing w:val="-10"/>
          <w:sz w:val="24"/>
          <w:szCs w:val="24"/>
        </w:rPr>
        <w:t>：</w:t>
      </w:r>
    </w:p>
    <w:p w:rsidR="005A016A" w:rsidRDefault="005A016A">
      <w:pPr>
        <w:pStyle w:val="a3"/>
        <w:overflowPunct w:val="0"/>
        <w:spacing w:before="175"/>
        <w:rPr>
          <w:rFonts w:ascii="標楷體" w:eastAsia="標楷體" w:hAnsi="標楷體"/>
          <w:sz w:val="24"/>
          <w:szCs w:val="24"/>
        </w:rPr>
      </w:pPr>
    </w:p>
    <w:p w:rsidR="005A016A" w:rsidRDefault="006C43BA">
      <w:pPr>
        <w:pStyle w:val="a3"/>
        <w:overflowPunct w:val="0"/>
        <w:ind w:left="312"/>
        <w:rPr>
          <w:rFonts w:ascii="標楷體" w:eastAsia="標楷體" w:hAnsi="標楷體"/>
          <w:spacing w:val="-2"/>
          <w:sz w:val="24"/>
          <w:szCs w:val="24"/>
        </w:rPr>
      </w:pPr>
      <w:r>
        <w:rPr>
          <w:rFonts w:ascii="標楷體" w:eastAsia="標楷體" w:hAnsi="標楷體"/>
          <w:spacing w:val="-2"/>
          <w:sz w:val="24"/>
          <w:szCs w:val="24"/>
        </w:rPr>
        <w:t>作品名稱：</w:t>
      </w:r>
    </w:p>
    <w:p w:rsidR="005A016A" w:rsidRDefault="005A016A">
      <w:pPr>
        <w:pStyle w:val="a3"/>
        <w:overflowPunct w:val="0"/>
        <w:spacing w:before="170"/>
        <w:rPr>
          <w:rFonts w:ascii="標楷體" w:eastAsia="標楷體" w:hAnsi="標楷體"/>
          <w:sz w:val="24"/>
          <w:szCs w:val="24"/>
        </w:rPr>
      </w:pPr>
    </w:p>
    <w:p w:rsidR="005A016A" w:rsidRDefault="006C43BA">
      <w:pPr>
        <w:pStyle w:val="a5"/>
        <w:numPr>
          <w:ilvl w:val="0"/>
          <w:numId w:val="6"/>
        </w:numPr>
        <w:tabs>
          <w:tab w:val="left" w:pos="552"/>
        </w:tabs>
        <w:overflowPunct w:val="0"/>
      </w:pPr>
      <w:r>
        <w:rPr>
          <w:rFonts w:ascii="標楷體" w:eastAsia="標楷體" w:hAnsi="標楷體"/>
          <w:spacing w:val="-1"/>
        </w:rPr>
        <w:t>研究之動物名稱及數量。</w:t>
      </w:r>
    </w:p>
    <w:p w:rsidR="005A016A" w:rsidRDefault="005A016A">
      <w:pPr>
        <w:pStyle w:val="a3"/>
        <w:overflowPunct w:val="0"/>
        <w:rPr>
          <w:rFonts w:ascii="標楷體" w:eastAsia="標楷體" w:hAnsi="標楷體"/>
          <w:sz w:val="24"/>
          <w:szCs w:val="24"/>
        </w:rPr>
      </w:pPr>
    </w:p>
    <w:p w:rsidR="005A016A" w:rsidRDefault="005A016A">
      <w:pPr>
        <w:pStyle w:val="a3"/>
        <w:overflowPunct w:val="0"/>
        <w:spacing w:before="252"/>
        <w:rPr>
          <w:rFonts w:ascii="標楷體" w:eastAsia="標楷體" w:hAnsi="標楷體"/>
          <w:sz w:val="24"/>
          <w:szCs w:val="24"/>
        </w:rPr>
      </w:pPr>
    </w:p>
    <w:p w:rsidR="005A016A" w:rsidRDefault="006C43BA">
      <w:pPr>
        <w:pStyle w:val="a5"/>
        <w:numPr>
          <w:ilvl w:val="0"/>
          <w:numId w:val="6"/>
        </w:numPr>
        <w:tabs>
          <w:tab w:val="left" w:pos="552"/>
        </w:tabs>
        <w:overflowPunct w:val="0"/>
      </w:pPr>
      <w:r>
        <w:rPr>
          <w:rFonts w:ascii="標楷體" w:eastAsia="標楷體" w:hAnsi="標楷體"/>
        </w:rPr>
        <w:t>如何依法取得動物之來源</w:t>
      </w:r>
      <w:proofErr w:type="gramStart"/>
      <w:r>
        <w:rPr>
          <w:rFonts w:ascii="標楷體" w:eastAsia="標楷體" w:hAnsi="標楷體"/>
          <w:spacing w:val="-5"/>
          <w:position w:val="12"/>
          <w:sz w:val="12"/>
          <w:szCs w:val="12"/>
        </w:rPr>
        <w:t>＊</w:t>
      </w:r>
      <w:proofErr w:type="gramEnd"/>
      <w:r>
        <w:rPr>
          <w:rFonts w:ascii="標楷體" w:eastAsia="標楷體" w:hAnsi="標楷體"/>
          <w:spacing w:val="-5"/>
        </w:rPr>
        <w:t>？</w:t>
      </w:r>
    </w:p>
    <w:p w:rsidR="005A016A" w:rsidRDefault="005A016A">
      <w:pPr>
        <w:pStyle w:val="a3"/>
        <w:overflowPunct w:val="0"/>
        <w:rPr>
          <w:rFonts w:ascii="標楷體" w:eastAsia="標楷體" w:hAnsi="標楷體"/>
          <w:sz w:val="24"/>
          <w:szCs w:val="24"/>
        </w:rPr>
      </w:pPr>
    </w:p>
    <w:p w:rsidR="005A016A" w:rsidRDefault="005A016A">
      <w:pPr>
        <w:pStyle w:val="a3"/>
        <w:overflowPunct w:val="0"/>
        <w:spacing w:before="257"/>
        <w:rPr>
          <w:rFonts w:ascii="標楷體" w:eastAsia="標楷體" w:hAnsi="標楷體"/>
          <w:sz w:val="24"/>
          <w:szCs w:val="24"/>
        </w:rPr>
      </w:pPr>
    </w:p>
    <w:p w:rsidR="005A016A" w:rsidRDefault="006C43BA">
      <w:pPr>
        <w:pStyle w:val="a5"/>
        <w:numPr>
          <w:ilvl w:val="0"/>
          <w:numId w:val="6"/>
        </w:numPr>
        <w:tabs>
          <w:tab w:val="left" w:pos="552"/>
        </w:tabs>
        <w:overflowPunct w:val="0"/>
      </w:pPr>
      <w:r>
        <w:rPr>
          <w:rFonts w:ascii="標楷體" w:eastAsia="標楷體" w:hAnsi="標楷體"/>
          <w:spacing w:val="-1"/>
        </w:rPr>
        <w:t>簡述研究過程，並說明使用脊椎動物之必要性。</w:t>
      </w:r>
    </w:p>
    <w:p w:rsidR="005A016A" w:rsidRDefault="005A016A">
      <w:pPr>
        <w:pStyle w:val="a3"/>
        <w:overflowPunct w:val="0"/>
        <w:rPr>
          <w:rFonts w:ascii="標楷體" w:eastAsia="標楷體" w:hAnsi="標楷體"/>
          <w:sz w:val="24"/>
          <w:szCs w:val="24"/>
        </w:rPr>
      </w:pPr>
    </w:p>
    <w:p w:rsidR="005A016A" w:rsidRDefault="005A016A">
      <w:pPr>
        <w:pStyle w:val="a3"/>
        <w:overflowPunct w:val="0"/>
        <w:spacing w:before="264"/>
        <w:rPr>
          <w:rFonts w:ascii="標楷體" w:eastAsia="標楷體" w:hAnsi="標楷體"/>
          <w:sz w:val="24"/>
          <w:szCs w:val="24"/>
        </w:rPr>
      </w:pPr>
    </w:p>
    <w:p w:rsidR="005A016A" w:rsidRDefault="006C43BA">
      <w:pPr>
        <w:pStyle w:val="a5"/>
        <w:numPr>
          <w:ilvl w:val="0"/>
          <w:numId w:val="6"/>
        </w:numPr>
        <w:tabs>
          <w:tab w:val="left" w:pos="671"/>
          <w:tab w:val="left" w:pos="736"/>
        </w:tabs>
        <w:overflowPunct w:val="0"/>
        <w:spacing w:line="304" w:lineRule="auto"/>
        <w:ind w:left="736" w:right="390" w:hanging="425"/>
      </w:pPr>
      <w:r>
        <w:rPr>
          <w:rFonts w:ascii="標楷體" w:eastAsia="標楷體" w:hAnsi="標楷體"/>
          <w:spacing w:val="-1"/>
        </w:rPr>
        <w:t>是否解剖或傷害動物？是否由合格獸醫師或相關領域之科學家進行相關實驗操作</w:t>
      </w:r>
      <w:r>
        <w:rPr>
          <w:rFonts w:ascii="標楷體" w:eastAsia="標楷體" w:hAnsi="標楷體"/>
          <w:spacing w:val="-1"/>
        </w:rPr>
        <w:t xml:space="preserve">? </w:t>
      </w:r>
      <w:r>
        <w:rPr>
          <w:rFonts w:ascii="標楷體" w:eastAsia="標楷體" w:hAnsi="標楷體"/>
          <w:spacing w:val="-1"/>
        </w:rPr>
        <w:t>請詳述實驗</w:t>
      </w:r>
      <w:r>
        <w:rPr>
          <w:rFonts w:ascii="標楷體" w:eastAsia="標楷體" w:hAnsi="標楷體"/>
          <w:spacing w:val="-2"/>
        </w:rPr>
        <w:t>方式及如何將傷害減至最低。</w:t>
      </w:r>
    </w:p>
    <w:p w:rsidR="005A016A" w:rsidRDefault="005A016A">
      <w:pPr>
        <w:pStyle w:val="a3"/>
        <w:overflowPunct w:val="0"/>
        <w:rPr>
          <w:rFonts w:ascii="標楷體" w:eastAsia="標楷體" w:hAnsi="標楷體"/>
          <w:sz w:val="24"/>
          <w:szCs w:val="24"/>
        </w:rPr>
      </w:pPr>
    </w:p>
    <w:p w:rsidR="005A016A" w:rsidRDefault="005A016A">
      <w:pPr>
        <w:pStyle w:val="a3"/>
        <w:overflowPunct w:val="0"/>
        <w:spacing w:before="168"/>
        <w:rPr>
          <w:rFonts w:ascii="標楷體" w:eastAsia="標楷體" w:hAnsi="標楷體"/>
          <w:sz w:val="24"/>
          <w:szCs w:val="24"/>
        </w:rPr>
      </w:pPr>
    </w:p>
    <w:p w:rsidR="005A016A" w:rsidRDefault="006C43BA">
      <w:pPr>
        <w:pStyle w:val="a5"/>
        <w:numPr>
          <w:ilvl w:val="0"/>
          <w:numId w:val="6"/>
        </w:numPr>
        <w:tabs>
          <w:tab w:val="left" w:pos="552"/>
        </w:tabs>
        <w:overflowPunct w:val="0"/>
        <w:spacing w:before="1"/>
      </w:pPr>
      <w:r>
        <w:rPr>
          <w:rFonts w:ascii="標楷體" w:eastAsia="標楷體" w:hAnsi="標楷體"/>
          <w:spacing w:val="-2"/>
        </w:rPr>
        <w:t>進行實驗地點：</w:t>
      </w:r>
    </w:p>
    <w:p w:rsidR="005A016A" w:rsidRDefault="005A016A">
      <w:pPr>
        <w:pStyle w:val="a3"/>
        <w:overflowPunct w:val="0"/>
        <w:spacing w:before="169"/>
        <w:rPr>
          <w:rFonts w:ascii="標楷體" w:eastAsia="標楷體" w:hAnsi="標楷體"/>
          <w:sz w:val="24"/>
          <w:szCs w:val="24"/>
        </w:rPr>
      </w:pPr>
    </w:p>
    <w:p w:rsidR="005A016A" w:rsidRDefault="006C43BA">
      <w:pPr>
        <w:pStyle w:val="a5"/>
        <w:numPr>
          <w:ilvl w:val="1"/>
          <w:numId w:val="6"/>
        </w:numPr>
        <w:tabs>
          <w:tab w:val="left" w:pos="671"/>
          <w:tab w:val="left" w:pos="7753"/>
        </w:tabs>
        <w:overflowPunct w:val="0"/>
        <w:spacing w:before="1"/>
        <w:ind w:left="671" w:hanging="359"/>
      </w:pPr>
      <w:r>
        <w:rPr>
          <w:rFonts w:ascii="標楷體" w:eastAsia="標楷體" w:hAnsi="標楷體"/>
        </w:rPr>
        <w:t>家中；家長簽</w:t>
      </w:r>
      <w:r>
        <w:rPr>
          <w:rFonts w:ascii="標楷體" w:eastAsia="標楷體" w:hAnsi="標楷體"/>
          <w:spacing w:val="-10"/>
        </w:rPr>
        <w:t>名</w:t>
      </w:r>
      <w:r>
        <w:rPr>
          <w:rFonts w:ascii="標楷體" w:eastAsia="標楷體" w:hAnsi="標楷體" w:cs="Times New Roman"/>
          <w:u w:val="single"/>
        </w:rPr>
        <w:tab/>
      </w:r>
      <w:r>
        <w:rPr>
          <w:rFonts w:ascii="標楷體" w:eastAsia="標楷體" w:hAnsi="標楷體"/>
        </w:rPr>
        <w:t>日期</w:t>
      </w:r>
      <w:r>
        <w:rPr>
          <w:rFonts w:ascii="標楷體" w:eastAsia="標楷體" w:hAnsi="標楷體"/>
          <w:spacing w:val="-10"/>
        </w:rPr>
        <w:t>：</w:t>
      </w:r>
    </w:p>
    <w:p w:rsidR="005A016A" w:rsidRDefault="005A016A">
      <w:pPr>
        <w:pStyle w:val="a3"/>
        <w:overflowPunct w:val="0"/>
        <w:spacing w:before="167"/>
        <w:rPr>
          <w:rFonts w:ascii="標楷體" w:eastAsia="標楷體" w:hAnsi="標楷體"/>
          <w:sz w:val="24"/>
          <w:szCs w:val="24"/>
        </w:rPr>
      </w:pPr>
    </w:p>
    <w:p w:rsidR="005A016A" w:rsidRDefault="006C43BA">
      <w:pPr>
        <w:pStyle w:val="a5"/>
        <w:numPr>
          <w:ilvl w:val="1"/>
          <w:numId w:val="6"/>
        </w:numPr>
        <w:tabs>
          <w:tab w:val="left" w:pos="671"/>
          <w:tab w:val="left" w:pos="7633"/>
        </w:tabs>
        <w:overflowPunct w:val="0"/>
        <w:ind w:left="671" w:hanging="359"/>
      </w:pPr>
      <w:r>
        <w:rPr>
          <w:rFonts w:ascii="標楷體" w:eastAsia="標楷體" w:hAnsi="標楷體"/>
        </w:rPr>
        <w:t>學校；指導教師簽</w:t>
      </w:r>
      <w:r>
        <w:rPr>
          <w:rFonts w:ascii="標楷體" w:eastAsia="標楷體" w:hAnsi="標楷體"/>
          <w:spacing w:val="-10"/>
        </w:rPr>
        <w:t>名</w:t>
      </w:r>
      <w:r>
        <w:rPr>
          <w:rFonts w:ascii="標楷體" w:eastAsia="標楷體" w:hAnsi="標楷體" w:cs="Times New Roman"/>
          <w:u w:val="single"/>
        </w:rPr>
        <w:tab/>
      </w:r>
      <w:r>
        <w:rPr>
          <w:rFonts w:ascii="標楷體" w:eastAsia="標楷體" w:hAnsi="標楷體"/>
        </w:rPr>
        <w:t>日期</w:t>
      </w:r>
      <w:r>
        <w:rPr>
          <w:rFonts w:ascii="標楷體" w:eastAsia="標楷體" w:hAnsi="標楷體"/>
          <w:spacing w:val="-10"/>
        </w:rPr>
        <w:t>：</w:t>
      </w:r>
    </w:p>
    <w:p w:rsidR="005A016A" w:rsidRDefault="005A016A">
      <w:pPr>
        <w:pStyle w:val="a3"/>
        <w:overflowPunct w:val="0"/>
        <w:spacing w:before="167"/>
        <w:rPr>
          <w:rFonts w:ascii="標楷體" w:eastAsia="標楷體" w:hAnsi="標楷體"/>
          <w:sz w:val="24"/>
          <w:szCs w:val="24"/>
        </w:rPr>
      </w:pPr>
    </w:p>
    <w:p w:rsidR="005A016A" w:rsidRDefault="006C43BA">
      <w:pPr>
        <w:pStyle w:val="a5"/>
        <w:numPr>
          <w:ilvl w:val="1"/>
          <w:numId w:val="6"/>
        </w:numPr>
        <w:tabs>
          <w:tab w:val="left" w:pos="671"/>
          <w:tab w:val="left" w:pos="7033"/>
        </w:tabs>
        <w:overflowPunct w:val="0"/>
        <w:spacing w:before="1"/>
        <w:ind w:left="671" w:hanging="359"/>
      </w:pPr>
      <w:r>
        <w:rPr>
          <w:rFonts w:ascii="標楷體" w:eastAsia="標楷體" w:hAnsi="標楷體"/>
        </w:rPr>
        <w:t>大學或研究機構；教授或研究員簽</w:t>
      </w:r>
      <w:r>
        <w:rPr>
          <w:rFonts w:ascii="標楷體" w:eastAsia="標楷體" w:hAnsi="標楷體"/>
          <w:spacing w:val="-10"/>
        </w:rPr>
        <w:t>名</w:t>
      </w:r>
      <w:r>
        <w:rPr>
          <w:rFonts w:ascii="標楷體" w:eastAsia="標楷體" w:hAnsi="標楷體" w:cs="Times New Roman"/>
          <w:u w:val="single"/>
        </w:rPr>
        <w:tab/>
      </w:r>
      <w:r>
        <w:rPr>
          <w:rFonts w:ascii="標楷體" w:eastAsia="標楷體" w:hAnsi="標楷體"/>
        </w:rPr>
        <w:t>日期</w:t>
      </w:r>
      <w:r>
        <w:rPr>
          <w:rFonts w:ascii="標楷體" w:eastAsia="標楷體" w:hAnsi="標楷體"/>
          <w:spacing w:val="-10"/>
        </w:rPr>
        <w:t>：</w:t>
      </w:r>
    </w:p>
    <w:p w:rsidR="005A016A" w:rsidRDefault="005A016A">
      <w:pPr>
        <w:pStyle w:val="a3"/>
        <w:overflowPunct w:val="0"/>
        <w:spacing w:before="177"/>
        <w:rPr>
          <w:rFonts w:ascii="標楷體" w:eastAsia="標楷體" w:hAnsi="標楷體"/>
          <w:sz w:val="24"/>
          <w:szCs w:val="24"/>
        </w:rPr>
      </w:pPr>
    </w:p>
    <w:p w:rsidR="005A016A" w:rsidRDefault="006C43BA">
      <w:pPr>
        <w:pStyle w:val="a3"/>
        <w:tabs>
          <w:tab w:val="left" w:pos="5472"/>
        </w:tabs>
        <w:overflowPunct w:val="0"/>
        <w:ind w:left="791"/>
      </w:pPr>
      <w:r>
        <w:rPr>
          <w:rFonts w:ascii="標楷體" w:eastAsia="標楷體" w:hAnsi="標楷體"/>
          <w:sz w:val="24"/>
          <w:szCs w:val="24"/>
        </w:rPr>
        <w:t>服務機關</w:t>
      </w:r>
      <w:r>
        <w:rPr>
          <w:rFonts w:ascii="標楷體" w:eastAsia="標楷體" w:hAnsi="標楷體"/>
          <w:spacing w:val="-10"/>
          <w:sz w:val="24"/>
          <w:szCs w:val="24"/>
        </w:rPr>
        <w:t>：</w:t>
      </w:r>
      <w:r>
        <w:rPr>
          <w:rFonts w:ascii="標楷體" w:eastAsia="標楷體" w:hAnsi="標楷體" w:cs="Times New Roman"/>
          <w:sz w:val="24"/>
          <w:szCs w:val="24"/>
          <w:u w:val="single"/>
        </w:rPr>
        <w:tab/>
      </w:r>
      <w:r>
        <w:rPr>
          <w:rFonts w:ascii="標楷體" w:eastAsia="標楷體" w:hAnsi="標楷體"/>
          <w:sz w:val="24"/>
          <w:szCs w:val="24"/>
          <w:u w:val="single"/>
        </w:rPr>
        <w:t>（請蓋機關印信）</w:t>
      </w:r>
      <w:r>
        <w:rPr>
          <w:rFonts w:ascii="標楷體" w:eastAsia="標楷體" w:hAnsi="標楷體"/>
          <w:sz w:val="24"/>
          <w:szCs w:val="24"/>
          <w:u w:val="single"/>
        </w:rPr>
        <w:t xml:space="preserve"> </w:t>
      </w:r>
      <w:r>
        <w:rPr>
          <w:rFonts w:ascii="標楷體" w:eastAsia="標楷體" w:hAnsi="標楷體"/>
          <w:sz w:val="24"/>
          <w:szCs w:val="24"/>
        </w:rPr>
        <w:t>電話</w:t>
      </w:r>
      <w:r>
        <w:rPr>
          <w:rFonts w:ascii="標楷體" w:eastAsia="標楷體" w:hAnsi="標楷體"/>
          <w:spacing w:val="-10"/>
          <w:sz w:val="24"/>
          <w:szCs w:val="24"/>
        </w:rPr>
        <w:t>：</w:t>
      </w:r>
    </w:p>
    <w:p w:rsidR="005A016A" w:rsidRDefault="005A016A">
      <w:pPr>
        <w:pStyle w:val="a3"/>
        <w:overflowPunct w:val="0"/>
        <w:spacing w:before="176"/>
        <w:rPr>
          <w:rFonts w:ascii="標楷體" w:eastAsia="標楷體" w:hAnsi="標楷體"/>
          <w:sz w:val="24"/>
          <w:szCs w:val="24"/>
        </w:rPr>
      </w:pPr>
    </w:p>
    <w:p w:rsidR="005A016A" w:rsidRDefault="006C43BA">
      <w:pPr>
        <w:pStyle w:val="a3"/>
        <w:overflowPunct w:val="0"/>
        <w:ind w:left="791"/>
        <w:rPr>
          <w:rFonts w:ascii="標楷體" w:eastAsia="標楷體" w:hAnsi="標楷體"/>
          <w:spacing w:val="-4"/>
          <w:sz w:val="24"/>
          <w:szCs w:val="24"/>
        </w:rPr>
      </w:pPr>
      <w:r>
        <w:rPr>
          <w:rFonts w:ascii="標楷體" w:eastAsia="標楷體" w:hAnsi="標楷體"/>
          <w:spacing w:val="-4"/>
          <w:sz w:val="24"/>
          <w:szCs w:val="24"/>
        </w:rPr>
        <w:t>地址：</w:t>
      </w:r>
    </w:p>
    <w:p w:rsidR="005A016A" w:rsidRDefault="005A016A">
      <w:pPr>
        <w:pStyle w:val="a3"/>
        <w:overflowPunct w:val="0"/>
        <w:spacing w:before="137"/>
        <w:rPr>
          <w:rFonts w:ascii="標楷體" w:eastAsia="標楷體" w:hAnsi="標楷體"/>
          <w:sz w:val="24"/>
          <w:szCs w:val="24"/>
        </w:rPr>
      </w:pPr>
    </w:p>
    <w:p w:rsidR="005A016A" w:rsidRDefault="006C43BA">
      <w:pPr>
        <w:pStyle w:val="a3"/>
        <w:overflowPunct w:val="0"/>
        <w:ind w:left="312"/>
        <w:rPr>
          <w:rFonts w:ascii="標楷體" w:eastAsia="標楷體" w:hAnsi="標楷體" w:cs="Adobe Fan Heiti Std B"/>
          <w:b/>
          <w:bCs/>
          <w:spacing w:val="-1"/>
          <w:sz w:val="24"/>
          <w:szCs w:val="24"/>
        </w:rPr>
      </w:pPr>
      <w:r>
        <w:rPr>
          <w:rFonts w:ascii="標楷體" w:eastAsia="標楷體" w:hAnsi="標楷體" w:cs="Adobe Fan Heiti Std B"/>
          <w:b/>
          <w:bCs/>
          <w:spacing w:val="-1"/>
          <w:sz w:val="24"/>
          <w:szCs w:val="24"/>
        </w:rPr>
        <w:t>【註一】保育類動物須獲得農委會同意書。</w:t>
      </w:r>
    </w:p>
    <w:p w:rsidR="005A016A" w:rsidRDefault="006C43BA">
      <w:pPr>
        <w:pStyle w:val="a3"/>
        <w:overflowPunct w:val="0"/>
        <w:spacing w:before="11"/>
        <w:ind w:left="312"/>
        <w:rPr>
          <w:rFonts w:ascii="標楷體" w:eastAsia="標楷體" w:hAnsi="標楷體" w:cs="Adobe Fan Heiti Std B"/>
          <w:b/>
          <w:bCs/>
          <w:spacing w:val="-1"/>
          <w:sz w:val="24"/>
          <w:szCs w:val="24"/>
        </w:rPr>
        <w:sectPr w:rsidR="005A016A">
          <w:footerReference w:type="default" r:id="rId26"/>
          <w:pgSz w:w="11910" w:h="16840"/>
          <w:pgMar w:top="1140" w:right="460" w:bottom="1200" w:left="540" w:header="720" w:footer="720" w:gutter="0"/>
          <w:cols w:space="720"/>
        </w:sectPr>
      </w:pPr>
      <w:r>
        <w:rPr>
          <w:rFonts w:ascii="標楷體" w:eastAsia="標楷體" w:hAnsi="標楷體" w:cs="Adobe Fan Heiti Std B"/>
          <w:b/>
          <w:bCs/>
          <w:spacing w:val="-1"/>
          <w:sz w:val="24"/>
          <w:szCs w:val="24"/>
        </w:rPr>
        <w:t>【註二】需檢附獸醫師或相關領域之科學家證明函。</w:t>
      </w:r>
    </w:p>
    <w:p w:rsidR="005A016A" w:rsidRDefault="006C43BA">
      <w:pPr>
        <w:pStyle w:val="a3"/>
        <w:overflowPunct w:val="0"/>
        <w:spacing w:before="58" w:line="352" w:lineRule="exact"/>
        <w:ind w:left="312"/>
        <w:rPr>
          <w:rFonts w:ascii="標楷體" w:eastAsia="標楷體" w:hAnsi="標楷體"/>
          <w:spacing w:val="-4"/>
          <w:sz w:val="28"/>
          <w:szCs w:val="28"/>
        </w:rPr>
      </w:pPr>
      <w:r>
        <w:rPr>
          <w:rFonts w:ascii="標楷體" w:eastAsia="標楷體" w:hAnsi="標楷體"/>
          <w:spacing w:val="-4"/>
          <w:sz w:val="28"/>
          <w:szCs w:val="28"/>
        </w:rPr>
        <w:lastRenderedPageBreak/>
        <w:t>附件九之三</w:t>
      </w:r>
    </w:p>
    <w:p w:rsidR="005A016A" w:rsidRDefault="006C43BA">
      <w:pPr>
        <w:pStyle w:val="a3"/>
        <w:overflowPunct w:val="0"/>
        <w:spacing w:line="443" w:lineRule="exact"/>
        <w:ind w:right="71"/>
        <w:jc w:val="center"/>
        <w:rPr>
          <w:rFonts w:ascii="標楷體" w:eastAsia="標楷體" w:hAnsi="標楷體" w:cs="Adobe Fan Heiti Std B"/>
          <w:b/>
          <w:bCs/>
          <w:spacing w:val="-2"/>
          <w:sz w:val="28"/>
          <w:szCs w:val="28"/>
        </w:rPr>
      </w:pPr>
      <w:r>
        <w:rPr>
          <w:rFonts w:ascii="標楷體" w:eastAsia="標楷體" w:hAnsi="標楷體" w:cs="Adobe Fan Heiti Std B"/>
          <w:b/>
          <w:bCs/>
          <w:spacing w:val="-2"/>
          <w:sz w:val="28"/>
          <w:szCs w:val="28"/>
        </w:rPr>
        <w:t>人類研究切結書</w:t>
      </w:r>
    </w:p>
    <w:p w:rsidR="005A016A" w:rsidRDefault="006C43BA">
      <w:pPr>
        <w:pStyle w:val="a3"/>
        <w:tabs>
          <w:tab w:val="left" w:pos="4872"/>
        </w:tabs>
        <w:overflowPunct w:val="0"/>
        <w:spacing w:before="27"/>
        <w:ind w:left="312"/>
      </w:pPr>
      <w:r>
        <w:rPr>
          <w:rFonts w:ascii="標楷體" w:eastAsia="標楷體" w:hAnsi="標楷體"/>
          <w:sz w:val="24"/>
          <w:szCs w:val="24"/>
        </w:rPr>
        <w:t>學生姓名</w:t>
      </w:r>
      <w:r>
        <w:rPr>
          <w:rFonts w:ascii="標楷體" w:eastAsia="標楷體" w:hAnsi="標楷體"/>
          <w:spacing w:val="-10"/>
          <w:sz w:val="24"/>
          <w:szCs w:val="24"/>
        </w:rPr>
        <w:t>：</w:t>
      </w:r>
      <w:r>
        <w:rPr>
          <w:rFonts w:ascii="標楷體" w:eastAsia="標楷體" w:hAnsi="標楷體" w:cs="Times New Roman"/>
          <w:sz w:val="24"/>
          <w:szCs w:val="24"/>
          <w:u w:val="single"/>
        </w:rPr>
        <w:tab/>
      </w:r>
      <w:r>
        <w:rPr>
          <w:rFonts w:ascii="標楷體" w:eastAsia="標楷體" w:hAnsi="標楷體"/>
          <w:sz w:val="24"/>
          <w:szCs w:val="24"/>
        </w:rPr>
        <w:t>就讀學校</w:t>
      </w:r>
      <w:r>
        <w:rPr>
          <w:rFonts w:ascii="標楷體" w:eastAsia="標楷體" w:hAnsi="標楷體"/>
          <w:spacing w:val="-10"/>
          <w:sz w:val="24"/>
          <w:szCs w:val="24"/>
        </w:rPr>
        <w:t>：</w:t>
      </w:r>
    </w:p>
    <w:p w:rsidR="005A016A" w:rsidRDefault="005A016A">
      <w:pPr>
        <w:pStyle w:val="a3"/>
        <w:overflowPunct w:val="0"/>
        <w:spacing w:before="175"/>
        <w:rPr>
          <w:rFonts w:ascii="標楷體" w:eastAsia="標楷體" w:hAnsi="標楷體"/>
          <w:sz w:val="24"/>
          <w:szCs w:val="24"/>
        </w:rPr>
      </w:pPr>
    </w:p>
    <w:p w:rsidR="005A016A" w:rsidRDefault="006C43BA">
      <w:pPr>
        <w:pStyle w:val="a3"/>
        <w:overflowPunct w:val="0"/>
        <w:ind w:left="312"/>
        <w:rPr>
          <w:rFonts w:ascii="標楷體" w:eastAsia="標楷體" w:hAnsi="標楷體"/>
          <w:spacing w:val="-2"/>
          <w:sz w:val="24"/>
          <w:szCs w:val="24"/>
        </w:rPr>
      </w:pPr>
      <w:r>
        <w:rPr>
          <w:rFonts w:ascii="標楷體" w:eastAsia="標楷體" w:hAnsi="標楷體"/>
          <w:spacing w:val="-2"/>
          <w:sz w:val="24"/>
          <w:szCs w:val="24"/>
        </w:rPr>
        <w:t>作品名稱：</w:t>
      </w:r>
    </w:p>
    <w:p w:rsidR="005A016A" w:rsidRDefault="005A016A">
      <w:pPr>
        <w:pStyle w:val="a3"/>
        <w:overflowPunct w:val="0"/>
        <w:spacing w:before="177"/>
        <w:rPr>
          <w:rFonts w:ascii="標楷體" w:eastAsia="標楷體" w:hAnsi="標楷體"/>
          <w:sz w:val="24"/>
          <w:szCs w:val="24"/>
        </w:rPr>
      </w:pPr>
    </w:p>
    <w:p w:rsidR="005A016A" w:rsidRDefault="006C43BA">
      <w:pPr>
        <w:pStyle w:val="a5"/>
        <w:numPr>
          <w:ilvl w:val="0"/>
          <w:numId w:val="7"/>
        </w:numPr>
        <w:tabs>
          <w:tab w:val="left" w:pos="552"/>
        </w:tabs>
        <w:overflowPunct w:val="0"/>
        <w:spacing w:before="1"/>
        <w:ind w:left="552" w:hanging="240"/>
        <w:rPr>
          <w:rFonts w:ascii="標楷體" w:eastAsia="標楷體" w:hAnsi="標楷體"/>
          <w:spacing w:val="-1"/>
        </w:rPr>
      </w:pPr>
      <w:r>
        <w:rPr>
          <w:rFonts w:ascii="標楷體" w:eastAsia="標楷體" w:hAnsi="標楷體"/>
          <w:spacing w:val="-1"/>
        </w:rPr>
        <w:t>人類研究是否屬於我國人體研究法、醫療法等相關法規規範？</w:t>
      </w:r>
      <w:proofErr w:type="gramStart"/>
      <w:r>
        <w:rPr>
          <w:rFonts w:ascii="標楷體" w:eastAsia="標楷體" w:hAnsi="標楷體"/>
          <w:spacing w:val="-1"/>
        </w:rPr>
        <w:t>□</w:t>
      </w:r>
      <w:r>
        <w:rPr>
          <w:rFonts w:ascii="標楷體" w:eastAsia="標楷體" w:hAnsi="標楷體"/>
          <w:spacing w:val="-1"/>
        </w:rPr>
        <w:t>否</w:t>
      </w:r>
      <w:proofErr w:type="gramEnd"/>
      <w:r>
        <w:rPr>
          <w:rFonts w:ascii="標楷體" w:eastAsia="標楷體" w:hAnsi="標楷體"/>
          <w:spacing w:val="-1"/>
        </w:rPr>
        <w:t xml:space="preserve"> □</w:t>
      </w:r>
      <w:r>
        <w:rPr>
          <w:rFonts w:ascii="標楷體" w:eastAsia="標楷體" w:hAnsi="標楷體"/>
          <w:spacing w:val="-1"/>
        </w:rPr>
        <w:t>是；請詳述：</w:t>
      </w:r>
    </w:p>
    <w:p w:rsidR="005A016A" w:rsidRDefault="005A016A">
      <w:pPr>
        <w:pStyle w:val="a3"/>
        <w:overflowPunct w:val="0"/>
        <w:spacing w:before="175"/>
        <w:rPr>
          <w:rFonts w:ascii="標楷體" w:eastAsia="標楷體" w:hAnsi="標楷體"/>
          <w:sz w:val="24"/>
          <w:szCs w:val="24"/>
        </w:rPr>
      </w:pPr>
    </w:p>
    <w:p w:rsidR="005A016A" w:rsidRDefault="006C43BA">
      <w:pPr>
        <w:pStyle w:val="a5"/>
        <w:numPr>
          <w:ilvl w:val="0"/>
          <w:numId w:val="7"/>
        </w:numPr>
        <w:tabs>
          <w:tab w:val="left" w:pos="552"/>
        </w:tabs>
        <w:overflowPunct w:val="0"/>
        <w:ind w:left="552" w:hanging="240"/>
        <w:rPr>
          <w:rFonts w:ascii="標楷體" w:eastAsia="標楷體" w:hAnsi="標楷體"/>
          <w:spacing w:val="-1"/>
        </w:rPr>
      </w:pPr>
      <w:r>
        <w:rPr>
          <w:rFonts w:ascii="標楷體" w:eastAsia="標楷體" w:hAnsi="標楷體"/>
          <w:spacing w:val="-1"/>
        </w:rPr>
        <w:t>詳述研究對象及研究內容，並說明使用人類或人類來源之檢體進行研究之必要性與合理性。</w:t>
      </w:r>
    </w:p>
    <w:p w:rsidR="005A016A" w:rsidRDefault="005A016A">
      <w:pPr>
        <w:pStyle w:val="a3"/>
        <w:overflowPunct w:val="0"/>
        <w:rPr>
          <w:rFonts w:ascii="標楷體" w:eastAsia="標楷體" w:hAnsi="標楷體"/>
          <w:sz w:val="24"/>
          <w:szCs w:val="24"/>
        </w:rPr>
      </w:pPr>
    </w:p>
    <w:p w:rsidR="005A016A" w:rsidRDefault="005A016A">
      <w:pPr>
        <w:pStyle w:val="a3"/>
        <w:overflowPunct w:val="0"/>
        <w:spacing w:before="103"/>
        <w:rPr>
          <w:rFonts w:ascii="標楷體" w:eastAsia="標楷體" w:hAnsi="標楷體"/>
          <w:sz w:val="24"/>
          <w:szCs w:val="24"/>
        </w:rPr>
      </w:pPr>
    </w:p>
    <w:p w:rsidR="005A016A" w:rsidRDefault="006C43BA">
      <w:pPr>
        <w:pStyle w:val="a5"/>
        <w:numPr>
          <w:ilvl w:val="0"/>
          <w:numId w:val="7"/>
        </w:numPr>
        <w:tabs>
          <w:tab w:val="left" w:pos="552"/>
        </w:tabs>
        <w:overflowPunct w:val="0"/>
        <w:spacing w:line="307" w:lineRule="auto"/>
        <w:ind w:left="552" w:right="391" w:hanging="240"/>
      </w:pPr>
      <w:r>
        <w:rPr>
          <w:rFonts w:ascii="標楷體" w:eastAsia="標楷體" w:hAnsi="標楷體"/>
          <w:spacing w:val="-2"/>
        </w:rPr>
        <w:t>詳述研究對象之取得方式（</w:t>
      </w:r>
      <w:r>
        <w:rPr>
          <w:rFonts w:ascii="標楷體" w:eastAsia="標楷體" w:hAnsi="標楷體"/>
          <w:spacing w:val="-2"/>
        </w:rPr>
        <w:t>Informed</w:t>
      </w:r>
      <w:r>
        <w:rPr>
          <w:rFonts w:ascii="標楷體" w:eastAsia="標楷體" w:hAnsi="標楷體"/>
          <w:spacing w:val="-28"/>
        </w:rPr>
        <w:t xml:space="preserve"> </w:t>
      </w:r>
      <w:r>
        <w:rPr>
          <w:rFonts w:ascii="標楷體" w:eastAsia="標楷體" w:hAnsi="標楷體"/>
          <w:spacing w:val="11"/>
        </w:rPr>
        <w:t>Consent</w:t>
      </w:r>
      <w:r>
        <w:rPr>
          <w:rFonts w:ascii="標楷體" w:eastAsia="標楷體" w:hAnsi="標楷體"/>
          <w:spacing w:val="-109"/>
        </w:rPr>
        <w:t>）</w:t>
      </w:r>
      <w:r>
        <w:rPr>
          <w:rFonts w:ascii="標楷體" w:eastAsia="標楷體" w:hAnsi="標楷體"/>
          <w:spacing w:val="-2"/>
        </w:rPr>
        <w:t>，若有使用人類研究，取得之途</w:t>
      </w:r>
      <w:proofErr w:type="gramStart"/>
      <w:r>
        <w:rPr>
          <w:rFonts w:ascii="標楷體" w:eastAsia="標楷體" w:hAnsi="標楷體"/>
          <w:spacing w:val="-2"/>
        </w:rPr>
        <w:t>逕</w:t>
      </w:r>
      <w:proofErr w:type="gramEnd"/>
      <w:r>
        <w:rPr>
          <w:rFonts w:ascii="標楷體" w:eastAsia="標楷體" w:hAnsi="標楷體"/>
          <w:spacing w:val="-2"/>
        </w:rPr>
        <w:t>必須符合我國人體研究法、醫療法等相關法規，並檢附受試者同意書。</w:t>
      </w:r>
    </w:p>
    <w:p w:rsidR="005A016A" w:rsidRDefault="005A016A">
      <w:pPr>
        <w:pStyle w:val="a3"/>
        <w:overflowPunct w:val="0"/>
        <w:spacing w:before="83"/>
        <w:rPr>
          <w:rFonts w:ascii="標楷體" w:eastAsia="標楷體" w:hAnsi="標楷體"/>
          <w:sz w:val="24"/>
          <w:szCs w:val="24"/>
        </w:rPr>
      </w:pPr>
    </w:p>
    <w:p w:rsidR="005A016A" w:rsidRDefault="006C43BA">
      <w:pPr>
        <w:pStyle w:val="a5"/>
        <w:numPr>
          <w:ilvl w:val="0"/>
          <w:numId w:val="7"/>
        </w:numPr>
        <w:tabs>
          <w:tab w:val="left" w:pos="552"/>
        </w:tabs>
        <w:overflowPunct w:val="0"/>
        <w:spacing w:before="1"/>
        <w:ind w:left="552" w:hanging="240"/>
        <w:rPr>
          <w:rFonts w:ascii="標楷體" w:eastAsia="標楷體" w:hAnsi="標楷體"/>
          <w:spacing w:val="-1"/>
        </w:rPr>
      </w:pPr>
      <w:r>
        <w:rPr>
          <w:rFonts w:ascii="標楷體" w:eastAsia="標楷體" w:hAnsi="標楷體"/>
          <w:spacing w:val="-1"/>
        </w:rPr>
        <w:t>簡述如何減輕研究過程所發生之人體危險或傷害。</w:t>
      </w:r>
    </w:p>
    <w:p w:rsidR="005A016A" w:rsidRDefault="005A016A">
      <w:pPr>
        <w:pStyle w:val="a3"/>
        <w:overflowPunct w:val="0"/>
        <w:spacing w:before="177"/>
        <w:rPr>
          <w:rFonts w:ascii="標楷體" w:eastAsia="標楷體" w:hAnsi="標楷體"/>
          <w:sz w:val="24"/>
          <w:szCs w:val="24"/>
        </w:rPr>
      </w:pPr>
    </w:p>
    <w:p w:rsidR="005A016A" w:rsidRDefault="006C43BA">
      <w:pPr>
        <w:pStyle w:val="a5"/>
        <w:numPr>
          <w:ilvl w:val="0"/>
          <w:numId w:val="7"/>
        </w:numPr>
        <w:tabs>
          <w:tab w:val="left" w:pos="552"/>
        </w:tabs>
        <w:overflowPunct w:val="0"/>
        <w:spacing w:line="304" w:lineRule="auto"/>
        <w:ind w:left="552" w:right="390" w:hanging="240"/>
      </w:pPr>
      <w:r>
        <w:rPr>
          <w:rFonts w:ascii="標楷體" w:eastAsia="標楷體" w:hAnsi="標楷體"/>
          <w:spacing w:val="-3"/>
        </w:rPr>
        <w:t>研究過程是否有危險性？</w:t>
      </w:r>
      <w:r>
        <w:rPr>
          <w:rFonts w:ascii="標楷體" w:eastAsia="標楷體" w:hAnsi="標楷體"/>
          <w:spacing w:val="-3"/>
        </w:rPr>
        <w:t xml:space="preserve"> </w:t>
      </w:r>
      <w:proofErr w:type="gramStart"/>
      <w:r>
        <w:rPr>
          <w:rFonts w:ascii="標楷體" w:eastAsia="標楷體" w:hAnsi="標楷體"/>
        </w:rPr>
        <w:t>（</w:t>
      </w:r>
      <w:proofErr w:type="gramEnd"/>
      <w:r>
        <w:rPr>
          <w:rFonts w:ascii="標楷體" w:eastAsia="標楷體" w:hAnsi="標楷體"/>
        </w:rPr>
        <w:t>例：牽涉生理、心理實驗而導致人體損傷、法律問題、社會安全</w:t>
      </w:r>
      <w:r>
        <w:rPr>
          <w:rFonts w:ascii="標楷體" w:eastAsia="標楷體" w:hAnsi="標楷體"/>
        </w:rPr>
        <w:t>…</w:t>
      </w:r>
      <w:r>
        <w:rPr>
          <w:rFonts w:ascii="標楷體" w:eastAsia="標楷體" w:hAnsi="標楷體"/>
        </w:rPr>
        <w:t>等</w:t>
      </w:r>
      <w:proofErr w:type="gramStart"/>
      <w:r>
        <w:rPr>
          <w:rFonts w:ascii="標楷體" w:eastAsia="標楷體" w:hAnsi="標楷體"/>
        </w:rPr>
        <w:t>）</w:t>
      </w:r>
      <w:r>
        <w:rPr>
          <w:rFonts w:ascii="標楷體" w:eastAsia="標楷體" w:hAnsi="標楷體"/>
        </w:rPr>
        <w:t>□</w:t>
      </w:r>
      <w:r>
        <w:rPr>
          <w:rFonts w:ascii="標楷體" w:eastAsia="標楷體" w:hAnsi="標楷體"/>
          <w:spacing w:val="2"/>
        </w:rPr>
        <w:t>否</w:t>
      </w:r>
      <w:proofErr w:type="gramEnd"/>
      <w:r>
        <w:rPr>
          <w:rFonts w:ascii="標楷體" w:eastAsia="標楷體" w:hAnsi="標楷體"/>
          <w:spacing w:val="2"/>
        </w:rPr>
        <w:t xml:space="preserve"> </w:t>
      </w:r>
      <w:r>
        <w:rPr>
          <w:rFonts w:ascii="標楷體" w:eastAsia="標楷體" w:hAnsi="標楷體"/>
          <w:spacing w:val="2"/>
        </w:rPr>
        <w:t>□</w:t>
      </w:r>
      <w:r>
        <w:rPr>
          <w:rFonts w:ascii="標楷體" w:eastAsia="標楷體" w:hAnsi="標楷體"/>
          <w:spacing w:val="2"/>
        </w:rPr>
        <w:t>是；請詳述：</w:t>
      </w:r>
    </w:p>
    <w:p w:rsidR="005A016A" w:rsidRDefault="005A016A">
      <w:pPr>
        <w:pStyle w:val="a3"/>
        <w:overflowPunct w:val="0"/>
        <w:spacing w:before="89"/>
        <w:rPr>
          <w:rFonts w:ascii="標楷體" w:eastAsia="標楷體" w:hAnsi="標楷體"/>
          <w:sz w:val="24"/>
          <w:szCs w:val="24"/>
        </w:rPr>
      </w:pPr>
    </w:p>
    <w:p w:rsidR="005A016A" w:rsidRDefault="006C43BA">
      <w:pPr>
        <w:pStyle w:val="a5"/>
        <w:numPr>
          <w:ilvl w:val="0"/>
          <w:numId w:val="7"/>
        </w:numPr>
        <w:tabs>
          <w:tab w:val="left" w:pos="552"/>
        </w:tabs>
        <w:overflowPunct w:val="0"/>
        <w:spacing w:before="1"/>
        <w:ind w:left="552" w:hanging="240"/>
        <w:rPr>
          <w:rFonts w:ascii="標楷體" w:eastAsia="標楷體" w:hAnsi="標楷體"/>
          <w:spacing w:val="-1"/>
        </w:rPr>
      </w:pPr>
      <w:r>
        <w:rPr>
          <w:rFonts w:ascii="標楷體" w:eastAsia="標楷體" w:hAnsi="標楷體"/>
          <w:spacing w:val="-1"/>
        </w:rPr>
        <w:t>研究過程是否有老師或醫療人員指導？</w:t>
      </w:r>
      <w:r>
        <w:rPr>
          <w:rFonts w:ascii="標楷體" w:eastAsia="標楷體" w:hAnsi="標楷體"/>
          <w:spacing w:val="-1"/>
        </w:rPr>
        <w:t>□</w:t>
      </w:r>
      <w:r>
        <w:rPr>
          <w:rFonts w:ascii="標楷體" w:eastAsia="標楷體" w:hAnsi="標楷體"/>
          <w:spacing w:val="-1"/>
        </w:rPr>
        <w:t>是</w:t>
      </w:r>
      <w:r>
        <w:rPr>
          <w:rFonts w:ascii="標楷體" w:eastAsia="標楷體" w:hAnsi="標楷體"/>
          <w:spacing w:val="-1"/>
        </w:rPr>
        <w:t xml:space="preserve"> </w:t>
      </w:r>
      <w:proofErr w:type="gramStart"/>
      <w:r>
        <w:rPr>
          <w:rFonts w:ascii="標楷體" w:eastAsia="標楷體" w:hAnsi="標楷體"/>
          <w:spacing w:val="-1"/>
        </w:rPr>
        <w:t>□</w:t>
      </w:r>
      <w:r>
        <w:rPr>
          <w:rFonts w:ascii="標楷體" w:eastAsia="標楷體" w:hAnsi="標楷體"/>
          <w:spacing w:val="-1"/>
        </w:rPr>
        <w:t>否</w:t>
      </w:r>
      <w:proofErr w:type="gramEnd"/>
      <w:r>
        <w:rPr>
          <w:rFonts w:ascii="標楷體" w:eastAsia="標楷體" w:hAnsi="標楷體"/>
          <w:spacing w:val="-1"/>
        </w:rPr>
        <w:t>；請詳述：</w:t>
      </w:r>
    </w:p>
    <w:p w:rsidR="005A016A" w:rsidRDefault="005A016A">
      <w:pPr>
        <w:pStyle w:val="a3"/>
        <w:overflowPunct w:val="0"/>
        <w:spacing w:before="175"/>
        <w:rPr>
          <w:rFonts w:ascii="標楷體" w:eastAsia="標楷體" w:hAnsi="標楷體"/>
          <w:sz w:val="24"/>
          <w:szCs w:val="24"/>
        </w:rPr>
      </w:pPr>
    </w:p>
    <w:p w:rsidR="005A016A" w:rsidRDefault="006C43BA">
      <w:pPr>
        <w:pStyle w:val="a5"/>
        <w:numPr>
          <w:ilvl w:val="0"/>
          <w:numId w:val="7"/>
        </w:numPr>
        <w:tabs>
          <w:tab w:val="left" w:pos="552"/>
        </w:tabs>
        <w:overflowPunct w:val="0"/>
        <w:ind w:left="552" w:hanging="240"/>
        <w:rPr>
          <w:rFonts w:ascii="標楷體" w:eastAsia="標楷體" w:hAnsi="標楷體"/>
          <w:spacing w:val="-2"/>
        </w:rPr>
      </w:pPr>
      <w:r>
        <w:rPr>
          <w:rFonts w:ascii="標楷體" w:eastAsia="標楷體" w:hAnsi="標楷體"/>
          <w:spacing w:val="-2"/>
        </w:rPr>
        <w:t>進行實驗地點：</w:t>
      </w:r>
    </w:p>
    <w:p w:rsidR="005A016A" w:rsidRDefault="005A016A">
      <w:pPr>
        <w:pStyle w:val="a3"/>
        <w:overflowPunct w:val="0"/>
        <w:spacing w:before="175"/>
        <w:rPr>
          <w:rFonts w:ascii="標楷體" w:eastAsia="標楷體" w:hAnsi="標楷體"/>
          <w:sz w:val="24"/>
          <w:szCs w:val="24"/>
        </w:rPr>
      </w:pPr>
    </w:p>
    <w:p w:rsidR="005A016A" w:rsidRDefault="006C43BA">
      <w:pPr>
        <w:pStyle w:val="a3"/>
        <w:tabs>
          <w:tab w:val="left" w:pos="6553"/>
        </w:tabs>
        <w:overflowPunct w:val="0"/>
        <w:ind w:left="791"/>
      </w:pPr>
      <w:r>
        <w:rPr>
          <w:rFonts w:ascii="標楷體" w:eastAsia="標楷體" w:hAnsi="標楷體"/>
          <w:sz w:val="24"/>
          <w:szCs w:val="24"/>
        </w:rPr>
        <w:t>□</w:t>
      </w:r>
      <w:r>
        <w:rPr>
          <w:rFonts w:ascii="標楷體" w:eastAsia="標楷體" w:hAnsi="標楷體"/>
          <w:sz w:val="24"/>
          <w:szCs w:val="24"/>
        </w:rPr>
        <w:t>家中；家長簽</w:t>
      </w:r>
      <w:r>
        <w:rPr>
          <w:rFonts w:ascii="標楷體" w:eastAsia="標楷體" w:hAnsi="標楷體"/>
          <w:spacing w:val="-10"/>
          <w:sz w:val="24"/>
          <w:szCs w:val="24"/>
        </w:rPr>
        <w:t>名</w:t>
      </w:r>
      <w:r>
        <w:rPr>
          <w:rFonts w:ascii="標楷體" w:eastAsia="標楷體" w:hAnsi="標楷體" w:cs="Times New Roman"/>
          <w:sz w:val="24"/>
          <w:szCs w:val="24"/>
          <w:u w:val="single"/>
        </w:rPr>
        <w:tab/>
      </w:r>
      <w:r>
        <w:rPr>
          <w:rFonts w:ascii="標楷體" w:eastAsia="標楷體" w:hAnsi="標楷體"/>
          <w:sz w:val="24"/>
          <w:szCs w:val="24"/>
        </w:rPr>
        <w:t>日期</w:t>
      </w:r>
      <w:r>
        <w:rPr>
          <w:rFonts w:ascii="標楷體" w:eastAsia="標楷體" w:hAnsi="標楷體"/>
          <w:spacing w:val="-10"/>
          <w:sz w:val="24"/>
          <w:szCs w:val="24"/>
        </w:rPr>
        <w:t>：</w:t>
      </w:r>
    </w:p>
    <w:p w:rsidR="005A016A" w:rsidRDefault="005A016A">
      <w:pPr>
        <w:pStyle w:val="a3"/>
        <w:overflowPunct w:val="0"/>
        <w:spacing w:before="178"/>
        <w:rPr>
          <w:rFonts w:ascii="標楷體" w:eastAsia="標楷體" w:hAnsi="標楷體"/>
          <w:sz w:val="24"/>
          <w:szCs w:val="24"/>
        </w:rPr>
      </w:pPr>
    </w:p>
    <w:p w:rsidR="005A016A" w:rsidRDefault="006C43BA">
      <w:pPr>
        <w:pStyle w:val="a3"/>
        <w:tabs>
          <w:tab w:val="left" w:pos="6553"/>
        </w:tabs>
        <w:overflowPunct w:val="0"/>
        <w:ind w:left="791"/>
      </w:pPr>
      <w:r>
        <w:rPr>
          <w:rFonts w:ascii="標楷體" w:eastAsia="標楷體" w:hAnsi="標楷體"/>
          <w:sz w:val="24"/>
          <w:szCs w:val="24"/>
        </w:rPr>
        <w:t>□</w:t>
      </w:r>
      <w:r>
        <w:rPr>
          <w:rFonts w:ascii="標楷體" w:eastAsia="標楷體" w:hAnsi="標楷體"/>
          <w:sz w:val="24"/>
          <w:szCs w:val="24"/>
        </w:rPr>
        <w:t>學校；指導教師簽</w:t>
      </w:r>
      <w:r>
        <w:rPr>
          <w:rFonts w:ascii="標楷體" w:eastAsia="標楷體" w:hAnsi="標楷體"/>
          <w:spacing w:val="-10"/>
          <w:sz w:val="24"/>
          <w:szCs w:val="24"/>
        </w:rPr>
        <w:t>名</w:t>
      </w:r>
      <w:r>
        <w:rPr>
          <w:rFonts w:ascii="標楷體" w:eastAsia="標楷體" w:hAnsi="標楷體" w:cs="Times New Roman"/>
          <w:sz w:val="24"/>
          <w:szCs w:val="24"/>
          <w:u w:val="single"/>
        </w:rPr>
        <w:tab/>
      </w:r>
      <w:r>
        <w:rPr>
          <w:rFonts w:ascii="標楷體" w:eastAsia="標楷體" w:hAnsi="標楷體"/>
          <w:sz w:val="24"/>
          <w:szCs w:val="24"/>
        </w:rPr>
        <w:t>日期</w:t>
      </w:r>
      <w:r>
        <w:rPr>
          <w:rFonts w:ascii="標楷體" w:eastAsia="標楷體" w:hAnsi="標楷體"/>
          <w:spacing w:val="-10"/>
          <w:sz w:val="24"/>
          <w:szCs w:val="24"/>
        </w:rPr>
        <w:t>：</w:t>
      </w:r>
    </w:p>
    <w:p w:rsidR="005A016A" w:rsidRDefault="005A016A">
      <w:pPr>
        <w:pStyle w:val="a3"/>
        <w:overflowPunct w:val="0"/>
        <w:spacing w:before="175"/>
        <w:rPr>
          <w:rFonts w:ascii="標楷體" w:eastAsia="標楷體" w:hAnsi="標楷體"/>
          <w:sz w:val="24"/>
          <w:szCs w:val="24"/>
        </w:rPr>
      </w:pPr>
    </w:p>
    <w:p w:rsidR="005A016A" w:rsidRDefault="006C43BA">
      <w:pPr>
        <w:pStyle w:val="a3"/>
        <w:tabs>
          <w:tab w:val="left" w:pos="5352"/>
        </w:tabs>
        <w:overflowPunct w:val="0"/>
        <w:ind w:left="791"/>
      </w:pPr>
      <w:r>
        <w:rPr>
          <w:rFonts w:ascii="標楷體" w:eastAsia="標楷體" w:hAnsi="標楷體"/>
          <w:spacing w:val="-2"/>
          <w:sz w:val="24"/>
          <w:szCs w:val="24"/>
        </w:rPr>
        <w:t>□</w:t>
      </w:r>
      <w:r>
        <w:rPr>
          <w:rFonts w:ascii="標楷體" w:eastAsia="標楷體" w:hAnsi="標楷體"/>
          <w:spacing w:val="-2"/>
          <w:sz w:val="24"/>
          <w:szCs w:val="24"/>
        </w:rPr>
        <w:t>大學</w:t>
      </w:r>
      <w:r>
        <w:rPr>
          <w:rFonts w:ascii="標楷體" w:eastAsia="標楷體" w:hAnsi="標楷體"/>
          <w:spacing w:val="-2"/>
          <w:sz w:val="24"/>
          <w:szCs w:val="24"/>
        </w:rPr>
        <w:t>□</w:t>
      </w:r>
      <w:r>
        <w:rPr>
          <w:rFonts w:ascii="標楷體" w:eastAsia="標楷體" w:hAnsi="標楷體"/>
          <w:spacing w:val="-2"/>
          <w:sz w:val="24"/>
          <w:szCs w:val="24"/>
        </w:rPr>
        <w:t>研究機構</w:t>
      </w:r>
      <w:r>
        <w:rPr>
          <w:rFonts w:ascii="標楷體" w:eastAsia="標楷體" w:hAnsi="標楷體"/>
          <w:spacing w:val="-2"/>
          <w:sz w:val="24"/>
          <w:szCs w:val="24"/>
        </w:rPr>
        <w:t>□</w:t>
      </w:r>
      <w:r>
        <w:rPr>
          <w:rFonts w:ascii="標楷體" w:eastAsia="標楷體" w:hAnsi="標楷體"/>
          <w:spacing w:val="-2"/>
          <w:sz w:val="24"/>
          <w:szCs w:val="24"/>
        </w:rPr>
        <w:t>醫院</w:t>
      </w:r>
      <w:r>
        <w:rPr>
          <w:rFonts w:ascii="標楷體" w:eastAsia="標楷體" w:hAnsi="標楷體"/>
          <w:spacing w:val="-2"/>
          <w:sz w:val="24"/>
          <w:szCs w:val="24"/>
        </w:rPr>
        <w:t>□</w:t>
      </w:r>
      <w:r>
        <w:rPr>
          <w:rFonts w:ascii="標楷體" w:eastAsia="標楷體" w:hAnsi="標楷體"/>
          <w:spacing w:val="-2"/>
          <w:sz w:val="24"/>
          <w:szCs w:val="24"/>
        </w:rPr>
        <w:t>其</w:t>
      </w:r>
      <w:r>
        <w:rPr>
          <w:rFonts w:ascii="標楷體" w:eastAsia="標楷體" w:hAnsi="標楷體"/>
          <w:spacing w:val="-10"/>
          <w:sz w:val="24"/>
          <w:szCs w:val="24"/>
        </w:rPr>
        <w:t>它</w:t>
      </w:r>
      <w:r>
        <w:rPr>
          <w:rFonts w:ascii="標楷體" w:eastAsia="標楷體" w:hAnsi="標楷體" w:cs="Times New Roman"/>
          <w:sz w:val="24"/>
          <w:szCs w:val="24"/>
          <w:u w:val="single"/>
        </w:rPr>
        <w:tab/>
      </w:r>
      <w:r>
        <w:rPr>
          <w:rFonts w:ascii="標楷體" w:eastAsia="標楷體" w:hAnsi="標楷體"/>
          <w:sz w:val="24"/>
          <w:szCs w:val="24"/>
        </w:rPr>
        <w:t>；教授、研究員或醫療人員簽</w:t>
      </w:r>
      <w:r>
        <w:rPr>
          <w:rFonts w:ascii="標楷體" w:eastAsia="標楷體" w:hAnsi="標楷體"/>
          <w:spacing w:val="-10"/>
          <w:sz w:val="24"/>
          <w:szCs w:val="24"/>
        </w:rPr>
        <w:t>名</w:t>
      </w:r>
    </w:p>
    <w:p w:rsidR="005A016A" w:rsidRDefault="005A016A">
      <w:pPr>
        <w:pStyle w:val="a3"/>
        <w:overflowPunct w:val="0"/>
        <w:spacing w:before="175"/>
        <w:rPr>
          <w:rFonts w:ascii="標楷體" w:eastAsia="標楷體" w:hAnsi="標楷體"/>
          <w:sz w:val="24"/>
          <w:szCs w:val="24"/>
        </w:rPr>
      </w:pPr>
    </w:p>
    <w:p w:rsidR="005A016A" w:rsidRDefault="006C43BA">
      <w:pPr>
        <w:pStyle w:val="a3"/>
        <w:tabs>
          <w:tab w:val="left" w:pos="2592"/>
          <w:tab w:val="left" w:pos="4752"/>
        </w:tabs>
        <w:overflowPunct w:val="0"/>
        <w:ind w:left="1032"/>
      </w:pPr>
      <w:r>
        <w:rPr>
          <w:rFonts w:ascii="標楷體" w:eastAsia="標楷體" w:hAnsi="標楷體" w:cs="Times New Roman"/>
          <w:sz w:val="24"/>
          <w:szCs w:val="24"/>
          <w:u w:val="single"/>
        </w:rPr>
        <w:tab/>
      </w:r>
      <w:r>
        <w:rPr>
          <w:rFonts w:ascii="標楷體" w:eastAsia="標楷體" w:hAnsi="標楷體"/>
          <w:sz w:val="24"/>
          <w:szCs w:val="24"/>
        </w:rPr>
        <w:t>職稱</w:t>
      </w:r>
      <w:r>
        <w:rPr>
          <w:rFonts w:ascii="標楷體" w:eastAsia="標楷體" w:hAnsi="標楷體"/>
          <w:spacing w:val="-10"/>
          <w:sz w:val="24"/>
          <w:szCs w:val="24"/>
        </w:rPr>
        <w:t>：</w:t>
      </w:r>
      <w:r>
        <w:rPr>
          <w:rFonts w:ascii="標楷體" w:eastAsia="標楷體" w:hAnsi="標楷體" w:cs="Times New Roman"/>
          <w:sz w:val="24"/>
          <w:szCs w:val="24"/>
          <w:u w:val="single"/>
        </w:rPr>
        <w:tab/>
      </w:r>
      <w:r>
        <w:rPr>
          <w:rFonts w:ascii="標楷體" w:eastAsia="標楷體" w:hAnsi="標楷體"/>
          <w:sz w:val="24"/>
          <w:szCs w:val="24"/>
        </w:rPr>
        <w:t>服務機關</w:t>
      </w:r>
      <w:r>
        <w:rPr>
          <w:rFonts w:ascii="標楷體" w:eastAsia="標楷體" w:hAnsi="標楷體"/>
          <w:spacing w:val="-120"/>
          <w:sz w:val="24"/>
          <w:szCs w:val="24"/>
        </w:rPr>
        <w:t>：</w:t>
      </w:r>
      <w:r>
        <w:rPr>
          <w:rFonts w:ascii="標楷體" w:eastAsia="標楷體" w:hAnsi="標楷體"/>
          <w:sz w:val="24"/>
          <w:szCs w:val="24"/>
        </w:rPr>
        <w:t>（</w:t>
      </w:r>
      <w:r>
        <w:rPr>
          <w:rFonts w:ascii="標楷體" w:eastAsia="標楷體" w:hAnsi="標楷體"/>
          <w:sz w:val="24"/>
          <w:szCs w:val="24"/>
          <w:u w:val="single"/>
        </w:rPr>
        <w:t>請蓋機關印信</w:t>
      </w:r>
      <w:r>
        <w:rPr>
          <w:rFonts w:ascii="標楷體" w:eastAsia="標楷體" w:hAnsi="標楷體"/>
          <w:spacing w:val="-10"/>
          <w:sz w:val="24"/>
          <w:szCs w:val="24"/>
          <w:u w:val="single"/>
        </w:rPr>
        <w:t>）</w:t>
      </w:r>
    </w:p>
    <w:p w:rsidR="005A016A" w:rsidRDefault="005A016A">
      <w:pPr>
        <w:pStyle w:val="a3"/>
        <w:overflowPunct w:val="0"/>
        <w:spacing w:before="178"/>
        <w:rPr>
          <w:rFonts w:ascii="標楷體" w:eastAsia="標楷體" w:hAnsi="標楷體"/>
          <w:sz w:val="24"/>
          <w:szCs w:val="24"/>
        </w:rPr>
      </w:pPr>
    </w:p>
    <w:p w:rsidR="005A016A" w:rsidRDefault="006C43BA">
      <w:pPr>
        <w:pStyle w:val="a3"/>
        <w:tabs>
          <w:tab w:val="left" w:pos="2832"/>
          <w:tab w:val="left" w:pos="6793"/>
        </w:tabs>
        <w:overflowPunct w:val="0"/>
        <w:spacing w:before="1"/>
        <w:ind w:left="1032"/>
      </w:pPr>
      <w:r>
        <w:rPr>
          <w:rFonts w:ascii="標楷體" w:eastAsia="標楷體" w:hAnsi="標楷體"/>
          <w:sz w:val="24"/>
          <w:szCs w:val="24"/>
        </w:rPr>
        <w:t>電話</w:t>
      </w:r>
      <w:r>
        <w:rPr>
          <w:rFonts w:ascii="標楷體" w:eastAsia="標楷體" w:hAnsi="標楷體"/>
          <w:spacing w:val="-10"/>
          <w:sz w:val="24"/>
          <w:szCs w:val="24"/>
        </w:rPr>
        <w:t>：</w:t>
      </w:r>
      <w:r>
        <w:rPr>
          <w:rFonts w:ascii="標楷體" w:eastAsia="標楷體" w:hAnsi="標楷體" w:cs="Times New Roman"/>
          <w:sz w:val="24"/>
          <w:szCs w:val="24"/>
          <w:u w:val="single"/>
        </w:rPr>
        <w:tab/>
      </w:r>
      <w:r>
        <w:rPr>
          <w:rFonts w:ascii="標楷體" w:eastAsia="標楷體" w:hAnsi="標楷體"/>
          <w:sz w:val="24"/>
          <w:szCs w:val="24"/>
        </w:rPr>
        <w:t>地址</w:t>
      </w:r>
      <w:r>
        <w:rPr>
          <w:rFonts w:ascii="標楷體" w:eastAsia="標楷體" w:hAnsi="標楷體"/>
          <w:spacing w:val="-10"/>
          <w:sz w:val="24"/>
          <w:szCs w:val="24"/>
        </w:rPr>
        <w:t>：</w:t>
      </w:r>
      <w:r>
        <w:rPr>
          <w:rFonts w:ascii="標楷體" w:eastAsia="標楷體" w:hAnsi="標楷體" w:cs="Times New Roman"/>
          <w:sz w:val="24"/>
          <w:szCs w:val="24"/>
          <w:u w:val="single"/>
        </w:rPr>
        <w:tab/>
      </w:r>
      <w:r>
        <w:rPr>
          <w:rFonts w:ascii="標楷體" w:eastAsia="標楷體" w:hAnsi="標楷體"/>
          <w:sz w:val="24"/>
          <w:szCs w:val="24"/>
        </w:rPr>
        <w:t>日期</w:t>
      </w:r>
      <w:r>
        <w:rPr>
          <w:rFonts w:ascii="標楷體" w:eastAsia="標楷體" w:hAnsi="標楷體"/>
          <w:spacing w:val="-10"/>
          <w:sz w:val="24"/>
          <w:szCs w:val="24"/>
        </w:rPr>
        <w:t>：</w:t>
      </w:r>
    </w:p>
    <w:p w:rsidR="005A016A" w:rsidRDefault="005A016A">
      <w:pPr>
        <w:pStyle w:val="a3"/>
        <w:overflowPunct w:val="0"/>
        <w:spacing w:before="175"/>
        <w:rPr>
          <w:rFonts w:ascii="標楷體" w:eastAsia="標楷體" w:hAnsi="標楷體"/>
          <w:sz w:val="24"/>
          <w:szCs w:val="24"/>
        </w:rPr>
      </w:pPr>
    </w:p>
    <w:p w:rsidR="005A016A" w:rsidRDefault="006C43BA">
      <w:pPr>
        <w:pStyle w:val="a5"/>
        <w:numPr>
          <w:ilvl w:val="0"/>
          <w:numId w:val="7"/>
        </w:numPr>
        <w:tabs>
          <w:tab w:val="left" w:pos="552"/>
        </w:tabs>
        <w:overflowPunct w:val="0"/>
        <w:spacing w:line="304" w:lineRule="auto"/>
        <w:ind w:left="552" w:right="451" w:hanging="240"/>
      </w:pPr>
      <w:r>
        <w:rPr>
          <w:rFonts w:ascii="標楷體" w:eastAsia="標楷體" w:hAnsi="標楷體"/>
          <w:spacing w:val="-2"/>
        </w:rPr>
        <w:t>依據我國公告之醫療法相關規定</w:t>
      </w:r>
      <w:r>
        <w:rPr>
          <w:rFonts w:ascii="標楷體" w:eastAsia="標楷體" w:hAnsi="標楷體"/>
          <w:spacing w:val="-2"/>
          <w:w w:val="130"/>
          <w:vertAlign w:val="subscript"/>
        </w:rPr>
        <w:t>，</w:t>
      </w:r>
      <w:r>
        <w:rPr>
          <w:rFonts w:ascii="標楷體" w:eastAsia="標楷體" w:hAnsi="標楷體"/>
          <w:spacing w:val="-7"/>
        </w:rPr>
        <w:t>若進行人體試驗研究時，需檢附「人體試驗委員會同意書」。</w:t>
      </w:r>
      <w:r>
        <w:rPr>
          <w:rFonts w:ascii="標楷體" w:eastAsia="標楷體" w:hAnsi="標楷體"/>
          <w:spacing w:val="-2"/>
        </w:rPr>
        <w:t>指導人員最近六年需研習醫學倫理課程九小時以上。</w:t>
      </w:r>
    </w:p>
    <w:p w:rsidR="005A016A" w:rsidRDefault="006C43BA">
      <w:pPr>
        <w:pStyle w:val="a3"/>
        <w:overflowPunct w:val="0"/>
        <w:ind w:left="552"/>
        <w:sectPr w:rsidR="005A016A">
          <w:footerReference w:type="default" r:id="rId27"/>
          <w:pgSz w:w="11910" w:h="16840"/>
          <w:pgMar w:top="1060" w:right="460" w:bottom="1200" w:left="540" w:header="720" w:footer="720" w:gutter="0"/>
          <w:cols w:space="720"/>
        </w:sectPr>
      </w:pPr>
      <w:proofErr w:type="gramStart"/>
      <w:r>
        <w:rPr>
          <w:rFonts w:ascii="標楷體" w:eastAsia="標楷體" w:hAnsi="標楷體"/>
          <w:sz w:val="24"/>
          <w:szCs w:val="24"/>
        </w:rPr>
        <w:t>（</w:t>
      </w:r>
      <w:proofErr w:type="gramEnd"/>
      <w:r>
        <w:rPr>
          <w:rFonts w:ascii="標楷體" w:eastAsia="標楷體" w:hAnsi="標楷體"/>
          <w:sz w:val="24"/>
          <w:szCs w:val="24"/>
        </w:rPr>
        <w:t>全國法規資料庫網址</w:t>
      </w:r>
      <w:r>
        <w:rPr>
          <w:rFonts w:ascii="標楷體" w:eastAsia="標楷體" w:hAnsi="標楷體"/>
          <w:sz w:val="24"/>
          <w:szCs w:val="24"/>
        </w:rPr>
        <w:t xml:space="preserve">: </w:t>
      </w:r>
      <w:hyperlink r:id="rId28" w:history="1">
        <w:r>
          <w:rPr>
            <w:rFonts w:ascii="標楷體" w:eastAsia="標楷體" w:hAnsi="標楷體"/>
            <w:spacing w:val="-2"/>
            <w:sz w:val="24"/>
            <w:szCs w:val="24"/>
          </w:rPr>
          <w:t>http://law.moj.gov.tw/</w:t>
        </w:r>
      </w:hyperlink>
      <w:proofErr w:type="gramStart"/>
      <w:r>
        <w:rPr>
          <w:rFonts w:ascii="標楷體" w:eastAsia="標楷體" w:hAnsi="標楷體"/>
          <w:spacing w:val="-2"/>
          <w:sz w:val="24"/>
          <w:szCs w:val="24"/>
        </w:rPr>
        <w:t>）</w:t>
      </w:r>
      <w:proofErr w:type="gramEnd"/>
    </w:p>
    <w:p w:rsidR="005A016A" w:rsidRDefault="006C43BA">
      <w:pPr>
        <w:pStyle w:val="a3"/>
        <w:overflowPunct w:val="0"/>
        <w:spacing w:before="43"/>
        <w:ind w:left="312"/>
        <w:rPr>
          <w:rFonts w:ascii="標楷體" w:eastAsia="標楷體" w:hAnsi="標楷體"/>
          <w:spacing w:val="-4"/>
          <w:sz w:val="28"/>
          <w:szCs w:val="28"/>
        </w:rPr>
      </w:pPr>
      <w:r>
        <w:rPr>
          <w:rFonts w:ascii="標楷體" w:eastAsia="標楷體" w:hAnsi="標楷體"/>
          <w:spacing w:val="-4"/>
          <w:sz w:val="28"/>
          <w:szCs w:val="28"/>
        </w:rPr>
        <w:lastRenderedPageBreak/>
        <w:t>附件九之四</w:t>
      </w:r>
    </w:p>
    <w:p w:rsidR="005A016A" w:rsidRDefault="006C43BA">
      <w:pPr>
        <w:pStyle w:val="a3"/>
        <w:overflowPunct w:val="0"/>
        <w:spacing w:before="113"/>
        <w:ind w:right="76"/>
        <w:jc w:val="center"/>
        <w:rPr>
          <w:rFonts w:ascii="標楷體" w:eastAsia="標楷體" w:hAnsi="標楷體" w:cs="Adobe Fan Heiti Std B"/>
          <w:b/>
          <w:bCs/>
          <w:spacing w:val="-3"/>
          <w:sz w:val="28"/>
          <w:szCs w:val="28"/>
        </w:rPr>
      </w:pPr>
      <w:r>
        <w:rPr>
          <w:rFonts w:ascii="標楷體" w:eastAsia="標楷體" w:hAnsi="標楷體" w:cs="Adobe Fan Heiti Std B"/>
          <w:b/>
          <w:bCs/>
          <w:spacing w:val="-3"/>
          <w:sz w:val="28"/>
          <w:szCs w:val="28"/>
        </w:rPr>
        <w:t>基因重組實驗同意書</w:t>
      </w:r>
    </w:p>
    <w:p w:rsidR="005A016A" w:rsidRDefault="005A016A">
      <w:pPr>
        <w:pStyle w:val="a3"/>
        <w:overflowPunct w:val="0"/>
        <w:spacing w:before="205"/>
        <w:rPr>
          <w:rFonts w:ascii="標楷體" w:eastAsia="標楷體" w:hAnsi="標楷體" w:cs="Adobe Fan Heiti Std B"/>
          <w:b/>
          <w:bCs/>
          <w:sz w:val="22"/>
          <w:szCs w:val="22"/>
        </w:rPr>
      </w:pPr>
    </w:p>
    <w:p w:rsidR="005A016A" w:rsidRDefault="006C43BA">
      <w:pPr>
        <w:pStyle w:val="a3"/>
        <w:tabs>
          <w:tab w:val="left" w:pos="4493"/>
        </w:tabs>
        <w:overflowPunct w:val="0"/>
        <w:ind w:left="312"/>
      </w:pPr>
      <w:r>
        <w:rPr>
          <w:rFonts w:ascii="標楷體" w:eastAsia="標楷體" w:hAnsi="標楷體"/>
          <w:spacing w:val="-2"/>
          <w:sz w:val="22"/>
          <w:szCs w:val="22"/>
        </w:rPr>
        <w:t>學生姓名</w:t>
      </w:r>
      <w:r>
        <w:rPr>
          <w:rFonts w:ascii="標楷體" w:eastAsia="標楷體" w:hAnsi="標楷體"/>
          <w:spacing w:val="-10"/>
          <w:sz w:val="22"/>
          <w:szCs w:val="22"/>
        </w:rPr>
        <w:t>：</w:t>
      </w:r>
      <w:r>
        <w:rPr>
          <w:rFonts w:ascii="標楷體" w:eastAsia="標楷體" w:hAnsi="標楷體" w:cs="Times New Roman"/>
          <w:sz w:val="22"/>
          <w:szCs w:val="22"/>
          <w:u w:val="single"/>
        </w:rPr>
        <w:tab/>
      </w:r>
      <w:r>
        <w:rPr>
          <w:rFonts w:ascii="標楷體" w:eastAsia="標楷體" w:hAnsi="標楷體"/>
          <w:spacing w:val="-2"/>
          <w:sz w:val="22"/>
          <w:szCs w:val="22"/>
        </w:rPr>
        <w:t>就讀學校</w:t>
      </w:r>
      <w:r>
        <w:rPr>
          <w:rFonts w:ascii="標楷體" w:eastAsia="標楷體" w:hAnsi="標楷體"/>
          <w:spacing w:val="-10"/>
          <w:sz w:val="22"/>
          <w:szCs w:val="22"/>
        </w:rPr>
        <w:t>：</w:t>
      </w:r>
    </w:p>
    <w:p w:rsidR="005A016A" w:rsidRDefault="005A016A">
      <w:pPr>
        <w:pStyle w:val="a3"/>
        <w:overflowPunct w:val="0"/>
        <w:spacing w:before="227"/>
        <w:rPr>
          <w:rFonts w:ascii="標楷體" w:eastAsia="標楷體" w:hAnsi="標楷體"/>
          <w:sz w:val="22"/>
          <w:szCs w:val="22"/>
        </w:rPr>
      </w:pPr>
    </w:p>
    <w:p w:rsidR="005A016A" w:rsidRDefault="006C43BA">
      <w:pPr>
        <w:pStyle w:val="a3"/>
        <w:overflowPunct w:val="0"/>
        <w:ind w:left="312"/>
        <w:rPr>
          <w:rFonts w:ascii="標楷體" w:eastAsia="標楷體" w:hAnsi="標楷體"/>
          <w:spacing w:val="-4"/>
          <w:sz w:val="22"/>
          <w:szCs w:val="22"/>
        </w:rPr>
      </w:pPr>
      <w:r>
        <w:rPr>
          <w:rFonts w:ascii="標楷體" w:eastAsia="標楷體" w:hAnsi="標楷體"/>
          <w:spacing w:val="-4"/>
          <w:sz w:val="22"/>
          <w:szCs w:val="22"/>
        </w:rPr>
        <w:t>作品名稱：</w:t>
      </w:r>
    </w:p>
    <w:p w:rsidR="005A016A" w:rsidRDefault="006C43BA">
      <w:pPr>
        <w:pStyle w:val="a3"/>
        <w:overflowPunct w:val="0"/>
        <w:spacing w:before="81"/>
        <w:ind w:left="312"/>
        <w:rPr>
          <w:rFonts w:ascii="標楷體" w:eastAsia="標楷體" w:hAnsi="標楷體" w:cs="Adobe Fan Heiti Std B"/>
          <w:b/>
          <w:bCs/>
          <w:spacing w:val="-3"/>
          <w:sz w:val="22"/>
          <w:szCs w:val="22"/>
        </w:rPr>
      </w:pPr>
      <w:r>
        <w:rPr>
          <w:rFonts w:ascii="標楷體" w:eastAsia="標楷體" w:hAnsi="標楷體" w:cs="Adobe Fan Heiti Std B"/>
          <w:b/>
          <w:bCs/>
          <w:spacing w:val="-3"/>
          <w:sz w:val="22"/>
          <w:szCs w:val="22"/>
        </w:rPr>
        <w:t>凡進行基因重組實驗須由實驗室負責人填寫本同意書</w:t>
      </w:r>
    </w:p>
    <w:p w:rsidR="005A016A" w:rsidRDefault="005A016A">
      <w:pPr>
        <w:pStyle w:val="a3"/>
        <w:overflowPunct w:val="0"/>
        <w:spacing w:before="118"/>
        <w:rPr>
          <w:rFonts w:ascii="標楷體" w:eastAsia="標楷體" w:hAnsi="標楷體" w:cs="Adobe Fan Heiti Std B"/>
          <w:b/>
          <w:bCs/>
          <w:sz w:val="22"/>
          <w:szCs w:val="22"/>
        </w:rPr>
      </w:pPr>
    </w:p>
    <w:p w:rsidR="005A016A" w:rsidRDefault="006C43BA">
      <w:pPr>
        <w:pStyle w:val="a3"/>
        <w:tabs>
          <w:tab w:val="left" w:pos="3173"/>
          <w:tab w:val="left" w:pos="4493"/>
        </w:tabs>
        <w:overflowPunct w:val="0"/>
        <w:ind w:left="312"/>
      </w:pPr>
      <w:r>
        <w:rPr>
          <w:rFonts w:ascii="標楷體" w:eastAsia="標楷體" w:hAnsi="標楷體"/>
          <w:spacing w:val="-2"/>
          <w:sz w:val="22"/>
          <w:szCs w:val="22"/>
        </w:rPr>
        <w:t>實驗室負責人：</w:t>
      </w:r>
      <w:r>
        <w:rPr>
          <w:rFonts w:ascii="標楷體" w:eastAsia="標楷體" w:hAnsi="標楷體"/>
          <w:spacing w:val="-2"/>
          <w:sz w:val="22"/>
          <w:szCs w:val="22"/>
        </w:rPr>
        <w:t xml:space="preserve"> </w:t>
      </w:r>
      <w:r>
        <w:rPr>
          <w:rFonts w:ascii="標楷體" w:eastAsia="標楷體" w:hAnsi="標楷體" w:cs="Times New Roman"/>
          <w:sz w:val="22"/>
          <w:szCs w:val="22"/>
          <w:u w:val="single"/>
        </w:rPr>
        <w:tab/>
      </w:r>
      <w:r>
        <w:rPr>
          <w:rFonts w:ascii="標楷體" w:eastAsia="標楷體" w:hAnsi="標楷體"/>
          <w:spacing w:val="-2"/>
          <w:sz w:val="22"/>
          <w:szCs w:val="22"/>
        </w:rPr>
        <w:t>職稱</w:t>
      </w:r>
      <w:r>
        <w:rPr>
          <w:rFonts w:ascii="標楷體" w:eastAsia="標楷體" w:hAnsi="標楷體"/>
          <w:spacing w:val="-10"/>
          <w:sz w:val="22"/>
          <w:szCs w:val="22"/>
        </w:rPr>
        <w:t>：</w:t>
      </w:r>
      <w:r>
        <w:rPr>
          <w:rFonts w:ascii="標楷體" w:eastAsia="標楷體" w:hAnsi="標楷體" w:cs="Times New Roman"/>
          <w:sz w:val="22"/>
          <w:szCs w:val="22"/>
          <w:u w:val="single"/>
        </w:rPr>
        <w:tab/>
      </w:r>
      <w:r>
        <w:rPr>
          <w:rFonts w:ascii="標楷體" w:eastAsia="標楷體" w:hAnsi="標楷體"/>
          <w:spacing w:val="-2"/>
          <w:sz w:val="22"/>
          <w:szCs w:val="22"/>
        </w:rPr>
        <w:t>電話及傳真</w:t>
      </w:r>
      <w:r>
        <w:rPr>
          <w:rFonts w:ascii="標楷體" w:eastAsia="標楷體" w:hAnsi="標楷體"/>
          <w:spacing w:val="-10"/>
          <w:sz w:val="22"/>
          <w:szCs w:val="22"/>
        </w:rPr>
        <w:t>：</w:t>
      </w:r>
    </w:p>
    <w:p w:rsidR="005A016A" w:rsidRDefault="006C43BA">
      <w:pPr>
        <w:pStyle w:val="a3"/>
        <w:overflowPunct w:val="0"/>
        <w:spacing w:before="235"/>
        <w:ind w:left="312"/>
        <w:rPr>
          <w:rFonts w:ascii="標楷體" w:eastAsia="標楷體" w:hAnsi="標楷體"/>
          <w:spacing w:val="-4"/>
          <w:sz w:val="22"/>
          <w:szCs w:val="22"/>
        </w:rPr>
      </w:pPr>
      <w:r>
        <w:rPr>
          <w:rFonts w:ascii="標楷體" w:eastAsia="標楷體" w:hAnsi="標楷體"/>
          <w:spacing w:val="-4"/>
          <w:sz w:val="22"/>
          <w:szCs w:val="22"/>
        </w:rPr>
        <w:t>執行機構、系所：</w:t>
      </w:r>
    </w:p>
    <w:p w:rsidR="005A016A" w:rsidRDefault="005A016A">
      <w:pPr>
        <w:pStyle w:val="a3"/>
        <w:overflowPunct w:val="0"/>
        <w:spacing w:before="69"/>
        <w:rPr>
          <w:rFonts w:ascii="標楷體" w:eastAsia="標楷體" w:hAnsi="標楷體"/>
          <w:sz w:val="22"/>
          <w:szCs w:val="22"/>
        </w:rPr>
      </w:pPr>
    </w:p>
    <w:p w:rsidR="005A016A" w:rsidRDefault="006C43BA">
      <w:pPr>
        <w:pStyle w:val="a3"/>
        <w:tabs>
          <w:tab w:val="left" w:leader="hyphen" w:pos="5844"/>
        </w:tabs>
        <w:overflowPunct w:val="0"/>
        <w:spacing w:before="1"/>
        <w:ind w:left="312"/>
      </w:pPr>
      <w:r>
        <w:rPr>
          <w:rFonts w:ascii="標楷體" w:eastAsia="標楷體" w:hAnsi="標楷體"/>
          <w:sz w:val="22"/>
          <w:szCs w:val="22"/>
        </w:rPr>
        <w:t>1</w:t>
      </w:r>
      <w:r>
        <w:rPr>
          <w:rFonts w:ascii="標楷體" w:eastAsia="標楷體" w:hAnsi="標楷體"/>
          <w:sz w:val="22"/>
          <w:szCs w:val="22"/>
        </w:rPr>
        <w:t>、實驗內容：</w:t>
      </w:r>
      <w:r>
        <w:rPr>
          <w:rFonts w:ascii="標楷體" w:eastAsia="標楷體" w:hAnsi="標楷體"/>
          <w:spacing w:val="65"/>
          <w:w w:val="150"/>
          <w:sz w:val="22"/>
          <w:szCs w:val="22"/>
        </w:rPr>
        <w:t xml:space="preserve"> </w:t>
      </w:r>
      <w:r>
        <w:rPr>
          <w:rFonts w:ascii="標楷體" w:eastAsia="標楷體" w:hAnsi="標楷體"/>
          <w:sz w:val="22"/>
          <w:szCs w:val="22"/>
        </w:rPr>
        <w:t>是否進行基因重組之實驗</w:t>
      </w:r>
      <w:r>
        <w:rPr>
          <w:rFonts w:ascii="標楷體" w:eastAsia="標楷體" w:hAnsi="標楷體"/>
          <w:spacing w:val="-10"/>
          <w:sz w:val="22"/>
          <w:szCs w:val="22"/>
        </w:rPr>
        <w:t>？</w:t>
      </w:r>
      <w:r>
        <w:rPr>
          <w:rFonts w:ascii="標楷體" w:eastAsia="標楷體" w:hAnsi="標楷體" w:cs="Times New Roman"/>
          <w:sz w:val="22"/>
          <w:szCs w:val="22"/>
        </w:rPr>
        <w:tab/>
      </w:r>
      <w:r>
        <w:rPr>
          <w:rFonts w:ascii="標楷體" w:eastAsia="標楷體" w:hAnsi="標楷體"/>
          <w:spacing w:val="-3"/>
          <w:sz w:val="22"/>
          <w:szCs w:val="22"/>
        </w:rPr>
        <w:t>□</w:t>
      </w:r>
      <w:r>
        <w:rPr>
          <w:rFonts w:ascii="標楷體" w:eastAsia="標楷體" w:hAnsi="標楷體"/>
          <w:spacing w:val="-10"/>
          <w:sz w:val="22"/>
          <w:szCs w:val="22"/>
        </w:rPr>
        <w:t>是</w:t>
      </w:r>
    </w:p>
    <w:p w:rsidR="005A016A" w:rsidRDefault="006C43BA">
      <w:pPr>
        <w:pStyle w:val="a3"/>
        <w:tabs>
          <w:tab w:val="left" w:leader="hyphen" w:pos="6565"/>
        </w:tabs>
        <w:overflowPunct w:val="0"/>
        <w:spacing w:before="112"/>
        <w:ind w:left="2712"/>
      </w:pPr>
      <w:r>
        <w:rPr>
          <w:rFonts w:ascii="標楷體" w:eastAsia="標楷體" w:hAnsi="標楷體"/>
          <w:spacing w:val="-2"/>
          <w:sz w:val="22"/>
          <w:szCs w:val="22"/>
        </w:rPr>
        <w:t>是否進行微生物培養的實驗</w:t>
      </w:r>
      <w:r>
        <w:rPr>
          <w:rFonts w:ascii="標楷體" w:eastAsia="標楷體" w:hAnsi="標楷體"/>
          <w:spacing w:val="-10"/>
          <w:sz w:val="22"/>
          <w:szCs w:val="22"/>
        </w:rPr>
        <w:t>？</w:t>
      </w:r>
      <w:r>
        <w:rPr>
          <w:rFonts w:ascii="標楷體" w:eastAsia="標楷體" w:hAnsi="標楷體" w:cs="Times New Roman"/>
          <w:sz w:val="22"/>
          <w:szCs w:val="22"/>
        </w:rPr>
        <w:tab/>
      </w:r>
      <w:r>
        <w:rPr>
          <w:rFonts w:ascii="標楷體" w:eastAsia="標楷體" w:hAnsi="標楷體"/>
          <w:spacing w:val="-3"/>
          <w:sz w:val="22"/>
          <w:szCs w:val="22"/>
        </w:rPr>
        <w:t>□</w:t>
      </w:r>
      <w:r>
        <w:rPr>
          <w:rFonts w:ascii="標楷體" w:eastAsia="標楷體" w:hAnsi="標楷體"/>
          <w:spacing w:val="-10"/>
          <w:sz w:val="22"/>
          <w:szCs w:val="22"/>
        </w:rPr>
        <w:t>是</w:t>
      </w:r>
    </w:p>
    <w:p w:rsidR="005A016A" w:rsidRDefault="006C43BA">
      <w:pPr>
        <w:pStyle w:val="a3"/>
        <w:tabs>
          <w:tab w:val="left" w:leader="hyphen" w:pos="6565"/>
        </w:tabs>
        <w:overflowPunct w:val="0"/>
        <w:spacing w:before="115"/>
        <w:ind w:left="2712"/>
      </w:pPr>
      <w:r>
        <w:rPr>
          <w:rFonts w:ascii="標楷體" w:eastAsia="標楷體" w:hAnsi="標楷體"/>
          <w:spacing w:val="-2"/>
          <w:sz w:val="22"/>
          <w:szCs w:val="22"/>
        </w:rPr>
        <w:t>是否進行基因轉</w:t>
      </w:r>
      <w:proofErr w:type="gramStart"/>
      <w:r>
        <w:rPr>
          <w:rFonts w:ascii="標楷體" w:eastAsia="標楷體" w:hAnsi="標楷體"/>
          <w:spacing w:val="-2"/>
          <w:sz w:val="22"/>
          <w:szCs w:val="22"/>
        </w:rPr>
        <w:t>殖</w:t>
      </w:r>
      <w:proofErr w:type="gramEnd"/>
      <w:r>
        <w:rPr>
          <w:rFonts w:ascii="標楷體" w:eastAsia="標楷體" w:hAnsi="標楷體"/>
          <w:spacing w:val="-2"/>
          <w:sz w:val="22"/>
          <w:szCs w:val="22"/>
        </w:rPr>
        <w:t>之動物實驗</w:t>
      </w:r>
      <w:r>
        <w:rPr>
          <w:rFonts w:ascii="標楷體" w:eastAsia="標楷體" w:hAnsi="標楷體"/>
          <w:spacing w:val="-10"/>
          <w:sz w:val="22"/>
          <w:szCs w:val="22"/>
        </w:rPr>
        <w:t>？</w:t>
      </w:r>
      <w:r>
        <w:rPr>
          <w:rFonts w:ascii="標楷體" w:eastAsia="標楷體" w:hAnsi="標楷體" w:cs="Times New Roman"/>
          <w:sz w:val="22"/>
          <w:szCs w:val="22"/>
        </w:rPr>
        <w:tab/>
      </w:r>
      <w:r>
        <w:rPr>
          <w:rFonts w:ascii="標楷體" w:eastAsia="標楷體" w:hAnsi="標楷體"/>
          <w:spacing w:val="-3"/>
          <w:sz w:val="22"/>
          <w:szCs w:val="22"/>
        </w:rPr>
        <w:t>□</w:t>
      </w:r>
      <w:r>
        <w:rPr>
          <w:rFonts w:ascii="標楷體" w:eastAsia="標楷體" w:hAnsi="標楷體"/>
          <w:spacing w:val="-10"/>
          <w:sz w:val="22"/>
          <w:szCs w:val="22"/>
        </w:rPr>
        <w:t>是</w:t>
      </w:r>
    </w:p>
    <w:p w:rsidR="005A016A" w:rsidRDefault="006C43BA">
      <w:pPr>
        <w:pStyle w:val="a3"/>
        <w:tabs>
          <w:tab w:val="left" w:leader="hyphen" w:pos="6565"/>
        </w:tabs>
        <w:overflowPunct w:val="0"/>
        <w:spacing w:before="115"/>
        <w:ind w:left="2712"/>
      </w:pPr>
      <w:r>
        <w:rPr>
          <w:rFonts w:ascii="標楷體" w:eastAsia="標楷體" w:hAnsi="標楷體"/>
          <w:spacing w:val="-2"/>
          <w:sz w:val="22"/>
          <w:szCs w:val="22"/>
        </w:rPr>
        <w:t>是否進行基因轉</w:t>
      </w:r>
      <w:proofErr w:type="gramStart"/>
      <w:r>
        <w:rPr>
          <w:rFonts w:ascii="標楷體" w:eastAsia="標楷體" w:hAnsi="標楷體"/>
          <w:spacing w:val="-2"/>
          <w:sz w:val="22"/>
          <w:szCs w:val="22"/>
        </w:rPr>
        <w:t>殖</w:t>
      </w:r>
      <w:proofErr w:type="gramEnd"/>
      <w:r>
        <w:rPr>
          <w:rFonts w:ascii="標楷體" w:eastAsia="標楷體" w:hAnsi="標楷體"/>
          <w:spacing w:val="-2"/>
          <w:sz w:val="22"/>
          <w:szCs w:val="22"/>
        </w:rPr>
        <w:t>之植物實驗</w:t>
      </w:r>
      <w:r>
        <w:rPr>
          <w:rFonts w:ascii="標楷體" w:eastAsia="標楷體" w:hAnsi="標楷體"/>
          <w:spacing w:val="-10"/>
          <w:sz w:val="22"/>
          <w:szCs w:val="22"/>
        </w:rPr>
        <w:t>？</w:t>
      </w:r>
      <w:r>
        <w:rPr>
          <w:rFonts w:ascii="標楷體" w:eastAsia="標楷體" w:hAnsi="標楷體" w:cs="Times New Roman"/>
          <w:sz w:val="22"/>
          <w:szCs w:val="22"/>
        </w:rPr>
        <w:tab/>
      </w:r>
      <w:r>
        <w:rPr>
          <w:rFonts w:ascii="標楷體" w:eastAsia="標楷體" w:hAnsi="標楷體"/>
          <w:spacing w:val="-3"/>
          <w:sz w:val="22"/>
          <w:szCs w:val="22"/>
        </w:rPr>
        <w:t>□</w:t>
      </w:r>
      <w:r>
        <w:rPr>
          <w:rFonts w:ascii="標楷體" w:eastAsia="標楷體" w:hAnsi="標楷體"/>
          <w:spacing w:val="-10"/>
          <w:sz w:val="22"/>
          <w:szCs w:val="22"/>
        </w:rPr>
        <w:t>是</w:t>
      </w:r>
    </w:p>
    <w:p w:rsidR="005A016A" w:rsidRDefault="006C43BA">
      <w:pPr>
        <w:pStyle w:val="a3"/>
        <w:tabs>
          <w:tab w:val="left" w:leader="hyphen" w:pos="6565"/>
        </w:tabs>
        <w:overflowPunct w:val="0"/>
        <w:spacing w:before="112"/>
        <w:ind w:left="2712"/>
      </w:pPr>
      <w:r>
        <w:rPr>
          <w:rFonts w:ascii="標楷體" w:eastAsia="標楷體" w:hAnsi="標楷體"/>
          <w:spacing w:val="-2"/>
          <w:sz w:val="22"/>
          <w:szCs w:val="22"/>
        </w:rPr>
        <w:t>是否為自交植物</w:t>
      </w:r>
      <w:r>
        <w:rPr>
          <w:rFonts w:ascii="標楷體" w:eastAsia="標楷體" w:hAnsi="標楷體"/>
          <w:spacing w:val="-10"/>
          <w:sz w:val="22"/>
          <w:szCs w:val="22"/>
        </w:rPr>
        <w:t>？</w:t>
      </w:r>
      <w:r>
        <w:rPr>
          <w:rFonts w:ascii="標楷體" w:eastAsia="標楷體" w:hAnsi="標楷體" w:cs="Times New Roman"/>
          <w:sz w:val="22"/>
          <w:szCs w:val="22"/>
        </w:rPr>
        <w:tab/>
      </w:r>
      <w:r>
        <w:rPr>
          <w:rFonts w:ascii="標楷體" w:eastAsia="標楷體" w:hAnsi="標楷體"/>
          <w:spacing w:val="-3"/>
          <w:sz w:val="22"/>
          <w:szCs w:val="22"/>
        </w:rPr>
        <w:t>□</w:t>
      </w:r>
      <w:r>
        <w:rPr>
          <w:rFonts w:ascii="標楷體" w:eastAsia="標楷體" w:hAnsi="標楷體"/>
          <w:spacing w:val="-10"/>
          <w:sz w:val="22"/>
          <w:szCs w:val="22"/>
        </w:rPr>
        <w:t>是</w:t>
      </w:r>
    </w:p>
    <w:p w:rsidR="005A016A" w:rsidRDefault="005A016A">
      <w:pPr>
        <w:pStyle w:val="a3"/>
        <w:overflowPunct w:val="0"/>
        <w:spacing w:before="69"/>
        <w:rPr>
          <w:rFonts w:ascii="標楷體" w:eastAsia="標楷體" w:hAnsi="標楷體"/>
          <w:sz w:val="22"/>
          <w:szCs w:val="22"/>
        </w:rPr>
      </w:pPr>
    </w:p>
    <w:p w:rsidR="005A016A" w:rsidRDefault="006C43BA">
      <w:pPr>
        <w:pStyle w:val="a3"/>
        <w:overflowPunct w:val="0"/>
        <w:spacing w:line="336" w:lineRule="auto"/>
        <w:ind w:left="312" w:right="801"/>
      </w:pPr>
      <w:r>
        <w:rPr>
          <w:rFonts w:ascii="標楷體" w:eastAsia="標楷體" w:hAnsi="標楷體"/>
          <w:spacing w:val="-2"/>
          <w:sz w:val="22"/>
          <w:szCs w:val="22"/>
        </w:rPr>
        <w:t>2</w:t>
      </w:r>
      <w:r>
        <w:rPr>
          <w:rFonts w:ascii="標楷體" w:eastAsia="標楷體" w:hAnsi="標楷體"/>
          <w:spacing w:val="-2"/>
          <w:sz w:val="22"/>
          <w:szCs w:val="22"/>
        </w:rPr>
        <w:t>、重組基因、微生物、病毒及寄主之其安全等級（參考</w:t>
      </w:r>
      <w:r>
        <w:rPr>
          <w:rFonts w:ascii="標楷體" w:eastAsia="標楷體" w:hAnsi="標楷體"/>
          <w:spacing w:val="-2"/>
          <w:sz w:val="22"/>
          <w:szCs w:val="22"/>
          <w:u w:val="single"/>
        </w:rPr>
        <w:t>國家科學及技術委員會</w:t>
      </w:r>
      <w:r>
        <w:rPr>
          <w:rFonts w:ascii="標楷體" w:eastAsia="標楷體" w:hAnsi="標楷體"/>
          <w:spacing w:val="-2"/>
          <w:sz w:val="22"/>
          <w:szCs w:val="22"/>
        </w:rPr>
        <w:t>基因重組實</w:t>
      </w:r>
      <w:r>
        <w:rPr>
          <w:rFonts w:ascii="標楷體" w:eastAsia="標楷體" w:hAnsi="標楷體"/>
          <w:color w:val="000000"/>
          <w:spacing w:val="-2"/>
          <w:sz w:val="22"/>
          <w:szCs w:val="22"/>
        </w:rPr>
        <w:t>驗守則附表</w:t>
      </w:r>
      <w:r>
        <w:rPr>
          <w:rFonts w:ascii="標楷體" w:eastAsia="標楷體" w:hAnsi="標楷體"/>
          <w:color w:val="000000"/>
          <w:spacing w:val="-6"/>
          <w:sz w:val="22"/>
          <w:szCs w:val="22"/>
        </w:rPr>
        <w:t>二）</w:t>
      </w:r>
    </w:p>
    <w:p w:rsidR="005A016A" w:rsidRDefault="006C43BA">
      <w:pPr>
        <w:pStyle w:val="a5"/>
        <w:numPr>
          <w:ilvl w:val="1"/>
          <w:numId w:val="7"/>
        </w:numPr>
        <w:tabs>
          <w:tab w:val="left" w:pos="1252"/>
        </w:tabs>
        <w:overflowPunct w:val="0"/>
        <w:spacing w:line="285" w:lineRule="exact"/>
        <w:ind w:left="1252" w:hanging="220"/>
        <w:rPr>
          <w:rFonts w:ascii="標楷體" w:eastAsia="標楷體" w:hAnsi="標楷體"/>
          <w:spacing w:val="-3"/>
          <w:sz w:val="22"/>
          <w:szCs w:val="22"/>
        </w:rPr>
      </w:pPr>
      <w:r>
        <w:rPr>
          <w:rFonts w:ascii="標楷體" w:eastAsia="標楷體" w:hAnsi="標楷體"/>
          <w:spacing w:val="-3"/>
          <w:sz w:val="22"/>
          <w:szCs w:val="22"/>
        </w:rPr>
        <w:t>重組基因來源名稱：</w:t>
      </w:r>
    </w:p>
    <w:p w:rsidR="005A016A" w:rsidRDefault="006C43BA">
      <w:pPr>
        <w:pStyle w:val="a3"/>
        <w:overflowPunct w:val="0"/>
        <w:spacing w:before="115"/>
        <w:ind w:left="1193"/>
        <w:rPr>
          <w:rFonts w:ascii="標楷體" w:eastAsia="標楷體" w:hAnsi="標楷體"/>
          <w:spacing w:val="-3"/>
          <w:sz w:val="22"/>
          <w:szCs w:val="22"/>
        </w:rPr>
      </w:pPr>
      <w:r>
        <w:rPr>
          <w:rFonts w:ascii="標楷體" w:eastAsia="標楷體" w:hAnsi="標楷體"/>
          <w:spacing w:val="-3"/>
          <w:sz w:val="22"/>
          <w:szCs w:val="22"/>
        </w:rPr>
        <w:t>□</w:t>
      </w:r>
      <w:r>
        <w:rPr>
          <w:rFonts w:ascii="標楷體" w:eastAsia="標楷體" w:hAnsi="標楷體"/>
          <w:spacing w:val="-3"/>
          <w:sz w:val="22"/>
          <w:szCs w:val="22"/>
        </w:rPr>
        <w:t>第一級危險群，</w:t>
      </w:r>
      <w:r>
        <w:rPr>
          <w:rFonts w:ascii="標楷體" w:eastAsia="標楷體" w:hAnsi="標楷體"/>
          <w:spacing w:val="-3"/>
          <w:sz w:val="22"/>
          <w:szCs w:val="22"/>
        </w:rPr>
        <w:t>□</w:t>
      </w:r>
      <w:r>
        <w:rPr>
          <w:rFonts w:ascii="標楷體" w:eastAsia="標楷體" w:hAnsi="標楷體"/>
          <w:spacing w:val="-3"/>
          <w:sz w:val="22"/>
          <w:szCs w:val="22"/>
        </w:rPr>
        <w:t>第二級危險群，</w:t>
      </w:r>
      <w:r>
        <w:rPr>
          <w:rFonts w:ascii="標楷體" w:eastAsia="標楷體" w:hAnsi="標楷體"/>
          <w:spacing w:val="-3"/>
          <w:sz w:val="22"/>
          <w:szCs w:val="22"/>
        </w:rPr>
        <w:t>□</w:t>
      </w:r>
      <w:r>
        <w:rPr>
          <w:rFonts w:ascii="標楷體" w:eastAsia="標楷體" w:hAnsi="標楷體"/>
          <w:spacing w:val="-3"/>
          <w:sz w:val="22"/>
          <w:szCs w:val="22"/>
        </w:rPr>
        <w:t>第三級危險群，</w:t>
      </w:r>
      <w:r>
        <w:rPr>
          <w:rFonts w:ascii="標楷體" w:eastAsia="標楷體" w:hAnsi="標楷體"/>
          <w:spacing w:val="-3"/>
          <w:sz w:val="22"/>
          <w:szCs w:val="22"/>
        </w:rPr>
        <w:t>□</w:t>
      </w:r>
      <w:r>
        <w:rPr>
          <w:rFonts w:ascii="標楷體" w:eastAsia="標楷體" w:hAnsi="標楷體"/>
          <w:spacing w:val="-3"/>
          <w:sz w:val="22"/>
          <w:szCs w:val="22"/>
        </w:rPr>
        <w:t>第四級危險群，</w:t>
      </w:r>
    </w:p>
    <w:p w:rsidR="005A016A" w:rsidRDefault="006C43BA">
      <w:pPr>
        <w:pStyle w:val="a3"/>
        <w:overflowPunct w:val="0"/>
        <w:spacing w:before="115"/>
        <w:ind w:left="1193"/>
        <w:rPr>
          <w:rFonts w:ascii="標楷體" w:eastAsia="標楷體" w:hAnsi="標楷體"/>
          <w:spacing w:val="-4"/>
          <w:sz w:val="22"/>
          <w:szCs w:val="22"/>
        </w:rPr>
      </w:pPr>
      <w:r>
        <w:rPr>
          <w:rFonts w:ascii="標楷體" w:eastAsia="標楷體" w:hAnsi="標楷體"/>
          <w:spacing w:val="-4"/>
          <w:sz w:val="22"/>
          <w:szCs w:val="22"/>
        </w:rPr>
        <w:t>□</w:t>
      </w:r>
      <w:r>
        <w:rPr>
          <w:rFonts w:ascii="標楷體" w:eastAsia="標楷體" w:hAnsi="標楷體"/>
          <w:spacing w:val="-4"/>
          <w:sz w:val="22"/>
          <w:szCs w:val="22"/>
        </w:rPr>
        <w:t>動物，</w:t>
      </w:r>
      <w:r>
        <w:rPr>
          <w:rFonts w:ascii="標楷體" w:eastAsia="標楷體" w:hAnsi="標楷體"/>
          <w:spacing w:val="-4"/>
          <w:sz w:val="22"/>
          <w:szCs w:val="22"/>
        </w:rPr>
        <w:t>□</w:t>
      </w:r>
      <w:r>
        <w:rPr>
          <w:rFonts w:ascii="標楷體" w:eastAsia="標楷體" w:hAnsi="標楷體"/>
          <w:spacing w:val="-4"/>
          <w:sz w:val="22"/>
          <w:szCs w:val="22"/>
        </w:rPr>
        <w:t>植物</w:t>
      </w:r>
    </w:p>
    <w:p w:rsidR="005A016A" w:rsidRDefault="006C43BA">
      <w:pPr>
        <w:pStyle w:val="a5"/>
        <w:numPr>
          <w:ilvl w:val="1"/>
          <w:numId w:val="7"/>
        </w:numPr>
        <w:tabs>
          <w:tab w:val="left" w:pos="1252"/>
        </w:tabs>
        <w:overflowPunct w:val="0"/>
        <w:spacing w:before="232"/>
        <w:ind w:left="1252" w:hanging="220"/>
        <w:rPr>
          <w:rFonts w:ascii="標楷體" w:eastAsia="標楷體" w:hAnsi="標楷體"/>
          <w:spacing w:val="-3"/>
          <w:sz w:val="22"/>
          <w:szCs w:val="22"/>
        </w:rPr>
      </w:pPr>
      <w:r>
        <w:rPr>
          <w:rFonts w:ascii="標楷體" w:eastAsia="標楷體" w:hAnsi="標楷體"/>
          <w:spacing w:val="-3"/>
          <w:sz w:val="22"/>
          <w:szCs w:val="22"/>
        </w:rPr>
        <w:t>進行重組基因之微生物或病毒宿主名稱：</w:t>
      </w:r>
    </w:p>
    <w:p w:rsidR="005A016A" w:rsidRDefault="006C43BA">
      <w:pPr>
        <w:pStyle w:val="a3"/>
        <w:overflowPunct w:val="0"/>
        <w:spacing w:before="115" w:line="434" w:lineRule="auto"/>
        <w:ind w:left="1032" w:right="2889" w:firstLine="160"/>
        <w:rPr>
          <w:rFonts w:ascii="標楷體" w:eastAsia="標楷體" w:hAnsi="標楷體"/>
          <w:spacing w:val="-2"/>
          <w:sz w:val="22"/>
          <w:szCs w:val="22"/>
        </w:rPr>
      </w:pPr>
      <w:r>
        <w:rPr>
          <w:rFonts w:ascii="標楷體" w:eastAsia="標楷體" w:hAnsi="標楷體"/>
          <w:spacing w:val="-2"/>
          <w:sz w:val="22"/>
          <w:szCs w:val="22"/>
        </w:rPr>
        <w:t>□</w:t>
      </w:r>
      <w:r>
        <w:rPr>
          <w:rFonts w:ascii="標楷體" w:eastAsia="標楷體" w:hAnsi="標楷體"/>
          <w:spacing w:val="-2"/>
          <w:sz w:val="22"/>
          <w:szCs w:val="22"/>
        </w:rPr>
        <w:t>第一級危險群，</w:t>
      </w:r>
      <w:r>
        <w:rPr>
          <w:rFonts w:ascii="標楷體" w:eastAsia="標楷體" w:hAnsi="標楷體"/>
          <w:spacing w:val="-2"/>
          <w:sz w:val="22"/>
          <w:szCs w:val="22"/>
        </w:rPr>
        <w:t>□</w:t>
      </w:r>
      <w:r>
        <w:rPr>
          <w:rFonts w:ascii="標楷體" w:eastAsia="標楷體" w:hAnsi="標楷體"/>
          <w:spacing w:val="-2"/>
          <w:sz w:val="22"/>
          <w:szCs w:val="22"/>
        </w:rPr>
        <w:t>第二級危險群，</w:t>
      </w:r>
      <w:r>
        <w:rPr>
          <w:rFonts w:ascii="標楷體" w:eastAsia="標楷體" w:hAnsi="標楷體"/>
          <w:spacing w:val="-2"/>
          <w:sz w:val="22"/>
          <w:szCs w:val="22"/>
        </w:rPr>
        <w:t>□</w:t>
      </w:r>
      <w:r>
        <w:rPr>
          <w:rFonts w:ascii="標楷體" w:eastAsia="標楷體" w:hAnsi="標楷體"/>
          <w:spacing w:val="-2"/>
          <w:sz w:val="22"/>
          <w:szCs w:val="22"/>
        </w:rPr>
        <w:t>第三級危險群，</w:t>
      </w:r>
      <w:r>
        <w:rPr>
          <w:rFonts w:ascii="標楷體" w:eastAsia="標楷體" w:hAnsi="標楷體"/>
          <w:spacing w:val="-2"/>
          <w:sz w:val="22"/>
          <w:szCs w:val="22"/>
        </w:rPr>
        <w:t>□</w:t>
      </w:r>
      <w:r>
        <w:rPr>
          <w:rFonts w:ascii="標楷體" w:eastAsia="標楷體" w:hAnsi="標楷體"/>
          <w:spacing w:val="-2"/>
          <w:sz w:val="22"/>
          <w:szCs w:val="22"/>
        </w:rPr>
        <w:t>第四級危險群</w:t>
      </w:r>
      <w:r>
        <w:rPr>
          <w:rFonts w:ascii="標楷體" w:eastAsia="標楷體" w:hAnsi="標楷體"/>
          <w:spacing w:val="-2"/>
          <w:sz w:val="22"/>
          <w:szCs w:val="22"/>
        </w:rPr>
        <w:t xml:space="preserve"> c.</w:t>
      </w:r>
      <w:r>
        <w:rPr>
          <w:rFonts w:ascii="標楷體" w:eastAsia="標楷體" w:hAnsi="標楷體"/>
          <w:spacing w:val="-2"/>
          <w:sz w:val="22"/>
          <w:szCs w:val="22"/>
        </w:rPr>
        <w:t>進行重組基因之細胞、植物或動物宿主名稱：</w:t>
      </w:r>
    </w:p>
    <w:p w:rsidR="005A016A" w:rsidRDefault="006C43BA">
      <w:pPr>
        <w:pStyle w:val="a3"/>
        <w:overflowPunct w:val="0"/>
        <w:spacing w:before="118"/>
        <w:ind w:left="312"/>
      </w:pPr>
      <w:r>
        <w:rPr>
          <w:rFonts w:ascii="標楷體" w:eastAsia="標楷體" w:hAnsi="標楷體"/>
          <w:spacing w:val="-2"/>
          <w:sz w:val="22"/>
          <w:szCs w:val="22"/>
        </w:rPr>
        <w:t>3</w:t>
      </w:r>
      <w:r>
        <w:rPr>
          <w:rFonts w:ascii="標楷體" w:eastAsia="標楷體" w:hAnsi="標楷體"/>
          <w:spacing w:val="-3"/>
          <w:sz w:val="22"/>
          <w:szCs w:val="22"/>
        </w:rPr>
        <w:t>、基因轉</w:t>
      </w:r>
      <w:proofErr w:type="gramStart"/>
      <w:r>
        <w:rPr>
          <w:rFonts w:ascii="標楷體" w:eastAsia="標楷體" w:hAnsi="標楷體"/>
          <w:spacing w:val="-3"/>
          <w:sz w:val="22"/>
          <w:szCs w:val="22"/>
        </w:rPr>
        <w:t>殖</w:t>
      </w:r>
      <w:proofErr w:type="gramEnd"/>
      <w:r>
        <w:rPr>
          <w:rFonts w:ascii="標楷體" w:eastAsia="標楷體" w:hAnsi="標楷體"/>
          <w:spacing w:val="-3"/>
          <w:sz w:val="22"/>
          <w:szCs w:val="22"/>
        </w:rPr>
        <w:t>實驗設備及轉</w:t>
      </w:r>
      <w:proofErr w:type="gramStart"/>
      <w:r>
        <w:rPr>
          <w:rFonts w:ascii="標楷體" w:eastAsia="標楷體" w:hAnsi="標楷體"/>
          <w:spacing w:val="-3"/>
          <w:sz w:val="22"/>
          <w:szCs w:val="22"/>
        </w:rPr>
        <w:t>殖</w:t>
      </w:r>
      <w:proofErr w:type="gramEnd"/>
      <w:r>
        <w:rPr>
          <w:rFonts w:ascii="標楷體" w:eastAsia="標楷體" w:hAnsi="標楷體"/>
          <w:spacing w:val="-3"/>
          <w:sz w:val="22"/>
          <w:szCs w:val="22"/>
        </w:rPr>
        <w:t>方法</w:t>
      </w:r>
    </w:p>
    <w:p w:rsidR="005A016A" w:rsidRDefault="006C43BA">
      <w:pPr>
        <w:pStyle w:val="a3"/>
        <w:tabs>
          <w:tab w:val="left" w:pos="6036"/>
        </w:tabs>
        <w:overflowPunct w:val="0"/>
        <w:spacing w:before="115"/>
        <w:ind w:left="1032"/>
      </w:pPr>
      <w:r>
        <w:rPr>
          <w:rFonts w:ascii="標楷體" w:eastAsia="標楷體" w:hAnsi="標楷體"/>
          <w:spacing w:val="-2"/>
          <w:sz w:val="22"/>
          <w:szCs w:val="22"/>
        </w:rPr>
        <w:t>a.</w:t>
      </w:r>
      <w:r>
        <w:rPr>
          <w:rFonts w:ascii="標楷體" w:eastAsia="標楷體" w:hAnsi="標楷體"/>
          <w:spacing w:val="-2"/>
          <w:sz w:val="22"/>
          <w:szCs w:val="22"/>
        </w:rPr>
        <w:t>具備之基因轉</w:t>
      </w:r>
      <w:proofErr w:type="gramStart"/>
      <w:r>
        <w:rPr>
          <w:rFonts w:ascii="標楷體" w:eastAsia="標楷體" w:hAnsi="標楷體"/>
          <w:spacing w:val="-2"/>
          <w:sz w:val="22"/>
          <w:szCs w:val="22"/>
        </w:rPr>
        <w:t>殖</w:t>
      </w:r>
      <w:proofErr w:type="gramEnd"/>
      <w:r>
        <w:rPr>
          <w:rFonts w:ascii="標楷體" w:eastAsia="標楷體" w:hAnsi="標楷體"/>
          <w:spacing w:val="-2"/>
          <w:sz w:val="22"/>
          <w:szCs w:val="22"/>
        </w:rPr>
        <w:t>之動物實驗設備：</w:t>
      </w:r>
      <w:r>
        <w:rPr>
          <w:rFonts w:ascii="標楷體" w:eastAsia="標楷體" w:hAnsi="標楷體"/>
          <w:spacing w:val="-2"/>
          <w:sz w:val="22"/>
          <w:szCs w:val="22"/>
        </w:rPr>
        <w:t>□</w:t>
      </w:r>
      <w:r>
        <w:rPr>
          <w:rFonts w:ascii="標楷體" w:eastAsia="標楷體" w:hAnsi="標楷體"/>
          <w:spacing w:val="-2"/>
          <w:sz w:val="22"/>
          <w:szCs w:val="22"/>
          <w:u w:val="single"/>
        </w:rPr>
        <w:t>SPF</w:t>
      </w:r>
      <w:r>
        <w:rPr>
          <w:rFonts w:ascii="標楷體" w:eastAsia="標楷體" w:hAnsi="標楷體"/>
          <w:spacing w:val="-29"/>
          <w:sz w:val="22"/>
          <w:szCs w:val="22"/>
        </w:rPr>
        <w:t xml:space="preserve"> </w:t>
      </w:r>
      <w:r>
        <w:rPr>
          <w:rFonts w:ascii="標楷體" w:eastAsia="標楷體" w:hAnsi="標楷體"/>
          <w:spacing w:val="-2"/>
          <w:sz w:val="22"/>
          <w:szCs w:val="22"/>
        </w:rPr>
        <w:t>設備</w:t>
      </w:r>
      <w:r>
        <w:rPr>
          <w:rFonts w:ascii="標楷體" w:eastAsia="標楷體" w:hAnsi="標楷體"/>
          <w:spacing w:val="-10"/>
          <w:sz w:val="22"/>
          <w:szCs w:val="22"/>
        </w:rPr>
        <w:t>;</w:t>
      </w:r>
      <w:r>
        <w:rPr>
          <w:rFonts w:ascii="標楷體" w:eastAsia="標楷體" w:hAnsi="標楷體"/>
          <w:sz w:val="22"/>
          <w:szCs w:val="22"/>
        </w:rPr>
        <w:tab/>
        <w:t>□</w:t>
      </w:r>
      <w:r>
        <w:rPr>
          <w:rFonts w:ascii="標楷體" w:eastAsia="標楷體" w:hAnsi="標楷體"/>
          <w:sz w:val="22"/>
          <w:szCs w:val="22"/>
          <w:u w:val="single"/>
        </w:rPr>
        <w:t>IVC</w:t>
      </w:r>
      <w:r>
        <w:rPr>
          <w:rFonts w:ascii="標楷體" w:eastAsia="標楷體" w:hAnsi="標楷體"/>
          <w:spacing w:val="-58"/>
          <w:sz w:val="22"/>
          <w:szCs w:val="22"/>
        </w:rPr>
        <w:t xml:space="preserve"> </w:t>
      </w:r>
      <w:r>
        <w:rPr>
          <w:rFonts w:ascii="標楷體" w:eastAsia="標楷體" w:hAnsi="標楷體"/>
          <w:sz w:val="22"/>
          <w:szCs w:val="22"/>
        </w:rPr>
        <w:t>設備</w:t>
      </w:r>
      <w:r>
        <w:rPr>
          <w:rFonts w:ascii="標楷體" w:eastAsia="標楷體" w:hAnsi="標楷體"/>
          <w:spacing w:val="-10"/>
          <w:sz w:val="22"/>
          <w:szCs w:val="22"/>
        </w:rPr>
        <w:t>;</w:t>
      </w:r>
    </w:p>
    <w:p w:rsidR="005A016A" w:rsidRDefault="006C43BA">
      <w:pPr>
        <w:pStyle w:val="a3"/>
        <w:tabs>
          <w:tab w:val="left" w:pos="5871"/>
          <w:tab w:val="left" w:pos="6973"/>
          <w:tab w:val="left" w:pos="8724"/>
        </w:tabs>
        <w:overflowPunct w:val="0"/>
        <w:spacing w:before="115" w:line="331" w:lineRule="auto"/>
        <w:ind w:left="1032" w:right="2179" w:firstLine="2801"/>
      </w:pPr>
      <w:r>
        <w:rPr>
          <w:rFonts w:ascii="標楷體" w:eastAsia="標楷體" w:hAnsi="標楷體"/>
          <w:spacing w:val="-2"/>
          <w:sz w:val="22"/>
          <w:szCs w:val="22"/>
        </w:rPr>
        <w:t>其他</w:t>
      </w:r>
      <w:proofErr w:type="gramStart"/>
      <w:r>
        <w:rPr>
          <w:rFonts w:ascii="標楷體" w:eastAsia="標楷體" w:hAnsi="標楷體"/>
          <w:spacing w:val="-2"/>
          <w:sz w:val="22"/>
          <w:szCs w:val="22"/>
        </w:rPr>
        <w:t>﹝</w:t>
      </w:r>
      <w:proofErr w:type="gramEnd"/>
      <w:r>
        <w:rPr>
          <w:rFonts w:ascii="標楷體" w:eastAsia="標楷體" w:hAnsi="標楷體"/>
          <w:spacing w:val="-2"/>
          <w:sz w:val="22"/>
          <w:szCs w:val="22"/>
        </w:rPr>
        <w:t>名稱</w:t>
      </w:r>
      <w:proofErr w:type="gramStart"/>
      <w:r>
        <w:rPr>
          <w:rFonts w:ascii="標楷體" w:eastAsia="標楷體" w:hAnsi="標楷體"/>
          <w:spacing w:val="-2"/>
          <w:sz w:val="22"/>
          <w:szCs w:val="22"/>
        </w:rPr>
        <w:t>﹞</w:t>
      </w:r>
      <w:proofErr w:type="gramEnd"/>
      <w:r>
        <w:rPr>
          <w:rFonts w:ascii="標楷體" w:eastAsia="標楷體" w:hAnsi="標楷體" w:cs="Times New Roman"/>
          <w:sz w:val="22"/>
          <w:szCs w:val="22"/>
          <w:u w:val="single"/>
        </w:rPr>
        <w:tab/>
      </w:r>
      <w:r>
        <w:rPr>
          <w:rFonts w:ascii="標楷體" w:eastAsia="標楷體" w:hAnsi="標楷體" w:cs="Times New Roman"/>
          <w:sz w:val="22"/>
          <w:szCs w:val="22"/>
          <w:u w:val="single"/>
        </w:rPr>
        <w:tab/>
      </w:r>
      <w:r>
        <w:rPr>
          <w:rFonts w:ascii="標楷體" w:eastAsia="標楷體" w:hAnsi="標楷體" w:cs="Times New Roman"/>
          <w:sz w:val="22"/>
          <w:szCs w:val="22"/>
          <w:u w:val="single"/>
        </w:rPr>
        <w:tab/>
      </w:r>
      <w:r>
        <w:rPr>
          <w:rFonts w:ascii="標楷體" w:eastAsia="標楷體" w:hAnsi="標楷體" w:cs="Times New Roman"/>
          <w:sz w:val="22"/>
          <w:szCs w:val="22"/>
        </w:rPr>
        <w:t xml:space="preserve"> </w:t>
      </w:r>
      <w:r>
        <w:rPr>
          <w:rFonts w:ascii="標楷體" w:eastAsia="標楷體" w:hAnsi="標楷體"/>
          <w:spacing w:val="-2"/>
          <w:sz w:val="22"/>
          <w:szCs w:val="22"/>
        </w:rPr>
        <w:t>b.</w:t>
      </w:r>
      <w:r>
        <w:rPr>
          <w:rFonts w:ascii="標楷體" w:eastAsia="標楷體" w:hAnsi="標楷體"/>
          <w:spacing w:val="-2"/>
          <w:sz w:val="22"/>
          <w:szCs w:val="22"/>
        </w:rPr>
        <w:t>具備之基因轉</w:t>
      </w:r>
      <w:proofErr w:type="gramStart"/>
      <w:r>
        <w:rPr>
          <w:rFonts w:ascii="標楷體" w:eastAsia="標楷體" w:hAnsi="標楷體"/>
          <w:spacing w:val="-2"/>
          <w:sz w:val="22"/>
          <w:szCs w:val="22"/>
        </w:rPr>
        <w:t>殖</w:t>
      </w:r>
      <w:proofErr w:type="gramEnd"/>
      <w:r>
        <w:rPr>
          <w:rFonts w:ascii="標楷體" w:eastAsia="標楷體" w:hAnsi="標楷體"/>
          <w:spacing w:val="-2"/>
          <w:sz w:val="22"/>
          <w:szCs w:val="22"/>
        </w:rPr>
        <w:t>之植物實驗設備：</w:t>
      </w:r>
      <w:r>
        <w:rPr>
          <w:rFonts w:ascii="標楷體" w:eastAsia="標楷體" w:hAnsi="標楷體"/>
          <w:spacing w:val="-2"/>
          <w:sz w:val="22"/>
          <w:szCs w:val="22"/>
        </w:rPr>
        <w:t>□</w:t>
      </w:r>
      <w:r>
        <w:rPr>
          <w:rFonts w:ascii="標楷體" w:eastAsia="標楷體" w:hAnsi="標楷體"/>
          <w:spacing w:val="-2"/>
          <w:sz w:val="22"/>
          <w:szCs w:val="22"/>
          <w:u w:val="single"/>
        </w:rPr>
        <w:t>生長箱</w:t>
      </w:r>
      <w:r>
        <w:rPr>
          <w:rFonts w:ascii="標楷體" w:eastAsia="標楷體" w:hAnsi="標楷體"/>
          <w:spacing w:val="-2"/>
          <w:sz w:val="22"/>
          <w:szCs w:val="22"/>
        </w:rPr>
        <w:t>;</w:t>
      </w:r>
      <w:r>
        <w:rPr>
          <w:rFonts w:ascii="標楷體" w:eastAsia="標楷體" w:hAnsi="標楷體"/>
          <w:sz w:val="22"/>
          <w:szCs w:val="22"/>
        </w:rPr>
        <w:tab/>
      </w:r>
      <w:r>
        <w:rPr>
          <w:rFonts w:ascii="標楷體" w:eastAsia="標楷體" w:hAnsi="標楷體"/>
          <w:spacing w:val="-4"/>
          <w:sz w:val="22"/>
          <w:szCs w:val="22"/>
        </w:rPr>
        <w:t>□</w:t>
      </w:r>
      <w:r>
        <w:rPr>
          <w:rFonts w:ascii="標楷體" w:eastAsia="標楷體" w:hAnsi="標楷體"/>
          <w:spacing w:val="-4"/>
          <w:sz w:val="22"/>
          <w:szCs w:val="22"/>
          <w:u w:val="single"/>
        </w:rPr>
        <w:t>溫室</w:t>
      </w:r>
      <w:r>
        <w:rPr>
          <w:rFonts w:ascii="標楷體" w:eastAsia="標楷體" w:hAnsi="標楷體"/>
          <w:spacing w:val="-4"/>
          <w:sz w:val="22"/>
          <w:szCs w:val="22"/>
        </w:rPr>
        <w:t>;</w:t>
      </w:r>
      <w:r>
        <w:rPr>
          <w:rFonts w:ascii="標楷體" w:eastAsia="標楷體" w:hAnsi="標楷體"/>
          <w:sz w:val="22"/>
          <w:szCs w:val="22"/>
        </w:rPr>
        <w:tab/>
      </w:r>
      <w:r>
        <w:rPr>
          <w:rFonts w:ascii="標楷體" w:eastAsia="標楷體" w:hAnsi="標楷體"/>
          <w:spacing w:val="-4"/>
          <w:sz w:val="22"/>
          <w:szCs w:val="22"/>
        </w:rPr>
        <w:t>□</w:t>
      </w:r>
      <w:r>
        <w:rPr>
          <w:rFonts w:ascii="標楷體" w:eastAsia="標楷體" w:hAnsi="標楷體"/>
          <w:spacing w:val="-4"/>
          <w:sz w:val="22"/>
          <w:szCs w:val="22"/>
          <w:u w:val="single"/>
        </w:rPr>
        <w:t>農場</w:t>
      </w:r>
      <w:r>
        <w:rPr>
          <w:rFonts w:ascii="標楷體" w:eastAsia="標楷體" w:hAnsi="標楷體"/>
          <w:spacing w:val="-4"/>
          <w:sz w:val="22"/>
          <w:szCs w:val="22"/>
        </w:rPr>
        <w:t>;</w:t>
      </w:r>
    </w:p>
    <w:p w:rsidR="005A016A" w:rsidRDefault="006C43BA">
      <w:pPr>
        <w:pStyle w:val="a3"/>
        <w:tabs>
          <w:tab w:val="left" w:pos="8724"/>
        </w:tabs>
        <w:overflowPunct w:val="0"/>
        <w:spacing w:before="4"/>
        <w:ind w:left="3833"/>
      </w:pPr>
      <w:r>
        <w:rPr>
          <w:rFonts w:ascii="標楷體" w:eastAsia="標楷體" w:hAnsi="標楷體"/>
          <w:spacing w:val="-2"/>
          <w:sz w:val="22"/>
          <w:szCs w:val="22"/>
        </w:rPr>
        <w:t>其他</w:t>
      </w:r>
      <w:proofErr w:type="gramStart"/>
      <w:r>
        <w:rPr>
          <w:rFonts w:ascii="標楷體" w:eastAsia="標楷體" w:hAnsi="標楷體"/>
          <w:spacing w:val="-2"/>
          <w:sz w:val="22"/>
          <w:szCs w:val="22"/>
        </w:rPr>
        <w:t>﹝</w:t>
      </w:r>
      <w:proofErr w:type="gramEnd"/>
      <w:r>
        <w:rPr>
          <w:rFonts w:ascii="標楷體" w:eastAsia="標楷體" w:hAnsi="標楷體"/>
          <w:spacing w:val="-2"/>
          <w:sz w:val="22"/>
          <w:szCs w:val="22"/>
        </w:rPr>
        <w:t>名稱</w:t>
      </w:r>
      <w:proofErr w:type="gramStart"/>
      <w:r>
        <w:rPr>
          <w:rFonts w:ascii="標楷體" w:eastAsia="標楷體" w:hAnsi="標楷體"/>
          <w:spacing w:val="-10"/>
          <w:sz w:val="22"/>
          <w:szCs w:val="22"/>
        </w:rPr>
        <w:t>﹞</w:t>
      </w:r>
      <w:proofErr w:type="gramEnd"/>
      <w:r>
        <w:rPr>
          <w:rFonts w:ascii="標楷體" w:eastAsia="標楷體" w:hAnsi="標楷體" w:cs="Times New Roman"/>
          <w:sz w:val="22"/>
          <w:szCs w:val="22"/>
          <w:u w:val="single"/>
        </w:rPr>
        <w:tab/>
      </w:r>
    </w:p>
    <w:p w:rsidR="005A016A" w:rsidRDefault="006C43BA">
      <w:pPr>
        <w:pStyle w:val="a5"/>
        <w:numPr>
          <w:ilvl w:val="1"/>
          <w:numId w:val="7"/>
        </w:numPr>
        <w:tabs>
          <w:tab w:val="left" w:pos="1252"/>
          <w:tab w:val="left" w:pos="4275"/>
          <w:tab w:val="left" w:pos="5043"/>
          <w:tab w:val="left" w:pos="5816"/>
          <w:tab w:val="left" w:pos="10101"/>
        </w:tabs>
        <w:overflowPunct w:val="0"/>
        <w:spacing w:before="115" w:line="331" w:lineRule="auto"/>
        <w:ind w:left="312" w:right="802" w:firstLine="720"/>
      </w:pPr>
      <w:r>
        <w:rPr>
          <w:rFonts w:ascii="標楷體" w:eastAsia="標楷體" w:hAnsi="標楷體"/>
          <w:sz w:val="22"/>
          <w:szCs w:val="22"/>
        </w:rPr>
        <w:t>基因轉</w:t>
      </w:r>
      <w:proofErr w:type="gramStart"/>
      <w:r>
        <w:rPr>
          <w:rFonts w:ascii="標楷體" w:eastAsia="標楷體" w:hAnsi="標楷體"/>
          <w:sz w:val="22"/>
          <w:szCs w:val="22"/>
        </w:rPr>
        <w:t>殖</w:t>
      </w:r>
      <w:proofErr w:type="gramEnd"/>
      <w:r>
        <w:rPr>
          <w:rFonts w:ascii="標楷體" w:eastAsia="標楷體" w:hAnsi="標楷體"/>
          <w:sz w:val="22"/>
          <w:szCs w:val="22"/>
        </w:rPr>
        <w:t>方法：</w:t>
      </w:r>
      <w:r>
        <w:rPr>
          <w:rFonts w:ascii="標楷體" w:eastAsia="標楷體" w:hAnsi="標楷體"/>
          <w:sz w:val="22"/>
          <w:szCs w:val="22"/>
        </w:rPr>
        <w:t>□virus;</w:t>
      </w:r>
      <w:r>
        <w:rPr>
          <w:rFonts w:ascii="標楷體" w:eastAsia="標楷體" w:hAnsi="標楷體"/>
          <w:spacing w:val="40"/>
          <w:sz w:val="22"/>
          <w:szCs w:val="22"/>
        </w:rPr>
        <w:t xml:space="preserve"> </w:t>
      </w:r>
      <w:r>
        <w:rPr>
          <w:rFonts w:ascii="標楷體" w:eastAsia="標楷體" w:hAnsi="標楷體"/>
          <w:sz w:val="22"/>
          <w:szCs w:val="22"/>
        </w:rPr>
        <w:t>□microinjection;</w:t>
      </w:r>
      <w:r>
        <w:rPr>
          <w:rFonts w:ascii="標楷體" w:eastAsia="標楷體" w:hAnsi="標楷體"/>
          <w:spacing w:val="40"/>
          <w:sz w:val="22"/>
          <w:szCs w:val="22"/>
        </w:rPr>
        <w:t xml:space="preserve"> </w:t>
      </w:r>
      <w:r>
        <w:rPr>
          <w:rFonts w:ascii="標楷體" w:eastAsia="標楷體" w:hAnsi="標楷體"/>
          <w:sz w:val="22"/>
          <w:szCs w:val="22"/>
        </w:rPr>
        <w:t>□liposome;</w:t>
      </w:r>
      <w:r>
        <w:rPr>
          <w:rFonts w:ascii="標楷體" w:eastAsia="標楷體" w:hAnsi="標楷體"/>
          <w:spacing w:val="40"/>
          <w:sz w:val="22"/>
          <w:szCs w:val="22"/>
        </w:rPr>
        <w:t xml:space="preserve"> </w:t>
      </w:r>
      <w:r>
        <w:rPr>
          <w:rFonts w:ascii="標楷體" w:eastAsia="標楷體" w:hAnsi="標楷體"/>
          <w:sz w:val="22"/>
          <w:szCs w:val="22"/>
        </w:rPr>
        <w:t>□gene gun;□</w:t>
      </w:r>
      <w:r>
        <w:rPr>
          <w:rFonts w:ascii="標楷體" w:eastAsia="標楷體" w:hAnsi="標楷體" w:cs="Times New Roman"/>
          <w:sz w:val="22"/>
          <w:szCs w:val="22"/>
          <w:u w:val="single"/>
        </w:rPr>
        <w:tab/>
      </w:r>
      <w:r>
        <w:rPr>
          <w:rFonts w:ascii="標楷體" w:eastAsia="標楷體" w:hAnsi="標楷體" w:cs="Times New Roman"/>
          <w:sz w:val="22"/>
          <w:szCs w:val="22"/>
        </w:rPr>
        <w:t xml:space="preserve"> </w:t>
      </w:r>
      <w:r>
        <w:rPr>
          <w:rFonts w:ascii="標楷體" w:eastAsia="標楷體" w:hAnsi="標楷體"/>
          <w:spacing w:val="-2"/>
          <w:sz w:val="22"/>
          <w:szCs w:val="22"/>
        </w:rPr>
        <w:t>4</w:t>
      </w:r>
      <w:r>
        <w:rPr>
          <w:rFonts w:ascii="標楷體" w:eastAsia="標楷體" w:hAnsi="標楷體"/>
          <w:spacing w:val="-2"/>
          <w:sz w:val="22"/>
          <w:szCs w:val="22"/>
        </w:rPr>
        <w:t>、進行本研究所需之安全等級：</w:t>
      </w:r>
      <w:r>
        <w:rPr>
          <w:rFonts w:ascii="標楷體" w:eastAsia="標楷體" w:hAnsi="標楷體"/>
          <w:spacing w:val="-2"/>
          <w:sz w:val="22"/>
          <w:szCs w:val="22"/>
        </w:rPr>
        <w:t>□P1</w:t>
      </w:r>
      <w:r>
        <w:rPr>
          <w:rFonts w:ascii="標楷體" w:eastAsia="標楷體" w:hAnsi="標楷體"/>
          <w:sz w:val="22"/>
          <w:szCs w:val="22"/>
        </w:rPr>
        <w:tab/>
      </w:r>
      <w:r>
        <w:rPr>
          <w:rFonts w:ascii="標楷體" w:eastAsia="標楷體" w:hAnsi="標楷體"/>
          <w:spacing w:val="-4"/>
          <w:sz w:val="22"/>
          <w:szCs w:val="22"/>
        </w:rPr>
        <w:t>□P2</w:t>
      </w:r>
      <w:r>
        <w:rPr>
          <w:rFonts w:ascii="標楷體" w:eastAsia="標楷體" w:hAnsi="標楷體"/>
          <w:sz w:val="22"/>
          <w:szCs w:val="22"/>
        </w:rPr>
        <w:tab/>
      </w:r>
      <w:r>
        <w:rPr>
          <w:rFonts w:ascii="標楷體" w:eastAsia="標楷體" w:hAnsi="標楷體"/>
          <w:spacing w:val="-4"/>
          <w:sz w:val="22"/>
          <w:szCs w:val="22"/>
        </w:rPr>
        <w:t>□P3</w:t>
      </w:r>
      <w:r>
        <w:rPr>
          <w:rFonts w:ascii="標楷體" w:eastAsia="標楷體" w:hAnsi="標楷體"/>
          <w:sz w:val="22"/>
          <w:szCs w:val="22"/>
        </w:rPr>
        <w:tab/>
      </w:r>
      <w:r>
        <w:rPr>
          <w:rFonts w:ascii="標楷體" w:eastAsia="標楷體" w:hAnsi="標楷體"/>
          <w:spacing w:val="-4"/>
          <w:sz w:val="22"/>
          <w:szCs w:val="22"/>
        </w:rPr>
        <w:t>□P4</w:t>
      </w:r>
    </w:p>
    <w:p w:rsidR="005A016A" w:rsidRDefault="006C43BA">
      <w:pPr>
        <w:pStyle w:val="a3"/>
        <w:tabs>
          <w:tab w:val="left" w:pos="5151"/>
          <w:tab w:val="left" w:pos="5534"/>
          <w:tab w:val="left" w:pos="6363"/>
          <w:tab w:val="left" w:pos="7244"/>
        </w:tabs>
        <w:overflowPunct w:val="0"/>
        <w:spacing w:before="4" w:line="336" w:lineRule="auto"/>
        <w:ind w:left="643" w:right="2121" w:hanging="332"/>
        <w:sectPr w:rsidR="005A016A">
          <w:footerReference w:type="default" r:id="rId29"/>
          <w:pgSz w:w="11910" w:h="16840"/>
          <w:pgMar w:top="1140" w:right="460" w:bottom="1200" w:left="540" w:header="0" w:footer="1015" w:gutter="0"/>
          <w:cols w:space="720"/>
        </w:sectPr>
      </w:pPr>
      <w:r>
        <w:rPr>
          <w:rFonts w:ascii="標楷體" w:eastAsia="標楷體" w:hAnsi="標楷體"/>
          <w:sz w:val="22"/>
          <w:szCs w:val="22"/>
        </w:rPr>
        <w:t>5</w:t>
      </w:r>
      <w:r>
        <w:rPr>
          <w:rFonts w:ascii="標楷體" w:eastAsia="標楷體" w:hAnsi="標楷體"/>
          <w:sz w:val="22"/>
          <w:szCs w:val="22"/>
        </w:rPr>
        <w:t>、進行本研究之實驗室</w:t>
      </w:r>
      <w:r>
        <w:rPr>
          <w:rFonts w:ascii="標楷體" w:eastAsia="標楷體" w:hAnsi="標楷體"/>
          <w:sz w:val="22"/>
          <w:szCs w:val="22"/>
        </w:rPr>
        <w:t xml:space="preserve"> </w:t>
      </w:r>
      <w:r>
        <w:rPr>
          <w:rFonts w:ascii="標楷體" w:eastAsia="標楷體" w:hAnsi="標楷體" w:cs="Times New Roman"/>
          <w:sz w:val="22"/>
          <w:szCs w:val="22"/>
          <w:u w:val="single"/>
        </w:rPr>
        <w:tab/>
      </w:r>
      <w:r>
        <w:rPr>
          <w:rFonts w:ascii="標楷體" w:eastAsia="標楷體" w:hAnsi="標楷體"/>
          <w:sz w:val="22"/>
          <w:szCs w:val="22"/>
        </w:rPr>
        <w:t>生物安全等級：</w:t>
      </w:r>
      <w:r>
        <w:rPr>
          <w:rFonts w:ascii="標楷體" w:eastAsia="標楷體" w:hAnsi="標楷體"/>
          <w:sz w:val="22"/>
          <w:szCs w:val="22"/>
        </w:rPr>
        <w:t>□P1</w:t>
      </w:r>
      <w:r>
        <w:rPr>
          <w:rFonts w:ascii="標楷體" w:eastAsia="標楷體" w:hAnsi="標楷體"/>
          <w:spacing w:val="-11"/>
          <w:sz w:val="22"/>
          <w:szCs w:val="22"/>
        </w:rPr>
        <w:t xml:space="preserve"> </w:t>
      </w:r>
      <w:r>
        <w:rPr>
          <w:rFonts w:ascii="標楷體" w:eastAsia="標楷體" w:hAnsi="標楷體"/>
          <w:sz w:val="22"/>
          <w:szCs w:val="22"/>
        </w:rPr>
        <w:t>□P2</w:t>
      </w:r>
      <w:r>
        <w:rPr>
          <w:rFonts w:ascii="標楷體" w:eastAsia="標楷體" w:hAnsi="標楷體"/>
          <w:spacing w:val="-11"/>
          <w:sz w:val="22"/>
          <w:szCs w:val="22"/>
        </w:rPr>
        <w:t xml:space="preserve"> </w:t>
      </w:r>
      <w:r>
        <w:rPr>
          <w:rFonts w:ascii="標楷體" w:eastAsia="標楷體" w:hAnsi="標楷體"/>
          <w:sz w:val="22"/>
          <w:szCs w:val="22"/>
        </w:rPr>
        <w:t>□P3</w:t>
      </w:r>
      <w:r>
        <w:rPr>
          <w:rFonts w:ascii="標楷體" w:eastAsia="標楷體" w:hAnsi="標楷體"/>
          <w:spacing w:val="-11"/>
          <w:sz w:val="22"/>
          <w:szCs w:val="22"/>
        </w:rPr>
        <w:t xml:space="preserve"> </w:t>
      </w:r>
      <w:r>
        <w:rPr>
          <w:rFonts w:ascii="標楷體" w:eastAsia="標楷體" w:hAnsi="標楷體"/>
          <w:sz w:val="22"/>
          <w:szCs w:val="22"/>
        </w:rPr>
        <w:t>□P4</w:t>
      </w:r>
      <w:r>
        <w:rPr>
          <w:rFonts w:ascii="標楷體" w:eastAsia="標楷體" w:hAnsi="標楷體"/>
          <w:spacing w:val="-2"/>
          <w:sz w:val="22"/>
          <w:szCs w:val="22"/>
        </w:rPr>
        <w:t>實驗室負責人簽名：</w:t>
      </w:r>
      <w:r>
        <w:rPr>
          <w:rFonts w:ascii="標楷體" w:eastAsia="標楷體" w:hAnsi="標楷體" w:cs="Times New Roman"/>
          <w:sz w:val="22"/>
          <w:szCs w:val="22"/>
          <w:u w:val="single"/>
        </w:rPr>
        <w:tab/>
      </w:r>
      <w:r>
        <w:rPr>
          <w:rFonts w:ascii="標楷體" w:eastAsia="標楷體" w:hAnsi="標楷體" w:cs="Times New Roman"/>
          <w:sz w:val="22"/>
          <w:szCs w:val="22"/>
          <w:u w:val="single"/>
        </w:rPr>
        <w:tab/>
      </w:r>
      <w:r>
        <w:rPr>
          <w:rFonts w:ascii="標楷體" w:eastAsia="標楷體" w:hAnsi="標楷體" w:cs="Times New Roman"/>
          <w:sz w:val="22"/>
          <w:szCs w:val="22"/>
        </w:rPr>
        <w:tab/>
      </w:r>
      <w:r>
        <w:rPr>
          <w:rFonts w:ascii="標楷體" w:eastAsia="標楷體" w:hAnsi="標楷體"/>
          <w:spacing w:val="-10"/>
          <w:sz w:val="22"/>
          <w:szCs w:val="22"/>
        </w:rPr>
        <w:t>年</w:t>
      </w:r>
      <w:r>
        <w:rPr>
          <w:rFonts w:ascii="標楷體" w:eastAsia="標楷體" w:hAnsi="標楷體"/>
          <w:sz w:val="22"/>
          <w:szCs w:val="22"/>
        </w:rPr>
        <w:tab/>
      </w:r>
      <w:r>
        <w:rPr>
          <w:rFonts w:ascii="標楷體" w:eastAsia="標楷體" w:hAnsi="標楷體"/>
          <w:spacing w:val="-10"/>
          <w:sz w:val="22"/>
          <w:szCs w:val="22"/>
        </w:rPr>
        <w:t>月</w:t>
      </w:r>
    </w:p>
    <w:p w:rsidR="005A016A" w:rsidRDefault="006C43BA">
      <w:pPr>
        <w:pStyle w:val="a3"/>
        <w:overflowPunct w:val="0"/>
        <w:spacing w:before="58"/>
        <w:ind w:left="312"/>
      </w:pPr>
      <w:r>
        <w:rPr>
          <w:rFonts w:ascii="標楷體" w:eastAsia="標楷體" w:hAnsi="標楷體"/>
          <w:spacing w:val="-2"/>
          <w:sz w:val="28"/>
          <w:szCs w:val="28"/>
        </w:rPr>
        <w:lastRenderedPageBreak/>
        <w:t>附件十：</w:t>
      </w:r>
      <w:r>
        <w:rPr>
          <w:rFonts w:ascii="標楷體" w:eastAsia="標楷體" w:hAnsi="標楷體"/>
          <w:spacing w:val="-2"/>
          <w:sz w:val="28"/>
          <w:szCs w:val="28"/>
        </w:rPr>
        <w:t>APA</w:t>
      </w:r>
      <w:r>
        <w:rPr>
          <w:rFonts w:ascii="標楷體" w:eastAsia="標楷體" w:hAnsi="標楷體"/>
          <w:spacing w:val="-25"/>
          <w:sz w:val="28"/>
          <w:szCs w:val="28"/>
        </w:rPr>
        <w:t xml:space="preserve"> </w:t>
      </w:r>
      <w:r>
        <w:rPr>
          <w:rFonts w:ascii="標楷體" w:eastAsia="標楷體" w:hAnsi="標楷體"/>
          <w:spacing w:val="-25"/>
          <w:sz w:val="28"/>
          <w:szCs w:val="28"/>
        </w:rPr>
        <w:t>格式</w:t>
      </w:r>
    </w:p>
    <w:p w:rsidR="005A016A" w:rsidRDefault="005A016A">
      <w:pPr>
        <w:pStyle w:val="a3"/>
        <w:overflowPunct w:val="0"/>
        <w:spacing w:before="58"/>
        <w:rPr>
          <w:rFonts w:ascii="標楷體" w:eastAsia="標楷體" w:hAnsi="標楷體"/>
          <w:sz w:val="28"/>
          <w:szCs w:val="28"/>
        </w:rPr>
      </w:pPr>
    </w:p>
    <w:p w:rsidR="005A016A" w:rsidRDefault="006C43BA">
      <w:pPr>
        <w:pStyle w:val="a3"/>
        <w:overflowPunct w:val="0"/>
        <w:ind w:right="73"/>
        <w:jc w:val="center"/>
      </w:pPr>
      <w:r>
        <w:rPr>
          <w:rFonts w:ascii="標楷體" w:eastAsia="標楷體" w:hAnsi="標楷體" w:cs="Adobe Fan Heiti Std B"/>
          <w:b/>
          <w:bCs/>
          <w:spacing w:val="-10"/>
          <w:sz w:val="28"/>
          <w:szCs w:val="28"/>
        </w:rPr>
        <w:t>◎APA</w:t>
      </w:r>
      <w:r>
        <w:rPr>
          <w:rFonts w:ascii="標楷體" w:eastAsia="標楷體" w:hAnsi="標楷體" w:cs="Adobe Fan Heiti Std B"/>
          <w:b/>
          <w:bCs/>
          <w:spacing w:val="7"/>
          <w:sz w:val="28"/>
          <w:szCs w:val="28"/>
        </w:rPr>
        <w:t xml:space="preserve"> </w:t>
      </w:r>
      <w:r>
        <w:rPr>
          <w:rFonts w:ascii="標楷體" w:eastAsia="標楷體" w:hAnsi="標楷體"/>
          <w:spacing w:val="-10"/>
          <w:sz w:val="28"/>
          <w:szCs w:val="28"/>
        </w:rPr>
        <w:t>第六版一般文獻格式</w:t>
      </w:r>
      <w:r>
        <w:rPr>
          <w:rFonts w:ascii="標楷體" w:eastAsia="標楷體" w:hAnsi="標楷體" w:cs="Adobe Fan Heiti Std B"/>
          <w:b/>
          <w:bCs/>
          <w:spacing w:val="-10"/>
          <w:sz w:val="28"/>
          <w:szCs w:val="28"/>
        </w:rPr>
        <w:t>◎</w:t>
      </w:r>
    </w:p>
    <w:p w:rsidR="005A016A" w:rsidRDefault="006C43BA">
      <w:pPr>
        <w:pStyle w:val="a3"/>
        <w:overflowPunct w:val="0"/>
        <w:spacing w:before="437" w:line="314" w:lineRule="auto"/>
        <w:ind w:left="6318" w:right="383" w:firstLine="3360"/>
      </w:pPr>
      <w:r>
        <w:rPr>
          <w:rFonts w:ascii="標楷體" w:eastAsia="標楷體" w:hAnsi="標楷體"/>
          <w:spacing w:val="-4"/>
          <w:sz w:val="28"/>
          <w:szCs w:val="28"/>
        </w:rPr>
        <w:t>林天祐</w:t>
      </w:r>
      <w:r>
        <w:rPr>
          <w:rFonts w:ascii="標楷體" w:eastAsia="標楷體" w:hAnsi="標楷體"/>
          <w:spacing w:val="-3"/>
          <w:sz w:val="28"/>
          <w:szCs w:val="28"/>
        </w:rPr>
        <w:t>台北市立師範學院國民教育研究所</w:t>
      </w:r>
    </w:p>
    <w:p w:rsidR="005A016A" w:rsidRDefault="006C43BA">
      <w:pPr>
        <w:pStyle w:val="a3"/>
        <w:overflowPunct w:val="0"/>
        <w:spacing w:before="9"/>
      </w:pP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page">
                  <wp:posOffset>539752</wp:posOffset>
                </wp:positionH>
                <wp:positionV relativeFrom="paragraph">
                  <wp:posOffset>144776</wp:posOffset>
                </wp:positionV>
                <wp:extent cx="6367781" cy="630"/>
                <wp:effectExtent l="0" t="0" r="0" b="18420"/>
                <wp:wrapTopAndBottom/>
                <wp:docPr id="89" name="Freeform 77"/>
                <wp:cNvGraphicFramePr/>
                <a:graphic xmlns:a="http://schemas.openxmlformats.org/drawingml/2006/main">
                  <a:graphicData uri="http://schemas.microsoft.com/office/word/2010/wordprocessingShape">
                    <wps:wsp>
                      <wps:cNvSpPr/>
                      <wps:spPr>
                        <a:xfrm>
                          <a:off x="0" y="0"/>
                          <a:ext cx="6367781" cy="630"/>
                        </a:xfrm>
                        <a:custGeom>
                          <a:avLst/>
                          <a:gdLst>
                            <a:gd name="f0" fmla="val 10800000"/>
                            <a:gd name="f1" fmla="val 5400000"/>
                            <a:gd name="f2" fmla="val 180"/>
                            <a:gd name="f3" fmla="val w"/>
                            <a:gd name="f4" fmla="val h"/>
                            <a:gd name="f5" fmla="val 0"/>
                            <a:gd name="f6" fmla="val 10028"/>
                            <a:gd name="f7" fmla="val 1"/>
                            <a:gd name="f8" fmla="+- 0 0 -90"/>
                            <a:gd name="f9" fmla="*/ f3 1 10028"/>
                            <a:gd name="f10" fmla="*/ f4 1 1"/>
                            <a:gd name="f11" fmla="val f5"/>
                            <a:gd name="f12" fmla="val f6"/>
                            <a:gd name="f13" fmla="val f7"/>
                            <a:gd name="f14" fmla="*/ f8 f0 1"/>
                            <a:gd name="f15" fmla="+- f13 0 f11"/>
                            <a:gd name="f16" fmla="+- f12 0 f11"/>
                            <a:gd name="f17" fmla="*/ f14 1 f2"/>
                            <a:gd name="f18" fmla="*/ f16 1 10028"/>
                            <a:gd name="f19" fmla="val f15"/>
                            <a:gd name="f20" fmla="*/ 0 f16 1"/>
                            <a:gd name="f21" fmla="*/ 0 f15 1"/>
                            <a:gd name="f22" fmla="*/ 10028 f16 1"/>
                            <a:gd name="f23" fmla="+- f17 0 f1"/>
                            <a:gd name="f24" fmla="*/ f20 1 10028"/>
                            <a:gd name="f25" fmla="*/ f22 1 10028"/>
                            <a:gd name="f26" fmla="*/ f21 1 f19"/>
                            <a:gd name="f27" fmla="*/ 0 1 f18"/>
                            <a:gd name="f28" fmla="*/ f12 1 f18"/>
                            <a:gd name="f29" fmla="*/ 0 1 f19"/>
                            <a:gd name="f30" fmla="*/ f13 1 f19"/>
                            <a:gd name="f31" fmla="*/ f24 1 f18"/>
                            <a:gd name="f32" fmla="*/ f25 1 f18"/>
                            <a:gd name="f33" fmla="*/ f27 f9 1"/>
                            <a:gd name="f34" fmla="*/ f28 f9 1"/>
                            <a:gd name="f35" fmla="*/ f30 f10 1"/>
                            <a:gd name="f36" fmla="*/ f29 f10 1"/>
                            <a:gd name="f37" fmla="*/ f26 f10 1"/>
                            <a:gd name="f38" fmla="*/ f31 f9 1"/>
                            <a:gd name="f39" fmla="*/ f32 f9 1"/>
                          </a:gdLst>
                          <a:ahLst/>
                          <a:cxnLst>
                            <a:cxn ang="3cd4">
                              <a:pos x="hc" y="t"/>
                            </a:cxn>
                            <a:cxn ang="0">
                              <a:pos x="r" y="vc"/>
                            </a:cxn>
                            <a:cxn ang="cd4">
                              <a:pos x="hc" y="b"/>
                            </a:cxn>
                            <a:cxn ang="cd2">
                              <a:pos x="l" y="vc"/>
                            </a:cxn>
                            <a:cxn ang="f23">
                              <a:pos x="f38" y="f37"/>
                            </a:cxn>
                            <a:cxn ang="f23">
                              <a:pos x="f39" y="f37"/>
                            </a:cxn>
                          </a:cxnLst>
                          <a:rect l="f33" t="f36" r="f34" b="f35"/>
                          <a:pathLst>
                            <a:path w="10028" h="1">
                              <a:moveTo>
                                <a:pt x="f5" y="f5"/>
                              </a:moveTo>
                              <a:lnTo>
                                <a:pt x="f6" y="f5"/>
                              </a:lnTo>
                            </a:path>
                          </a:pathLst>
                        </a:custGeom>
                        <a:noFill/>
                        <a:ln w="9363" cap="flat">
                          <a:solidFill>
                            <a:srgbClr val="000000"/>
                          </a:solidFill>
                          <a:custDash>
                            <a:ds d="799744" sp="799744"/>
                          </a:custDash>
                          <a:round/>
                        </a:ln>
                      </wps:spPr>
                      <wps:bodyPr lIns="0" tIns="0" rIns="0" bIns="0"/>
                    </wps:wsp>
                  </a:graphicData>
                </a:graphic>
              </wp:anchor>
            </w:drawing>
          </mc:Choice>
          <mc:Fallback>
            <w:pict>
              <v:polyline w14:anchorId="091EFC82" id="Freeform 77"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text;v-text-anchor:top" points="42.5pt,11.4pt,543.9pt,11.4pt" coordsize="10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" filled="f" strokeweight=".26008mm">
                <v:path arrowok="t" o:connecttype="custom" o:connectlocs="3183891,0;6367781,315;3183891,630;0,315;0,0;6367781,0" o:connectangles="270,0,90,180,0,0" textboxrect="0,0,10028,1"/>
                <w10:wrap type="topAndBottom" anchorx="page"/>
              </v:polyline>
            </w:pict>
          </mc:Fallback>
        </mc:AlternateContent>
      </w:r>
    </w:p>
    <w:p w:rsidR="005A016A" w:rsidRDefault="006C43BA">
      <w:pPr>
        <w:pStyle w:val="a3"/>
        <w:overflowPunct w:val="0"/>
        <w:spacing w:before="10" w:line="363" w:lineRule="exact"/>
        <w:ind w:right="73"/>
        <w:jc w:val="center"/>
        <w:rPr>
          <w:rFonts w:ascii="標楷體" w:eastAsia="標楷體" w:hAnsi="標楷體"/>
          <w:spacing w:val="-3"/>
          <w:sz w:val="28"/>
          <w:szCs w:val="28"/>
        </w:rPr>
      </w:pPr>
      <w:r>
        <w:rPr>
          <w:rFonts w:ascii="標楷體" w:eastAsia="標楷體" w:hAnsi="標楷體"/>
          <w:spacing w:val="-3"/>
          <w:sz w:val="28"/>
          <w:szCs w:val="28"/>
        </w:rPr>
        <w:t>參考文獻</w:t>
      </w:r>
    </w:p>
    <w:p w:rsidR="005A016A" w:rsidRDefault="006C43BA">
      <w:pPr>
        <w:pStyle w:val="a3"/>
        <w:overflowPunct w:val="0"/>
        <w:spacing w:line="298" w:lineRule="exact"/>
        <w:ind w:left="312"/>
        <w:rPr>
          <w:rFonts w:ascii="標楷體" w:eastAsia="標楷體" w:hAnsi="標楷體"/>
          <w:spacing w:val="-2"/>
          <w:sz w:val="23"/>
          <w:szCs w:val="23"/>
        </w:rPr>
      </w:pPr>
      <w:r>
        <w:rPr>
          <w:rFonts w:ascii="標楷體" w:eastAsia="標楷體" w:hAnsi="標楷體"/>
          <w:spacing w:val="-2"/>
          <w:sz w:val="23"/>
          <w:szCs w:val="23"/>
        </w:rPr>
        <w:t>壹、中文部分</w:t>
      </w:r>
    </w:p>
    <w:p w:rsidR="005A016A" w:rsidRDefault="006C43BA">
      <w:pPr>
        <w:pStyle w:val="a3"/>
        <w:overflowPunct w:val="0"/>
        <w:spacing w:before="1"/>
        <w:ind w:left="312"/>
        <w:rPr>
          <w:rFonts w:ascii="標楷體" w:eastAsia="標楷體" w:hAnsi="標楷體"/>
          <w:spacing w:val="-2"/>
          <w:sz w:val="23"/>
          <w:szCs w:val="23"/>
        </w:rPr>
      </w:pPr>
      <w:r>
        <w:rPr>
          <w:rFonts w:ascii="標楷體" w:eastAsia="標楷體" w:hAnsi="標楷體"/>
          <w:spacing w:val="-2"/>
          <w:sz w:val="23"/>
          <w:szCs w:val="23"/>
        </w:rPr>
        <w:t>【書中的一篇文章】</w:t>
      </w:r>
    </w:p>
    <w:p w:rsidR="005A016A" w:rsidRDefault="006C43BA">
      <w:pPr>
        <w:pStyle w:val="a3"/>
        <w:overflowPunct w:val="0"/>
        <w:spacing w:before="1"/>
        <w:ind w:left="312" w:right="472"/>
        <w:rPr>
          <w:rFonts w:ascii="標楷體" w:eastAsia="標楷體" w:hAnsi="標楷體"/>
          <w:spacing w:val="-2"/>
          <w:sz w:val="23"/>
          <w:szCs w:val="23"/>
        </w:rPr>
      </w:pPr>
      <w:r>
        <w:rPr>
          <w:rFonts w:ascii="標楷體" w:eastAsia="標楷體" w:hAnsi="標楷體"/>
          <w:spacing w:val="-2"/>
          <w:sz w:val="23"/>
          <w:szCs w:val="23"/>
        </w:rPr>
        <w:t>呂木琳（</w:t>
      </w:r>
      <w:r>
        <w:rPr>
          <w:rFonts w:ascii="標楷體" w:eastAsia="標楷體" w:hAnsi="標楷體"/>
          <w:spacing w:val="-2"/>
          <w:sz w:val="23"/>
          <w:szCs w:val="23"/>
        </w:rPr>
        <w:t>1994</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有效安排教師在職進修因素檢西</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載於中華民國教育學會主編，師範教育多元化與師資素質（</w:t>
      </w:r>
      <w:r>
        <w:rPr>
          <w:rFonts w:ascii="標楷體" w:eastAsia="標楷體" w:hAnsi="標楷體"/>
          <w:spacing w:val="-2"/>
          <w:sz w:val="23"/>
          <w:szCs w:val="23"/>
        </w:rPr>
        <w:t>60-78</w:t>
      </w:r>
      <w:r>
        <w:rPr>
          <w:rFonts w:ascii="標楷體" w:eastAsia="標楷體" w:hAnsi="標楷體"/>
          <w:spacing w:val="-2"/>
          <w:sz w:val="23"/>
          <w:szCs w:val="23"/>
        </w:rPr>
        <w:t>頁）</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臺北市：師大書苑。</w:t>
      </w:r>
    </w:p>
    <w:p w:rsidR="005A016A" w:rsidRDefault="006C43BA">
      <w:pPr>
        <w:pStyle w:val="a3"/>
        <w:overflowPunct w:val="0"/>
        <w:spacing w:before="298"/>
        <w:ind w:left="312"/>
        <w:rPr>
          <w:rFonts w:ascii="標楷體" w:eastAsia="標楷體" w:hAnsi="標楷體"/>
          <w:spacing w:val="-2"/>
          <w:sz w:val="23"/>
          <w:szCs w:val="23"/>
        </w:rPr>
      </w:pPr>
      <w:r>
        <w:rPr>
          <w:rFonts w:ascii="標楷體" w:eastAsia="標楷體" w:hAnsi="標楷體"/>
          <w:spacing w:val="-2"/>
          <w:sz w:val="23"/>
          <w:szCs w:val="23"/>
        </w:rPr>
        <w:t>【一本書】</w:t>
      </w:r>
    </w:p>
    <w:p w:rsidR="005A016A" w:rsidRDefault="006C43BA">
      <w:pPr>
        <w:pStyle w:val="a3"/>
        <w:overflowPunct w:val="0"/>
        <w:spacing w:before="1"/>
        <w:ind w:left="312"/>
      </w:pPr>
      <w:r>
        <w:rPr>
          <w:rFonts w:ascii="標楷體" w:eastAsia="標楷體" w:hAnsi="標楷體"/>
          <w:spacing w:val="-2"/>
          <w:sz w:val="23"/>
          <w:szCs w:val="23"/>
        </w:rPr>
        <w:t>吳明清（</w:t>
      </w:r>
      <w:r>
        <w:rPr>
          <w:rFonts w:ascii="標楷體" w:eastAsia="標楷體" w:hAnsi="標楷體"/>
          <w:spacing w:val="-2"/>
          <w:sz w:val="23"/>
          <w:szCs w:val="23"/>
        </w:rPr>
        <w:t>1996</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3"/>
          <w:sz w:val="23"/>
          <w:szCs w:val="23"/>
        </w:rPr>
        <w:t>教育研究－基本觀念與方法分析</w:t>
      </w:r>
      <w:proofErr w:type="gramStart"/>
      <w:r>
        <w:rPr>
          <w:rFonts w:ascii="標楷體" w:eastAsia="標楷體" w:hAnsi="標楷體"/>
          <w:spacing w:val="-3"/>
          <w:sz w:val="23"/>
          <w:szCs w:val="23"/>
        </w:rPr>
        <w:t>•</w:t>
      </w:r>
      <w:proofErr w:type="gramEnd"/>
      <w:r>
        <w:rPr>
          <w:rFonts w:ascii="標楷體" w:eastAsia="標楷體" w:hAnsi="標楷體"/>
          <w:spacing w:val="-3"/>
          <w:sz w:val="23"/>
          <w:szCs w:val="23"/>
        </w:rPr>
        <w:t>臺北市：五南。</w:t>
      </w:r>
    </w:p>
    <w:p w:rsidR="005A016A" w:rsidRDefault="006C43BA">
      <w:pPr>
        <w:pStyle w:val="a3"/>
        <w:overflowPunct w:val="0"/>
        <w:spacing w:before="1"/>
        <w:ind w:left="312"/>
      </w:pPr>
      <w:r>
        <w:rPr>
          <w:rFonts w:ascii="標楷體" w:eastAsia="標楷體" w:hAnsi="標楷體"/>
          <w:spacing w:val="-2"/>
          <w:sz w:val="23"/>
          <w:szCs w:val="23"/>
        </w:rPr>
        <w:t>吳明清（</w:t>
      </w:r>
      <w:r>
        <w:rPr>
          <w:rFonts w:ascii="標楷體" w:eastAsia="標楷體" w:hAnsi="標楷體"/>
          <w:spacing w:val="-2"/>
          <w:sz w:val="23"/>
          <w:szCs w:val="23"/>
        </w:rPr>
        <w:t>2000</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教育研究－基本觀念與方法分析（</w:t>
      </w:r>
      <w:r>
        <w:rPr>
          <w:rFonts w:ascii="標楷體" w:eastAsia="標楷體" w:hAnsi="標楷體"/>
          <w:spacing w:val="-2"/>
          <w:sz w:val="23"/>
          <w:szCs w:val="23"/>
        </w:rPr>
        <w:t>2</w:t>
      </w:r>
      <w:r>
        <w:rPr>
          <w:rFonts w:ascii="標楷體" w:eastAsia="標楷體" w:hAnsi="標楷體"/>
          <w:spacing w:val="-2"/>
          <w:sz w:val="23"/>
          <w:szCs w:val="23"/>
        </w:rPr>
        <w:t>版）</w:t>
      </w:r>
      <w:proofErr w:type="gramStart"/>
      <w:r>
        <w:rPr>
          <w:rFonts w:ascii="標楷體" w:eastAsia="標楷體" w:hAnsi="標楷體"/>
          <w:spacing w:val="-2"/>
          <w:sz w:val="23"/>
          <w:szCs w:val="23"/>
        </w:rPr>
        <w:t>•</w:t>
      </w:r>
      <w:proofErr w:type="gramEnd"/>
      <w:r>
        <w:rPr>
          <w:rFonts w:ascii="標楷體" w:eastAsia="標楷體" w:hAnsi="標楷體"/>
          <w:spacing w:val="-4"/>
          <w:sz w:val="23"/>
          <w:szCs w:val="23"/>
        </w:rPr>
        <w:t>臺北市：五南。</w:t>
      </w:r>
    </w:p>
    <w:p w:rsidR="005A016A" w:rsidRDefault="006C43BA">
      <w:pPr>
        <w:pStyle w:val="a3"/>
        <w:overflowPunct w:val="0"/>
        <w:spacing w:before="299"/>
        <w:ind w:left="312"/>
        <w:rPr>
          <w:rFonts w:ascii="標楷體" w:eastAsia="標楷體" w:hAnsi="標楷體"/>
          <w:spacing w:val="-2"/>
          <w:sz w:val="23"/>
          <w:szCs w:val="23"/>
        </w:rPr>
      </w:pPr>
      <w:r>
        <w:rPr>
          <w:rFonts w:ascii="標楷體" w:eastAsia="標楷體" w:hAnsi="標楷體"/>
          <w:spacing w:val="-2"/>
          <w:sz w:val="23"/>
          <w:szCs w:val="23"/>
        </w:rPr>
        <w:t>【期刊文章】</w:t>
      </w:r>
    </w:p>
    <w:p w:rsidR="005A016A" w:rsidRDefault="006C43BA">
      <w:pPr>
        <w:pStyle w:val="a3"/>
        <w:overflowPunct w:val="0"/>
        <w:spacing w:before="1"/>
        <w:ind w:left="312" w:right="3117"/>
        <w:rPr>
          <w:rFonts w:ascii="標楷體" w:eastAsia="標楷體" w:hAnsi="標楷體"/>
          <w:spacing w:val="-2"/>
          <w:sz w:val="23"/>
          <w:szCs w:val="23"/>
        </w:rPr>
      </w:pPr>
      <w:r>
        <w:rPr>
          <w:rFonts w:ascii="標楷體" w:eastAsia="標楷體" w:hAnsi="標楷體"/>
          <w:spacing w:val="-2"/>
          <w:sz w:val="23"/>
          <w:szCs w:val="23"/>
        </w:rPr>
        <w:t>吳明清（</w:t>
      </w:r>
      <w:r>
        <w:rPr>
          <w:rFonts w:ascii="標楷體" w:eastAsia="標楷體" w:hAnsi="標楷體"/>
          <w:spacing w:val="-2"/>
          <w:sz w:val="23"/>
          <w:szCs w:val="23"/>
        </w:rPr>
        <w:t>1990</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談組織效能之提升與校長角色</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教師天地，</w:t>
      </w:r>
      <w:r>
        <w:rPr>
          <w:rFonts w:ascii="標楷體" w:eastAsia="標楷體" w:hAnsi="標楷體"/>
          <w:spacing w:val="-2"/>
          <w:sz w:val="23"/>
          <w:szCs w:val="23"/>
        </w:rPr>
        <w:t>46</w:t>
      </w:r>
      <w:r>
        <w:rPr>
          <w:rFonts w:ascii="標楷體" w:eastAsia="標楷體" w:hAnsi="標楷體"/>
          <w:spacing w:val="-2"/>
          <w:sz w:val="23"/>
          <w:szCs w:val="23"/>
        </w:rPr>
        <w:t>，</w:t>
      </w:r>
      <w:r>
        <w:rPr>
          <w:rFonts w:ascii="標楷體" w:eastAsia="標楷體" w:hAnsi="標楷體"/>
          <w:spacing w:val="-2"/>
          <w:sz w:val="23"/>
          <w:szCs w:val="23"/>
        </w:rPr>
        <w:t>46-48</w:t>
      </w:r>
      <w:r>
        <w:rPr>
          <w:rFonts w:ascii="標楷體" w:eastAsia="標楷體" w:hAnsi="標楷體"/>
          <w:spacing w:val="-2"/>
          <w:sz w:val="23"/>
          <w:szCs w:val="23"/>
        </w:rPr>
        <w:t>。吳清山、林天祐（</w:t>
      </w:r>
      <w:r>
        <w:rPr>
          <w:rFonts w:ascii="標楷體" w:eastAsia="標楷體" w:hAnsi="標楷體"/>
          <w:spacing w:val="-2"/>
          <w:sz w:val="23"/>
          <w:szCs w:val="23"/>
        </w:rPr>
        <w:t>2001a</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網路成癮</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教育資料與研究，</w:t>
      </w:r>
      <w:r>
        <w:rPr>
          <w:rFonts w:ascii="標楷體" w:eastAsia="標楷體" w:hAnsi="標楷體"/>
          <w:spacing w:val="-2"/>
          <w:sz w:val="23"/>
          <w:szCs w:val="23"/>
        </w:rPr>
        <w:t>42</w:t>
      </w:r>
      <w:r>
        <w:rPr>
          <w:rFonts w:ascii="標楷體" w:eastAsia="標楷體" w:hAnsi="標楷體"/>
          <w:spacing w:val="-2"/>
          <w:sz w:val="23"/>
          <w:szCs w:val="23"/>
        </w:rPr>
        <w:t>，</w:t>
      </w:r>
      <w:r>
        <w:rPr>
          <w:rFonts w:ascii="標楷體" w:eastAsia="標楷體" w:hAnsi="標楷體"/>
          <w:spacing w:val="-2"/>
          <w:sz w:val="23"/>
          <w:szCs w:val="23"/>
        </w:rPr>
        <w:t>111</w:t>
      </w:r>
      <w:r>
        <w:rPr>
          <w:rFonts w:ascii="標楷體" w:eastAsia="標楷體" w:hAnsi="標楷體"/>
          <w:spacing w:val="-2"/>
          <w:sz w:val="23"/>
          <w:szCs w:val="23"/>
        </w:rPr>
        <w:t>。</w:t>
      </w:r>
    </w:p>
    <w:p w:rsidR="005A016A" w:rsidRDefault="006C43BA">
      <w:pPr>
        <w:pStyle w:val="a3"/>
        <w:overflowPunct w:val="0"/>
        <w:ind w:left="312" w:right="3691"/>
        <w:rPr>
          <w:rFonts w:ascii="標楷體" w:eastAsia="標楷體" w:hAnsi="標楷體"/>
          <w:spacing w:val="-2"/>
          <w:sz w:val="23"/>
          <w:szCs w:val="23"/>
        </w:rPr>
      </w:pPr>
      <w:r>
        <w:rPr>
          <w:rFonts w:ascii="標楷體" w:eastAsia="標楷體" w:hAnsi="標楷體"/>
          <w:spacing w:val="-2"/>
          <w:sz w:val="23"/>
          <w:szCs w:val="23"/>
        </w:rPr>
        <w:t>吳清山、林天祐（</w:t>
      </w:r>
      <w:r>
        <w:rPr>
          <w:rFonts w:ascii="標楷體" w:eastAsia="標楷體" w:hAnsi="標楷體"/>
          <w:spacing w:val="-2"/>
          <w:sz w:val="23"/>
          <w:szCs w:val="23"/>
        </w:rPr>
        <w:t>2001b</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網路輔導</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教育資料與研究，</w:t>
      </w:r>
      <w:r>
        <w:rPr>
          <w:rFonts w:ascii="標楷體" w:eastAsia="標楷體" w:hAnsi="標楷體"/>
          <w:spacing w:val="-2"/>
          <w:sz w:val="23"/>
          <w:szCs w:val="23"/>
        </w:rPr>
        <w:t>42</w:t>
      </w:r>
      <w:r>
        <w:rPr>
          <w:rFonts w:ascii="標楷體" w:eastAsia="標楷體" w:hAnsi="標楷體"/>
          <w:spacing w:val="-2"/>
          <w:sz w:val="23"/>
          <w:szCs w:val="23"/>
        </w:rPr>
        <w:t>，</w:t>
      </w:r>
      <w:r>
        <w:rPr>
          <w:rFonts w:ascii="標楷體" w:eastAsia="標楷體" w:hAnsi="標楷體"/>
          <w:spacing w:val="-2"/>
          <w:sz w:val="23"/>
          <w:szCs w:val="23"/>
        </w:rPr>
        <w:t>112</w:t>
      </w:r>
      <w:r>
        <w:rPr>
          <w:rFonts w:ascii="標楷體" w:eastAsia="標楷體" w:hAnsi="標楷體"/>
          <w:spacing w:val="-2"/>
          <w:sz w:val="23"/>
          <w:szCs w:val="23"/>
        </w:rPr>
        <w:t>。黃敏晃（</w:t>
      </w:r>
      <w:r>
        <w:rPr>
          <w:rFonts w:ascii="標楷體" w:eastAsia="標楷體" w:hAnsi="標楷體"/>
          <w:spacing w:val="-2"/>
          <w:sz w:val="23"/>
          <w:szCs w:val="23"/>
        </w:rPr>
        <w:t>2014</w:t>
      </w:r>
      <w:r>
        <w:rPr>
          <w:rFonts w:ascii="標楷體" w:eastAsia="標楷體" w:hAnsi="標楷體"/>
          <w:spacing w:val="-2"/>
          <w:sz w:val="23"/>
          <w:szCs w:val="23"/>
        </w:rPr>
        <w:t>）</w:t>
      </w:r>
      <w:proofErr w:type="gramStart"/>
      <w:r>
        <w:rPr>
          <w:rFonts w:ascii="標楷體" w:eastAsia="標楷體" w:hAnsi="標楷體"/>
          <w:spacing w:val="-2"/>
          <w:sz w:val="23"/>
          <w:szCs w:val="23"/>
        </w:rPr>
        <w:t>•</w:t>
      </w:r>
      <w:r>
        <w:rPr>
          <w:rFonts w:ascii="標楷體" w:eastAsia="標楷體" w:hAnsi="標楷體"/>
          <w:spacing w:val="-2"/>
          <w:sz w:val="23"/>
          <w:szCs w:val="23"/>
        </w:rPr>
        <w:t>加與乘的</w:t>
      </w:r>
      <w:proofErr w:type="gramEnd"/>
      <w:r>
        <w:rPr>
          <w:rFonts w:ascii="標楷體" w:eastAsia="標楷體" w:hAnsi="標楷體"/>
          <w:spacing w:val="-2"/>
          <w:sz w:val="23"/>
          <w:szCs w:val="23"/>
        </w:rPr>
        <w:t>遊戲</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科學研習，</w:t>
      </w:r>
      <w:r>
        <w:rPr>
          <w:rFonts w:ascii="標楷體" w:eastAsia="標楷體" w:hAnsi="標楷體"/>
          <w:spacing w:val="-2"/>
          <w:sz w:val="23"/>
          <w:szCs w:val="23"/>
        </w:rPr>
        <w:t>53(7)</w:t>
      </w:r>
      <w:r>
        <w:rPr>
          <w:rFonts w:ascii="標楷體" w:eastAsia="標楷體" w:hAnsi="標楷體"/>
          <w:spacing w:val="-2"/>
          <w:sz w:val="23"/>
          <w:szCs w:val="23"/>
        </w:rPr>
        <w:t>，</w:t>
      </w:r>
      <w:r>
        <w:rPr>
          <w:rFonts w:ascii="標楷體" w:eastAsia="標楷體" w:hAnsi="標楷體"/>
          <w:spacing w:val="-2"/>
          <w:sz w:val="23"/>
          <w:szCs w:val="23"/>
        </w:rPr>
        <w:t>37-43</w:t>
      </w:r>
      <w:r>
        <w:rPr>
          <w:rFonts w:ascii="標楷體" w:eastAsia="標楷體" w:hAnsi="標楷體"/>
          <w:spacing w:val="-2"/>
          <w:sz w:val="23"/>
          <w:szCs w:val="23"/>
        </w:rPr>
        <w:t>。</w:t>
      </w:r>
    </w:p>
    <w:p w:rsidR="005A016A" w:rsidRDefault="005A016A">
      <w:pPr>
        <w:pStyle w:val="a3"/>
        <w:overflowPunct w:val="0"/>
        <w:rPr>
          <w:rFonts w:ascii="標楷體" w:eastAsia="標楷體" w:hAnsi="標楷體"/>
          <w:sz w:val="23"/>
          <w:szCs w:val="23"/>
        </w:rPr>
      </w:pPr>
    </w:p>
    <w:p w:rsidR="005A016A" w:rsidRDefault="006C43BA">
      <w:pPr>
        <w:pStyle w:val="a3"/>
        <w:overflowPunct w:val="0"/>
        <w:ind w:left="312"/>
        <w:rPr>
          <w:rFonts w:ascii="標楷體" w:eastAsia="標楷體" w:hAnsi="標楷體"/>
          <w:spacing w:val="-2"/>
          <w:sz w:val="23"/>
          <w:szCs w:val="23"/>
        </w:rPr>
      </w:pPr>
      <w:r>
        <w:rPr>
          <w:rFonts w:ascii="標楷體" w:eastAsia="標楷體" w:hAnsi="標楷體"/>
          <w:spacing w:val="-2"/>
          <w:sz w:val="23"/>
          <w:szCs w:val="23"/>
        </w:rPr>
        <w:t>【國科會報告】</w:t>
      </w:r>
    </w:p>
    <w:p w:rsidR="005A016A" w:rsidRDefault="006C43BA">
      <w:pPr>
        <w:pStyle w:val="a3"/>
        <w:overflowPunct w:val="0"/>
        <w:spacing w:before="1"/>
        <w:ind w:left="312" w:right="702"/>
      </w:pPr>
      <w:r>
        <w:rPr>
          <w:rFonts w:ascii="標楷體" w:eastAsia="標楷體" w:hAnsi="標楷體"/>
          <w:spacing w:val="-2"/>
          <w:sz w:val="23"/>
          <w:szCs w:val="23"/>
        </w:rPr>
        <w:t>吳清山、林天祐、黃三吉（</w:t>
      </w:r>
      <w:r>
        <w:rPr>
          <w:rFonts w:ascii="標楷體" w:eastAsia="標楷體" w:hAnsi="標楷體"/>
          <w:spacing w:val="-2"/>
          <w:sz w:val="23"/>
          <w:szCs w:val="23"/>
        </w:rPr>
        <w:t>2000</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國民中小學教師專業能力的評鑑與教師遴選之研究</w:t>
      </w:r>
      <w:proofErr w:type="gramStart"/>
      <w:r>
        <w:rPr>
          <w:rFonts w:ascii="標楷體" w:eastAsia="標楷體" w:hAnsi="標楷體"/>
          <w:spacing w:val="-2"/>
          <w:sz w:val="23"/>
          <w:szCs w:val="23"/>
        </w:rPr>
        <w:t>•</w:t>
      </w:r>
      <w:r>
        <w:rPr>
          <w:rFonts w:ascii="標楷體" w:eastAsia="標楷體" w:hAnsi="標楷體"/>
          <w:spacing w:val="-2"/>
          <w:sz w:val="23"/>
          <w:szCs w:val="23"/>
        </w:rPr>
        <w:t>（</w:t>
      </w:r>
      <w:proofErr w:type="gramEnd"/>
      <w:r>
        <w:rPr>
          <w:rFonts w:ascii="標楷體" w:eastAsia="標楷體" w:hAnsi="標楷體"/>
          <w:spacing w:val="-2"/>
          <w:sz w:val="23"/>
          <w:szCs w:val="23"/>
        </w:rPr>
        <w:t>報告編</w:t>
      </w:r>
      <w:r>
        <w:rPr>
          <w:rFonts w:ascii="標楷體" w:eastAsia="標楷體" w:hAnsi="標楷體"/>
          <w:sz w:val="23"/>
          <w:szCs w:val="23"/>
        </w:rPr>
        <w:t>號：</w:t>
      </w:r>
      <w:r>
        <w:rPr>
          <w:rFonts w:ascii="標楷體" w:eastAsia="標楷體" w:hAnsi="標楷體"/>
          <w:sz w:val="23"/>
          <w:szCs w:val="23"/>
        </w:rPr>
        <w:t>NSC 88-2418-H-133-001-F19</w:t>
      </w:r>
      <w:proofErr w:type="gramStart"/>
      <w:r>
        <w:rPr>
          <w:rFonts w:ascii="標楷體" w:eastAsia="標楷體" w:hAnsi="標楷體"/>
          <w:sz w:val="23"/>
          <w:szCs w:val="23"/>
        </w:rPr>
        <w:t>）</w:t>
      </w:r>
      <w:r>
        <w:rPr>
          <w:rFonts w:ascii="標楷體" w:eastAsia="標楷體" w:hAnsi="標楷體"/>
          <w:sz w:val="23"/>
          <w:szCs w:val="23"/>
        </w:rPr>
        <w:t>•</w:t>
      </w:r>
      <w:r>
        <w:rPr>
          <w:rFonts w:ascii="標楷體" w:eastAsia="標楷體" w:hAnsi="標楷體"/>
          <w:sz w:val="23"/>
          <w:szCs w:val="23"/>
        </w:rPr>
        <w:t>臺</w:t>
      </w:r>
      <w:proofErr w:type="gramEnd"/>
      <w:r>
        <w:rPr>
          <w:rFonts w:ascii="標楷體" w:eastAsia="標楷體" w:hAnsi="標楷體"/>
          <w:sz w:val="23"/>
          <w:szCs w:val="23"/>
        </w:rPr>
        <w:t>北：行政院國家科學委員會。</w:t>
      </w:r>
    </w:p>
    <w:p w:rsidR="005A016A" w:rsidRDefault="005A016A">
      <w:pPr>
        <w:pStyle w:val="a3"/>
        <w:overflowPunct w:val="0"/>
        <w:spacing w:before="1"/>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2"/>
          <w:sz w:val="23"/>
          <w:szCs w:val="23"/>
        </w:rPr>
      </w:pPr>
      <w:r>
        <w:rPr>
          <w:rFonts w:ascii="標楷體" w:eastAsia="標楷體" w:hAnsi="標楷體"/>
          <w:spacing w:val="-2"/>
          <w:sz w:val="23"/>
          <w:szCs w:val="23"/>
        </w:rPr>
        <w:t>【學位論文】</w:t>
      </w:r>
    </w:p>
    <w:p w:rsidR="005A016A" w:rsidRDefault="006C43BA">
      <w:pPr>
        <w:pStyle w:val="a3"/>
        <w:overflowPunct w:val="0"/>
        <w:ind w:left="312" w:right="703"/>
        <w:rPr>
          <w:rFonts w:ascii="標楷體" w:eastAsia="標楷體" w:hAnsi="標楷體"/>
          <w:spacing w:val="-2"/>
          <w:sz w:val="23"/>
          <w:szCs w:val="23"/>
        </w:rPr>
      </w:pPr>
      <w:r>
        <w:rPr>
          <w:rFonts w:ascii="標楷體" w:eastAsia="標楷體" w:hAnsi="標楷體"/>
          <w:spacing w:val="-2"/>
          <w:sz w:val="23"/>
          <w:szCs w:val="23"/>
        </w:rPr>
        <w:t>柯正峰（</w:t>
      </w:r>
      <w:r>
        <w:rPr>
          <w:rFonts w:ascii="標楷體" w:eastAsia="標楷體" w:hAnsi="標楷體"/>
          <w:spacing w:val="-2"/>
          <w:sz w:val="23"/>
          <w:szCs w:val="23"/>
        </w:rPr>
        <w:t>1999</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我國邁向學習社會政策制訂之研究－政策問題形成、政策規劃及政策合法化探討</w:t>
      </w:r>
      <w:r>
        <w:rPr>
          <w:rFonts w:ascii="標楷體" w:eastAsia="標楷體" w:hAnsi="標楷體"/>
          <w:spacing w:val="-2"/>
          <w:sz w:val="23"/>
          <w:szCs w:val="23"/>
        </w:rPr>
        <w:t xml:space="preserve"> (</w:t>
      </w:r>
      <w:r>
        <w:rPr>
          <w:rFonts w:ascii="標楷體" w:eastAsia="標楷體" w:hAnsi="標楷體"/>
          <w:spacing w:val="-2"/>
          <w:sz w:val="23"/>
          <w:szCs w:val="23"/>
        </w:rPr>
        <w:t>未出版的博士論文</w:t>
      </w:r>
      <w:r>
        <w:rPr>
          <w:rFonts w:ascii="標楷體" w:eastAsia="標楷體" w:hAnsi="標楷體"/>
          <w:spacing w:val="-2"/>
          <w:sz w:val="23"/>
          <w:szCs w:val="23"/>
        </w:rPr>
        <w:t>)</w:t>
      </w:r>
      <w:proofErr w:type="gramStart"/>
      <w:r>
        <w:rPr>
          <w:rFonts w:ascii="標楷體" w:eastAsia="標楷體" w:hAnsi="標楷體"/>
          <w:spacing w:val="-2"/>
          <w:sz w:val="23"/>
          <w:szCs w:val="23"/>
        </w:rPr>
        <w:t>•</w:t>
      </w:r>
      <w:r>
        <w:rPr>
          <w:rFonts w:ascii="標楷體" w:eastAsia="標楷體" w:hAnsi="標楷體"/>
          <w:spacing w:val="-2"/>
          <w:sz w:val="23"/>
          <w:szCs w:val="23"/>
        </w:rPr>
        <w:t>臺</w:t>
      </w:r>
      <w:proofErr w:type="gramEnd"/>
      <w:r>
        <w:rPr>
          <w:rFonts w:ascii="標楷體" w:eastAsia="標楷體" w:hAnsi="標楷體"/>
          <w:spacing w:val="-2"/>
          <w:sz w:val="23"/>
          <w:szCs w:val="23"/>
        </w:rPr>
        <w:t>北：國立台灣師範大學社會教育學系。</w:t>
      </w:r>
    </w:p>
    <w:p w:rsidR="005A016A" w:rsidRDefault="005A016A">
      <w:pPr>
        <w:pStyle w:val="a3"/>
        <w:overflowPunct w:val="0"/>
        <w:rPr>
          <w:rFonts w:ascii="標楷體" w:eastAsia="標楷體" w:hAnsi="標楷體"/>
          <w:sz w:val="23"/>
          <w:szCs w:val="23"/>
        </w:rPr>
      </w:pPr>
    </w:p>
    <w:p w:rsidR="005A016A" w:rsidRDefault="006C43BA">
      <w:pPr>
        <w:pStyle w:val="a3"/>
        <w:overflowPunct w:val="0"/>
        <w:ind w:left="312"/>
        <w:rPr>
          <w:rFonts w:ascii="標楷體" w:eastAsia="標楷體" w:hAnsi="標楷體"/>
          <w:spacing w:val="-2"/>
          <w:sz w:val="23"/>
          <w:szCs w:val="23"/>
        </w:rPr>
      </w:pPr>
      <w:r>
        <w:rPr>
          <w:rFonts w:ascii="標楷體" w:eastAsia="標楷體" w:hAnsi="標楷體"/>
          <w:spacing w:val="-2"/>
          <w:sz w:val="23"/>
          <w:szCs w:val="23"/>
        </w:rPr>
        <w:t>【政府</w:t>
      </w:r>
      <w:r>
        <w:rPr>
          <w:rFonts w:ascii="標楷體" w:eastAsia="標楷體" w:hAnsi="標楷體"/>
          <w:spacing w:val="-2"/>
          <w:sz w:val="23"/>
          <w:szCs w:val="23"/>
        </w:rPr>
        <w:t>出版品】</w:t>
      </w:r>
    </w:p>
    <w:p w:rsidR="005A016A" w:rsidRDefault="006C43BA">
      <w:pPr>
        <w:pStyle w:val="a3"/>
        <w:overflowPunct w:val="0"/>
        <w:spacing w:before="1"/>
        <w:ind w:left="312"/>
      </w:pPr>
      <w:r>
        <w:rPr>
          <w:rFonts w:ascii="標楷體" w:eastAsia="標楷體" w:hAnsi="標楷體"/>
          <w:spacing w:val="-2"/>
          <w:sz w:val="23"/>
          <w:szCs w:val="23"/>
        </w:rPr>
        <w:t>教育部（</w:t>
      </w:r>
      <w:r>
        <w:rPr>
          <w:rFonts w:ascii="標楷體" w:eastAsia="標楷體" w:hAnsi="標楷體"/>
          <w:spacing w:val="-2"/>
          <w:sz w:val="23"/>
          <w:szCs w:val="23"/>
        </w:rPr>
        <w:t>2001</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3"/>
          <w:sz w:val="23"/>
          <w:szCs w:val="23"/>
        </w:rPr>
        <w:t>中華民國教育統計</w:t>
      </w:r>
      <w:proofErr w:type="gramStart"/>
      <w:r>
        <w:rPr>
          <w:rFonts w:ascii="標楷體" w:eastAsia="標楷體" w:hAnsi="標楷體"/>
          <w:spacing w:val="-3"/>
          <w:sz w:val="23"/>
          <w:szCs w:val="23"/>
        </w:rPr>
        <w:t>•</w:t>
      </w:r>
      <w:proofErr w:type="gramEnd"/>
      <w:r>
        <w:rPr>
          <w:rFonts w:ascii="標楷體" w:eastAsia="標楷體" w:hAnsi="標楷體"/>
          <w:spacing w:val="-3"/>
          <w:sz w:val="23"/>
          <w:szCs w:val="23"/>
        </w:rPr>
        <w:t>臺北市：作者。</w:t>
      </w:r>
    </w:p>
    <w:p w:rsidR="005A016A" w:rsidRDefault="006C43BA">
      <w:pPr>
        <w:pStyle w:val="a3"/>
        <w:overflowPunct w:val="0"/>
        <w:spacing w:before="298"/>
        <w:ind w:left="312"/>
        <w:rPr>
          <w:rFonts w:ascii="標楷體" w:eastAsia="標楷體" w:hAnsi="標楷體"/>
          <w:spacing w:val="-3"/>
          <w:sz w:val="23"/>
          <w:szCs w:val="23"/>
        </w:rPr>
      </w:pPr>
      <w:r>
        <w:rPr>
          <w:rFonts w:ascii="標楷體" w:eastAsia="標楷體" w:hAnsi="標楷體"/>
          <w:spacing w:val="-3"/>
          <w:sz w:val="23"/>
          <w:szCs w:val="23"/>
        </w:rPr>
        <w:t>【報紙】</w:t>
      </w:r>
    </w:p>
    <w:p w:rsidR="005A016A" w:rsidRDefault="006C43BA">
      <w:pPr>
        <w:pStyle w:val="a3"/>
        <w:overflowPunct w:val="0"/>
        <w:spacing w:before="1"/>
        <w:ind w:left="312"/>
      </w:pPr>
      <w:r>
        <w:rPr>
          <w:rFonts w:ascii="標楷體" w:eastAsia="標楷體" w:hAnsi="標楷體"/>
          <w:spacing w:val="-2"/>
          <w:sz w:val="23"/>
          <w:szCs w:val="23"/>
        </w:rPr>
        <w:t>陳揚盛（</w:t>
      </w:r>
      <w:r>
        <w:rPr>
          <w:rFonts w:ascii="標楷體" w:eastAsia="標楷體" w:hAnsi="標楷體"/>
          <w:spacing w:val="-2"/>
          <w:sz w:val="23"/>
          <w:szCs w:val="23"/>
        </w:rPr>
        <w:t>2001</w:t>
      </w:r>
      <w:r>
        <w:rPr>
          <w:rFonts w:ascii="標楷體" w:eastAsia="標楷體" w:hAnsi="標楷體"/>
          <w:spacing w:val="-2"/>
          <w:sz w:val="23"/>
          <w:szCs w:val="23"/>
        </w:rPr>
        <w:t>年</w:t>
      </w:r>
      <w:r>
        <w:rPr>
          <w:rFonts w:ascii="標楷體" w:eastAsia="標楷體" w:hAnsi="標楷體"/>
          <w:spacing w:val="-2"/>
          <w:sz w:val="23"/>
          <w:szCs w:val="23"/>
        </w:rPr>
        <w:t>2</w:t>
      </w:r>
      <w:r>
        <w:rPr>
          <w:rFonts w:ascii="標楷體" w:eastAsia="標楷體" w:hAnsi="標楷體"/>
          <w:spacing w:val="-2"/>
          <w:sz w:val="23"/>
          <w:szCs w:val="23"/>
        </w:rPr>
        <w:t>月</w:t>
      </w:r>
      <w:r>
        <w:rPr>
          <w:rFonts w:ascii="標楷體" w:eastAsia="標楷體" w:hAnsi="標楷體"/>
          <w:spacing w:val="-2"/>
          <w:sz w:val="23"/>
          <w:szCs w:val="23"/>
        </w:rPr>
        <w:t>20</w:t>
      </w:r>
      <w:r>
        <w:rPr>
          <w:rFonts w:ascii="標楷體" w:eastAsia="標楷體" w:hAnsi="標楷體"/>
          <w:spacing w:val="-2"/>
          <w:sz w:val="23"/>
          <w:szCs w:val="23"/>
        </w:rPr>
        <w:t>日）</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基本學力測驗考慮</w:t>
      </w:r>
      <w:proofErr w:type="gramStart"/>
      <w:r>
        <w:rPr>
          <w:rFonts w:ascii="標楷體" w:eastAsia="標楷體" w:hAnsi="標楷體"/>
          <w:spacing w:val="-2"/>
          <w:sz w:val="23"/>
          <w:szCs w:val="23"/>
        </w:rPr>
        <w:t>加考國三下</w:t>
      </w:r>
      <w:proofErr w:type="gramEnd"/>
      <w:r>
        <w:rPr>
          <w:rFonts w:ascii="標楷體" w:eastAsia="標楷體" w:hAnsi="標楷體"/>
          <w:spacing w:val="-2"/>
          <w:sz w:val="23"/>
          <w:szCs w:val="23"/>
        </w:rPr>
        <w:t>課程</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台灣立報，</w:t>
      </w:r>
      <w:r>
        <w:rPr>
          <w:rFonts w:ascii="標楷體" w:eastAsia="標楷體" w:hAnsi="標楷體"/>
          <w:spacing w:val="-2"/>
          <w:sz w:val="23"/>
          <w:szCs w:val="23"/>
        </w:rPr>
        <w:t>4</w:t>
      </w:r>
      <w:r>
        <w:rPr>
          <w:rFonts w:ascii="標楷體" w:eastAsia="標楷體" w:hAnsi="標楷體"/>
          <w:spacing w:val="-6"/>
          <w:sz w:val="23"/>
          <w:szCs w:val="23"/>
        </w:rPr>
        <w:t>版。</w:t>
      </w:r>
    </w:p>
    <w:p w:rsidR="005A016A" w:rsidRDefault="005A016A">
      <w:pPr>
        <w:pStyle w:val="a3"/>
        <w:overflowPunct w:val="0"/>
        <w:rPr>
          <w:rFonts w:ascii="標楷體" w:eastAsia="標楷體" w:hAnsi="標楷體"/>
          <w:sz w:val="23"/>
          <w:szCs w:val="23"/>
        </w:rPr>
      </w:pPr>
    </w:p>
    <w:p w:rsidR="005A016A" w:rsidRDefault="006C43BA">
      <w:pPr>
        <w:pStyle w:val="a3"/>
        <w:overflowPunct w:val="0"/>
        <w:spacing w:before="1"/>
        <w:ind w:left="312"/>
        <w:rPr>
          <w:rFonts w:ascii="標楷體" w:eastAsia="標楷體" w:hAnsi="標楷體"/>
          <w:spacing w:val="-2"/>
          <w:sz w:val="23"/>
          <w:szCs w:val="23"/>
        </w:rPr>
      </w:pPr>
      <w:r>
        <w:rPr>
          <w:rFonts w:ascii="標楷體" w:eastAsia="標楷體" w:hAnsi="標楷體"/>
          <w:spacing w:val="-2"/>
          <w:sz w:val="23"/>
          <w:szCs w:val="23"/>
        </w:rPr>
        <w:t>貳、英文部分</w:t>
      </w:r>
    </w:p>
    <w:p w:rsidR="005A016A" w:rsidRDefault="006C43BA">
      <w:pPr>
        <w:pStyle w:val="a3"/>
        <w:overflowPunct w:val="0"/>
        <w:spacing w:before="1"/>
        <w:ind w:left="312"/>
      </w:pPr>
      <w:r>
        <w:rPr>
          <w:rFonts w:ascii="標楷體" w:eastAsia="標楷體" w:hAnsi="標楷體"/>
          <w:sz w:val="23"/>
          <w:szCs w:val="23"/>
        </w:rPr>
        <w:t>【</w:t>
      </w:r>
      <w:r>
        <w:rPr>
          <w:rFonts w:ascii="標楷體" w:eastAsia="標楷體" w:hAnsi="標楷體"/>
          <w:sz w:val="23"/>
          <w:szCs w:val="23"/>
        </w:rPr>
        <w:t>ERIC</w:t>
      </w:r>
      <w:r>
        <w:rPr>
          <w:rFonts w:ascii="標楷體" w:eastAsia="標楷體" w:hAnsi="標楷體"/>
          <w:spacing w:val="-10"/>
          <w:sz w:val="23"/>
          <w:szCs w:val="23"/>
        </w:rPr>
        <w:t>】</w:t>
      </w:r>
    </w:p>
    <w:p w:rsidR="005A016A" w:rsidRDefault="006C43BA">
      <w:pPr>
        <w:pStyle w:val="a3"/>
        <w:overflowPunct w:val="0"/>
        <w:spacing w:before="1"/>
        <w:ind w:left="312" w:right="633"/>
      </w:pPr>
      <w:r>
        <w:rPr>
          <w:rFonts w:ascii="標楷體" w:eastAsia="標楷體" w:hAnsi="標楷體"/>
          <w:sz w:val="23"/>
          <w:szCs w:val="23"/>
        </w:rPr>
        <w:t>Barker,</w:t>
      </w:r>
      <w:r>
        <w:rPr>
          <w:rFonts w:ascii="標楷體" w:eastAsia="標楷體" w:hAnsi="標楷體"/>
          <w:spacing w:val="-3"/>
          <w:sz w:val="23"/>
          <w:szCs w:val="23"/>
        </w:rPr>
        <w:t xml:space="preserve"> </w:t>
      </w:r>
      <w:r>
        <w:rPr>
          <w:rFonts w:ascii="標楷體" w:eastAsia="標楷體" w:hAnsi="標楷體"/>
          <w:sz w:val="23"/>
          <w:szCs w:val="23"/>
        </w:rPr>
        <w:t>B.</w:t>
      </w:r>
      <w:r>
        <w:rPr>
          <w:rFonts w:ascii="標楷體" w:eastAsia="標楷體" w:hAnsi="標楷體"/>
          <w:spacing w:val="-3"/>
          <w:sz w:val="23"/>
          <w:szCs w:val="23"/>
        </w:rPr>
        <w:t xml:space="preserve"> </w:t>
      </w:r>
      <w:r>
        <w:rPr>
          <w:rFonts w:ascii="標楷體" w:eastAsia="標楷體" w:hAnsi="標楷體"/>
          <w:sz w:val="23"/>
          <w:szCs w:val="23"/>
        </w:rPr>
        <w:t>O.</w:t>
      </w:r>
      <w:r>
        <w:rPr>
          <w:rFonts w:ascii="標楷體" w:eastAsia="標楷體" w:hAnsi="標楷體"/>
          <w:spacing w:val="-3"/>
          <w:sz w:val="23"/>
          <w:szCs w:val="23"/>
        </w:rPr>
        <w:t xml:space="preserve"> </w:t>
      </w:r>
      <w:r>
        <w:rPr>
          <w:rFonts w:ascii="標楷體" w:eastAsia="標楷體" w:hAnsi="標楷體"/>
          <w:sz w:val="23"/>
          <w:szCs w:val="23"/>
        </w:rPr>
        <w:t>(1986).</w:t>
      </w:r>
      <w:r>
        <w:rPr>
          <w:rFonts w:ascii="標楷體" w:eastAsia="標楷體" w:hAnsi="標楷體"/>
          <w:spacing w:val="-5"/>
          <w:sz w:val="23"/>
          <w:szCs w:val="23"/>
        </w:rPr>
        <w:t xml:space="preserve"> </w:t>
      </w:r>
      <w:r>
        <w:rPr>
          <w:rFonts w:ascii="標楷體" w:eastAsia="標楷體" w:hAnsi="標楷體"/>
          <w:sz w:val="23"/>
          <w:szCs w:val="23"/>
        </w:rPr>
        <w:t>The</w:t>
      </w:r>
      <w:r>
        <w:rPr>
          <w:rFonts w:ascii="標楷體" w:eastAsia="標楷體" w:hAnsi="標楷體"/>
          <w:spacing w:val="-3"/>
          <w:sz w:val="23"/>
          <w:szCs w:val="23"/>
        </w:rPr>
        <w:t xml:space="preserve"> </w:t>
      </w:r>
      <w:r>
        <w:rPr>
          <w:rFonts w:ascii="標楷體" w:eastAsia="標楷體" w:hAnsi="標楷體"/>
          <w:sz w:val="23"/>
          <w:szCs w:val="23"/>
        </w:rPr>
        <w:t>advantage</w:t>
      </w:r>
      <w:r>
        <w:rPr>
          <w:rFonts w:ascii="標楷體" w:eastAsia="標楷體" w:hAnsi="標楷體"/>
          <w:spacing w:val="-3"/>
          <w:sz w:val="23"/>
          <w:szCs w:val="23"/>
        </w:rPr>
        <w:t xml:space="preserve"> </w:t>
      </w:r>
      <w:r>
        <w:rPr>
          <w:rFonts w:ascii="標楷體" w:eastAsia="標楷體" w:hAnsi="標楷體"/>
          <w:sz w:val="23"/>
          <w:szCs w:val="23"/>
        </w:rPr>
        <w:t>of</w:t>
      </w:r>
      <w:r>
        <w:rPr>
          <w:rFonts w:ascii="標楷體" w:eastAsia="標楷體" w:hAnsi="標楷體"/>
          <w:spacing w:val="-5"/>
          <w:sz w:val="23"/>
          <w:szCs w:val="23"/>
        </w:rPr>
        <w:t xml:space="preserve"> </w:t>
      </w:r>
      <w:r>
        <w:rPr>
          <w:rFonts w:ascii="標楷體" w:eastAsia="標楷體" w:hAnsi="標楷體"/>
          <w:sz w:val="23"/>
          <w:szCs w:val="23"/>
        </w:rPr>
        <w:t>small</w:t>
      </w:r>
      <w:r>
        <w:rPr>
          <w:rFonts w:ascii="標楷體" w:eastAsia="標楷體" w:hAnsi="標楷體"/>
          <w:spacing w:val="-3"/>
          <w:sz w:val="23"/>
          <w:szCs w:val="23"/>
        </w:rPr>
        <w:t xml:space="preserve"> </w:t>
      </w:r>
      <w:r>
        <w:rPr>
          <w:rFonts w:ascii="標楷體" w:eastAsia="標楷體" w:hAnsi="標楷體"/>
          <w:sz w:val="23"/>
          <w:szCs w:val="23"/>
        </w:rPr>
        <w:t>schools.</w:t>
      </w:r>
      <w:r>
        <w:rPr>
          <w:rFonts w:ascii="標楷體" w:eastAsia="標楷體" w:hAnsi="標楷體"/>
          <w:spacing w:val="-3"/>
          <w:sz w:val="23"/>
          <w:szCs w:val="23"/>
        </w:rPr>
        <w:t xml:space="preserve"> </w:t>
      </w:r>
      <w:r>
        <w:rPr>
          <w:rFonts w:ascii="標楷體" w:eastAsia="標楷體" w:hAnsi="標楷體"/>
          <w:sz w:val="23"/>
          <w:szCs w:val="23"/>
        </w:rPr>
        <w:t>(ERIC</w:t>
      </w:r>
      <w:r>
        <w:rPr>
          <w:rFonts w:ascii="標楷體" w:eastAsia="標楷體" w:hAnsi="標楷體"/>
          <w:spacing w:val="-5"/>
          <w:sz w:val="23"/>
          <w:szCs w:val="23"/>
        </w:rPr>
        <w:t xml:space="preserve"> </w:t>
      </w:r>
      <w:r>
        <w:rPr>
          <w:rFonts w:ascii="標楷體" w:eastAsia="標楷體" w:hAnsi="標楷體"/>
          <w:sz w:val="23"/>
          <w:szCs w:val="23"/>
        </w:rPr>
        <w:t>Document</w:t>
      </w:r>
      <w:r>
        <w:rPr>
          <w:rFonts w:ascii="標楷體" w:eastAsia="標楷體" w:hAnsi="標楷體"/>
          <w:spacing w:val="-3"/>
          <w:sz w:val="23"/>
          <w:szCs w:val="23"/>
        </w:rPr>
        <w:t xml:space="preserve"> </w:t>
      </w:r>
      <w:r>
        <w:rPr>
          <w:rFonts w:ascii="標楷體" w:eastAsia="標楷體" w:hAnsi="標楷體"/>
          <w:sz w:val="23"/>
          <w:szCs w:val="23"/>
        </w:rPr>
        <w:t>Reproduction Service No. ED 265 988)</w:t>
      </w:r>
    </w:p>
    <w:p w:rsidR="005A016A" w:rsidRDefault="005A016A">
      <w:pPr>
        <w:pStyle w:val="a3"/>
        <w:overflowPunct w:val="0"/>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2"/>
          <w:sz w:val="23"/>
          <w:szCs w:val="23"/>
        </w:rPr>
      </w:pPr>
      <w:r>
        <w:rPr>
          <w:rFonts w:ascii="標楷體" w:eastAsia="標楷體" w:hAnsi="標楷體"/>
          <w:spacing w:val="-2"/>
          <w:sz w:val="23"/>
          <w:szCs w:val="23"/>
        </w:rPr>
        <w:t>【一本書】</w:t>
      </w:r>
    </w:p>
    <w:p w:rsidR="005A016A" w:rsidRDefault="006C43BA">
      <w:pPr>
        <w:pStyle w:val="a3"/>
        <w:overflowPunct w:val="0"/>
        <w:ind w:left="312"/>
        <w:sectPr w:rsidR="005A016A">
          <w:footerReference w:type="default" r:id="rId30"/>
          <w:pgSz w:w="11910" w:h="16840"/>
          <w:pgMar w:top="1140" w:right="460" w:bottom="1160" w:left="540" w:header="0" w:footer="969" w:gutter="0"/>
          <w:pgNumType w:start="1"/>
          <w:cols w:space="720"/>
        </w:sectPr>
      </w:pPr>
      <w:r>
        <w:rPr>
          <w:rFonts w:ascii="標楷體" w:eastAsia="標楷體" w:hAnsi="標楷體"/>
          <w:sz w:val="23"/>
          <w:szCs w:val="23"/>
        </w:rPr>
        <w:t>Barnard,</w:t>
      </w:r>
      <w:r>
        <w:rPr>
          <w:rFonts w:ascii="標楷體" w:eastAsia="標楷體" w:hAnsi="標楷體"/>
          <w:spacing w:val="-3"/>
          <w:sz w:val="23"/>
          <w:szCs w:val="23"/>
        </w:rPr>
        <w:t xml:space="preserve"> </w:t>
      </w:r>
      <w:r>
        <w:rPr>
          <w:rFonts w:ascii="標楷體" w:eastAsia="標楷體" w:hAnsi="標楷體"/>
          <w:sz w:val="23"/>
          <w:szCs w:val="23"/>
        </w:rPr>
        <w:t>C.</w:t>
      </w:r>
      <w:r>
        <w:rPr>
          <w:rFonts w:ascii="標楷體" w:eastAsia="標楷體" w:hAnsi="標楷體"/>
          <w:spacing w:val="-3"/>
          <w:sz w:val="23"/>
          <w:szCs w:val="23"/>
        </w:rPr>
        <w:t xml:space="preserve"> </w:t>
      </w:r>
      <w:r>
        <w:rPr>
          <w:rFonts w:ascii="標楷體" w:eastAsia="標楷體" w:hAnsi="標楷體"/>
          <w:sz w:val="23"/>
          <w:szCs w:val="23"/>
        </w:rPr>
        <w:t>I.</w:t>
      </w:r>
      <w:r>
        <w:rPr>
          <w:rFonts w:ascii="標楷體" w:eastAsia="標楷體" w:hAnsi="標楷體"/>
          <w:spacing w:val="-3"/>
          <w:sz w:val="23"/>
          <w:szCs w:val="23"/>
        </w:rPr>
        <w:t xml:space="preserve"> </w:t>
      </w:r>
      <w:r>
        <w:rPr>
          <w:rFonts w:ascii="標楷體" w:eastAsia="標楷體" w:hAnsi="標楷體"/>
          <w:sz w:val="23"/>
          <w:szCs w:val="23"/>
        </w:rPr>
        <w:t>(1971).</w:t>
      </w:r>
      <w:r>
        <w:rPr>
          <w:rFonts w:ascii="標楷體" w:eastAsia="標楷體" w:hAnsi="標楷體"/>
          <w:spacing w:val="-3"/>
          <w:sz w:val="23"/>
          <w:szCs w:val="23"/>
        </w:rPr>
        <w:t xml:space="preserve"> </w:t>
      </w:r>
      <w:r>
        <w:rPr>
          <w:rFonts w:ascii="標楷體" w:eastAsia="標楷體" w:hAnsi="標楷體"/>
          <w:sz w:val="23"/>
          <w:szCs w:val="23"/>
        </w:rPr>
        <w:t>The</w:t>
      </w:r>
      <w:r>
        <w:rPr>
          <w:rFonts w:ascii="標楷體" w:eastAsia="標楷體" w:hAnsi="標楷體"/>
          <w:spacing w:val="-3"/>
          <w:sz w:val="23"/>
          <w:szCs w:val="23"/>
        </w:rPr>
        <w:t xml:space="preserve"> </w:t>
      </w:r>
      <w:r>
        <w:rPr>
          <w:rFonts w:ascii="標楷體" w:eastAsia="標楷體" w:hAnsi="標楷體"/>
          <w:sz w:val="23"/>
          <w:szCs w:val="23"/>
        </w:rPr>
        <w:t>functions</w:t>
      </w:r>
      <w:r>
        <w:rPr>
          <w:rFonts w:ascii="標楷體" w:eastAsia="標楷體" w:hAnsi="標楷體"/>
          <w:spacing w:val="-3"/>
          <w:sz w:val="23"/>
          <w:szCs w:val="23"/>
        </w:rPr>
        <w:t xml:space="preserve"> </w:t>
      </w:r>
      <w:r>
        <w:rPr>
          <w:rFonts w:ascii="標楷體" w:eastAsia="標楷體" w:hAnsi="標楷體"/>
          <w:sz w:val="23"/>
          <w:szCs w:val="23"/>
        </w:rPr>
        <w:t>of</w:t>
      </w:r>
      <w:r>
        <w:rPr>
          <w:rFonts w:ascii="標楷體" w:eastAsia="標楷體" w:hAnsi="標楷體"/>
          <w:spacing w:val="-6"/>
          <w:sz w:val="23"/>
          <w:szCs w:val="23"/>
        </w:rPr>
        <w:t xml:space="preserve"> </w:t>
      </w:r>
      <w:r>
        <w:rPr>
          <w:rFonts w:ascii="標楷體" w:eastAsia="標楷體" w:hAnsi="標楷體"/>
          <w:sz w:val="23"/>
          <w:szCs w:val="23"/>
        </w:rPr>
        <w:t>the</w:t>
      </w:r>
      <w:r>
        <w:rPr>
          <w:rFonts w:ascii="標楷體" w:eastAsia="標楷體" w:hAnsi="標楷體"/>
          <w:spacing w:val="-3"/>
          <w:sz w:val="23"/>
          <w:szCs w:val="23"/>
        </w:rPr>
        <w:t xml:space="preserve"> </w:t>
      </w:r>
      <w:r>
        <w:rPr>
          <w:rFonts w:ascii="標楷體" w:eastAsia="標楷體" w:hAnsi="標楷體"/>
          <w:sz w:val="23"/>
          <w:szCs w:val="23"/>
        </w:rPr>
        <w:t>executive.</w:t>
      </w:r>
      <w:r>
        <w:rPr>
          <w:rFonts w:ascii="標楷體" w:eastAsia="標楷體" w:hAnsi="標楷體"/>
          <w:spacing w:val="-3"/>
          <w:sz w:val="23"/>
          <w:szCs w:val="23"/>
        </w:rPr>
        <w:t xml:space="preserve"> </w:t>
      </w:r>
      <w:r>
        <w:rPr>
          <w:rFonts w:ascii="標楷體" w:eastAsia="標楷體" w:hAnsi="標楷體"/>
          <w:sz w:val="23"/>
          <w:szCs w:val="23"/>
        </w:rPr>
        <w:t>Cambridge,</w:t>
      </w:r>
      <w:r>
        <w:rPr>
          <w:rFonts w:ascii="標楷體" w:eastAsia="標楷體" w:hAnsi="標楷體"/>
          <w:spacing w:val="-3"/>
          <w:sz w:val="23"/>
          <w:szCs w:val="23"/>
        </w:rPr>
        <w:t xml:space="preserve"> </w:t>
      </w:r>
      <w:r>
        <w:rPr>
          <w:rFonts w:ascii="標楷體" w:eastAsia="標楷體" w:hAnsi="標楷體"/>
          <w:sz w:val="23"/>
          <w:szCs w:val="23"/>
        </w:rPr>
        <w:t>MA:</w:t>
      </w:r>
      <w:r>
        <w:rPr>
          <w:rFonts w:ascii="標楷體" w:eastAsia="標楷體" w:hAnsi="標楷體"/>
          <w:spacing w:val="-3"/>
          <w:sz w:val="23"/>
          <w:szCs w:val="23"/>
        </w:rPr>
        <w:t xml:space="preserve"> </w:t>
      </w:r>
      <w:r>
        <w:rPr>
          <w:rFonts w:ascii="標楷體" w:eastAsia="標楷體" w:hAnsi="標楷體"/>
          <w:sz w:val="23"/>
          <w:szCs w:val="23"/>
        </w:rPr>
        <w:t>Harvard</w:t>
      </w:r>
      <w:r>
        <w:rPr>
          <w:rFonts w:ascii="標楷體" w:eastAsia="標楷體" w:hAnsi="標楷體"/>
          <w:spacing w:val="-3"/>
          <w:sz w:val="23"/>
          <w:szCs w:val="23"/>
        </w:rPr>
        <w:t xml:space="preserve"> </w:t>
      </w:r>
      <w:r>
        <w:rPr>
          <w:rFonts w:ascii="標楷體" w:eastAsia="標楷體" w:hAnsi="標楷體"/>
          <w:sz w:val="23"/>
          <w:szCs w:val="23"/>
        </w:rPr>
        <w:t xml:space="preserve">University </w:t>
      </w:r>
      <w:r>
        <w:rPr>
          <w:rFonts w:ascii="標楷體" w:eastAsia="標楷體" w:hAnsi="標楷體"/>
          <w:spacing w:val="-2"/>
          <w:sz w:val="23"/>
          <w:szCs w:val="23"/>
        </w:rPr>
        <w:lastRenderedPageBreak/>
        <w:t>Press.</w:t>
      </w:r>
    </w:p>
    <w:p w:rsidR="005A016A" w:rsidRDefault="006C43BA">
      <w:pPr>
        <w:pStyle w:val="a3"/>
        <w:overflowPunct w:val="0"/>
        <w:spacing w:before="48" w:line="298" w:lineRule="exact"/>
        <w:ind w:left="312"/>
        <w:rPr>
          <w:rFonts w:ascii="標楷體" w:eastAsia="標楷體" w:hAnsi="標楷體"/>
          <w:spacing w:val="-2"/>
          <w:sz w:val="23"/>
          <w:szCs w:val="23"/>
        </w:rPr>
      </w:pPr>
      <w:r>
        <w:rPr>
          <w:rFonts w:ascii="標楷體" w:eastAsia="標楷體" w:hAnsi="標楷體"/>
          <w:spacing w:val="-2"/>
          <w:sz w:val="23"/>
          <w:szCs w:val="23"/>
        </w:rPr>
        <w:lastRenderedPageBreak/>
        <w:t>【書中的一篇文章】</w:t>
      </w:r>
    </w:p>
    <w:p w:rsidR="005A016A" w:rsidRDefault="006C43BA">
      <w:pPr>
        <w:pStyle w:val="a3"/>
        <w:overflowPunct w:val="0"/>
        <w:ind w:left="312" w:right="633"/>
      </w:pPr>
      <w:proofErr w:type="spellStart"/>
      <w:r>
        <w:rPr>
          <w:rFonts w:ascii="標楷體" w:eastAsia="標楷體" w:hAnsi="標楷體"/>
          <w:sz w:val="23"/>
          <w:szCs w:val="23"/>
        </w:rPr>
        <w:t>Creemers</w:t>
      </w:r>
      <w:proofErr w:type="spellEnd"/>
      <w:r>
        <w:rPr>
          <w:rFonts w:ascii="標楷體" w:eastAsia="標楷體" w:hAnsi="標楷體"/>
          <w:sz w:val="23"/>
          <w:szCs w:val="23"/>
        </w:rPr>
        <w:t>,</w:t>
      </w:r>
      <w:r>
        <w:rPr>
          <w:rFonts w:ascii="標楷體" w:eastAsia="標楷體" w:hAnsi="標楷體"/>
          <w:spacing w:val="-3"/>
          <w:sz w:val="23"/>
          <w:szCs w:val="23"/>
        </w:rPr>
        <w:t xml:space="preserve"> </w:t>
      </w:r>
      <w:r>
        <w:rPr>
          <w:rFonts w:ascii="標楷體" w:eastAsia="標楷體" w:hAnsi="標楷體"/>
          <w:sz w:val="23"/>
          <w:szCs w:val="23"/>
        </w:rPr>
        <w:t>B.</w:t>
      </w:r>
      <w:r>
        <w:rPr>
          <w:rFonts w:ascii="標楷體" w:eastAsia="標楷體" w:hAnsi="標楷體"/>
          <w:spacing w:val="-3"/>
          <w:sz w:val="23"/>
          <w:szCs w:val="23"/>
        </w:rPr>
        <w:t xml:space="preserve"> </w:t>
      </w:r>
      <w:r>
        <w:rPr>
          <w:rFonts w:ascii="標楷體" w:eastAsia="標楷體" w:hAnsi="標楷體"/>
          <w:sz w:val="23"/>
          <w:szCs w:val="23"/>
        </w:rPr>
        <w:t>P.</w:t>
      </w:r>
      <w:r>
        <w:rPr>
          <w:rFonts w:ascii="標楷體" w:eastAsia="標楷體" w:hAnsi="標楷體"/>
          <w:spacing w:val="-3"/>
          <w:sz w:val="23"/>
          <w:szCs w:val="23"/>
        </w:rPr>
        <w:t xml:space="preserve"> </w:t>
      </w:r>
      <w:r>
        <w:rPr>
          <w:rFonts w:ascii="標楷體" w:eastAsia="標楷體" w:hAnsi="標楷體"/>
          <w:sz w:val="23"/>
          <w:szCs w:val="23"/>
        </w:rPr>
        <w:t>M.</w:t>
      </w:r>
      <w:r>
        <w:rPr>
          <w:rFonts w:ascii="標楷體" w:eastAsia="標楷體" w:hAnsi="標楷體"/>
          <w:spacing w:val="-6"/>
          <w:sz w:val="23"/>
          <w:szCs w:val="23"/>
        </w:rPr>
        <w:t xml:space="preserve"> </w:t>
      </w:r>
      <w:r>
        <w:rPr>
          <w:rFonts w:ascii="標楷體" w:eastAsia="標楷體" w:hAnsi="標楷體"/>
          <w:sz w:val="23"/>
          <w:szCs w:val="23"/>
        </w:rPr>
        <w:t>(1992).</w:t>
      </w:r>
      <w:r>
        <w:rPr>
          <w:rFonts w:ascii="標楷體" w:eastAsia="標楷體" w:hAnsi="標楷體"/>
          <w:spacing w:val="-3"/>
          <w:sz w:val="23"/>
          <w:szCs w:val="23"/>
        </w:rPr>
        <w:t xml:space="preserve"> </w:t>
      </w:r>
      <w:r>
        <w:rPr>
          <w:rFonts w:ascii="標楷體" w:eastAsia="標楷體" w:hAnsi="標楷體"/>
          <w:sz w:val="23"/>
          <w:szCs w:val="23"/>
        </w:rPr>
        <w:t>School</w:t>
      </w:r>
      <w:r>
        <w:rPr>
          <w:rFonts w:ascii="標楷體" w:eastAsia="標楷體" w:hAnsi="標楷體"/>
          <w:spacing w:val="-3"/>
          <w:sz w:val="23"/>
          <w:szCs w:val="23"/>
        </w:rPr>
        <w:t xml:space="preserve"> </w:t>
      </w:r>
      <w:r>
        <w:rPr>
          <w:rFonts w:ascii="標楷體" w:eastAsia="標楷體" w:hAnsi="標楷體"/>
          <w:sz w:val="23"/>
          <w:szCs w:val="23"/>
        </w:rPr>
        <w:t>effectiveness,</w:t>
      </w:r>
      <w:r>
        <w:rPr>
          <w:rFonts w:ascii="標楷體" w:eastAsia="標楷體" w:hAnsi="標楷體"/>
          <w:spacing w:val="-3"/>
          <w:sz w:val="23"/>
          <w:szCs w:val="23"/>
        </w:rPr>
        <w:t xml:space="preserve"> </w:t>
      </w:r>
      <w:r>
        <w:rPr>
          <w:rFonts w:ascii="標楷體" w:eastAsia="標楷體" w:hAnsi="標楷體"/>
          <w:sz w:val="23"/>
          <w:szCs w:val="23"/>
        </w:rPr>
        <w:t>effective</w:t>
      </w:r>
      <w:r>
        <w:rPr>
          <w:rFonts w:ascii="標楷體" w:eastAsia="標楷體" w:hAnsi="標楷體"/>
          <w:spacing w:val="-3"/>
          <w:sz w:val="23"/>
          <w:szCs w:val="23"/>
        </w:rPr>
        <w:t xml:space="preserve"> </w:t>
      </w:r>
      <w:r>
        <w:rPr>
          <w:rFonts w:ascii="標楷體" w:eastAsia="標楷體" w:hAnsi="標楷體"/>
          <w:sz w:val="23"/>
          <w:szCs w:val="23"/>
        </w:rPr>
        <w:t>instruction</w:t>
      </w:r>
      <w:r>
        <w:rPr>
          <w:rFonts w:ascii="標楷體" w:eastAsia="標楷體" w:hAnsi="標楷體"/>
          <w:spacing w:val="-3"/>
          <w:sz w:val="23"/>
          <w:szCs w:val="23"/>
        </w:rPr>
        <w:t xml:space="preserve"> </w:t>
      </w:r>
      <w:r>
        <w:rPr>
          <w:rFonts w:ascii="標楷體" w:eastAsia="標楷體" w:hAnsi="標楷體"/>
          <w:sz w:val="23"/>
          <w:szCs w:val="23"/>
        </w:rPr>
        <w:t>and</w:t>
      </w:r>
      <w:r>
        <w:rPr>
          <w:rFonts w:ascii="標楷體" w:eastAsia="標楷體" w:hAnsi="標楷體"/>
          <w:spacing w:val="-3"/>
          <w:sz w:val="23"/>
          <w:szCs w:val="23"/>
        </w:rPr>
        <w:t xml:space="preserve"> </w:t>
      </w:r>
      <w:r>
        <w:rPr>
          <w:rFonts w:ascii="標楷體" w:eastAsia="標楷體" w:hAnsi="標楷體"/>
          <w:sz w:val="23"/>
          <w:szCs w:val="23"/>
        </w:rPr>
        <w:t xml:space="preserve">school improvement in the Netherlands. In D. Reynolds &amp; P. </w:t>
      </w:r>
      <w:proofErr w:type="spellStart"/>
      <w:r>
        <w:rPr>
          <w:rFonts w:ascii="標楷體" w:eastAsia="標楷體" w:hAnsi="標楷體"/>
          <w:sz w:val="23"/>
          <w:szCs w:val="23"/>
        </w:rPr>
        <w:t>Cuttance</w:t>
      </w:r>
      <w:proofErr w:type="spellEnd"/>
      <w:r>
        <w:rPr>
          <w:rFonts w:ascii="標楷體" w:eastAsia="標楷體" w:hAnsi="標楷體"/>
          <w:sz w:val="23"/>
          <w:szCs w:val="23"/>
        </w:rPr>
        <w:t xml:space="preserve"> (Eds.), School effectiveness: Research, policy and </w:t>
      </w:r>
      <w:proofErr w:type="gramStart"/>
      <w:r>
        <w:rPr>
          <w:rFonts w:ascii="標楷體" w:eastAsia="標楷體" w:hAnsi="標楷體"/>
          <w:sz w:val="23"/>
          <w:szCs w:val="23"/>
        </w:rPr>
        <w:t>practice(</w:t>
      </w:r>
      <w:proofErr w:type="gramEnd"/>
      <w:r>
        <w:rPr>
          <w:rFonts w:ascii="標楷體" w:eastAsia="標楷體" w:hAnsi="標楷體"/>
          <w:sz w:val="23"/>
          <w:szCs w:val="23"/>
        </w:rPr>
        <w:t xml:space="preserve">pp. 48-70). London: </w:t>
      </w:r>
      <w:proofErr w:type="spellStart"/>
      <w:r>
        <w:rPr>
          <w:rFonts w:ascii="標楷體" w:eastAsia="標楷體" w:hAnsi="標楷體"/>
          <w:sz w:val="23"/>
          <w:szCs w:val="23"/>
        </w:rPr>
        <w:t>Cassell</w:t>
      </w:r>
      <w:proofErr w:type="spellEnd"/>
      <w:r>
        <w:rPr>
          <w:rFonts w:ascii="標楷體" w:eastAsia="標楷體" w:hAnsi="標楷體"/>
          <w:sz w:val="23"/>
          <w:szCs w:val="23"/>
        </w:rPr>
        <w:t>.</w:t>
      </w:r>
    </w:p>
    <w:p w:rsidR="005A016A" w:rsidRDefault="005A016A">
      <w:pPr>
        <w:pStyle w:val="a3"/>
        <w:overflowPunct w:val="0"/>
        <w:rPr>
          <w:rFonts w:ascii="標楷體" w:eastAsia="標楷體" w:hAnsi="標楷體"/>
          <w:sz w:val="23"/>
          <w:szCs w:val="23"/>
        </w:rPr>
      </w:pPr>
    </w:p>
    <w:p w:rsidR="005A016A" w:rsidRDefault="006C43BA">
      <w:pPr>
        <w:pStyle w:val="a3"/>
        <w:overflowPunct w:val="0"/>
        <w:spacing w:before="1"/>
        <w:ind w:left="312"/>
        <w:rPr>
          <w:rFonts w:ascii="標楷體" w:eastAsia="標楷體" w:hAnsi="標楷體"/>
          <w:spacing w:val="-2"/>
          <w:sz w:val="23"/>
          <w:szCs w:val="23"/>
        </w:rPr>
      </w:pPr>
      <w:r>
        <w:rPr>
          <w:rFonts w:ascii="標楷體" w:eastAsia="標楷體" w:hAnsi="標楷體"/>
          <w:spacing w:val="-2"/>
          <w:sz w:val="23"/>
          <w:szCs w:val="23"/>
        </w:rPr>
        <w:t>【期刊文章】</w:t>
      </w:r>
    </w:p>
    <w:p w:rsidR="005A016A" w:rsidRDefault="006C43BA">
      <w:pPr>
        <w:pStyle w:val="a3"/>
        <w:overflowPunct w:val="0"/>
        <w:spacing w:before="1"/>
        <w:ind w:left="312" w:right="633"/>
      </w:pPr>
      <w:r>
        <w:rPr>
          <w:rFonts w:ascii="標楷體" w:eastAsia="標楷體" w:hAnsi="標楷體"/>
          <w:sz w:val="23"/>
          <w:szCs w:val="23"/>
        </w:rPr>
        <w:t>Edmonds,</w:t>
      </w:r>
      <w:r>
        <w:rPr>
          <w:rFonts w:ascii="標楷體" w:eastAsia="標楷體" w:hAnsi="標楷體"/>
          <w:spacing w:val="-3"/>
          <w:sz w:val="23"/>
          <w:szCs w:val="23"/>
        </w:rPr>
        <w:t xml:space="preserve"> </w:t>
      </w:r>
      <w:r>
        <w:rPr>
          <w:rFonts w:ascii="標楷體" w:eastAsia="標楷體" w:hAnsi="標楷體"/>
          <w:sz w:val="23"/>
          <w:szCs w:val="23"/>
        </w:rPr>
        <w:t>R.</w:t>
      </w:r>
      <w:r>
        <w:rPr>
          <w:rFonts w:ascii="標楷體" w:eastAsia="標楷體" w:hAnsi="標楷體"/>
          <w:spacing w:val="-3"/>
          <w:sz w:val="23"/>
          <w:szCs w:val="23"/>
        </w:rPr>
        <w:t xml:space="preserve"> </w:t>
      </w:r>
      <w:r>
        <w:rPr>
          <w:rFonts w:ascii="標楷體" w:eastAsia="標楷體" w:hAnsi="標楷體"/>
          <w:sz w:val="23"/>
          <w:szCs w:val="23"/>
        </w:rPr>
        <w:t>R.</w:t>
      </w:r>
      <w:r>
        <w:rPr>
          <w:rFonts w:ascii="標楷體" w:eastAsia="標楷體" w:hAnsi="標楷體"/>
          <w:spacing w:val="-3"/>
          <w:sz w:val="23"/>
          <w:szCs w:val="23"/>
        </w:rPr>
        <w:t xml:space="preserve"> </w:t>
      </w:r>
      <w:r>
        <w:rPr>
          <w:rFonts w:ascii="標楷體" w:eastAsia="標楷體" w:hAnsi="標楷體"/>
          <w:sz w:val="23"/>
          <w:szCs w:val="23"/>
        </w:rPr>
        <w:t>(1982).</w:t>
      </w:r>
      <w:r>
        <w:rPr>
          <w:rFonts w:ascii="標楷體" w:eastAsia="標楷體" w:hAnsi="標楷體"/>
          <w:spacing w:val="-3"/>
          <w:sz w:val="23"/>
          <w:szCs w:val="23"/>
        </w:rPr>
        <w:t xml:space="preserve"> </w:t>
      </w:r>
      <w:r>
        <w:rPr>
          <w:rFonts w:ascii="標楷體" w:eastAsia="標楷體" w:hAnsi="標楷體"/>
          <w:sz w:val="23"/>
          <w:szCs w:val="23"/>
        </w:rPr>
        <w:t>Programs</w:t>
      </w:r>
      <w:r>
        <w:rPr>
          <w:rFonts w:ascii="標楷體" w:eastAsia="標楷體" w:hAnsi="標楷體"/>
          <w:spacing w:val="-3"/>
          <w:sz w:val="23"/>
          <w:szCs w:val="23"/>
        </w:rPr>
        <w:t xml:space="preserve"> </w:t>
      </w:r>
      <w:r>
        <w:rPr>
          <w:rFonts w:ascii="標楷體" w:eastAsia="標楷體" w:hAnsi="標楷體"/>
          <w:sz w:val="23"/>
          <w:szCs w:val="23"/>
        </w:rPr>
        <w:t>of</w:t>
      </w:r>
      <w:r>
        <w:rPr>
          <w:rFonts w:ascii="標楷體" w:eastAsia="標楷體" w:hAnsi="標楷體"/>
          <w:spacing w:val="-3"/>
          <w:sz w:val="23"/>
          <w:szCs w:val="23"/>
        </w:rPr>
        <w:t xml:space="preserve"> </w:t>
      </w:r>
      <w:r>
        <w:rPr>
          <w:rFonts w:ascii="標楷體" w:eastAsia="標楷體" w:hAnsi="標楷體"/>
          <w:sz w:val="23"/>
          <w:szCs w:val="23"/>
        </w:rPr>
        <w:t>school</w:t>
      </w:r>
      <w:r>
        <w:rPr>
          <w:rFonts w:ascii="標楷體" w:eastAsia="標楷體" w:hAnsi="標楷體"/>
          <w:spacing w:val="-6"/>
          <w:sz w:val="23"/>
          <w:szCs w:val="23"/>
        </w:rPr>
        <w:t xml:space="preserve"> </w:t>
      </w:r>
      <w:r>
        <w:rPr>
          <w:rFonts w:ascii="標楷體" w:eastAsia="標楷體" w:hAnsi="標楷體"/>
          <w:sz w:val="23"/>
          <w:szCs w:val="23"/>
        </w:rPr>
        <w:t>improvement:</w:t>
      </w:r>
      <w:r>
        <w:rPr>
          <w:rFonts w:ascii="標楷體" w:eastAsia="標楷體" w:hAnsi="標楷體"/>
          <w:spacing w:val="-3"/>
          <w:sz w:val="23"/>
          <w:szCs w:val="23"/>
        </w:rPr>
        <w:t xml:space="preserve"> </w:t>
      </w:r>
      <w:r>
        <w:rPr>
          <w:rFonts w:ascii="標楷體" w:eastAsia="標楷體" w:hAnsi="標楷體"/>
          <w:sz w:val="23"/>
          <w:szCs w:val="23"/>
        </w:rPr>
        <w:t>An</w:t>
      </w:r>
      <w:r>
        <w:rPr>
          <w:rFonts w:ascii="標楷體" w:eastAsia="標楷體" w:hAnsi="標楷體"/>
          <w:spacing w:val="-3"/>
          <w:sz w:val="23"/>
          <w:szCs w:val="23"/>
        </w:rPr>
        <w:t xml:space="preserve"> </w:t>
      </w:r>
      <w:r>
        <w:rPr>
          <w:rFonts w:ascii="標楷體" w:eastAsia="標楷體" w:hAnsi="標楷體"/>
          <w:sz w:val="23"/>
          <w:szCs w:val="23"/>
        </w:rPr>
        <w:t>overview.</w:t>
      </w:r>
      <w:r>
        <w:rPr>
          <w:rFonts w:ascii="標楷體" w:eastAsia="標楷體" w:hAnsi="標楷體"/>
          <w:spacing w:val="-3"/>
          <w:sz w:val="23"/>
          <w:szCs w:val="23"/>
        </w:rPr>
        <w:t xml:space="preserve"> </w:t>
      </w:r>
      <w:r>
        <w:rPr>
          <w:rFonts w:ascii="標楷體" w:eastAsia="標楷體" w:hAnsi="標楷體"/>
          <w:sz w:val="23"/>
          <w:szCs w:val="23"/>
        </w:rPr>
        <w:t>Educational Leadership, 40(3), 4-11.</w:t>
      </w:r>
    </w:p>
    <w:p w:rsidR="005A016A" w:rsidRDefault="005A016A">
      <w:pPr>
        <w:pStyle w:val="a3"/>
        <w:overflowPunct w:val="0"/>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2"/>
          <w:sz w:val="23"/>
          <w:szCs w:val="23"/>
        </w:rPr>
      </w:pPr>
      <w:r>
        <w:rPr>
          <w:rFonts w:ascii="標楷體" w:eastAsia="標楷體" w:hAnsi="標楷體"/>
          <w:spacing w:val="-2"/>
          <w:sz w:val="23"/>
          <w:szCs w:val="23"/>
        </w:rPr>
        <w:t>【學位論文】</w:t>
      </w:r>
    </w:p>
    <w:p w:rsidR="005A016A" w:rsidRDefault="006C43BA">
      <w:pPr>
        <w:pStyle w:val="a3"/>
        <w:overflowPunct w:val="0"/>
        <w:ind w:left="312" w:right="633"/>
      </w:pPr>
      <w:r>
        <w:rPr>
          <w:rFonts w:ascii="標楷體" w:eastAsia="標楷體" w:hAnsi="標楷體"/>
          <w:sz w:val="23"/>
          <w:szCs w:val="23"/>
        </w:rPr>
        <w:t>Hungerford,</w:t>
      </w:r>
      <w:r>
        <w:rPr>
          <w:rFonts w:ascii="標楷體" w:eastAsia="標楷體" w:hAnsi="標楷體"/>
          <w:spacing w:val="-3"/>
          <w:sz w:val="23"/>
          <w:szCs w:val="23"/>
        </w:rPr>
        <w:t xml:space="preserve"> </w:t>
      </w:r>
      <w:r>
        <w:rPr>
          <w:rFonts w:ascii="標楷體" w:eastAsia="標楷體" w:hAnsi="標楷體"/>
          <w:sz w:val="23"/>
          <w:szCs w:val="23"/>
        </w:rPr>
        <w:t>N.</w:t>
      </w:r>
      <w:r>
        <w:rPr>
          <w:rFonts w:ascii="標楷體" w:eastAsia="標楷體" w:hAnsi="標楷體"/>
          <w:spacing w:val="-3"/>
          <w:sz w:val="23"/>
          <w:szCs w:val="23"/>
        </w:rPr>
        <w:t xml:space="preserve"> </w:t>
      </w:r>
      <w:r>
        <w:rPr>
          <w:rFonts w:ascii="標楷體" w:eastAsia="標楷體" w:hAnsi="標楷體"/>
          <w:sz w:val="23"/>
          <w:szCs w:val="23"/>
        </w:rPr>
        <w:t>L.</w:t>
      </w:r>
      <w:r>
        <w:rPr>
          <w:rFonts w:ascii="標楷體" w:eastAsia="標楷體" w:hAnsi="標楷體"/>
          <w:spacing w:val="-6"/>
          <w:sz w:val="23"/>
          <w:szCs w:val="23"/>
        </w:rPr>
        <w:t xml:space="preserve"> </w:t>
      </w:r>
      <w:r>
        <w:rPr>
          <w:rFonts w:ascii="標楷體" w:eastAsia="標楷體" w:hAnsi="標楷體"/>
          <w:sz w:val="23"/>
          <w:szCs w:val="23"/>
        </w:rPr>
        <w:t>(1986).</w:t>
      </w:r>
      <w:r>
        <w:rPr>
          <w:rFonts w:ascii="標楷體" w:eastAsia="標楷體" w:hAnsi="標楷體"/>
          <w:spacing w:val="-3"/>
          <w:sz w:val="23"/>
          <w:szCs w:val="23"/>
        </w:rPr>
        <w:t xml:space="preserve"> </w:t>
      </w:r>
      <w:r>
        <w:rPr>
          <w:rFonts w:ascii="標楷體" w:eastAsia="標楷體" w:hAnsi="標楷體"/>
          <w:sz w:val="23"/>
          <w:szCs w:val="23"/>
        </w:rPr>
        <w:t>Factors</w:t>
      </w:r>
      <w:r>
        <w:rPr>
          <w:rFonts w:ascii="標楷體" w:eastAsia="標楷體" w:hAnsi="標楷體"/>
          <w:spacing w:val="-3"/>
          <w:sz w:val="23"/>
          <w:szCs w:val="23"/>
        </w:rPr>
        <w:t xml:space="preserve"> </w:t>
      </w:r>
      <w:r>
        <w:rPr>
          <w:rFonts w:ascii="標楷體" w:eastAsia="標楷體" w:hAnsi="標楷體"/>
          <w:sz w:val="23"/>
          <w:szCs w:val="23"/>
        </w:rPr>
        <w:t>perceived</w:t>
      </w:r>
      <w:r>
        <w:rPr>
          <w:rFonts w:ascii="標楷體" w:eastAsia="標楷體" w:hAnsi="標楷體"/>
          <w:spacing w:val="-3"/>
          <w:sz w:val="23"/>
          <w:szCs w:val="23"/>
        </w:rPr>
        <w:t xml:space="preserve"> </w:t>
      </w:r>
      <w:r>
        <w:rPr>
          <w:rFonts w:ascii="標楷體" w:eastAsia="標楷體" w:hAnsi="標楷體"/>
          <w:sz w:val="23"/>
          <w:szCs w:val="23"/>
        </w:rPr>
        <w:t>by</w:t>
      </w:r>
      <w:r>
        <w:rPr>
          <w:rFonts w:ascii="標楷體" w:eastAsia="標楷體" w:hAnsi="標楷體"/>
          <w:spacing w:val="-3"/>
          <w:sz w:val="23"/>
          <w:szCs w:val="23"/>
        </w:rPr>
        <w:t xml:space="preserve"> </w:t>
      </w:r>
      <w:r>
        <w:rPr>
          <w:rFonts w:ascii="標楷體" w:eastAsia="標楷體" w:hAnsi="標楷體"/>
          <w:sz w:val="23"/>
          <w:szCs w:val="23"/>
        </w:rPr>
        <w:t>teachers</w:t>
      </w:r>
      <w:r>
        <w:rPr>
          <w:rFonts w:ascii="標楷體" w:eastAsia="標楷體" w:hAnsi="標楷體"/>
          <w:spacing w:val="-3"/>
          <w:sz w:val="23"/>
          <w:szCs w:val="23"/>
        </w:rPr>
        <w:t xml:space="preserve"> </w:t>
      </w:r>
      <w:r>
        <w:rPr>
          <w:rFonts w:ascii="標楷體" w:eastAsia="標楷體" w:hAnsi="標楷體"/>
          <w:sz w:val="23"/>
          <w:szCs w:val="23"/>
        </w:rPr>
        <w:t>and</w:t>
      </w:r>
      <w:r>
        <w:rPr>
          <w:rFonts w:ascii="標楷體" w:eastAsia="標楷體" w:hAnsi="標楷體"/>
          <w:spacing w:val="-6"/>
          <w:sz w:val="23"/>
          <w:szCs w:val="23"/>
        </w:rPr>
        <w:t xml:space="preserve"> </w:t>
      </w:r>
      <w:r>
        <w:rPr>
          <w:rFonts w:ascii="標楷體" w:eastAsia="標楷體" w:hAnsi="標楷體"/>
          <w:sz w:val="23"/>
          <w:szCs w:val="23"/>
        </w:rPr>
        <w:t>administrators</w:t>
      </w:r>
      <w:r>
        <w:rPr>
          <w:rFonts w:ascii="標楷體" w:eastAsia="標楷體" w:hAnsi="標楷體"/>
          <w:spacing w:val="-3"/>
          <w:sz w:val="23"/>
          <w:szCs w:val="23"/>
        </w:rPr>
        <w:t xml:space="preserve"> </w:t>
      </w:r>
      <w:r>
        <w:rPr>
          <w:rFonts w:ascii="標楷體" w:eastAsia="標楷體" w:hAnsi="標楷體"/>
          <w:sz w:val="23"/>
          <w:szCs w:val="23"/>
        </w:rPr>
        <w:t xml:space="preserve">as </w:t>
      </w:r>
      <w:proofErr w:type="spellStart"/>
      <w:r>
        <w:rPr>
          <w:rFonts w:ascii="標楷體" w:eastAsia="標楷體" w:hAnsi="標楷體"/>
          <w:sz w:val="23"/>
          <w:szCs w:val="23"/>
        </w:rPr>
        <w:t>stimulative</w:t>
      </w:r>
      <w:proofErr w:type="spellEnd"/>
      <w:r>
        <w:rPr>
          <w:rFonts w:ascii="標楷體" w:eastAsia="標楷體" w:hAnsi="標楷體"/>
          <w:sz w:val="23"/>
          <w:szCs w:val="23"/>
        </w:rPr>
        <w:t xml:space="preserve"> and </w:t>
      </w:r>
      <w:r>
        <w:rPr>
          <w:rFonts w:ascii="標楷體" w:eastAsia="標楷體" w:hAnsi="標楷體"/>
          <w:sz w:val="23"/>
          <w:szCs w:val="23"/>
        </w:rPr>
        <w:t>supportive of professional growth. (Unpublished doctoral</w:t>
      </w:r>
    </w:p>
    <w:p w:rsidR="005A016A" w:rsidRDefault="006C43BA">
      <w:pPr>
        <w:pStyle w:val="a3"/>
        <w:overflowPunct w:val="0"/>
        <w:spacing w:before="2" w:line="480" w:lineRule="auto"/>
        <w:ind w:left="312" w:right="2772"/>
      </w:pPr>
      <w:r>
        <w:rPr>
          <w:rFonts w:ascii="標楷體" w:eastAsia="標楷體" w:hAnsi="標楷體"/>
          <w:sz w:val="23"/>
          <w:szCs w:val="23"/>
        </w:rPr>
        <w:t>dissertation)</w:t>
      </w:r>
      <w:proofErr w:type="gramStart"/>
      <w:r>
        <w:rPr>
          <w:rFonts w:ascii="標楷體" w:eastAsia="標楷體" w:hAnsi="標楷體"/>
          <w:sz w:val="23"/>
          <w:szCs w:val="23"/>
        </w:rPr>
        <w:t>•</w:t>
      </w:r>
      <w:proofErr w:type="gramEnd"/>
      <w:r>
        <w:rPr>
          <w:rFonts w:ascii="標楷體" w:eastAsia="標楷體" w:hAnsi="標楷體"/>
          <w:sz w:val="23"/>
          <w:szCs w:val="23"/>
        </w:rPr>
        <w:t>State</w:t>
      </w:r>
      <w:r>
        <w:rPr>
          <w:rFonts w:ascii="標楷體" w:eastAsia="標楷體" w:hAnsi="標楷體"/>
          <w:spacing w:val="-9"/>
          <w:sz w:val="23"/>
          <w:szCs w:val="23"/>
        </w:rPr>
        <w:t xml:space="preserve"> </w:t>
      </w:r>
      <w:r>
        <w:rPr>
          <w:rFonts w:ascii="標楷體" w:eastAsia="標楷體" w:hAnsi="標楷體"/>
          <w:sz w:val="23"/>
          <w:szCs w:val="23"/>
        </w:rPr>
        <w:t>university</w:t>
      </w:r>
      <w:r>
        <w:rPr>
          <w:rFonts w:ascii="標楷體" w:eastAsia="標楷體" w:hAnsi="標楷體"/>
          <w:spacing w:val="-6"/>
          <w:sz w:val="23"/>
          <w:szCs w:val="23"/>
        </w:rPr>
        <w:t xml:space="preserve"> </w:t>
      </w:r>
      <w:r>
        <w:rPr>
          <w:rFonts w:ascii="標楷體" w:eastAsia="標楷體" w:hAnsi="標楷體"/>
          <w:sz w:val="23"/>
          <w:szCs w:val="23"/>
        </w:rPr>
        <w:t>of</w:t>
      </w:r>
      <w:r>
        <w:rPr>
          <w:rFonts w:ascii="標楷體" w:eastAsia="標楷體" w:hAnsi="標楷體"/>
          <w:spacing w:val="-6"/>
          <w:sz w:val="23"/>
          <w:szCs w:val="23"/>
        </w:rPr>
        <w:t xml:space="preserve"> </w:t>
      </w:r>
      <w:r>
        <w:rPr>
          <w:rFonts w:ascii="標楷體" w:eastAsia="標楷體" w:hAnsi="標楷體"/>
          <w:sz w:val="23"/>
          <w:szCs w:val="23"/>
        </w:rPr>
        <w:t>Michigan,</w:t>
      </w:r>
      <w:r>
        <w:rPr>
          <w:rFonts w:ascii="標楷體" w:eastAsia="標楷體" w:hAnsi="標楷體"/>
          <w:spacing w:val="-6"/>
          <w:sz w:val="23"/>
          <w:szCs w:val="23"/>
        </w:rPr>
        <w:t xml:space="preserve"> </w:t>
      </w:r>
      <w:r>
        <w:rPr>
          <w:rFonts w:ascii="標楷體" w:eastAsia="標楷體" w:hAnsi="標楷體"/>
          <w:sz w:val="23"/>
          <w:szCs w:val="23"/>
        </w:rPr>
        <w:t>East</w:t>
      </w:r>
      <w:r>
        <w:rPr>
          <w:rFonts w:ascii="標楷體" w:eastAsia="標楷體" w:hAnsi="標楷體"/>
          <w:spacing w:val="-6"/>
          <w:sz w:val="23"/>
          <w:szCs w:val="23"/>
        </w:rPr>
        <w:t xml:space="preserve"> </w:t>
      </w:r>
      <w:r>
        <w:rPr>
          <w:rFonts w:ascii="標楷體" w:eastAsia="標楷體" w:hAnsi="標楷體"/>
          <w:sz w:val="23"/>
          <w:szCs w:val="23"/>
        </w:rPr>
        <w:t>Lansing,</w:t>
      </w:r>
      <w:r>
        <w:rPr>
          <w:rFonts w:ascii="標楷體" w:eastAsia="標楷體" w:hAnsi="標楷體"/>
          <w:spacing w:val="-6"/>
          <w:sz w:val="23"/>
          <w:szCs w:val="23"/>
        </w:rPr>
        <w:t xml:space="preserve"> </w:t>
      </w:r>
      <w:r>
        <w:rPr>
          <w:rFonts w:ascii="標楷體" w:eastAsia="標楷體" w:hAnsi="標楷體"/>
          <w:sz w:val="23"/>
          <w:szCs w:val="23"/>
        </w:rPr>
        <w:t>Michigan.</w:t>
      </w:r>
      <w:r>
        <w:rPr>
          <w:rFonts w:ascii="標楷體" w:eastAsia="標楷體" w:hAnsi="標楷體"/>
          <w:spacing w:val="-2"/>
          <w:sz w:val="23"/>
          <w:szCs w:val="23"/>
        </w:rPr>
        <w:t>參、網路資源</w:t>
      </w:r>
    </w:p>
    <w:p w:rsidR="005A016A" w:rsidRDefault="006C43BA">
      <w:pPr>
        <w:pStyle w:val="a3"/>
        <w:overflowPunct w:val="0"/>
        <w:ind w:left="312"/>
        <w:rPr>
          <w:rFonts w:ascii="標楷體" w:eastAsia="標楷體" w:hAnsi="標楷體"/>
          <w:spacing w:val="-2"/>
          <w:sz w:val="23"/>
          <w:szCs w:val="23"/>
        </w:rPr>
      </w:pPr>
      <w:r>
        <w:rPr>
          <w:rFonts w:ascii="標楷體" w:eastAsia="標楷體" w:hAnsi="標楷體"/>
          <w:spacing w:val="-2"/>
          <w:sz w:val="23"/>
          <w:szCs w:val="23"/>
        </w:rPr>
        <w:t>一、中文部分</w:t>
      </w:r>
    </w:p>
    <w:p w:rsidR="005A016A" w:rsidRDefault="006C43BA">
      <w:pPr>
        <w:pStyle w:val="a3"/>
        <w:overflowPunct w:val="0"/>
        <w:ind w:left="312"/>
        <w:rPr>
          <w:rFonts w:ascii="標楷體" w:eastAsia="標楷體" w:hAnsi="標楷體"/>
          <w:spacing w:val="-2"/>
          <w:sz w:val="23"/>
          <w:szCs w:val="23"/>
        </w:rPr>
      </w:pPr>
      <w:r>
        <w:rPr>
          <w:rFonts w:ascii="標楷體" w:eastAsia="標楷體" w:hAnsi="標楷體"/>
          <w:spacing w:val="-2"/>
          <w:sz w:val="23"/>
          <w:szCs w:val="23"/>
        </w:rPr>
        <w:t>【公告事項】</w:t>
      </w:r>
    </w:p>
    <w:p w:rsidR="005A016A" w:rsidRDefault="006C43BA">
      <w:pPr>
        <w:pStyle w:val="a3"/>
        <w:overflowPunct w:val="0"/>
        <w:spacing w:before="1" w:line="298" w:lineRule="exact"/>
        <w:ind w:left="312"/>
      </w:pPr>
      <w:r>
        <w:rPr>
          <w:rFonts w:ascii="標楷體" w:eastAsia="標楷體" w:hAnsi="標楷體"/>
          <w:spacing w:val="-2"/>
          <w:sz w:val="23"/>
          <w:szCs w:val="23"/>
        </w:rPr>
        <w:t>訓委會（</w:t>
      </w:r>
      <w:r>
        <w:rPr>
          <w:rFonts w:ascii="標楷體" w:eastAsia="標楷體" w:hAnsi="標楷體"/>
          <w:spacing w:val="-2"/>
          <w:sz w:val="23"/>
          <w:szCs w:val="23"/>
        </w:rPr>
        <w:t>2001</w:t>
      </w:r>
      <w:r>
        <w:rPr>
          <w:rFonts w:ascii="標楷體" w:eastAsia="標楷體" w:hAnsi="標楷體"/>
          <w:spacing w:val="-2"/>
          <w:sz w:val="23"/>
          <w:szCs w:val="23"/>
        </w:rPr>
        <w:t>年</w:t>
      </w:r>
      <w:r>
        <w:rPr>
          <w:rFonts w:ascii="標楷體" w:eastAsia="標楷體" w:hAnsi="標楷體"/>
          <w:spacing w:val="-2"/>
          <w:sz w:val="23"/>
          <w:szCs w:val="23"/>
        </w:rPr>
        <w:t>2</w:t>
      </w:r>
      <w:r>
        <w:rPr>
          <w:rFonts w:ascii="標楷體" w:eastAsia="標楷體" w:hAnsi="標楷體"/>
          <w:spacing w:val="-2"/>
          <w:sz w:val="23"/>
          <w:szCs w:val="23"/>
        </w:rPr>
        <w:t>月</w:t>
      </w:r>
      <w:r>
        <w:rPr>
          <w:rFonts w:ascii="標楷體" w:eastAsia="標楷體" w:hAnsi="標楷體"/>
          <w:spacing w:val="-2"/>
          <w:sz w:val="23"/>
          <w:szCs w:val="23"/>
        </w:rPr>
        <w:t>16</w:t>
      </w:r>
      <w:r>
        <w:rPr>
          <w:rFonts w:ascii="標楷體" w:eastAsia="標楷體" w:hAnsi="標楷體"/>
          <w:spacing w:val="-2"/>
          <w:sz w:val="23"/>
          <w:szCs w:val="23"/>
        </w:rPr>
        <w:t>日）</w:t>
      </w:r>
      <w:proofErr w:type="gramStart"/>
      <w:r>
        <w:rPr>
          <w:rFonts w:ascii="標楷體" w:eastAsia="標楷體" w:hAnsi="標楷體"/>
          <w:spacing w:val="-2"/>
          <w:sz w:val="23"/>
          <w:szCs w:val="23"/>
        </w:rPr>
        <w:t>•</w:t>
      </w:r>
      <w:proofErr w:type="gramEnd"/>
      <w:r>
        <w:rPr>
          <w:rFonts w:ascii="標楷體" w:eastAsia="標楷體" w:hAnsi="標楷體"/>
          <w:spacing w:val="-3"/>
          <w:sz w:val="23"/>
          <w:szCs w:val="23"/>
        </w:rPr>
        <w:t>「建立學生輔導新體制</w:t>
      </w:r>
      <w:r>
        <w:rPr>
          <w:rFonts w:ascii="標楷體" w:eastAsia="標楷體" w:hAnsi="標楷體"/>
          <w:spacing w:val="-3"/>
          <w:sz w:val="23"/>
          <w:szCs w:val="23"/>
        </w:rPr>
        <w:t>--</w:t>
      </w:r>
      <w:r>
        <w:rPr>
          <w:rFonts w:ascii="標楷體" w:eastAsia="標楷體" w:hAnsi="標楷體"/>
          <w:spacing w:val="-3"/>
          <w:sz w:val="23"/>
          <w:szCs w:val="23"/>
        </w:rPr>
        <w:t>教學、訓導、輔導三合一整合實驗方案」</w:t>
      </w:r>
    </w:p>
    <w:p w:rsidR="005A016A" w:rsidRDefault="006C43BA">
      <w:pPr>
        <w:pStyle w:val="a3"/>
        <w:overflowPunct w:val="0"/>
        <w:ind w:left="312" w:right="471"/>
      </w:pPr>
      <w:r>
        <w:rPr>
          <w:rFonts w:ascii="標楷體" w:eastAsia="標楷體" w:hAnsi="標楷體"/>
          <w:sz w:val="23"/>
          <w:szCs w:val="23"/>
        </w:rPr>
        <w:t>申請試辦及觀摩實施要點（修正版）</w:t>
      </w:r>
      <w:r>
        <w:rPr>
          <w:rFonts w:ascii="標楷體" w:eastAsia="標楷體" w:hAnsi="標楷體"/>
          <w:sz w:val="23"/>
          <w:szCs w:val="23"/>
        </w:rPr>
        <w:t>[</w:t>
      </w:r>
      <w:r>
        <w:rPr>
          <w:rFonts w:ascii="標楷體" w:eastAsia="標楷體" w:hAnsi="標楷體"/>
          <w:spacing w:val="-4"/>
          <w:sz w:val="23"/>
          <w:szCs w:val="23"/>
        </w:rPr>
        <w:t>公告</w:t>
      </w:r>
      <w:r>
        <w:rPr>
          <w:rFonts w:ascii="標楷體" w:eastAsia="標楷體" w:hAnsi="標楷體"/>
          <w:spacing w:val="-4"/>
          <w:sz w:val="23"/>
          <w:szCs w:val="23"/>
        </w:rPr>
        <w:t xml:space="preserve">] </w:t>
      </w:r>
      <w:proofErr w:type="gramStart"/>
      <w:r>
        <w:rPr>
          <w:rFonts w:ascii="標楷體" w:eastAsia="標楷體" w:hAnsi="標楷體"/>
          <w:spacing w:val="-4"/>
          <w:sz w:val="23"/>
          <w:szCs w:val="23"/>
        </w:rPr>
        <w:t>•</w:t>
      </w:r>
      <w:proofErr w:type="gramEnd"/>
      <w:r>
        <w:rPr>
          <w:rFonts w:ascii="標楷體" w:eastAsia="標楷體" w:hAnsi="標楷體"/>
          <w:spacing w:val="-4"/>
          <w:sz w:val="23"/>
          <w:szCs w:val="23"/>
        </w:rPr>
        <w:t>取</w:t>
      </w:r>
      <w:proofErr w:type="gramStart"/>
      <w:r>
        <w:rPr>
          <w:rFonts w:ascii="標楷體" w:eastAsia="標楷體" w:hAnsi="標楷體"/>
          <w:spacing w:val="-4"/>
          <w:sz w:val="23"/>
          <w:szCs w:val="23"/>
        </w:rPr>
        <w:t>自</w:t>
      </w:r>
      <w:proofErr w:type="gramEnd"/>
      <w:r>
        <w:rPr>
          <w:rFonts w:ascii="標楷體" w:eastAsia="標楷體" w:hAnsi="標楷體"/>
          <w:spacing w:val="-4"/>
          <w:sz w:val="23"/>
          <w:szCs w:val="23"/>
        </w:rPr>
        <w:t>：</w:t>
      </w:r>
      <w:r>
        <w:fldChar w:fldCharType="begin"/>
      </w:r>
      <w:r>
        <w:instrText xml:space="preserve"> HYPERLINK  "http://www.edu.tw/displ/</w:instrText>
      </w:r>
      <w:r>
        <w:instrText xml:space="preserve">bbs/" </w:instrText>
      </w:r>
      <w:r>
        <w:fldChar w:fldCharType="separate"/>
      </w:r>
      <w:r>
        <w:rPr>
          <w:rFonts w:ascii="標楷體" w:eastAsia="標楷體" w:hAnsi="標楷體"/>
          <w:sz w:val="23"/>
          <w:szCs w:val="23"/>
        </w:rPr>
        <w:t>http://www.edu.tw/displ/bbs/</w:t>
      </w:r>
      <w:r>
        <w:rPr>
          <w:rFonts w:ascii="標楷體" w:eastAsia="標楷體" w:hAnsi="標楷體"/>
          <w:sz w:val="23"/>
          <w:szCs w:val="23"/>
        </w:rPr>
        <w:fldChar w:fldCharType="end"/>
      </w:r>
      <w:r>
        <w:rPr>
          <w:rFonts w:ascii="標楷體" w:eastAsia="標楷體" w:hAnsi="標楷體"/>
          <w:spacing w:val="-4"/>
          <w:sz w:val="23"/>
          <w:szCs w:val="23"/>
        </w:rPr>
        <w:t xml:space="preserve"> </w:t>
      </w:r>
      <w:r>
        <w:rPr>
          <w:rFonts w:ascii="標楷體" w:eastAsia="標楷體" w:hAnsi="標楷體"/>
          <w:spacing w:val="-4"/>
          <w:sz w:val="23"/>
          <w:szCs w:val="23"/>
        </w:rPr>
        <w:t>三合一申請試</w:t>
      </w:r>
      <w:r>
        <w:rPr>
          <w:rFonts w:ascii="標楷體" w:eastAsia="標楷體" w:hAnsi="標楷體"/>
          <w:spacing w:val="-2"/>
          <w:sz w:val="23"/>
          <w:szCs w:val="23"/>
        </w:rPr>
        <w:t>辦要點修正版</w:t>
      </w:r>
      <w:r>
        <w:rPr>
          <w:rFonts w:ascii="標楷體" w:eastAsia="標楷體" w:hAnsi="標楷體"/>
          <w:spacing w:val="-2"/>
          <w:sz w:val="23"/>
          <w:szCs w:val="23"/>
        </w:rPr>
        <w:t>.doc</w:t>
      </w:r>
    </w:p>
    <w:p w:rsidR="005A016A" w:rsidRDefault="005A016A">
      <w:pPr>
        <w:pStyle w:val="a3"/>
        <w:overflowPunct w:val="0"/>
        <w:rPr>
          <w:rFonts w:ascii="標楷體" w:eastAsia="標楷體" w:hAnsi="標楷體"/>
          <w:sz w:val="23"/>
          <w:szCs w:val="23"/>
        </w:rPr>
      </w:pPr>
    </w:p>
    <w:p w:rsidR="005A016A" w:rsidRDefault="006C43BA">
      <w:pPr>
        <w:pStyle w:val="a3"/>
        <w:overflowPunct w:val="0"/>
        <w:ind w:left="312"/>
        <w:rPr>
          <w:rFonts w:ascii="標楷體" w:eastAsia="標楷體" w:hAnsi="標楷體"/>
          <w:spacing w:val="-2"/>
          <w:sz w:val="23"/>
          <w:szCs w:val="23"/>
        </w:rPr>
      </w:pPr>
      <w:r>
        <w:rPr>
          <w:rFonts w:ascii="標楷體" w:eastAsia="標楷體" w:hAnsi="標楷體"/>
          <w:spacing w:val="-2"/>
          <w:sz w:val="23"/>
          <w:szCs w:val="23"/>
        </w:rPr>
        <w:t>【期刊文章】</w:t>
      </w:r>
    </w:p>
    <w:p w:rsidR="005A016A" w:rsidRDefault="006C43BA">
      <w:pPr>
        <w:pStyle w:val="a3"/>
        <w:overflowPunct w:val="0"/>
        <w:spacing w:before="1"/>
        <w:ind w:left="312" w:right="3002"/>
      </w:pPr>
      <w:r>
        <w:rPr>
          <w:rFonts w:ascii="標楷體" w:eastAsia="標楷體" w:hAnsi="標楷體"/>
          <w:spacing w:val="-2"/>
          <w:sz w:val="23"/>
          <w:szCs w:val="23"/>
        </w:rPr>
        <w:t>黃士嘉（</w:t>
      </w:r>
      <w:r>
        <w:rPr>
          <w:rFonts w:ascii="標楷體" w:eastAsia="標楷體" w:hAnsi="標楷體"/>
          <w:spacing w:val="-2"/>
          <w:sz w:val="23"/>
          <w:szCs w:val="23"/>
        </w:rPr>
        <w:t>2000</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發展性之學校危機管理探究</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教育資料與研究，</w:t>
      </w:r>
      <w:r>
        <w:rPr>
          <w:rFonts w:ascii="標楷體" w:eastAsia="標楷體" w:hAnsi="標楷體"/>
          <w:spacing w:val="-2"/>
          <w:sz w:val="23"/>
          <w:szCs w:val="23"/>
        </w:rPr>
        <w:t>37</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取自</w:t>
      </w:r>
      <w:r>
        <w:rPr>
          <w:rFonts w:ascii="標楷體" w:eastAsia="標楷體" w:hAnsi="標楷體"/>
          <w:spacing w:val="-2"/>
          <w:sz w:val="23"/>
          <w:szCs w:val="23"/>
        </w:rPr>
        <w:t xml:space="preserve"> </w:t>
      </w:r>
      <w:hyperlink r:id="rId31" w:history="1">
        <w:r>
          <w:rPr>
            <w:rFonts w:ascii="標楷體" w:eastAsia="標楷體" w:hAnsi="標楷體"/>
            <w:spacing w:val="-2"/>
            <w:sz w:val="23"/>
            <w:szCs w:val="23"/>
            <w:u w:val="single"/>
          </w:rPr>
          <w:t>http://www.nioerar.edu.tw/basis3/37/a11.htm</w:t>
        </w:r>
      </w:hyperlink>
    </w:p>
    <w:p w:rsidR="005A016A" w:rsidRDefault="005A016A">
      <w:pPr>
        <w:pStyle w:val="a3"/>
        <w:overflowPunct w:val="0"/>
        <w:spacing w:before="1"/>
        <w:rPr>
          <w:rFonts w:ascii="標楷體" w:eastAsia="標楷體" w:hAnsi="標楷體"/>
          <w:sz w:val="23"/>
          <w:szCs w:val="23"/>
        </w:rPr>
      </w:pPr>
    </w:p>
    <w:p w:rsidR="005A016A" w:rsidRDefault="006C43BA">
      <w:pPr>
        <w:pStyle w:val="a3"/>
        <w:overflowPunct w:val="0"/>
        <w:ind w:left="312"/>
        <w:rPr>
          <w:rFonts w:ascii="標楷體" w:eastAsia="標楷體" w:hAnsi="標楷體"/>
          <w:spacing w:val="-2"/>
          <w:sz w:val="23"/>
          <w:szCs w:val="23"/>
        </w:rPr>
      </w:pPr>
      <w:r>
        <w:rPr>
          <w:rFonts w:ascii="標楷體" w:eastAsia="標楷體" w:hAnsi="標楷體"/>
          <w:spacing w:val="-2"/>
          <w:sz w:val="23"/>
          <w:szCs w:val="23"/>
        </w:rPr>
        <w:t>【雜誌文章】</w:t>
      </w:r>
    </w:p>
    <w:p w:rsidR="005A016A" w:rsidRDefault="006C43BA">
      <w:pPr>
        <w:pStyle w:val="a3"/>
        <w:overflowPunct w:val="0"/>
        <w:spacing w:before="1"/>
        <w:ind w:left="312" w:right="3578"/>
      </w:pPr>
      <w:r>
        <w:rPr>
          <w:rFonts w:ascii="標楷體" w:eastAsia="標楷體" w:hAnsi="標楷體"/>
          <w:spacing w:val="-2"/>
          <w:sz w:val="23"/>
          <w:szCs w:val="23"/>
        </w:rPr>
        <w:t>王力行（</w:t>
      </w:r>
      <w:r>
        <w:rPr>
          <w:rFonts w:ascii="標楷體" w:eastAsia="標楷體" w:hAnsi="標楷體"/>
          <w:spacing w:val="-2"/>
          <w:sz w:val="23"/>
          <w:szCs w:val="23"/>
        </w:rPr>
        <w:t>2001</w:t>
      </w:r>
      <w:r>
        <w:rPr>
          <w:rFonts w:ascii="標楷體" w:eastAsia="標楷體" w:hAnsi="標楷體"/>
          <w:spacing w:val="-2"/>
          <w:sz w:val="23"/>
          <w:szCs w:val="23"/>
        </w:rPr>
        <w:t>年</w:t>
      </w:r>
      <w:r>
        <w:rPr>
          <w:rFonts w:ascii="標楷體" w:eastAsia="標楷體" w:hAnsi="標楷體"/>
          <w:spacing w:val="-2"/>
          <w:sz w:val="23"/>
          <w:szCs w:val="23"/>
        </w:rPr>
        <w:t>2</w:t>
      </w:r>
      <w:r>
        <w:rPr>
          <w:rFonts w:ascii="標楷體" w:eastAsia="標楷體" w:hAnsi="標楷體"/>
          <w:spacing w:val="-2"/>
          <w:sz w:val="23"/>
          <w:szCs w:val="23"/>
        </w:rPr>
        <w:t>月</w:t>
      </w:r>
      <w:r>
        <w:rPr>
          <w:rFonts w:ascii="標楷體" w:eastAsia="標楷體" w:hAnsi="標楷體"/>
          <w:spacing w:val="-2"/>
          <w:sz w:val="23"/>
          <w:szCs w:val="23"/>
        </w:rPr>
        <w:t>20</w:t>
      </w:r>
      <w:r>
        <w:rPr>
          <w:rFonts w:ascii="標楷體" w:eastAsia="標楷體" w:hAnsi="標楷體"/>
          <w:spacing w:val="-2"/>
          <w:sz w:val="23"/>
          <w:szCs w:val="23"/>
        </w:rPr>
        <w:t>日）</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落在世界隊伍的後面</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遠見雜誌網</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取自</w:t>
      </w:r>
      <w:r>
        <w:rPr>
          <w:rFonts w:ascii="標楷體" w:eastAsia="標楷體" w:hAnsi="標楷體"/>
          <w:spacing w:val="-2"/>
          <w:sz w:val="23"/>
          <w:szCs w:val="23"/>
        </w:rPr>
        <w:t xml:space="preserve"> </w:t>
      </w:r>
      <w:hyperlink r:id="rId32" w:history="1">
        <w:r>
          <w:rPr>
            <w:rFonts w:ascii="標楷體" w:eastAsia="標楷體" w:hAnsi="標楷體"/>
            <w:spacing w:val="-2"/>
            <w:sz w:val="23"/>
            <w:szCs w:val="23"/>
            <w:u w:val="single"/>
          </w:rPr>
          <w:t>http://www.gvm.com.tw/view3.asp?wgvmno=413</w:t>
        </w:r>
      </w:hyperlink>
    </w:p>
    <w:p w:rsidR="005A016A" w:rsidRDefault="006C43BA">
      <w:pPr>
        <w:pStyle w:val="a3"/>
        <w:overflowPunct w:val="0"/>
        <w:spacing w:line="299" w:lineRule="exact"/>
        <w:ind w:left="312"/>
        <w:rPr>
          <w:rFonts w:ascii="標楷體" w:eastAsia="標楷體" w:hAnsi="標楷體"/>
          <w:spacing w:val="-3"/>
          <w:sz w:val="23"/>
          <w:szCs w:val="23"/>
        </w:rPr>
      </w:pPr>
      <w:r>
        <w:rPr>
          <w:rFonts w:ascii="標楷體" w:eastAsia="標楷體" w:hAnsi="標楷體"/>
          <w:spacing w:val="-3"/>
          <w:sz w:val="23"/>
          <w:szCs w:val="23"/>
        </w:rPr>
        <w:t>【雜誌文章，無作者】</w:t>
      </w:r>
    </w:p>
    <w:p w:rsidR="005A016A" w:rsidRDefault="006C43BA">
      <w:pPr>
        <w:pStyle w:val="a3"/>
        <w:overflowPunct w:val="0"/>
        <w:spacing w:before="1"/>
        <w:ind w:left="312" w:right="587"/>
      </w:pPr>
      <w:r>
        <w:rPr>
          <w:rFonts w:ascii="標楷體" w:eastAsia="標楷體" w:hAnsi="標楷體"/>
          <w:spacing w:val="-2"/>
          <w:sz w:val="23"/>
          <w:szCs w:val="23"/>
        </w:rPr>
        <w:t>台灣應用材料公司總經理吳子倩：做好知識管理才能保有優勢（</w:t>
      </w:r>
      <w:r>
        <w:rPr>
          <w:rFonts w:ascii="標楷體" w:eastAsia="標楷體" w:hAnsi="標楷體"/>
          <w:spacing w:val="-2"/>
          <w:sz w:val="23"/>
          <w:szCs w:val="23"/>
        </w:rPr>
        <w:t>2001</w:t>
      </w:r>
      <w:r>
        <w:rPr>
          <w:rFonts w:ascii="標楷體" w:eastAsia="標楷體" w:hAnsi="標楷體"/>
          <w:spacing w:val="-2"/>
          <w:sz w:val="23"/>
          <w:szCs w:val="23"/>
        </w:rPr>
        <w:t>年</w:t>
      </w:r>
      <w:r>
        <w:rPr>
          <w:rFonts w:ascii="標楷體" w:eastAsia="標楷體" w:hAnsi="標楷體"/>
          <w:spacing w:val="-2"/>
          <w:sz w:val="23"/>
          <w:szCs w:val="23"/>
        </w:rPr>
        <w:t>2</w:t>
      </w:r>
      <w:r>
        <w:rPr>
          <w:rFonts w:ascii="標楷體" w:eastAsia="標楷體" w:hAnsi="標楷體"/>
          <w:spacing w:val="-2"/>
          <w:sz w:val="23"/>
          <w:szCs w:val="23"/>
        </w:rPr>
        <w:t>月</w:t>
      </w:r>
      <w:r>
        <w:rPr>
          <w:rFonts w:ascii="標楷體" w:eastAsia="標楷體" w:hAnsi="標楷體"/>
          <w:spacing w:val="-2"/>
          <w:sz w:val="23"/>
          <w:szCs w:val="23"/>
        </w:rPr>
        <w:t>19</w:t>
      </w:r>
      <w:r>
        <w:rPr>
          <w:rFonts w:ascii="標楷體" w:eastAsia="標楷體" w:hAnsi="標楷體"/>
          <w:spacing w:val="-2"/>
          <w:sz w:val="23"/>
          <w:szCs w:val="23"/>
        </w:rPr>
        <w:t>日）。遠見雜誌網</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取自</w:t>
      </w:r>
      <w:r>
        <w:fldChar w:fldCharType="begin"/>
      </w:r>
      <w:r>
        <w:instrText xml:space="preserve"> HYPERLINK  "http://www.gvm.com.tw/view2.asp?wgvmno=416&amp;orderno=1" </w:instrText>
      </w:r>
      <w:r>
        <w:fldChar w:fldCharType="separate"/>
      </w:r>
      <w:r>
        <w:rPr>
          <w:rFonts w:ascii="標楷體" w:eastAsia="標楷體" w:hAnsi="標楷體"/>
          <w:spacing w:val="-2"/>
          <w:sz w:val="23"/>
          <w:szCs w:val="23"/>
          <w:u w:val="single"/>
        </w:rPr>
        <w:t>http://www.gvm.com.tw/view</w:t>
      </w:r>
      <w:r>
        <w:rPr>
          <w:rFonts w:ascii="標楷體" w:eastAsia="標楷體" w:hAnsi="標楷體"/>
          <w:spacing w:val="-2"/>
          <w:sz w:val="23"/>
          <w:szCs w:val="23"/>
          <w:u w:val="single"/>
        </w:rPr>
        <w:t>2.asp?wgvmno=416&amp;orderno=1</w:t>
      </w:r>
      <w:r>
        <w:rPr>
          <w:rFonts w:ascii="標楷體" w:eastAsia="標楷體" w:hAnsi="標楷體"/>
          <w:spacing w:val="-2"/>
          <w:sz w:val="23"/>
          <w:szCs w:val="23"/>
          <w:u w:val="single"/>
        </w:rPr>
        <w:fldChar w:fldCharType="end"/>
      </w:r>
    </w:p>
    <w:p w:rsidR="005A016A" w:rsidRDefault="006C43BA">
      <w:pPr>
        <w:pStyle w:val="a3"/>
        <w:overflowPunct w:val="0"/>
        <w:spacing w:line="299" w:lineRule="exact"/>
        <w:ind w:left="312"/>
        <w:rPr>
          <w:rFonts w:ascii="標楷體" w:eastAsia="標楷體" w:hAnsi="標楷體"/>
          <w:spacing w:val="-2"/>
          <w:sz w:val="23"/>
          <w:szCs w:val="23"/>
        </w:rPr>
      </w:pPr>
      <w:r>
        <w:rPr>
          <w:rFonts w:ascii="標楷體" w:eastAsia="標楷體" w:hAnsi="標楷體"/>
          <w:spacing w:val="-2"/>
          <w:sz w:val="23"/>
          <w:szCs w:val="23"/>
        </w:rPr>
        <w:t>【媒體報導】</w:t>
      </w:r>
    </w:p>
    <w:p w:rsidR="005A016A" w:rsidRDefault="006C43BA">
      <w:pPr>
        <w:pStyle w:val="a3"/>
        <w:overflowPunct w:val="0"/>
        <w:spacing w:before="1"/>
        <w:ind w:left="312" w:right="2426"/>
      </w:pPr>
      <w:r>
        <w:rPr>
          <w:rFonts w:ascii="標楷體" w:eastAsia="標楷體" w:hAnsi="標楷體"/>
          <w:spacing w:val="-2"/>
          <w:sz w:val="23"/>
          <w:szCs w:val="23"/>
        </w:rPr>
        <w:t>陳揚盛（</w:t>
      </w:r>
      <w:r>
        <w:rPr>
          <w:rFonts w:ascii="標楷體" w:eastAsia="標楷體" w:hAnsi="標楷體"/>
          <w:spacing w:val="-2"/>
          <w:sz w:val="23"/>
          <w:szCs w:val="23"/>
        </w:rPr>
        <w:t>2001</w:t>
      </w:r>
      <w:r>
        <w:rPr>
          <w:rFonts w:ascii="標楷體" w:eastAsia="標楷體" w:hAnsi="標楷體"/>
          <w:spacing w:val="-2"/>
          <w:sz w:val="23"/>
          <w:szCs w:val="23"/>
        </w:rPr>
        <w:t>年</w:t>
      </w:r>
      <w:r>
        <w:rPr>
          <w:rFonts w:ascii="標楷體" w:eastAsia="標楷體" w:hAnsi="標楷體"/>
          <w:spacing w:val="-2"/>
          <w:sz w:val="23"/>
          <w:szCs w:val="23"/>
        </w:rPr>
        <w:t>2</w:t>
      </w:r>
      <w:r>
        <w:rPr>
          <w:rFonts w:ascii="標楷體" w:eastAsia="標楷體" w:hAnsi="標楷體"/>
          <w:spacing w:val="-2"/>
          <w:sz w:val="23"/>
          <w:szCs w:val="23"/>
        </w:rPr>
        <w:t>月</w:t>
      </w:r>
      <w:r>
        <w:rPr>
          <w:rFonts w:ascii="標楷體" w:eastAsia="標楷體" w:hAnsi="標楷體"/>
          <w:spacing w:val="-2"/>
          <w:sz w:val="23"/>
          <w:szCs w:val="23"/>
        </w:rPr>
        <w:t>20</w:t>
      </w:r>
      <w:r>
        <w:rPr>
          <w:rFonts w:ascii="標楷體" w:eastAsia="標楷體" w:hAnsi="標楷體"/>
          <w:spacing w:val="-2"/>
          <w:sz w:val="23"/>
          <w:szCs w:val="23"/>
        </w:rPr>
        <w:t>日）</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基本學力測驗考慮</w:t>
      </w:r>
      <w:proofErr w:type="gramStart"/>
      <w:r>
        <w:rPr>
          <w:rFonts w:ascii="標楷體" w:eastAsia="標楷體" w:hAnsi="標楷體"/>
          <w:spacing w:val="-2"/>
          <w:sz w:val="23"/>
          <w:szCs w:val="23"/>
        </w:rPr>
        <w:t>加考國三下</w:t>
      </w:r>
      <w:proofErr w:type="gramEnd"/>
      <w:r>
        <w:rPr>
          <w:rFonts w:ascii="標楷體" w:eastAsia="標楷體" w:hAnsi="標楷體"/>
          <w:spacing w:val="-2"/>
          <w:sz w:val="23"/>
          <w:szCs w:val="23"/>
        </w:rPr>
        <w:t>課程</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台灣立報</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取自</w:t>
      </w:r>
      <w:r>
        <w:rPr>
          <w:rFonts w:ascii="標楷體" w:eastAsia="標楷體" w:hAnsi="標楷體"/>
          <w:spacing w:val="-2"/>
          <w:sz w:val="23"/>
          <w:szCs w:val="23"/>
        </w:rPr>
        <w:t xml:space="preserve"> </w:t>
      </w:r>
      <w:hyperlink r:id="rId33" w:history="1">
        <w:r>
          <w:rPr>
            <w:rFonts w:ascii="標楷體" w:eastAsia="標楷體" w:hAnsi="標楷體"/>
            <w:spacing w:val="-2"/>
            <w:sz w:val="23"/>
            <w:szCs w:val="23"/>
            <w:u w:val="single"/>
          </w:rPr>
          <w:t>http://lihpao.shu.edu.tw/</w:t>
        </w:r>
      </w:hyperlink>
    </w:p>
    <w:p w:rsidR="005A016A" w:rsidRDefault="005A016A">
      <w:pPr>
        <w:pStyle w:val="a3"/>
        <w:overflowPunct w:val="0"/>
        <w:spacing w:before="1"/>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3"/>
          <w:sz w:val="23"/>
          <w:szCs w:val="23"/>
        </w:rPr>
      </w:pPr>
      <w:r>
        <w:rPr>
          <w:rFonts w:ascii="標楷體" w:eastAsia="標楷體" w:hAnsi="標楷體"/>
          <w:spacing w:val="-3"/>
          <w:sz w:val="23"/>
          <w:szCs w:val="23"/>
        </w:rPr>
        <w:t>【媒體報導，無作者】</w:t>
      </w:r>
    </w:p>
    <w:p w:rsidR="005A016A" w:rsidRDefault="006C43BA">
      <w:pPr>
        <w:pStyle w:val="a3"/>
        <w:overflowPunct w:val="0"/>
        <w:ind w:left="312" w:right="3346"/>
      </w:pPr>
      <w:r>
        <w:rPr>
          <w:rFonts w:ascii="標楷體" w:eastAsia="標楷體" w:hAnsi="標楷體"/>
          <w:spacing w:val="-2"/>
          <w:sz w:val="23"/>
          <w:szCs w:val="23"/>
        </w:rPr>
        <w:t>推動知識經濟發展須腳踏實地（</w:t>
      </w:r>
      <w:r>
        <w:rPr>
          <w:rFonts w:ascii="標楷體" w:eastAsia="標楷體" w:hAnsi="標楷體"/>
          <w:spacing w:val="-2"/>
          <w:sz w:val="23"/>
          <w:szCs w:val="23"/>
        </w:rPr>
        <w:t>2000</w:t>
      </w:r>
      <w:r>
        <w:rPr>
          <w:rFonts w:ascii="標楷體" w:eastAsia="標楷體" w:hAnsi="標楷體"/>
          <w:spacing w:val="-2"/>
          <w:sz w:val="23"/>
          <w:szCs w:val="23"/>
        </w:rPr>
        <w:t>年</w:t>
      </w:r>
      <w:r>
        <w:rPr>
          <w:rFonts w:ascii="標楷體" w:eastAsia="標楷體" w:hAnsi="標楷體"/>
          <w:spacing w:val="-2"/>
          <w:sz w:val="23"/>
          <w:szCs w:val="23"/>
        </w:rPr>
        <w:t>9</w:t>
      </w:r>
      <w:r>
        <w:rPr>
          <w:rFonts w:ascii="標楷體" w:eastAsia="標楷體" w:hAnsi="標楷體"/>
          <w:spacing w:val="-2"/>
          <w:sz w:val="23"/>
          <w:szCs w:val="23"/>
        </w:rPr>
        <w:t>月</w:t>
      </w:r>
      <w:r>
        <w:rPr>
          <w:rFonts w:ascii="標楷體" w:eastAsia="標楷體" w:hAnsi="標楷體"/>
          <w:spacing w:val="-2"/>
          <w:sz w:val="23"/>
          <w:szCs w:val="23"/>
        </w:rPr>
        <w:t>5</w:t>
      </w:r>
      <w:r>
        <w:rPr>
          <w:rFonts w:ascii="標楷體" w:eastAsia="標楷體" w:hAnsi="標楷體"/>
          <w:spacing w:val="-2"/>
          <w:sz w:val="23"/>
          <w:szCs w:val="23"/>
        </w:rPr>
        <w:t>日）</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中時電子報</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取自</w:t>
      </w:r>
      <w:r>
        <w:rPr>
          <w:rFonts w:ascii="標楷體" w:eastAsia="標楷體" w:hAnsi="標楷體"/>
          <w:spacing w:val="-2"/>
          <w:sz w:val="23"/>
          <w:szCs w:val="23"/>
        </w:rPr>
        <w:t xml:space="preserve"> </w:t>
      </w:r>
      <w:hyperlink r:id="rId34" w:history="1">
        <w:r>
          <w:rPr>
            <w:rFonts w:ascii="標楷體" w:eastAsia="標楷體" w:hAnsi="標楷體"/>
            <w:spacing w:val="-2"/>
            <w:sz w:val="23"/>
            <w:szCs w:val="23"/>
          </w:rPr>
          <w:t>http://ec.chinatimes.com.tw/scripts/chinatimes/iscstext.exe?DB=</w:t>
        </w:r>
      </w:hyperlink>
      <w:r>
        <w:rPr>
          <w:rFonts w:ascii="標楷體" w:eastAsia="標楷體" w:hAnsi="標楷體"/>
          <w:spacing w:val="-2"/>
          <w:sz w:val="23"/>
          <w:szCs w:val="23"/>
        </w:rPr>
        <w:t xml:space="preserve"> </w:t>
      </w:r>
      <w:proofErr w:type="spellStart"/>
      <w:r>
        <w:rPr>
          <w:rFonts w:ascii="標楷體" w:eastAsia="標楷體" w:hAnsi="標楷體"/>
          <w:spacing w:val="-2"/>
          <w:sz w:val="23"/>
          <w:szCs w:val="23"/>
        </w:rPr>
        <w:t>ChinaTimes&amp;Function</w:t>
      </w:r>
      <w:proofErr w:type="spellEnd"/>
      <w:r>
        <w:rPr>
          <w:rFonts w:ascii="標楷體" w:eastAsia="標楷體" w:hAnsi="標楷體"/>
          <w:spacing w:val="-2"/>
          <w:sz w:val="23"/>
          <w:szCs w:val="23"/>
        </w:rPr>
        <w:t>=</w:t>
      </w:r>
      <w:proofErr w:type="spellStart"/>
      <w:r>
        <w:rPr>
          <w:rFonts w:ascii="標楷體" w:eastAsia="標楷體" w:hAnsi="標楷體"/>
          <w:spacing w:val="-2"/>
          <w:sz w:val="23"/>
          <w:szCs w:val="23"/>
        </w:rPr>
        <w:t>ListDoc&amp;From</w:t>
      </w:r>
      <w:proofErr w:type="spellEnd"/>
      <w:r>
        <w:rPr>
          <w:rFonts w:ascii="標楷體" w:eastAsia="標楷體" w:hAnsi="標楷體"/>
          <w:spacing w:val="-2"/>
          <w:sz w:val="23"/>
          <w:szCs w:val="23"/>
        </w:rPr>
        <w:t>=2&amp;Single=1</w:t>
      </w:r>
    </w:p>
    <w:p w:rsidR="005A016A" w:rsidRDefault="005A016A">
      <w:pPr>
        <w:pStyle w:val="a3"/>
        <w:overflowPunct w:val="0"/>
        <w:spacing w:before="1"/>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3"/>
          <w:sz w:val="23"/>
          <w:szCs w:val="23"/>
        </w:rPr>
      </w:pPr>
      <w:r>
        <w:rPr>
          <w:rFonts w:ascii="標楷體" w:eastAsia="標楷體" w:hAnsi="標楷體"/>
          <w:spacing w:val="-3"/>
          <w:sz w:val="23"/>
          <w:szCs w:val="23"/>
        </w:rPr>
        <w:t>【摘要及資料庫資料】</w:t>
      </w:r>
    </w:p>
    <w:p w:rsidR="005A016A" w:rsidRDefault="006C43BA">
      <w:pPr>
        <w:pStyle w:val="a3"/>
        <w:overflowPunct w:val="0"/>
        <w:ind w:left="312" w:right="817"/>
      </w:pPr>
      <w:r>
        <w:rPr>
          <w:rFonts w:ascii="標楷體" w:eastAsia="標楷體" w:hAnsi="標楷體"/>
          <w:spacing w:val="-2"/>
          <w:sz w:val="23"/>
          <w:szCs w:val="23"/>
        </w:rPr>
        <w:t>葉芷嫻（</w:t>
      </w:r>
      <w:r>
        <w:rPr>
          <w:rFonts w:ascii="標楷體" w:eastAsia="標楷體" w:hAnsi="標楷體"/>
          <w:spacing w:val="-2"/>
          <w:sz w:val="23"/>
          <w:szCs w:val="23"/>
        </w:rPr>
        <w:t>2001</w:t>
      </w:r>
      <w:r>
        <w:rPr>
          <w:rFonts w:ascii="標楷體" w:eastAsia="標楷體" w:hAnsi="標楷體"/>
          <w:spacing w:val="-2"/>
          <w:sz w:val="23"/>
          <w:szCs w:val="23"/>
        </w:rPr>
        <w:t>）</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國民教育階段九年一貫課程政策執行研究</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國民中小學教育人員觀點之分析</w:t>
      </w:r>
      <w:r>
        <w:rPr>
          <w:rFonts w:ascii="標楷體" w:eastAsia="標楷體" w:hAnsi="標楷體"/>
          <w:spacing w:val="-2"/>
          <w:sz w:val="23"/>
          <w:szCs w:val="23"/>
        </w:rPr>
        <w:t>[</w:t>
      </w:r>
      <w:r>
        <w:rPr>
          <w:rFonts w:ascii="標楷體" w:eastAsia="標楷體" w:hAnsi="標楷體"/>
          <w:spacing w:val="-2"/>
          <w:sz w:val="23"/>
          <w:szCs w:val="23"/>
        </w:rPr>
        <w:t>摘</w:t>
      </w:r>
      <w:r>
        <w:rPr>
          <w:rFonts w:ascii="標楷體" w:eastAsia="標楷體" w:hAnsi="標楷體"/>
          <w:sz w:val="23"/>
          <w:szCs w:val="23"/>
        </w:rPr>
        <w:t>要</w:t>
      </w:r>
      <w:r>
        <w:rPr>
          <w:rFonts w:ascii="標楷體" w:eastAsia="標楷體" w:hAnsi="標楷體"/>
          <w:sz w:val="23"/>
          <w:szCs w:val="23"/>
        </w:rPr>
        <w:t>](</w:t>
      </w:r>
      <w:r>
        <w:rPr>
          <w:rFonts w:ascii="標楷體" w:eastAsia="標楷體" w:hAnsi="標楷體"/>
          <w:sz w:val="23"/>
          <w:szCs w:val="23"/>
        </w:rPr>
        <w:t>未出版的碩士論文</w:t>
      </w:r>
      <w:r>
        <w:rPr>
          <w:rFonts w:ascii="標楷體" w:eastAsia="標楷體" w:hAnsi="標楷體"/>
          <w:sz w:val="23"/>
          <w:szCs w:val="23"/>
        </w:rPr>
        <w:t xml:space="preserve">) </w:t>
      </w:r>
      <w:proofErr w:type="gramStart"/>
      <w:r>
        <w:rPr>
          <w:rFonts w:ascii="標楷體" w:eastAsia="標楷體" w:hAnsi="標楷體"/>
          <w:sz w:val="23"/>
          <w:szCs w:val="23"/>
        </w:rPr>
        <w:t>•</w:t>
      </w:r>
      <w:proofErr w:type="gramEnd"/>
      <w:r>
        <w:rPr>
          <w:rFonts w:ascii="標楷體" w:eastAsia="標楷體" w:hAnsi="標楷體"/>
          <w:sz w:val="23"/>
          <w:szCs w:val="23"/>
        </w:rPr>
        <w:t>台北市立師範學院國民教育研究所</w:t>
      </w:r>
      <w:proofErr w:type="gramStart"/>
      <w:r>
        <w:rPr>
          <w:rFonts w:ascii="標楷體" w:eastAsia="標楷體" w:hAnsi="標楷體"/>
          <w:sz w:val="23"/>
          <w:szCs w:val="23"/>
        </w:rPr>
        <w:t>•</w:t>
      </w:r>
      <w:proofErr w:type="gramEnd"/>
      <w:r>
        <w:rPr>
          <w:rFonts w:ascii="標楷體" w:eastAsia="標楷體" w:hAnsi="標楷體"/>
          <w:sz w:val="23"/>
          <w:szCs w:val="23"/>
        </w:rPr>
        <w:t>取自</w:t>
      </w:r>
      <w:r>
        <w:fldChar w:fldCharType="begin"/>
      </w:r>
      <w:r>
        <w:instrText xml:space="preserve"> HYPERLINK  "http://datas.ncl.edu.tw/" </w:instrText>
      </w:r>
      <w:r>
        <w:fldChar w:fldCharType="separate"/>
      </w:r>
      <w:r>
        <w:rPr>
          <w:rFonts w:ascii="標楷體" w:eastAsia="標楷體" w:hAnsi="標楷體"/>
          <w:sz w:val="23"/>
          <w:szCs w:val="23"/>
        </w:rPr>
        <w:t>http://datas.ncl.edu.tw/</w:t>
      </w:r>
      <w:r>
        <w:rPr>
          <w:rFonts w:ascii="標楷體" w:eastAsia="標楷體" w:hAnsi="標楷體"/>
          <w:sz w:val="23"/>
          <w:szCs w:val="23"/>
        </w:rPr>
        <w:fldChar w:fldCharType="end"/>
      </w:r>
      <w:r>
        <w:rPr>
          <w:rFonts w:ascii="標楷體" w:eastAsia="標楷體" w:hAnsi="標楷體"/>
          <w:sz w:val="23"/>
          <w:szCs w:val="23"/>
        </w:rPr>
        <w:t xml:space="preserve"> </w:t>
      </w:r>
      <w:proofErr w:type="spellStart"/>
      <w:r>
        <w:rPr>
          <w:rFonts w:ascii="標楷體" w:eastAsia="標楷體" w:hAnsi="標楷體"/>
          <w:spacing w:val="-2"/>
          <w:sz w:val="23"/>
          <w:szCs w:val="23"/>
        </w:rPr>
        <w:t>theabs</w:t>
      </w:r>
      <w:proofErr w:type="spellEnd"/>
      <w:r>
        <w:rPr>
          <w:rFonts w:ascii="標楷體" w:eastAsia="標楷體" w:hAnsi="標楷體"/>
          <w:spacing w:val="-2"/>
          <w:sz w:val="23"/>
          <w:szCs w:val="23"/>
        </w:rPr>
        <w:t>/00/</w:t>
      </w:r>
    </w:p>
    <w:p w:rsidR="005A016A" w:rsidRDefault="005A016A">
      <w:pPr>
        <w:pStyle w:val="a3"/>
        <w:overflowPunct w:val="0"/>
        <w:spacing w:before="1"/>
        <w:rPr>
          <w:rFonts w:ascii="標楷體" w:eastAsia="標楷體" w:hAnsi="標楷體"/>
          <w:sz w:val="23"/>
          <w:szCs w:val="23"/>
        </w:rPr>
      </w:pPr>
    </w:p>
    <w:p w:rsidR="005A016A" w:rsidRDefault="006C43BA">
      <w:pPr>
        <w:pStyle w:val="a3"/>
        <w:overflowPunct w:val="0"/>
        <w:ind w:left="312"/>
        <w:rPr>
          <w:rFonts w:ascii="標楷體" w:eastAsia="標楷體" w:hAnsi="標楷體"/>
          <w:spacing w:val="-2"/>
          <w:sz w:val="23"/>
          <w:szCs w:val="23"/>
        </w:rPr>
        <w:sectPr w:rsidR="005A016A">
          <w:footerReference w:type="default" r:id="rId35"/>
          <w:pgSz w:w="11910" w:h="16840"/>
          <w:pgMar w:top="1380" w:right="460" w:bottom="1200" w:left="540" w:header="720" w:footer="720" w:gutter="0"/>
          <w:cols w:space="720"/>
        </w:sectPr>
      </w:pPr>
      <w:r>
        <w:rPr>
          <w:rFonts w:ascii="標楷體" w:eastAsia="標楷體" w:hAnsi="標楷體"/>
          <w:spacing w:val="-2"/>
          <w:sz w:val="23"/>
          <w:szCs w:val="23"/>
        </w:rPr>
        <w:t>【單篇文章】</w:t>
      </w:r>
    </w:p>
    <w:p w:rsidR="005A016A" w:rsidRDefault="006C43BA">
      <w:pPr>
        <w:pStyle w:val="a3"/>
        <w:overflowPunct w:val="0"/>
        <w:spacing w:before="48"/>
        <w:ind w:left="312" w:right="3117"/>
      </w:pPr>
      <w:r>
        <w:rPr>
          <w:rFonts w:ascii="標楷體" w:eastAsia="標楷體" w:hAnsi="標楷體"/>
          <w:spacing w:val="-2"/>
          <w:sz w:val="23"/>
          <w:szCs w:val="23"/>
        </w:rPr>
        <w:lastRenderedPageBreak/>
        <w:t>林天祐（</w:t>
      </w:r>
      <w:r>
        <w:rPr>
          <w:rFonts w:ascii="標楷體" w:eastAsia="標楷體" w:hAnsi="標楷體"/>
          <w:spacing w:val="-2"/>
          <w:sz w:val="23"/>
          <w:szCs w:val="23"/>
        </w:rPr>
        <w:t>2001</w:t>
      </w:r>
      <w:r>
        <w:rPr>
          <w:rFonts w:ascii="標楷體" w:eastAsia="標楷體" w:hAnsi="標楷體"/>
          <w:spacing w:val="-2"/>
          <w:sz w:val="23"/>
          <w:szCs w:val="23"/>
        </w:rPr>
        <w:t>年</w:t>
      </w:r>
      <w:r>
        <w:rPr>
          <w:rFonts w:ascii="標楷體" w:eastAsia="標楷體" w:hAnsi="標楷體"/>
          <w:spacing w:val="-2"/>
          <w:sz w:val="23"/>
          <w:szCs w:val="23"/>
        </w:rPr>
        <w:t>2</w:t>
      </w:r>
      <w:r>
        <w:rPr>
          <w:rFonts w:ascii="標楷體" w:eastAsia="標楷體" w:hAnsi="標楷體"/>
          <w:spacing w:val="-2"/>
          <w:sz w:val="23"/>
          <w:szCs w:val="23"/>
        </w:rPr>
        <w:t>月</w:t>
      </w:r>
      <w:r>
        <w:rPr>
          <w:rFonts w:ascii="標楷體" w:eastAsia="標楷體" w:hAnsi="標楷體"/>
          <w:spacing w:val="-2"/>
          <w:sz w:val="23"/>
          <w:szCs w:val="23"/>
        </w:rPr>
        <w:t>20</w:t>
      </w:r>
      <w:r>
        <w:rPr>
          <w:rFonts w:ascii="標楷體" w:eastAsia="標楷體" w:hAnsi="標楷體"/>
          <w:spacing w:val="-2"/>
          <w:sz w:val="23"/>
          <w:szCs w:val="23"/>
        </w:rPr>
        <w:t>日）</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日本公立中小學不適任教師的處理構想</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取自</w:t>
      </w:r>
      <w:r>
        <w:rPr>
          <w:rFonts w:ascii="標楷體" w:eastAsia="標楷體" w:hAnsi="標楷體"/>
          <w:spacing w:val="-2"/>
          <w:sz w:val="23"/>
          <w:szCs w:val="23"/>
        </w:rPr>
        <w:t xml:space="preserve"> </w:t>
      </w:r>
      <w:hyperlink r:id="rId36" w:history="1">
        <w:r>
          <w:rPr>
            <w:rFonts w:ascii="標楷體" w:eastAsia="標楷體" w:hAnsi="標楷體"/>
            <w:spacing w:val="-2"/>
            <w:sz w:val="23"/>
            <w:szCs w:val="23"/>
            <w:u w:val="single"/>
          </w:rPr>
          <w:t>http://www.tmtc.edu.tw/~primary</w:t>
        </w:r>
      </w:hyperlink>
    </w:p>
    <w:p w:rsidR="005A016A" w:rsidRDefault="005A016A">
      <w:pPr>
        <w:pStyle w:val="a3"/>
        <w:overflowPunct w:val="0"/>
        <w:rPr>
          <w:rFonts w:ascii="標楷體" w:eastAsia="標楷體" w:hAnsi="標楷體"/>
          <w:sz w:val="23"/>
          <w:szCs w:val="23"/>
        </w:rPr>
      </w:pPr>
    </w:p>
    <w:p w:rsidR="005A016A" w:rsidRDefault="006C43BA">
      <w:pPr>
        <w:pStyle w:val="a3"/>
        <w:overflowPunct w:val="0"/>
        <w:spacing w:before="1"/>
        <w:ind w:left="312"/>
        <w:rPr>
          <w:rFonts w:ascii="標楷體" w:eastAsia="標楷體" w:hAnsi="標楷體"/>
          <w:spacing w:val="-3"/>
          <w:sz w:val="23"/>
          <w:szCs w:val="23"/>
        </w:rPr>
      </w:pPr>
      <w:r>
        <w:rPr>
          <w:rFonts w:ascii="標楷體" w:eastAsia="標楷體" w:hAnsi="標楷體"/>
          <w:spacing w:val="-3"/>
          <w:sz w:val="23"/>
          <w:szCs w:val="23"/>
        </w:rPr>
        <w:t>【單篇文章，無作者】</w:t>
      </w:r>
    </w:p>
    <w:p w:rsidR="005A016A" w:rsidRDefault="006C43BA">
      <w:pPr>
        <w:pStyle w:val="a3"/>
        <w:overflowPunct w:val="0"/>
        <w:spacing w:before="1"/>
        <w:ind w:left="312" w:right="702"/>
      </w:pPr>
      <w:r>
        <w:rPr>
          <w:rFonts w:ascii="標楷體" w:eastAsia="標楷體" w:hAnsi="標楷體"/>
          <w:spacing w:val="-2"/>
          <w:sz w:val="23"/>
          <w:szCs w:val="23"/>
        </w:rPr>
        <w:t>什麼是高級中學多元入學？（</w:t>
      </w:r>
      <w:r>
        <w:rPr>
          <w:rFonts w:ascii="標楷體" w:eastAsia="標楷體" w:hAnsi="標楷體"/>
          <w:spacing w:val="-2"/>
          <w:sz w:val="23"/>
          <w:szCs w:val="23"/>
        </w:rPr>
        <w:t>2001</w:t>
      </w:r>
      <w:r>
        <w:rPr>
          <w:rFonts w:ascii="標楷體" w:eastAsia="標楷體" w:hAnsi="標楷體"/>
          <w:spacing w:val="-2"/>
          <w:sz w:val="23"/>
          <w:szCs w:val="23"/>
        </w:rPr>
        <w:t>年</w:t>
      </w:r>
      <w:r>
        <w:rPr>
          <w:rFonts w:ascii="標楷體" w:eastAsia="標楷體" w:hAnsi="標楷體"/>
          <w:spacing w:val="-2"/>
          <w:sz w:val="23"/>
          <w:szCs w:val="23"/>
        </w:rPr>
        <w:t>2</w:t>
      </w:r>
      <w:r>
        <w:rPr>
          <w:rFonts w:ascii="標楷體" w:eastAsia="標楷體" w:hAnsi="標楷體"/>
          <w:spacing w:val="-2"/>
          <w:sz w:val="23"/>
          <w:szCs w:val="23"/>
        </w:rPr>
        <w:t>月</w:t>
      </w:r>
      <w:r>
        <w:rPr>
          <w:rFonts w:ascii="標楷體" w:eastAsia="標楷體" w:hAnsi="標楷體"/>
          <w:spacing w:val="-2"/>
          <w:sz w:val="23"/>
          <w:szCs w:val="23"/>
        </w:rPr>
        <w:t>20</w:t>
      </w:r>
      <w:r>
        <w:rPr>
          <w:rFonts w:ascii="標楷體" w:eastAsia="標楷體" w:hAnsi="標楷體"/>
          <w:spacing w:val="-2"/>
          <w:sz w:val="23"/>
          <w:szCs w:val="23"/>
        </w:rPr>
        <w:t>日）</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台北市：教育部</w:t>
      </w:r>
      <w:proofErr w:type="gramStart"/>
      <w:r>
        <w:rPr>
          <w:rFonts w:ascii="標楷體" w:eastAsia="標楷體" w:hAnsi="標楷體"/>
          <w:spacing w:val="-2"/>
          <w:sz w:val="23"/>
          <w:szCs w:val="23"/>
        </w:rPr>
        <w:t>•</w:t>
      </w:r>
      <w:proofErr w:type="gramEnd"/>
      <w:r>
        <w:rPr>
          <w:rFonts w:ascii="標楷體" w:eastAsia="標楷體" w:hAnsi="標楷體"/>
          <w:spacing w:val="-2"/>
          <w:sz w:val="23"/>
          <w:szCs w:val="23"/>
        </w:rPr>
        <w:t>取自</w:t>
      </w:r>
      <w:r>
        <w:fldChar w:fldCharType="begin"/>
      </w:r>
      <w:r>
        <w:instrText xml:space="preserve"> HYPERLINK  "http://www.edu.tw/high-school/bbs/one-1/one-1-1.htm" </w:instrText>
      </w:r>
      <w:r>
        <w:fldChar w:fldCharType="separate"/>
      </w:r>
      <w:r>
        <w:rPr>
          <w:rFonts w:ascii="標楷體" w:eastAsia="標楷體" w:hAnsi="標楷體"/>
          <w:spacing w:val="-2"/>
          <w:sz w:val="23"/>
          <w:szCs w:val="23"/>
          <w:u w:val="single"/>
        </w:rPr>
        <w:t>http://www.edu.tw/high-</w:t>
      </w:r>
      <w:r>
        <w:rPr>
          <w:rFonts w:ascii="標楷體" w:eastAsia="標楷體" w:hAnsi="標楷體"/>
          <w:spacing w:val="-2"/>
          <w:sz w:val="23"/>
          <w:szCs w:val="23"/>
          <w:u w:val="single"/>
        </w:rPr>
        <w:fldChar w:fldCharType="end"/>
      </w:r>
      <w:r>
        <w:rPr>
          <w:rFonts w:ascii="標楷體" w:eastAsia="標楷體" w:hAnsi="標楷體"/>
          <w:spacing w:val="-2"/>
          <w:sz w:val="23"/>
          <w:szCs w:val="23"/>
        </w:rPr>
        <w:t xml:space="preserve"> </w:t>
      </w:r>
      <w:hyperlink r:id="rId37" w:history="1">
        <w:r>
          <w:rPr>
            <w:rFonts w:ascii="標楷體" w:eastAsia="標楷體" w:hAnsi="標楷體"/>
            <w:spacing w:val="-2"/>
            <w:sz w:val="23"/>
            <w:szCs w:val="23"/>
            <w:u w:val="single"/>
          </w:rPr>
          <w:t>school/bbs/one-1/one-1-1.htm</w:t>
        </w:r>
      </w:hyperlink>
    </w:p>
    <w:p w:rsidR="005A016A" w:rsidRDefault="005A016A">
      <w:pPr>
        <w:pStyle w:val="a3"/>
        <w:overflowPunct w:val="0"/>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2"/>
          <w:sz w:val="23"/>
          <w:szCs w:val="23"/>
        </w:rPr>
      </w:pPr>
      <w:r>
        <w:rPr>
          <w:rFonts w:ascii="標楷體" w:eastAsia="標楷體" w:hAnsi="標楷體"/>
          <w:spacing w:val="-2"/>
          <w:sz w:val="23"/>
          <w:szCs w:val="23"/>
        </w:rPr>
        <w:t>二、英文部分</w:t>
      </w:r>
    </w:p>
    <w:p w:rsidR="005A016A" w:rsidRDefault="006C43BA">
      <w:pPr>
        <w:pStyle w:val="a3"/>
        <w:overflowPunct w:val="0"/>
        <w:spacing w:line="298" w:lineRule="exact"/>
        <w:ind w:left="312"/>
        <w:rPr>
          <w:rFonts w:ascii="標楷體" w:eastAsia="標楷體" w:hAnsi="標楷體"/>
          <w:spacing w:val="-2"/>
          <w:sz w:val="23"/>
          <w:szCs w:val="23"/>
        </w:rPr>
      </w:pPr>
      <w:r>
        <w:rPr>
          <w:rFonts w:ascii="標楷體" w:eastAsia="標楷體" w:hAnsi="標楷體"/>
          <w:spacing w:val="-2"/>
          <w:sz w:val="23"/>
          <w:szCs w:val="23"/>
        </w:rPr>
        <w:t>【公告事項】</w:t>
      </w:r>
    </w:p>
    <w:p w:rsidR="005A016A" w:rsidRDefault="006C43BA">
      <w:pPr>
        <w:pStyle w:val="a3"/>
        <w:overflowPunct w:val="0"/>
        <w:spacing w:before="1"/>
        <w:ind w:left="312"/>
      </w:pPr>
      <w:r>
        <w:rPr>
          <w:rFonts w:ascii="標楷體" w:eastAsia="標楷體" w:hAnsi="標楷體"/>
          <w:sz w:val="23"/>
          <w:szCs w:val="23"/>
        </w:rPr>
        <w:t xml:space="preserve">American Psychological </w:t>
      </w:r>
      <w:proofErr w:type="gramStart"/>
      <w:r>
        <w:rPr>
          <w:rFonts w:ascii="標楷體" w:eastAsia="標楷體" w:hAnsi="標楷體"/>
          <w:sz w:val="23"/>
          <w:szCs w:val="23"/>
        </w:rPr>
        <w:t>Association.(</w:t>
      </w:r>
      <w:proofErr w:type="gramEnd"/>
      <w:r>
        <w:rPr>
          <w:rFonts w:ascii="標楷體" w:eastAsia="標楷體" w:hAnsi="標楷體"/>
          <w:sz w:val="23"/>
          <w:szCs w:val="23"/>
        </w:rPr>
        <w:t xml:space="preserve">1995, September </w:t>
      </w:r>
      <w:r>
        <w:rPr>
          <w:rFonts w:ascii="標楷體" w:eastAsia="標楷體" w:hAnsi="標楷體"/>
          <w:sz w:val="23"/>
          <w:szCs w:val="23"/>
        </w:rPr>
        <w:t xml:space="preserve">15). </w:t>
      </w:r>
      <w:proofErr w:type="spellStart"/>
      <w:r>
        <w:rPr>
          <w:rFonts w:ascii="標楷體" w:eastAsia="標楷體" w:hAnsi="標楷體"/>
          <w:sz w:val="23"/>
          <w:szCs w:val="23"/>
        </w:rPr>
        <w:t>APApublic</w:t>
      </w:r>
      <w:proofErr w:type="spellEnd"/>
      <w:r>
        <w:rPr>
          <w:rFonts w:ascii="標楷體" w:eastAsia="標楷體" w:hAnsi="標楷體"/>
          <w:sz w:val="23"/>
          <w:szCs w:val="23"/>
        </w:rPr>
        <w:t xml:space="preserve"> policy action alert: Legislation</w:t>
      </w:r>
      <w:r>
        <w:rPr>
          <w:rFonts w:ascii="標楷體" w:eastAsia="標楷體" w:hAnsi="標楷體"/>
          <w:spacing w:val="-5"/>
          <w:sz w:val="23"/>
          <w:szCs w:val="23"/>
        </w:rPr>
        <w:t xml:space="preserve"> </w:t>
      </w:r>
      <w:r>
        <w:rPr>
          <w:rFonts w:ascii="標楷體" w:eastAsia="標楷體" w:hAnsi="標楷體"/>
          <w:sz w:val="23"/>
          <w:szCs w:val="23"/>
        </w:rPr>
        <w:t>would</w:t>
      </w:r>
      <w:r>
        <w:rPr>
          <w:rFonts w:ascii="標楷體" w:eastAsia="標楷體" w:hAnsi="標楷體"/>
          <w:spacing w:val="-8"/>
          <w:sz w:val="23"/>
          <w:szCs w:val="23"/>
        </w:rPr>
        <w:t xml:space="preserve"> </w:t>
      </w:r>
      <w:r>
        <w:rPr>
          <w:rFonts w:ascii="標楷體" w:eastAsia="標楷體" w:hAnsi="標楷體"/>
          <w:sz w:val="23"/>
          <w:szCs w:val="23"/>
        </w:rPr>
        <w:t>affect</w:t>
      </w:r>
      <w:r>
        <w:rPr>
          <w:rFonts w:ascii="標楷體" w:eastAsia="標楷體" w:hAnsi="標楷體"/>
          <w:spacing w:val="-5"/>
          <w:sz w:val="23"/>
          <w:szCs w:val="23"/>
        </w:rPr>
        <w:t xml:space="preserve"> </w:t>
      </w:r>
      <w:proofErr w:type="spellStart"/>
      <w:r>
        <w:rPr>
          <w:rFonts w:ascii="標楷體" w:eastAsia="標楷體" w:hAnsi="標楷體"/>
          <w:sz w:val="23"/>
          <w:szCs w:val="23"/>
        </w:rPr>
        <w:t>granrecipients</w:t>
      </w:r>
      <w:proofErr w:type="spellEnd"/>
      <w:r>
        <w:rPr>
          <w:rFonts w:ascii="標楷體" w:eastAsia="標楷體" w:hAnsi="標楷體"/>
          <w:sz w:val="23"/>
          <w:szCs w:val="23"/>
        </w:rPr>
        <w:t>[Announcement].</w:t>
      </w:r>
      <w:r>
        <w:rPr>
          <w:rFonts w:ascii="標楷體" w:eastAsia="標楷體" w:hAnsi="標楷體"/>
          <w:spacing w:val="-5"/>
          <w:sz w:val="23"/>
          <w:szCs w:val="23"/>
        </w:rPr>
        <w:t xml:space="preserve"> </w:t>
      </w:r>
      <w:r>
        <w:rPr>
          <w:rFonts w:ascii="標楷體" w:eastAsia="標楷體" w:hAnsi="標楷體"/>
          <w:sz w:val="23"/>
          <w:szCs w:val="23"/>
        </w:rPr>
        <w:t>Washington,</w:t>
      </w:r>
      <w:r>
        <w:rPr>
          <w:rFonts w:ascii="標楷體" w:eastAsia="標楷體" w:hAnsi="標楷體"/>
          <w:spacing w:val="-5"/>
          <w:sz w:val="23"/>
          <w:szCs w:val="23"/>
        </w:rPr>
        <w:t xml:space="preserve"> </w:t>
      </w:r>
      <w:r>
        <w:rPr>
          <w:rFonts w:ascii="標楷體" w:eastAsia="標楷體" w:hAnsi="標楷體"/>
          <w:sz w:val="23"/>
          <w:szCs w:val="23"/>
        </w:rPr>
        <w:t>DC:</w:t>
      </w:r>
      <w:r>
        <w:rPr>
          <w:rFonts w:ascii="標楷體" w:eastAsia="標楷體" w:hAnsi="標楷體"/>
          <w:spacing w:val="-5"/>
          <w:sz w:val="23"/>
          <w:szCs w:val="23"/>
        </w:rPr>
        <w:t xml:space="preserve"> </w:t>
      </w:r>
      <w:r>
        <w:rPr>
          <w:rFonts w:ascii="標楷體" w:eastAsia="標楷體" w:hAnsi="標楷體"/>
          <w:sz w:val="23"/>
          <w:szCs w:val="23"/>
        </w:rPr>
        <w:t>Author.</w:t>
      </w:r>
      <w:r>
        <w:rPr>
          <w:rFonts w:ascii="標楷體" w:eastAsia="標楷體" w:hAnsi="標楷體"/>
          <w:spacing w:val="-5"/>
          <w:sz w:val="23"/>
          <w:szCs w:val="23"/>
        </w:rPr>
        <w:t xml:space="preserve"> </w:t>
      </w:r>
      <w:r>
        <w:rPr>
          <w:rFonts w:ascii="標楷體" w:eastAsia="標楷體" w:hAnsi="標楷體"/>
          <w:sz w:val="23"/>
          <w:szCs w:val="23"/>
        </w:rPr>
        <w:t xml:space="preserve">Retrieved January 25, 1996, from </w:t>
      </w:r>
      <w:hyperlink r:id="rId38" w:history="1">
        <w:r>
          <w:rPr>
            <w:rFonts w:ascii="標楷體" w:eastAsia="標楷體" w:hAnsi="標楷體"/>
            <w:sz w:val="23"/>
            <w:szCs w:val="23"/>
            <w:u w:val="single"/>
          </w:rPr>
          <w:t>http://www.apa.org/ppo/istook.html</w:t>
        </w:r>
      </w:hyperlink>
    </w:p>
    <w:p w:rsidR="005A016A" w:rsidRDefault="005A016A">
      <w:pPr>
        <w:pStyle w:val="a3"/>
        <w:overflowPunct w:val="0"/>
        <w:spacing w:before="2"/>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2"/>
          <w:sz w:val="23"/>
          <w:szCs w:val="23"/>
        </w:rPr>
      </w:pPr>
      <w:r>
        <w:rPr>
          <w:rFonts w:ascii="標楷體" w:eastAsia="標楷體" w:hAnsi="標楷體"/>
          <w:spacing w:val="-2"/>
          <w:sz w:val="23"/>
          <w:szCs w:val="23"/>
        </w:rPr>
        <w:t>【期刊文章】</w:t>
      </w:r>
    </w:p>
    <w:p w:rsidR="005A016A" w:rsidRDefault="006C43BA">
      <w:pPr>
        <w:pStyle w:val="a3"/>
        <w:overflowPunct w:val="0"/>
        <w:ind w:left="312" w:right="633"/>
      </w:pPr>
      <w:r>
        <w:rPr>
          <w:rFonts w:ascii="標楷體" w:eastAsia="標楷體" w:hAnsi="標楷體"/>
          <w:sz w:val="23"/>
          <w:szCs w:val="23"/>
        </w:rPr>
        <w:t>Jacobson,</w:t>
      </w:r>
      <w:r>
        <w:rPr>
          <w:rFonts w:ascii="標楷體" w:eastAsia="標楷體" w:hAnsi="標楷體"/>
          <w:spacing w:val="-3"/>
          <w:sz w:val="23"/>
          <w:szCs w:val="23"/>
        </w:rPr>
        <w:t xml:space="preserve"> </w:t>
      </w:r>
      <w:r>
        <w:rPr>
          <w:rFonts w:ascii="標楷體" w:eastAsia="標楷體" w:hAnsi="標楷體"/>
          <w:sz w:val="23"/>
          <w:szCs w:val="23"/>
        </w:rPr>
        <w:t>J.</w:t>
      </w:r>
      <w:r>
        <w:rPr>
          <w:rFonts w:ascii="標楷體" w:eastAsia="標楷體" w:hAnsi="標楷體"/>
          <w:spacing w:val="-3"/>
          <w:sz w:val="23"/>
          <w:szCs w:val="23"/>
        </w:rPr>
        <w:t xml:space="preserve"> </w:t>
      </w:r>
      <w:r>
        <w:rPr>
          <w:rFonts w:ascii="標楷體" w:eastAsia="標楷體" w:hAnsi="標楷體"/>
          <w:sz w:val="23"/>
          <w:szCs w:val="23"/>
        </w:rPr>
        <w:t>W.,</w:t>
      </w:r>
      <w:r>
        <w:rPr>
          <w:rFonts w:ascii="標楷體" w:eastAsia="標楷體" w:hAnsi="標楷體"/>
          <w:spacing w:val="-3"/>
          <w:sz w:val="23"/>
          <w:szCs w:val="23"/>
        </w:rPr>
        <w:t xml:space="preserve"> </w:t>
      </w:r>
      <w:proofErr w:type="spellStart"/>
      <w:r>
        <w:rPr>
          <w:rFonts w:ascii="標楷體" w:eastAsia="標楷體" w:hAnsi="標楷體"/>
          <w:sz w:val="23"/>
          <w:szCs w:val="23"/>
        </w:rPr>
        <w:t>Mulick</w:t>
      </w:r>
      <w:proofErr w:type="spellEnd"/>
      <w:r>
        <w:rPr>
          <w:rFonts w:ascii="標楷體" w:eastAsia="標楷體" w:hAnsi="標楷體"/>
          <w:sz w:val="23"/>
          <w:szCs w:val="23"/>
        </w:rPr>
        <w:t>,</w:t>
      </w:r>
      <w:r>
        <w:rPr>
          <w:rFonts w:ascii="標楷體" w:eastAsia="標楷體" w:hAnsi="標楷體"/>
          <w:spacing w:val="-3"/>
          <w:sz w:val="23"/>
          <w:szCs w:val="23"/>
        </w:rPr>
        <w:t xml:space="preserve"> </w:t>
      </w:r>
      <w:r>
        <w:rPr>
          <w:rFonts w:ascii="標楷體" w:eastAsia="標楷體" w:hAnsi="標楷體"/>
          <w:sz w:val="23"/>
          <w:szCs w:val="23"/>
        </w:rPr>
        <w:t>J.</w:t>
      </w:r>
      <w:r>
        <w:rPr>
          <w:rFonts w:ascii="標楷體" w:eastAsia="標楷體" w:hAnsi="標楷體"/>
          <w:spacing w:val="-3"/>
          <w:sz w:val="23"/>
          <w:szCs w:val="23"/>
        </w:rPr>
        <w:t xml:space="preserve"> </w:t>
      </w:r>
      <w:r>
        <w:rPr>
          <w:rFonts w:ascii="標楷體" w:eastAsia="標楷體" w:hAnsi="標楷體"/>
          <w:sz w:val="23"/>
          <w:szCs w:val="23"/>
        </w:rPr>
        <w:t>A.,</w:t>
      </w:r>
      <w:r>
        <w:rPr>
          <w:rFonts w:ascii="標楷體" w:eastAsia="標楷體" w:hAnsi="標楷體"/>
          <w:spacing w:val="-3"/>
          <w:sz w:val="23"/>
          <w:szCs w:val="23"/>
        </w:rPr>
        <w:t xml:space="preserve"> </w:t>
      </w:r>
      <w:r>
        <w:rPr>
          <w:rFonts w:ascii="標楷體" w:eastAsia="標楷體" w:hAnsi="標楷體"/>
          <w:sz w:val="23"/>
          <w:szCs w:val="23"/>
        </w:rPr>
        <w:t>&amp;</w:t>
      </w:r>
      <w:r>
        <w:rPr>
          <w:rFonts w:ascii="標楷體" w:eastAsia="標楷體" w:hAnsi="標楷體"/>
          <w:spacing w:val="-3"/>
          <w:sz w:val="23"/>
          <w:szCs w:val="23"/>
        </w:rPr>
        <w:t xml:space="preserve"> </w:t>
      </w:r>
      <w:r>
        <w:rPr>
          <w:rFonts w:ascii="標楷體" w:eastAsia="標楷體" w:hAnsi="標楷體"/>
          <w:sz w:val="23"/>
          <w:szCs w:val="23"/>
        </w:rPr>
        <w:t>Schwartz,</w:t>
      </w:r>
      <w:r>
        <w:rPr>
          <w:rFonts w:ascii="標楷體" w:eastAsia="標楷體" w:hAnsi="標楷體"/>
          <w:spacing w:val="-3"/>
          <w:sz w:val="23"/>
          <w:szCs w:val="23"/>
        </w:rPr>
        <w:t xml:space="preserve"> </w:t>
      </w:r>
      <w:r>
        <w:rPr>
          <w:rFonts w:ascii="標楷體" w:eastAsia="標楷體" w:hAnsi="標楷體"/>
          <w:sz w:val="23"/>
          <w:szCs w:val="23"/>
        </w:rPr>
        <w:t>A.</w:t>
      </w:r>
      <w:r>
        <w:rPr>
          <w:rFonts w:ascii="標楷體" w:eastAsia="標楷體" w:hAnsi="標楷體"/>
          <w:spacing w:val="-3"/>
          <w:sz w:val="23"/>
          <w:szCs w:val="23"/>
        </w:rPr>
        <w:t xml:space="preserve"> </w:t>
      </w:r>
      <w:r>
        <w:rPr>
          <w:rFonts w:ascii="標楷體" w:eastAsia="標楷體" w:hAnsi="標楷體"/>
          <w:sz w:val="23"/>
          <w:szCs w:val="23"/>
        </w:rPr>
        <w:t>A.</w:t>
      </w:r>
      <w:r>
        <w:rPr>
          <w:rFonts w:ascii="標楷體" w:eastAsia="標楷體" w:hAnsi="標楷體"/>
          <w:spacing w:val="-3"/>
          <w:sz w:val="23"/>
          <w:szCs w:val="23"/>
        </w:rPr>
        <w:t xml:space="preserve"> </w:t>
      </w:r>
      <w:r>
        <w:rPr>
          <w:rFonts w:ascii="標楷體" w:eastAsia="標楷體" w:hAnsi="標楷體"/>
          <w:sz w:val="23"/>
          <w:szCs w:val="23"/>
        </w:rPr>
        <w:t>(1995).</w:t>
      </w:r>
      <w:r>
        <w:rPr>
          <w:rFonts w:ascii="標楷體" w:eastAsia="標楷體" w:hAnsi="標楷體"/>
          <w:spacing w:val="-3"/>
          <w:sz w:val="23"/>
          <w:szCs w:val="23"/>
        </w:rPr>
        <w:t xml:space="preserve"> </w:t>
      </w:r>
      <w:r>
        <w:rPr>
          <w:rFonts w:ascii="標楷體" w:eastAsia="標楷體" w:hAnsi="標楷體"/>
          <w:sz w:val="23"/>
          <w:szCs w:val="23"/>
        </w:rPr>
        <w:t>A</w:t>
      </w:r>
      <w:r>
        <w:rPr>
          <w:rFonts w:ascii="標楷體" w:eastAsia="標楷體" w:hAnsi="標楷體"/>
          <w:spacing w:val="-6"/>
          <w:sz w:val="23"/>
          <w:szCs w:val="23"/>
        </w:rPr>
        <w:t xml:space="preserve"> </w:t>
      </w:r>
      <w:r>
        <w:rPr>
          <w:rFonts w:ascii="標楷體" w:eastAsia="標楷體" w:hAnsi="標楷體"/>
          <w:sz w:val="23"/>
          <w:szCs w:val="23"/>
        </w:rPr>
        <w:t>history</w:t>
      </w:r>
      <w:r>
        <w:rPr>
          <w:rFonts w:ascii="標楷體" w:eastAsia="標楷體" w:hAnsi="標楷體"/>
          <w:spacing w:val="-3"/>
          <w:sz w:val="23"/>
          <w:szCs w:val="23"/>
        </w:rPr>
        <w:t xml:space="preserve"> </w:t>
      </w:r>
      <w:r>
        <w:rPr>
          <w:rFonts w:ascii="標楷體" w:eastAsia="標楷體" w:hAnsi="標楷體"/>
          <w:sz w:val="23"/>
          <w:szCs w:val="23"/>
        </w:rPr>
        <w:t>of</w:t>
      </w:r>
      <w:r>
        <w:rPr>
          <w:rFonts w:ascii="標楷體" w:eastAsia="標楷體" w:hAnsi="標楷體"/>
          <w:spacing w:val="-3"/>
          <w:sz w:val="23"/>
          <w:szCs w:val="23"/>
        </w:rPr>
        <w:t xml:space="preserve"> </w:t>
      </w:r>
      <w:r>
        <w:rPr>
          <w:rFonts w:ascii="標楷體" w:eastAsia="標楷體" w:hAnsi="標楷體"/>
          <w:sz w:val="23"/>
          <w:szCs w:val="23"/>
        </w:rPr>
        <w:t xml:space="preserve">facilitated communication: Science, pseudoscience, and </w:t>
      </w:r>
      <w:proofErr w:type="spellStart"/>
      <w:r>
        <w:rPr>
          <w:rFonts w:ascii="標楷體" w:eastAsia="標楷體" w:hAnsi="標楷體"/>
          <w:sz w:val="23"/>
          <w:szCs w:val="23"/>
        </w:rPr>
        <w:t>antiscience</w:t>
      </w:r>
      <w:proofErr w:type="spellEnd"/>
      <w:r>
        <w:rPr>
          <w:rFonts w:ascii="標楷體" w:eastAsia="標楷體" w:hAnsi="標楷體"/>
          <w:sz w:val="23"/>
          <w:szCs w:val="23"/>
        </w:rPr>
        <w:t xml:space="preserve">: Science working group on facilitated </w:t>
      </w:r>
      <w:proofErr w:type="spellStart"/>
      <w:proofErr w:type="gramStart"/>
      <w:r>
        <w:rPr>
          <w:rFonts w:ascii="標楷體" w:eastAsia="標楷體" w:hAnsi="標楷體"/>
          <w:sz w:val="23"/>
          <w:szCs w:val="23"/>
        </w:rPr>
        <w:t>communication.American</w:t>
      </w:r>
      <w:proofErr w:type="spellEnd"/>
      <w:proofErr w:type="gramEnd"/>
      <w:r>
        <w:rPr>
          <w:rFonts w:ascii="標楷體" w:eastAsia="標楷體" w:hAnsi="標楷體"/>
          <w:sz w:val="23"/>
          <w:szCs w:val="23"/>
        </w:rPr>
        <w:t xml:space="preserve"> Psychologist, 50,750–765. Retrieved</w:t>
      </w:r>
    </w:p>
    <w:p w:rsidR="005A016A" w:rsidRDefault="006C43BA">
      <w:pPr>
        <w:pStyle w:val="a3"/>
        <w:overflowPunct w:val="0"/>
        <w:ind w:left="312"/>
      </w:pPr>
      <w:r>
        <w:rPr>
          <w:rFonts w:ascii="標楷體" w:eastAsia="標楷體" w:hAnsi="標楷體"/>
          <w:sz w:val="23"/>
          <w:szCs w:val="23"/>
        </w:rPr>
        <w:t>January</w:t>
      </w:r>
      <w:r>
        <w:rPr>
          <w:rFonts w:ascii="標楷體" w:eastAsia="標楷體" w:hAnsi="標楷體"/>
          <w:spacing w:val="-3"/>
          <w:sz w:val="23"/>
          <w:szCs w:val="23"/>
        </w:rPr>
        <w:t xml:space="preserve"> </w:t>
      </w:r>
      <w:r>
        <w:rPr>
          <w:rFonts w:ascii="標楷體" w:eastAsia="標楷體" w:hAnsi="標楷體"/>
          <w:sz w:val="23"/>
          <w:szCs w:val="23"/>
        </w:rPr>
        <w:t>25,</w:t>
      </w:r>
      <w:r>
        <w:rPr>
          <w:rFonts w:ascii="標楷體" w:eastAsia="標楷體" w:hAnsi="標楷體"/>
          <w:spacing w:val="-1"/>
          <w:sz w:val="23"/>
          <w:szCs w:val="23"/>
        </w:rPr>
        <w:t xml:space="preserve"> </w:t>
      </w:r>
      <w:r>
        <w:rPr>
          <w:rFonts w:ascii="標楷體" w:eastAsia="標楷體" w:hAnsi="標楷體"/>
          <w:sz w:val="23"/>
          <w:szCs w:val="23"/>
        </w:rPr>
        <w:t>1996,</w:t>
      </w:r>
      <w:r>
        <w:rPr>
          <w:rFonts w:ascii="標楷體" w:eastAsia="標楷體" w:hAnsi="標楷體"/>
          <w:spacing w:val="-4"/>
          <w:sz w:val="23"/>
          <w:szCs w:val="23"/>
        </w:rPr>
        <w:t xml:space="preserve"> </w:t>
      </w:r>
      <w:r>
        <w:rPr>
          <w:rFonts w:ascii="標楷體" w:eastAsia="標楷體" w:hAnsi="標楷體"/>
          <w:sz w:val="23"/>
          <w:szCs w:val="23"/>
        </w:rPr>
        <w:t xml:space="preserve">from </w:t>
      </w:r>
      <w:hyperlink r:id="rId39" w:history="1">
        <w:r>
          <w:rPr>
            <w:rFonts w:ascii="標楷體" w:eastAsia="標楷體" w:hAnsi="標楷體"/>
            <w:spacing w:val="-2"/>
            <w:sz w:val="23"/>
            <w:szCs w:val="23"/>
            <w:u w:val="single"/>
          </w:rPr>
          <w:t>http://www.apa.org/journals/jacobson.html</w:t>
        </w:r>
      </w:hyperlink>
    </w:p>
    <w:p w:rsidR="005A016A" w:rsidRDefault="005A016A">
      <w:pPr>
        <w:pStyle w:val="a3"/>
        <w:overflowPunct w:val="0"/>
        <w:spacing w:before="2"/>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3"/>
          <w:sz w:val="23"/>
          <w:szCs w:val="23"/>
        </w:rPr>
      </w:pPr>
      <w:r>
        <w:rPr>
          <w:rFonts w:ascii="標楷體" w:eastAsia="標楷體" w:hAnsi="標楷體"/>
          <w:spacing w:val="-3"/>
          <w:sz w:val="23"/>
          <w:szCs w:val="23"/>
        </w:rPr>
        <w:t>【雜誌文章，無作者】</w:t>
      </w:r>
    </w:p>
    <w:p w:rsidR="005A016A" w:rsidRDefault="006C43BA">
      <w:pPr>
        <w:pStyle w:val="a3"/>
        <w:overflowPunct w:val="0"/>
        <w:ind w:left="312" w:right="395"/>
      </w:pPr>
      <w:r>
        <w:rPr>
          <w:rFonts w:ascii="標楷體" w:eastAsia="標楷體" w:hAnsi="標楷體"/>
          <w:sz w:val="23"/>
          <w:szCs w:val="23"/>
        </w:rPr>
        <w:t>From "character" to "personality": The lack of a generally accepted, unifying theory hasn't</w:t>
      </w:r>
      <w:r>
        <w:rPr>
          <w:rFonts w:ascii="標楷體" w:eastAsia="標楷體" w:hAnsi="標楷體"/>
          <w:spacing w:val="-3"/>
          <w:sz w:val="23"/>
          <w:szCs w:val="23"/>
        </w:rPr>
        <w:t xml:space="preserve"> </w:t>
      </w:r>
      <w:r>
        <w:rPr>
          <w:rFonts w:ascii="標楷體" w:eastAsia="標楷體" w:hAnsi="標楷體"/>
          <w:sz w:val="23"/>
          <w:szCs w:val="23"/>
        </w:rPr>
        <w:t>curbed</w:t>
      </w:r>
      <w:r>
        <w:rPr>
          <w:rFonts w:ascii="標楷體" w:eastAsia="標楷體" w:hAnsi="標楷體"/>
          <w:spacing w:val="-3"/>
          <w:sz w:val="23"/>
          <w:szCs w:val="23"/>
        </w:rPr>
        <w:t xml:space="preserve"> </w:t>
      </w:r>
      <w:r>
        <w:rPr>
          <w:rFonts w:ascii="標楷體" w:eastAsia="標楷體" w:hAnsi="標楷體"/>
          <w:sz w:val="23"/>
          <w:szCs w:val="23"/>
        </w:rPr>
        <w:t>research</w:t>
      </w:r>
      <w:r>
        <w:rPr>
          <w:rFonts w:ascii="標楷體" w:eastAsia="標楷體" w:hAnsi="標楷體"/>
          <w:spacing w:val="-3"/>
          <w:sz w:val="23"/>
          <w:szCs w:val="23"/>
        </w:rPr>
        <w:t xml:space="preserve"> </w:t>
      </w:r>
      <w:r>
        <w:rPr>
          <w:rFonts w:ascii="標楷體" w:eastAsia="標楷體" w:hAnsi="標楷體"/>
          <w:sz w:val="23"/>
          <w:szCs w:val="23"/>
        </w:rPr>
        <w:t>into</w:t>
      </w:r>
      <w:r>
        <w:rPr>
          <w:rFonts w:ascii="標楷體" w:eastAsia="標楷體" w:hAnsi="標楷體"/>
          <w:spacing w:val="-3"/>
          <w:sz w:val="23"/>
          <w:szCs w:val="23"/>
        </w:rPr>
        <w:t xml:space="preserve"> </w:t>
      </w:r>
      <w:r>
        <w:rPr>
          <w:rFonts w:ascii="標楷體" w:eastAsia="標楷體" w:hAnsi="標楷體"/>
          <w:sz w:val="23"/>
          <w:szCs w:val="23"/>
        </w:rPr>
        <w:t>the</w:t>
      </w:r>
      <w:r>
        <w:rPr>
          <w:rFonts w:ascii="標楷體" w:eastAsia="標楷體" w:hAnsi="標楷體"/>
          <w:spacing w:val="-3"/>
          <w:sz w:val="23"/>
          <w:szCs w:val="23"/>
        </w:rPr>
        <w:t xml:space="preserve"> </w:t>
      </w:r>
      <w:r>
        <w:rPr>
          <w:rFonts w:ascii="標楷體" w:eastAsia="標楷體" w:hAnsi="標楷體"/>
          <w:sz w:val="23"/>
          <w:szCs w:val="23"/>
        </w:rPr>
        <w:t>study</w:t>
      </w:r>
      <w:r>
        <w:rPr>
          <w:rFonts w:ascii="標楷體" w:eastAsia="標楷體" w:hAnsi="標楷體"/>
          <w:spacing w:val="-3"/>
          <w:sz w:val="23"/>
          <w:szCs w:val="23"/>
        </w:rPr>
        <w:t xml:space="preserve"> </w:t>
      </w:r>
      <w:r>
        <w:rPr>
          <w:rFonts w:ascii="標楷體" w:eastAsia="標楷體" w:hAnsi="標楷體"/>
          <w:sz w:val="23"/>
          <w:szCs w:val="23"/>
        </w:rPr>
        <w:t>of</w:t>
      </w:r>
      <w:r>
        <w:rPr>
          <w:rFonts w:ascii="標楷體" w:eastAsia="標楷體" w:hAnsi="標楷體"/>
          <w:spacing w:val="-3"/>
          <w:sz w:val="23"/>
          <w:szCs w:val="23"/>
        </w:rPr>
        <w:t xml:space="preserve"> </w:t>
      </w:r>
      <w:r>
        <w:rPr>
          <w:rFonts w:ascii="標楷體" w:eastAsia="標楷體" w:hAnsi="標楷體"/>
          <w:sz w:val="23"/>
          <w:szCs w:val="23"/>
        </w:rPr>
        <w:t>personality.</w:t>
      </w:r>
      <w:r>
        <w:rPr>
          <w:rFonts w:ascii="標楷體" w:eastAsia="標楷體" w:hAnsi="標楷體"/>
          <w:spacing w:val="-3"/>
          <w:sz w:val="23"/>
          <w:szCs w:val="23"/>
        </w:rPr>
        <w:t xml:space="preserve"> </w:t>
      </w:r>
      <w:r>
        <w:rPr>
          <w:rFonts w:ascii="標楷體" w:eastAsia="標楷體" w:hAnsi="標楷體"/>
          <w:sz w:val="23"/>
          <w:szCs w:val="23"/>
        </w:rPr>
        <w:t>(1999,</w:t>
      </w:r>
      <w:r>
        <w:rPr>
          <w:rFonts w:ascii="標楷體" w:eastAsia="標楷體" w:hAnsi="標楷體"/>
          <w:spacing w:val="-6"/>
          <w:sz w:val="23"/>
          <w:szCs w:val="23"/>
        </w:rPr>
        <w:t xml:space="preserve"> </w:t>
      </w:r>
      <w:r>
        <w:rPr>
          <w:rFonts w:ascii="標楷體" w:eastAsia="標楷體" w:hAnsi="標楷體"/>
          <w:sz w:val="23"/>
          <w:szCs w:val="23"/>
        </w:rPr>
        <w:t>December).</w:t>
      </w:r>
      <w:r>
        <w:rPr>
          <w:rFonts w:ascii="標楷體" w:eastAsia="標楷體" w:hAnsi="標楷體"/>
          <w:spacing w:val="-3"/>
          <w:sz w:val="23"/>
          <w:szCs w:val="23"/>
        </w:rPr>
        <w:t xml:space="preserve"> </w:t>
      </w:r>
      <w:r>
        <w:rPr>
          <w:rFonts w:ascii="標楷體" w:eastAsia="標楷體" w:hAnsi="標楷體"/>
          <w:sz w:val="23"/>
          <w:szCs w:val="23"/>
        </w:rPr>
        <w:t>APA</w:t>
      </w:r>
      <w:r>
        <w:rPr>
          <w:rFonts w:ascii="標楷體" w:eastAsia="標楷體" w:hAnsi="標楷體"/>
          <w:spacing w:val="-3"/>
          <w:sz w:val="23"/>
          <w:szCs w:val="23"/>
        </w:rPr>
        <w:t xml:space="preserve"> </w:t>
      </w:r>
      <w:r>
        <w:rPr>
          <w:rFonts w:ascii="標楷體" w:eastAsia="標楷體" w:hAnsi="標楷體"/>
          <w:sz w:val="23"/>
          <w:szCs w:val="23"/>
        </w:rPr>
        <w:t>Monitor,</w:t>
      </w:r>
      <w:r>
        <w:rPr>
          <w:rFonts w:ascii="標楷體" w:eastAsia="標楷體" w:hAnsi="標楷體"/>
          <w:spacing w:val="-6"/>
          <w:sz w:val="23"/>
          <w:szCs w:val="23"/>
        </w:rPr>
        <w:t xml:space="preserve"> </w:t>
      </w:r>
      <w:r>
        <w:rPr>
          <w:rFonts w:ascii="標楷體" w:eastAsia="標楷體" w:hAnsi="標楷體"/>
          <w:sz w:val="23"/>
          <w:szCs w:val="23"/>
        </w:rPr>
        <w:t xml:space="preserve">30. Retrieved August 22, 2000, from </w:t>
      </w:r>
      <w:hyperlink r:id="rId40" w:history="1">
        <w:r>
          <w:rPr>
            <w:rFonts w:ascii="標楷體" w:eastAsia="標楷體" w:hAnsi="標楷體"/>
            <w:sz w:val="23"/>
            <w:szCs w:val="23"/>
          </w:rPr>
          <w:t>http://www.apa.org/monitor/dec99/ss9.html</w:t>
        </w:r>
      </w:hyperlink>
    </w:p>
    <w:p w:rsidR="005A016A" w:rsidRDefault="005A016A">
      <w:pPr>
        <w:pStyle w:val="a3"/>
        <w:overflowPunct w:val="0"/>
        <w:rPr>
          <w:rFonts w:ascii="標楷體" w:eastAsia="標楷體" w:hAnsi="標楷體"/>
          <w:sz w:val="23"/>
          <w:szCs w:val="23"/>
        </w:rPr>
      </w:pPr>
    </w:p>
    <w:p w:rsidR="005A016A" w:rsidRDefault="005A016A">
      <w:pPr>
        <w:pStyle w:val="a3"/>
        <w:overflowPunct w:val="0"/>
        <w:spacing w:before="2"/>
        <w:rPr>
          <w:rFonts w:ascii="標楷體" w:eastAsia="標楷體" w:hAnsi="標楷體"/>
          <w:sz w:val="23"/>
          <w:szCs w:val="23"/>
        </w:rPr>
      </w:pPr>
    </w:p>
    <w:p w:rsidR="005A016A" w:rsidRDefault="006C43BA">
      <w:pPr>
        <w:pStyle w:val="a3"/>
        <w:overflowPunct w:val="0"/>
        <w:spacing w:line="298" w:lineRule="exact"/>
        <w:ind w:left="312"/>
        <w:rPr>
          <w:rFonts w:ascii="標楷體" w:eastAsia="標楷體" w:hAnsi="標楷體"/>
          <w:spacing w:val="-2"/>
          <w:sz w:val="23"/>
          <w:szCs w:val="23"/>
        </w:rPr>
      </w:pPr>
      <w:r>
        <w:rPr>
          <w:rFonts w:ascii="標楷體" w:eastAsia="標楷體" w:hAnsi="標楷體"/>
          <w:spacing w:val="-2"/>
          <w:sz w:val="23"/>
          <w:szCs w:val="23"/>
        </w:rPr>
        <w:t>【摘要資料】</w:t>
      </w:r>
    </w:p>
    <w:p w:rsidR="005A016A" w:rsidRDefault="006C43BA">
      <w:pPr>
        <w:pStyle w:val="a3"/>
        <w:overflowPunct w:val="0"/>
        <w:ind w:left="312" w:right="633"/>
      </w:pPr>
      <w:r>
        <w:rPr>
          <w:rFonts w:ascii="標楷體" w:eastAsia="標楷體" w:hAnsi="標楷體"/>
          <w:sz w:val="23"/>
          <w:szCs w:val="23"/>
        </w:rPr>
        <w:t xml:space="preserve">Rosenthal, R. (1995). State of New Jersey v. Margaret </w:t>
      </w:r>
      <w:proofErr w:type="spellStart"/>
      <w:r>
        <w:rPr>
          <w:rFonts w:ascii="標楷體" w:eastAsia="標楷體" w:hAnsi="標楷體"/>
          <w:sz w:val="23"/>
          <w:szCs w:val="23"/>
        </w:rPr>
        <w:t>KellyMichaels</w:t>
      </w:r>
      <w:proofErr w:type="spellEnd"/>
      <w:r>
        <w:rPr>
          <w:rFonts w:ascii="標楷體" w:eastAsia="標楷體" w:hAnsi="標楷體"/>
          <w:sz w:val="23"/>
          <w:szCs w:val="23"/>
        </w:rPr>
        <w:t xml:space="preserve">: An overview </w:t>
      </w:r>
      <w:r>
        <w:rPr>
          <w:rFonts w:ascii="標楷體" w:eastAsia="標楷體" w:hAnsi="標楷體"/>
          <w:sz w:val="23"/>
          <w:szCs w:val="23"/>
        </w:rPr>
        <w:t>[Abstract].</w:t>
      </w:r>
      <w:r>
        <w:rPr>
          <w:rFonts w:ascii="標楷體" w:eastAsia="標楷體" w:hAnsi="標楷體"/>
          <w:spacing w:val="-4"/>
          <w:sz w:val="23"/>
          <w:szCs w:val="23"/>
        </w:rPr>
        <w:t xml:space="preserve"> </w:t>
      </w:r>
      <w:r>
        <w:rPr>
          <w:rFonts w:ascii="標楷體" w:eastAsia="標楷體" w:hAnsi="標楷體"/>
          <w:sz w:val="23"/>
          <w:szCs w:val="23"/>
        </w:rPr>
        <w:t>Psychology,</w:t>
      </w:r>
      <w:r>
        <w:rPr>
          <w:rFonts w:ascii="標楷體" w:eastAsia="標楷體" w:hAnsi="標楷體"/>
          <w:spacing w:val="-4"/>
          <w:sz w:val="23"/>
          <w:szCs w:val="23"/>
        </w:rPr>
        <w:t xml:space="preserve"> </w:t>
      </w:r>
      <w:r>
        <w:rPr>
          <w:rFonts w:ascii="標楷體" w:eastAsia="標楷體" w:hAnsi="標楷體"/>
          <w:sz w:val="23"/>
          <w:szCs w:val="23"/>
        </w:rPr>
        <w:t>Public</w:t>
      </w:r>
      <w:r>
        <w:rPr>
          <w:rFonts w:ascii="標楷體" w:eastAsia="標楷體" w:hAnsi="標楷體"/>
          <w:spacing w:val="-4"/>
          <w:sz w:val="23"/>
          <w:szCs w:val="23"/>
        </w:rPr>
        <w:t xml:space="preserve"> </w:t>
      </w:r>
      <w:r>
        <w:rPr>
          <w:rFonts w:ascii="標楷體" w:eastAsia="標楷體" w:hAnsi="標楷體"/>
          <w:sz w:val="23"/>
          <w:szCs w:val="23"/>
        </w:rPr>
        <w:t>Policy,</w:t>
      </w:r>
      <w:r>
        <w:rPr>
          <w:rFonts w:ascii="標楷體" w:eastAsia="標楷體" w:hAnsi="標楷體"/>
          <w:spacing w:val="-7"/>
          <w:sz w:val="23"/>
          <w:szCs w:val="23"/>
        </w:rPr>
        <w:t xml:space="preserve"> </w:t>
      </w:r>
      <w:proofErr w:type="spellStart"/>
      <w:r>
        <w:rPr>
          <w:rFonts w:ascii="標楷體" w:eastAsia="標楷體" w:hAnsi="標楷體"/>
          <w:sz w:val="23"/>
          <w:szCs w:val="23"/>
        </w:rPr>
        <w:t>andLaw</w:t>
      </w:r>
      <w:proofErr w:type="spellEnd"/>
      <w:r>
        <w:rPr>
          <w:rFonts w:ascii="標楷體" w:eastAsia="標楷體" w:hAnsi="標楷體"/>
          <w:sz w:val="23"/>
          <w:szCs w:val="23"/>
        </w:rPr>
        <w:t>,</w:t>
      </w:r>
      <w:r>
        <w:rPr>
          <w:rFonts w:ascii="標楷體" w:eastAsia="標楷體" w:hAnsi="標楷體"/>
          <w:spacing w:val="-4"/>
          <w:sz w:val="23"/>
          <w:szCs w:val="23"/>
        </w:rPr>
        <w:t xml:space="preserve"> </w:t>
      </w:r>
      <w:r>
        <w:rPr>
          <w:rFonts w:ascii="標楷體" w:eastAsia="標楷體" w:hAnsi="標楷體"/>
          <w:sz w:val="23"/>
          <w:szCs w:val="23"/>
        </w:rPr>
        <w:t>1,247–271.</w:t>
      </w:r>
      <w:r>
        <w:rPr>
          <w:rFonts w:ascii="標楷體" w:eastAsia="標楷體" w:hAnsi="標楷體"/>
          <w:spacing w:val="-4"/>
          <w:sz w:val="23"/>
          <w:szCs w:val="23"/>
        </w:rPr>
        <w:t xml:space="preserve"> </w:t>
      </w:r>
      <w:r>
        <w:rPr>
          <w:rFonts w:ascii="標楷體" w:eastAsia="標楷體" w:hAnsi="標楷體"/>
          <w:sz w:val="23"/>
          <w:szCs w:val="23"/>
        </w:rPr>
        <w:t>Retrieved</w:t>
      </w:r>
      <w:r>
        <w:rPr>
          <w:rFonts w:ascii="標楷體" w:eastAsia="標楷體" w:hAnsi="標楷體"/>
          <w:spacing w:val="-4"/>
          <w:sz w:val="23"/>
          <w:szCs w:val="23"/>
        </w:rPr>
        <w:t xml:space="preserve"> </w:t>
      </w:r>
      <w:r>
        <w:rPr>
          <w:rFonts w:ascii="標楷體" w:eastAsia="標楷體" w:hAnsi="標楷體"/>
          <w:sz w:val="23"/>
          <w:szCs w:val="23"/>
        </w:rPr>
        <w:t>January</w:t>
      </w:r>
      <w:r>
        <w:rPr>
          <w:rFonts w:ascii="標楷體" w:eastAsia="標楷體" w:hAnsi="標楷體"/>
          <w:spacing w:val="-4"/>
          <w:sz w:val="23"/>
          <w:szCs w:val="23"/>
        </w:rPr>
        <w:t xml:space="preserve"> </w:t>
      </w:r>
      <w:r>
        <w:rPr>
          <w:rFonts w:ascii="標楷體" w:eastAsia="標楷體" w:hAnsi="標楷體"/>
          <w:sz w:val="23"/>
          <w:szCs w:val="23"/>
        </w:rPr>
        <w:t>25,</w:t>
      </w:r>
      <w:r>
        <w:rPr>
          <w:rFonts w:ascii="標楷體" w:eastAsia="標楷體" w:hAnsi="標楷體"/>
          <w:spacing w:val="-7"/>
          <w:sz w:val="23"/>
          <w:szCs w:val="23"/>
        </w:rPr>
        <w:t xml:space="preserve"> </w:t>
      </w:r>
      <w:r>
        <w:rPr>
          <w:rFonts w:ascii="標楷體" w:eastAsia="標楷體" w:hAnsi="標楷體"/>
          <w:sz w:val="23"/>
          <w:szCs w:val="23"/>
        </w:rPr>
        <w:t xml:space="preserve">1996, from </w:t>
      </w:r>
      <w:hyperlink r:id="rId41" w:history="1">
        <w:r>
          <w:rPr>
            <w:rFonts w:ascii="標楷體" w:eastAsia="標楷體" w:hAnsi="標楷體"/>
            <w:sz w:val="23"/>
            <w:szCs w:val="23"/>
            <w:u w:val="single"/>
          </w:rPr>
          <w:t>http://www.apa.org/journals/ab1.html</w:t>
        </w:r>
      </w:hyperlink>
    </w:p>
    <w:p w:rsidR="005A016A" w:rsidRDefault="005A016A">
      <w:pPr>
        <w:pStyle w:val="a3"/>
        <w:overflowPunct w:val="0"/>
        <w:spacing w:before="1"/>
        <w:rPr>
          <w:rFonts w:ascii="標楷體" w:eastAsia="標楷體" w:hAnsi="標楷體"/>
          <w:sz w:val="23"/>
          <w:szCs w:val="23"/>
        </w:rPr>
      </w:pPr>
    </w:p>
    <w:p w:rsidR="005A016A" w:rsidRDefault="006C43BA">
      <w:pPr>
        <w:pStyle w:val="a3"/>
        <w:overflowPunct w:val="0"/>
        <w:ind w:left="312"/>
        <w:rPr>
          <w:rFonts w:ascii="標楷體" w:eastAsia="標楷體" w:hAnsi="標楷體"/>
          <w:spacing w:val="-3"/>
          <w:sz w:val="23"/>
          <w:szCs w:val="23"/>
        </w:rPr>
      </w:pPr>
      <w:r>
        <w:rPr>
          <w:rFonts w:ascii="標楷體" w:eastAsia="標楷體" w:hAnsi="標楷體"/>
          <w:spacing w:val="-3"/>
          <w:sz w:val="23"/>
          <w:szCs w:val="23"/>
        </w:rPr>
        <w:t>【單篇文章，無作者】</w:t>
      </w:r>
    </w:p>
    <w:p w:rsidR="005A016A" w:rsidRDefault="006C43BA">
      <w:pPr>
        <w:pStyle w:val="a3"/>
        <w:overflowPunct w:val="0"/>
        <w:spacing w:before="1"/>
        <w:ind w:left="312" w:right="395"/>
        <w:sectPr w:rsidR="005A016A">
          <w:footerReference w:type="default" r:id="rId42"/>
          <w:pgSz w:w="11910" w:h="16840"/>
          <w:pgMar w:top="1080" w:right="460" w:bottom="1200" w:left="540" w:header="720" w:footer="720" w:gutter="0"/>
          <w:cols w:space="720"/>
        </w:sectPr>
      </w:pPr>
      <w:r>
        <w:rPr>
          <w:rFonts w:ascii="標楷體" w:eastAsia="標楷體" w:hAnsi="標楷體"/>
          <w:sz w:val="23"/>
          <w:szCs w:val="23"/>
        </w:rPr>
        <w:t>Electronic</w:t>
      </w:r>
      <w:r>
        <w:rPr>
          <w:rFonts w:ascii="標楷體" w:eastAsia="標楷體" w:hAnsi="標楷體"/>
          <w:spacing w:val="-4"/>
          <w:sz w:val="23"/>
          <w:szCs w:val="23"/>
        </w:rPr>
        <w:t xml:space="preserve"> </w:t>
      </w:r>
      <w:r>
        <w:rPr>
          <w:rFonts w:ascii="標楷體" w:eastAsia="標楷體" w:hAnsi="標楷體"/>
          <w:sz w:val="23"/>
          <w:szCs w:val="23"/>
        </w:rPr>
        <w:t>reference</w:t>
      </w:r>
      <w:r>
        <w:rPr>
          <w:rFonts w:ascii="標楷體" w:eastAsia="標楷體" w:hAnsi="標楷體"/>
          <w:spacing w:val="-7"/>
          <w:sz w:val="23"/>
          <w:szCs w:val="23"/>
        </w:rPr>
        <w:t xml:space="preserve"> </w:t>
      </w:r>
      <w:proofErr w:type="spellStart"/>
      <w:r>
        <w:rPr>
          <w:rFonts w:ascii="標楷體" w:eastAsia="標楷體" w:hAnsi="標楷體"/>
          <w:sz w:val="23"/>
          <w:szCs w:val="23"/>
        </w:rPr>
        <w:t>formatsrecommended</w:t>
      </w:r>
      <w:proofErr w:type="spellEnd"/>
      <w:r>
        <w:rPr>
          <w:rFonts w:ascii="標楷體" w:eastAsia="標楷體" w:hAnsi="標楷體"/>
          <w:spacing w:val="-7"/>
          <w:sz w:val="23"/>
          <w:szCs w:val="23"/>
        </w:rPr>
        <w:t xml:space="preserve"> </w:t>
      </w:r>
      <w:r>
        <w:rPr>
          <w:rFonts w:ascii="標楷體" w:eastAsia="標楷體" w:hAnsi="標楷體"/>
          <w:sz w:val="23"/>
          <w:szCs w:val="23"/>
        </w:rPr>
        <w:t>by</w:t>
      </w:r>
      <w:r>
        <w:rPr>
          <w:rFonts w:ascii="標楷體" w:eastAsia="標楷體" w:hAnsi="標楷體"/>
          <w:spacing w:val="-7"/>
          <w:sz w:val="23"/>
          <w:szCs w:val="23"/>
        </w:rPr>
        <w:t xml:space="preserve"> </w:t>
      </w:r>
      <w:r>
        <w:rPr>
          <w:rFonts w:ascii="標楷體" w:eastAsia="標楷體" w:hAnsi="標楷體"/>
          <w:sz w:val="23"/>
          <w:szCs w:val="23"/>
        </w:rPr>
        <w:t>the</w:t>
      </w:r>
      <w:r>
        <w:rPr>
          <w:rFonts w:ascii="標楷體" w:eastAsia="標楷體" w:hAnsi="標楷體"/>
          <w:spacing w:val="-4"/>
          <w:sz w:val="23"/>
          <w:szCs w:val="23"/>
        </w:rPr>
        <w:t xml:space="preserve"> </w:t>
      </w:r>
      <w:r>
        <w:rPr>
          <w:rFonts w:ascii="標楷體" w:eastAsia="標楷體" w:hAnsi="標楷體"/>
          <w:sz w:val="23"/>
          <w:szCs w:val="23"/>
        </w:rPr>
        <w:t>American</w:t>
      </w:r>
      <w:r>
        <w:rPr>
          <w:rFonts w:ascii="標楷體" w:eastAsia="標楷體" w:hAnsi="標楷體"/>
          <w:spacing w:val="-4"/>
          <w:sz w:val="23"/>
          <w:szCs w:val="23"/>
        </w:rPr>
        <w:t xml:space="preserve"> </w:t>
      </w:r>
      <w:r>
        <w:rPr>
          <w:rFonts w:ascii="標楷體" w:eastAsia="標楷體" w:hAnsi="標楷體"/>
          <w:sz w:val="23"/>
          <w:szCs w:val="23"/>
        </w:rPr>
        <w:t>Psycho</w:t>
      </w:r>
      <w:r>
        <w:rPr>
          <w:rFonts w:ascii="標楷體" w:eastAsia="標楷體" w:hAnsi="標楷體"/>
          <w:sz w:val="23"/>
          <w:szCs w:val="23"/>
        </w:rPr>
        <w:t>logical</w:t>
      </w:r>
      <w:r>
        <w:rPr>
          <w:rFonts w:ascii="標楷體" w:eastAsia="標楷體" w:hAnsi="標楷體"/>
          <w:spacing w:val="-4"/>
          <w:sz w:val="23"/>
          <w:szCs w:val="23"/>
        </w:rPr>
        <w:t xml:space="preserve"> </w:t>
      </w:r>
      <w:proofErr w:type="gramStart"/>
      <w:r>
        <w:rPr>
          <w:rFonts w:ascii="標楷體" w:eastAsia="標楷體" w:hAnsi="標楷體"/>
          <w:sz w:val="23"/>
          <w:szCs w:val="23"/>
        </w:rPr>
        <w:t>Association.(</w:t>
      </w:r>
      <w:proofErr w:type="gramEnd"/>
      <w:r>
        <w:rPr>
          <w:rFonts w:ascii="標楷體" w:eastAsia="標楷體" w:hAnsi="標楷體"/>
          <w:sz w:val="23"/>
          <w:szCs w:val="23"/>
        </w:rPr>
        <w:t>2000, August 22). Washington, DC: American Psychological Association. Retrieved August 29, 2000, from</w:t>
      </w:r>
      <w:r>
        <w:rPr>
          <w:rFonts w:ascii="標楷體" w:eastAsia="標楷體" w:hAnsi="標楷體"/>
          <w:spacing w:val="80"/>
          <w:sz w:val="23"/>
          <w:szCs w:val="23"/>
        </w:rPr>
        <w:t xml:space="preserve"> </w:t>
      </w:r>
      <w:hyperlink r:id="rId43" w:history="1">
        <w:r>
          <w:rPr>
            <w:rFonts w:ascii="標楷體" w:eastAsia="標楷體" w:hAnsi="標楷體"/>
            <w:sz w:val="23"/>
            <w:szCs w:val="23"/>
            <w:u w:val="single"/>
          </w:rPr>
          <w:t>http://www.apa.org/journals/webref.html</w:t>
        </w:r>
      </w:hyperlink>
    </w:p>
    <w:p w:rsidR="005A016A" w:rsidRDefault="006C43BA">
      <w:pPr>
        <w:pStyle w:val="a3"/>
        <w:overflowPunct w:val="0"/>
        <w:spacing w:before="61"/>
        <w:rPr>
          <w:rFonts w:ascii="標楷體" w:eastAsia="標楷體" w:hAnsi="標楷體"/>
          <w:spacing w:val="-3"/>
          <w:sz w:val="28"/>
          <w:szCs w:val="28"/>
        </w:rPr>
      </w:pPr>
      <w:r>
        <w:rPr>
          <w:rFonts w:ascii="標楷體" w:eastAsia="標楷體" w:hAnsi="標楷體"/>
          <w:spacing w:val="-3"/>
          <w:sz w:val="28"/>
          <w:szCs w:val="28"/>
        </w:rPr>
        <w:lastRenderedPageBreak/>
        <w:t xml:space="preserve">  </w:t>
      </w:r>
      <w:r>
        <w:rPr>
          <w:rFonts w:ascii="標楷體" w:eastAsia="標楷體" w:hAnsi="標楷體"/>
          <w:spacing w:val="-3"/>
          <w:sz w:val="28"/>
          <w:szCs w:val="28"/>
        </w:rPr>
        <w:t>附件十一：</w:t>
      </w:r>
    </w:p>
    <w:p w:rsidR="005A016A" w:rsidRDefault="006C43BA">
      <w:pPr>
        <w:pStyle w:val="2"/>
        <w:overflowPunct w:val="0"/>
        <w:spacing w:before="314"/>
        <w:ind w:left="869"/>
      </w:pPr>
      <w:r>
        <w:br w:type="column"/>
      </w:r>
      <w:r>
        <w:rPr>
          <w:rFonts w:ascii="標楷體" w:eastAsia="標楷體" w:hAnsi="標楷體" w:cs="Adobe Fan Heiti Std B"/>
          <w:b/>
          <w:bCs/>
          <w:spacing w:val="-1"/>
        </w:rPr>
        <w:lastRenderedPageBreak/>
        <w:t>延續性研究作品</w:t>
      </w:r>
      <w:r>
        <w:rPr>
          <w:rFonts w:ascii="標楷體" w:eastAsia="標楷體" w:hAnsi="標楷體" w:cs="微軟正黑體"/>
          <w:b/>
          <w:bCs/>
          <w:spacing w:val="-1"/>
        </w:rPr>
        <w:t>說</w:t>
      </w:r>
      <w:r>
        <w:rPr>
          <w:rFonts w:ascii="標楷體" w:eastAsia="標楷體" w:hAnsi="標楷體" w:cs="Adobe Fan Heiti Std B"/>
          <w:b/>
          <w:bCs/>
          <w:spacing w:val="-1"/>
        </w:rPr>
        <w:t>明書</w:t>
      </w:r>
    </w:p>
    <w:p w:rsidR="00000000" w:rsidRDefault="006C43BA">
      <w:pPr>
        <w:sectPr w:rsidR="00000000">
          <w:footerReference w:type="default" r:id="rId44"/>
          <w:pgSz w:w="11910" w:h="16840"/>
          <w:pgMar w:top="1120" w:right="460" w:bottom="1160" w:left="540" w:header="720" w:footer="720" w:gutter="0"/>
          <w:cols w:num="2" w:space="720" w:equalWidth="0">
            <w:col w:w="2033" w:space="711"/>
            <w:col w:w="8166" w:space="0"/>
          </w:cols>
        </w:sectPr>
      </w:pPr>
    </w:p>
    <w:p w:rsidR="005A016A" w:rsidRDefault="006C43BA">
      <w:pPr>
        <w:pStyle w:val="a3"/>
        <w:overflowPunct w:val="0"/>
        <w:spacing w:line="230" w:lineRule="auto"/>
        <w:ind w:left="1032" w:right="624" w:hanging="721"/>
      </w:pPr>
      <w:r>
        <w:rPr>
          <w:rFonts w:ascii="標楷體" w:eastAsia="標楷體" w:hAnsi="標楷體" w:cs="Adobe Fan Heiti Std B"/>
          <w:b/>
          <w:bCs/>
          <w:spacing w:val="1"/>
          <w:sz w:val="28"/>
          <w:szCs w:val="28"/>
        </w:rPr>
        <w:lastRenderedPageBreak/>
        <w:t>一、</w:t>
      </w:r>
      <w:r>
        <w:rPr>
          <w:rFonts w:ascii="標楷體" w:eastAsia="標楷體" w:hAnsi="標楷體" w:cs="Adobe Fan Heiti Std B"/>
          <w:b/>
          <w:bCs/>
          <w:spacing w:val="1"/>
          <w:sz w:val="28"/>
          <w:szCs w:val="28"/>
        </w:rPr>
        <w:t xml:space="preserve"> </w:t>
      </w:r>
      <w:r>
        <w:rPr>
          <w:rFonts w:ascii="標楷體" w:eastAsia="標楷體" w:hAnsi="標楷體" w:cs="Adobe Fan Heiti Std B"/>
          <w:b/>
          <w:bCs/>
          <w:spacing w:val="1"/>
          <w:sz w:val="28"/>
          <w:szCs w:val="28"/>
        </w:rPr>
        <w:t>本屆參展作品為</w:t>
      </w:r>
      <w:r>
        <w:rPr>
          <w:rFonts w:ascii="標楷體" w:eastAsia="標楷體" w:hAnsi="標楷體" w:cs="Adobe Fan Heiti Std B"/>
          <w:b/>
          <w:bCs/>
          <w:sz w:val="28"/>
          <w:szCs w:val="28"/>
        </w:rPr>
        <w:t>作者延續自己已</w:t>
      </w:r>
      <w:r>
        <w:rPr>
          <w:rFonts w:ascii="標楷體" w:eastAsia="標楷體" w:hAnsi="標楷體" w:cs="Adobe Fan Heiti Std B"/>
          <w:b/>
          <w:bCs/>
          <w:color w:val="000000"/>
          <w:sz w:val="28"/>
          <w:szCs w:val="28"/>
        </w:rPr>
        <w:t>發表過之研究</w:t>
      </w:r>
      <w:r>
        <w:rPr>
          <w:rFonts w:ascii="標楷體" w:eastAsia="標楷體" w:hAnsi="標楷體" w:cs="微軟正黑體"/>
          <w:b/>
          <w:bCs/>
          <w:color w:val="000000"/>
          <w:sz w:val="28"/>
          <w:szCs w:val="28"/>
        </w:rPr>
        <w:t>內</w:t>
      </w:r>
      <w:r>
        <w:rPr>
          <w:rFonts w:ascii="標楷體" w:eastAsia="標楷體" w:hAnsi="標楷體" w:cs="Adobe Fan Heiti Std B"/>
          <w:b/>
          <w:bCs/>
          <w:color w:val="000000"/>
          <w:sz w:val="28"/>
          <w:szCs w:val="28"/>
        </w:rPr>
        <w:t>容再進行延伸研究者，須檢</w:t>
      </w:r>
      <w:r>
        <w:rPr>
          <w:rFonts w:ascii="標楷體" w:eastAsia="標楷體" w:hAnsi="標楷體" w:cs="Adobe Fan Heiti Std B"/>
          <w:b/>
          <w:bCs/>
          <w:color w:val="000000"/>
          <w:spacing w:val="-7"/>
          <w:sz w:val="28"/>
          <w:szCs w:val="28"/>
        </w:rPr>
        <w:t>附此</w:t>
      </w:r>
      <w:r>
        <w:rPr>
          <w:rFonts w:ascii="標楷體" w:eastAsia="標楷體" w:hAnsi="標楷體" w:cs="微軟正黑體"/>
          <w:b/>
          <w:bCs/>
          <w:color w:val="000000"/>
          <w:spacing w:val="-7"/>
          <w:sz w:val="28"/>
          <w:szCs w:val="28"/>
        </w:rPr>
        <w:t>說</w:t>
      </w:r>
      <w:r>
        <w:rPr>
          <w:rFonts w:ascii="標楷體" w:eastAsia="標楷體" w:hAnsi="標楷體" w:cs="Adobe Fan Heiti Std B"/>
          <w:b/>
          <w:bCs/>
          <w:color w:val="000000"/>
          <w:spacing w:val="-7"/>
          <w:sz w:val="28"/>
          <w:szCs w:val="28"/>
        </w:rPr>
        <w:t>明書【須一併檢附最近一次已參展研究作品</w:t>
      </w:r>
      <w:r>
        <w:rPr>
          <w:rFonts w:ascii="標楷體" w:eastAsia="標楷體" w:hAnsi="標楷體" w:cs="微軟正黑體"/>
          <w:b/>
          <w:bCs/>
          <w:color w:val="000000"/>
          <w:spacing w:val="-7"/>
          <w:sz w:val="28"/>
          <w:szCs w:val="28"/>
        </w:rPr>
        <w:t>說</w:t>
      </w:r>
      <w:r>
        <w:rPr>
          <w:rFonts w:ascii="標楷體" w:eastAsia="標楷體" w:hAnsi="標楷體" w:cs="Adobe Fan Heiti Std B"/>
          <w:b/>
          <w:bCs/>
          <w:color w:val="000000"/>
          <w:spacing w:val="-7"/>
          <w:sz w:val="28"/>
          <w:szCs w:val="28"/>
        </w:rPr>
        <w:t>明書及海報】。</w:t>
      </w:r>
    </w:p>
    <w:p w:rsidR="005A016A" w:rsidRDefault="006C43BA">
      <w:pPr>
        <w:pStyle w:val="a3"/>
        <w:overflowPunct w:val="0"/>
        <w:spacing w:line="230" w:lineRule="auto"/>
        <w:ind w:left="1032" w:right="625" w:hanging="721"/>
      </w:pPr>
      <w:r>
        <w:rPr>
          <w:rFonts w:ascii="標楷體" w:eastAsia="標楷體" w:hAnsi="標楷體" w:cs="Adobe Fan Heiti Std B"/>
          <w:b/>
          <w:bCs/>
          <w:sz w:val="28"/>
          <w:szCs w:val="28"/>
        </w:rPr>
        <w:t>二、</w:t>
      </w:r>
      <w:r>
        <w:rPr>
          <w:rFonts w:ascii="標楷體" w:eastAsia="標楷體" w:hAnsi="標楷體" w:cs="Adobe Fan Heiti Std B"/>
          <w:b/>
          <w:bCs/>
          <w:sz w:val="28"/>
          <w:szCs w:val="28"/>
        </w:rPr>
        <w:t xml:space="preserve"> </w:t>
      </w:r>
      <w:r>
        <w:rPr>
          <w:rFonts w:ascii="標楷體" w:eastAsia="標楷體" w:hAnsi="標楷體" w:cs="Adobe Fan Heiti Std B"/>
          <w:b/>
          <w:bCs/>
          <w:sz w:val="28"/>
          <w:szCs w:val="28"/>
        </w:rPr>
        <w:t>新增</w:t>
      </w:r>
      <w:r>
        <w:rPr>
          <w:rFonts w:ascii="標楷體" w:eastAsia="標楷體" w:hAnsi="標楷體" w:cs="微軟正黑體"/>
          <w:b/>
          <w:bCs/>
          <w:sz w:val="28"/>
          <w:szCs w:val="28"/>
        </w:rPr>
        <w:t>內</w:t>
      </w:r>
      <w:r>
        <w:rPr>
          <w:rFonts w:ascii="標楷體" w:eastAsia="標楷體" w:hAnsi="標楷體" w:cs="Adobe Fan Heiti Std B"/>
          <w:b/>
          <w:bCs/>
          <w:sz w:val="28"/>
          <w:szCs w:val="28"/>
        </w:rPr>
        <w:t>容起始日為參加本屆展覽會前，</w:t>
      </w:r>
      <w:proofErr w:type="gramStart"/>
      <w:r>
        <w:rPr>
          <w:rFonts w:ascii="標楷體" w:eastAsia="標楷體" w:hAnsi="標楷體" w:cs="Adobe Fan Heiti Std B"/>
          <w:b/>
          <w:bCs/>
          <w:sz w:val="28"/>
          <w:szCs w:val="28"/>
        </w:rPr>
        <w:t>一</w:t>
      </w:r>
      <w:proofErr w:type="gramEnd"/>
      <w:r>
        <w:rPr>
          <w:rFonts w:ascii="標楷體" w:eastAsia="標楷體" w:hAnsi="標楷體" w:cs="Adobe Fan Heiti Std B"/>
          <w:b/>
          <w:bCs/>
          <w:sz w:val="28"/>
          <w:szCs w:val="28"/>
        </w:rPr>
        <w:t>年</w:t>
      </w:r>
      <w:r>
        <w:rPr>
          <w:rFonts w:ascii="標楷體" w:eastAsia="標楷體" w:hAnsi="標楷體" w:cs="微軟正黑體"/>
          <w:b/>
          <w:bCs/>
          <w:sz w:val="28"/>
          <w:szCs w:val="28"/>
        </w:rPr>
        <w:t>內</w:t>
      </w:r>
      <w:r>
        <w:rPr>
          <w:rFonts w:ascii="標楷體" w:eastAsia="標楷體" w:hAnsi="標楷體" w:cs="Adobe Fan Heiti Std B"/>
          <w:b/>
          <w:bCs/>
          <w:sz w:val="28"/>
          <w:szCs w:val="28"/>
        </w:rPr>
        <w:t>之研究，評審委員亦以此範圍</w:t>
      </w:r>
      <w:r>
        <w:rPr>
          <w:rFonts w:ascii="標楷體" w:eastAsia="標楷體" w:hAnsi="標楷體" w:cs="Adobe Fan Heiti Std B"/>
          <w:b/>
          <w:bCs/>
          <w:spacing w:val="-4"/>
          <w:sz w:val="28"/>
          <w:szCs w:val="28"/>
        </w:rPr>
        <w:t>進行審</w:t>
      </w:r>
      <w:r>
        <w:rPr>
          <w:rFonts w:ascii="標楷體" w:eastAsia="標楷體" w:hAnsi="標楷體" w:cs="微軟正黑體"/>
          <w:b/>
          <w:bCs/>
          <w:spacing w:val="-4"/>
          <w:sz w:val="28"/>
          <w:szCs w:val="28"/>
        </w:rPr>
        <w:t>查</w:t>
      </w:r>
      <w:r>
        <w:rPr>
          <w:rFonts w:ascii="標楷體" w:eastAsia="標楷體" w:hAnsi="標楷體" w:cs="Adobe Fan Heiti Std B"/>
          <w:b/>
          <w:bCs/>
          <w:spacing w:val="-4"/>
          <w:sz w:val="28"/>
          <w:szCs w:val="28"/>
        </w:rPr>
        <w:t>。</w:t>
      </w:r>
    </w:p>
    <w:p w:rsidR="005A016A" w:rsidRDefault="006C43BA">
      <w:pPr>
        <w:pStyle w:val="a3"/>
        <w:overflowPunct w:val="0"/>
        <w:spacing w:line="311" w:lineRule="exact"/>
        <w:ind w:left="312"/>
      </w:pPr>
      <w:r>
        <w:rPr>
          <w:rFonts w:ascii="標楷體" w:eastAsia="標楷體" w:hAnsi="標楷體"/>
          <w:color w:val="FF0000"/>
          <w:spacing w:val="-2"/>
          <w:sz w:val="28"/>
          <w:szCs w:val="28"/>
        </w:rPr>
        <w:t>三</w:t>
      </w:r>
      <w:r>
        <w:rPr>
          <w:rFonts w:ascii="標楷體" w:eastAsia="標楷體" w:hAnsi="標楷體" w:cs="新細明體"/>
          <w:color w:val="FF0000"/>
          <w:spacing w:val="-2"/>
          <w:sz w:val="28"/>
          <w:szCs w:val="28"/>
        </w:rPr>
        <w:t>、</w:t>
      </w:r>
      <w:r>
        <w:rPr>
          <w:rFonts w:ascii="標楷體" w:eastAsia="標楷體" w:hAnsi="標楷體"/>
          <w:color w:val="FF0000"/>
          <w:spacing w:val="-3"/>
          <w:sz w:val="28"/>
          <w:szCs w:val="28"/>
        </w:rPr>
        <w:t>原作品作者團隊</w:t>
      </w:r>
      <w:proofErr w:type="gramStart"/>
      <w:r>
        <w:rPr>
          <w:rFonts w:ascii="標楷體" w:eastAsia="標楷體" w:hAnsi="標楷體"/>
          <w:color w:val="FF0000"/>
          <w:spacing w:val="-3"/>
          <w:sz w:val="28"/>
          <w:szCs w:val="28"/>
        </w:rPr>
        <w:t>不</w:t>
      </w:r>
      <w:proofErr w:type="gramEnd"/>
      <w:r>
        <w:rPr>
          <w:rFonts w:ascii="標楷體" w:eastAsia="標楷體" w:hAnsi="標楷體"/>
          <w:color w:val="FF0000"/>
          <w:spacing w:val="-3"/>
          <w:sz w:val="28"/>
          <w:szCs w:val="28"/>
        </w:rPr>
        <w:t>異動，才是延續性研究作品。</w:t>
      </w:r>
    </w:p>
    <w:p w:rsidR="005A016A" w:rsidRDefault="006C43BA">
      <w:pPr>
        <w:pStyle w:val="a3"/>
        <w:overflowPunct w:val="0"/>
        <w:spacing w:before="40" w:line="264" w:lineRule="auto"/>
        <w:ind w:left="878" w:right="513" w:hanging="567"/>
        <w:rPr>
          <w:rFonts w:ascii="標楷體" w:eastAsia="標楷體" w:hAnsi="標楷體"/>
          <w:color w:val="FF0000"/>
          <w:spacing w:val="-2"/>
          <w:sz w:val="28"/>
          <w:szCs w:val="28"/>
        </w:rPr>
      </w:pPr>
      <w:r>
        <w:rPr>
          <w:rFonts w:ascii="標楷體" w:eastAsia="標楷體" w:hAnsi="標楷體"/>
          <w:color w:val="FF0000"/>
          <w:spacing w:val="-2"/>
          <w:sz w:val="28"/>
          <w:szCs w:val="28"/>
        </w:rPr>
        <w:t>四、作者團隊異動，視為新作品，不需填寫本表。若經比對系統檢核並經評審委員確認抄襲前作品，即為違反研究倫理。</w:t>
      </w:r>
    </w:p>
    <w:p w:rsidR="005A016A" w:rsidRDefault="006C43BA">
      <w:pPr>
        <w:pStyle w:val="a3"/>
        <w:tabs>
          <w:tab w:val="left" w:pos="6622"/>
        </w:tabs>
        <w:overflowPunct w:val="0"/>
        <w:spacing w:before="1"/>
        <w:ind w:left="739"/>
      </w:pPr>
      <w:r>
        <w:rPr>
          <w:rFonts w:ascii="標楷體" w:eastAsia="標楷體" w:hAnsi="標楷體"/>
          <w:spacing w:val="-2"/>
          <w:sz w:val="28"/>
          <w:szCs w:val="28"/>
        </w:rPr>
        <w:t>學生姓名</w:t>
      </w:r>
      <w:r>
        <w:rPr>
          <w:rFonts w:ascii="標楷體" w:eastAsia="標楷體" w:hAnsi="標楷體"/>
          <w:spacing w:val="-10"/>
          <w:sz w:val="28"/>
          <w:szCs w:val="28"/>
        </w:rPr>
        <w:t>：</w:t>
      </w:r>
      <w:r>
        <w:rPr>
          <w:rFonts w:ascii="標楷體" w:eastAsia="標楷體" w:hAnsi="標楷體"/>
          <w:sz w:val="28"/>
          <w:szCs w:val="28"/>
        </w:rPr>
        <w:tab/>
      </w:r>
      <w:r>
        <w:rPr>
          <w:rFonts w:ascii="標楷體" w:eastAsia="標楷體" w:hAnsi="標楷體"/>
          <w:spacing w:val="-2"/>
          <w:sz w:val="28"/>
          <w:szCs w:val="28"/>
        </w:rPr>
        <w:t>就讀學校</w:t>
      </w:r>
      <w:r>
        <w:rPr>
          <w:rFonts w:ascii="標楷體" w:eastAsia="標楷體" w:hAnsi="標楷體"/>
          <w:spacing w:val="-10"/>
          <w:sz w:val="28"/>
          <w:szCs w:val="28"/>
        </w:rPr>
        <w:t>：</w:t>
      </w:r>
    </w:p>
    <w:p w:rsidR="005A016A" w:rsidRDefault="005A016A">
      <w:pPr>
        <w:pStyle w:val="a3"/>
        <w:overflowPunct w:val="0"/>
        <w:spacing w:before="72"/>
        <w:rPr>
          <w:rFonts w:ascii="標楷體" w:eastAsia="標楷體" w:hAnsi="標楷體"/>
          <w:sz w:val="28"/>
          <w:szCs w:val="28"/>
        </w:rPr>
      </w:pPr>
    </w:p>
    <w:p w:rsidR="005A016A" w:rsidRDefault="006C43BA">
      <w:pPr>
        <w:pStyle w:val="a3"/>
        <w:overflowPunct w:val="0"/>
        <w:ind w:left="739"/>
        <w:rPr>
          <w:rFonts w:ascii="標楷體" w:eastAsia="標楷體" w:hAnsi="標楷體"/>
          <w:spacing w:val="-4"/>
          <w:sz w:val="28"/>
          <w:szCs w:val="28"/>
        </w:rPr>
      </w:pPr>
      <w:r>
        <w:rPr>
          <w:rFonts w:ascii="標楷體" w:eastAsia="標楷體" w:hAnsi="標楷體"/>
          <w:spacing w:val="-4"/>
          <w:sz w:val="28"/>
          <w:szCs w:val="28"/>
        </w:rPr>
        <w:t>作品名稱：</w:t>
      </w:r>
    </w:p>
    <w:p w:rsidR="005A016A" w:rsidRDefault="006C43BA">
      <w:pPr>
        <w:pStyle w:val="a3"/>
        <w:overflowPunct w:val="0"/>
        <w:spacing w:before="253"/>
        <w:ind w:left="736"/>
      </w:pPr>
      <w:r>
        <w:rPr>
          <w:rFonts w:ascii="標楷體" w:eastAsia="標楷體" w:hAnsi="標楷體"/>
          <w:noProof/>
        </w:rPr>
        <mc:AlternateContent>
          <mc:Choice Requires="wps">
            <w:drawing>
              <wp:anchor distT="0" distB="0" distL="114300" distR="114300" simplePos="0" relativeHeight="251659776" behindDoc="1" locked="0" layoutInCell="1" allowOverlap="1">
                <wp:simplePos x="0" y="0"/>
                <wp:positionH relativeFrom="page">
                  <wp:posOffset>720720</wp:posOffset>
                </wp:positionH>
                <wp:positionV relativeFrom="paragraph">
                  <wp:posOffset>379091</wp:posOffset>
                </wp:positionV>
                <wp:extent cx="6325874" cy="5189850"/>
                <wp:effectExtent l="0" t="0" r="17776" b="10800"/>
                <wp:wrapNone/>
                <wp:docPr id="90" name="Text Box 78"/>
                <wp:cNvGraphicFramePr/>
                <a:graphic xmlns:a="http://schemas.openxmlformats.org/drawingml/2006/main">
                  <a:graphicData uri="http://schemas.microsoft.com/office/word/2010/wordprocessingShape">
                    <wps:wsp>
                      <wps:cNvSpPr txBox="1"/>
                      <wps:spPr>
                        <a:xfrm>
                          <a:off x="0" y="0"/>
                          <a:ext cx="6325874" cy="5189850"/>
                        </a:xfrm>
                        <a:prstGeom prst="rect">
                          <a:avLst/>
                        </a:prstGeom>
                        <a:noFill/>
                        <a:ln w="6099">
                          <a:solidFill>
                            <a:srgbClr val="000000"/>
                          </a:solidFill>
                          <a:prstDash val="solid"/>
                        </a:ln>
                      </wps:spPr>
                      <wps:txbx>
                        <w:txbxContent>
                          <w:p w:rsidR="005A016A" w:rsidRDefault="006C43BA">
                            <w:pPr>
                              <w:pStyle w:val="a3"/>
                              <w:overflowPunct w:val="0"/>
                              <w:spacing w:before="11"/>
                              <w:ind w:left="24"/>
                              <w:rPr>
                                <w:rFonts w:ascii="標楷體" w:eastAsia="標楷體" w:hAnsi="標楷體"/>
                                <w:spacing w:val="-3"/>
                                <w:sz w:val="24"/>
                                <w:szCs w:val="24"/>
                              </w:rPr>
                            </w:pPr>
                            <w:r>
                              <w:rPr>
                                <w:rFonts w:ascii="標楷體" w:eastAsia="標楷體" w:hAnsi="標楷體"/>
                                <w:spacing w:val="-3"/>
                                <w:sz w:val="24"/>
                                <w:szCs w:val="24"/>
                              </w:rPr>
                              <w:t>列表範例</w:t>
                            </w:r>
                          </w:p>
                          <w:p w:rsidR="005A016A" w:rsidRDefault="006C43BA">
                            <w:pPr>
                              <w:pStyle w:val="a3"/>
                              <w:overflowPunct w:val="0"/>
                              <w:ind w:left="24" w:right="6505"/>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w:t>
                            </w:r>
                            <w:r>
                              <w:rPr>
                                <w:rFonts w:ascii="標楷體" w:eastAsia="標楷體" w:hAnsi="標楷體"/>
                                <w:spacing w:val="-2"/>
                                <w:sz w:val="24"/>
                                <w:szCs w:val="24"/>
                              </w:rPr>
                              <w:t>20XX</w:t>
                            </w:r>
                            <w:r>
                              <w:rPr>
                                <w:rFonts w:ascii="標楷體" w:eastAsia="標楷體" w:hAnsi="標楷體"/>
                                <w:spacing w:val="-26"/>
                                <w:sz w:val="24"/>
                                <w:szCs w:val="24"/>
                              </w:rPr>
                              <w:t xml:space="preserve"> </w:t>
                            </w:r>
                            <w:r>
                              <w:rPr>
                                <w:rFonts w:ascii="標楷體" w:eastAsia="標楷體" w:hAnsi="標楷體"/>
                                <w:spacing w:val="-26"/>
                                <w:sz w:val="24"/>
                                <w:szCs w:val="24"/>
                              </w:rPr>
                              <w:t>年、第</w:t>
                            </w:r>
                            <w:r>
                              <w:rPr>
                                <w:rFonts w:ascii="標楷體" w:eastAsia="標楷體" w:hAnsi="標楷體"/>
                                <w:spacing w:val="-26"/>
                                <w:sz w:val="24"/>
                                <w:szCs w:val="24"/>
                              </w:rPr>
                              <w:t xml:space="preserve"> </w:t>
                            </w:r>
                            <w:r>
                              <w:rPr>
                                <w:rFonts w:ascii="標楷體" w:eastAsia="標楷體" w:hAnsi="標楷體"/>
                                <w:spacing w:val="-2"/>
                                <w:sz w:val="24"/>
                                <w:szCs w:val="24"/>
                              </w:rPr>
                              <w:t>X</w:t>
                            </w:r>
                            <w:r>
                              <w:rPr>
                                <w:rFonts w:ascii="標楷體" w:eastAsia="標楷體" w:hAnsi="標楷體"/>
                                <w:spacing w:val="-31"/>
                                <w:sz w:val="24"/>
                                <w:szCs w:val="24"/>
                              </w:rPr>
                              <w:t xml:space="preserve"> </w:t>
                            </w:r>
                            <w:r>
                              <w:rPr>
                                <w:rFonts w:ascii="標楷體" w:eastAsia="標楷體" w:hAnsi="標楷體"/>
                                <w:spacing w:val="-31"/>
                                <w:sz w:val="24"/>
                                <w:szCs w:val="24"/>
                              </w:rPr>
                              <w:t>屆</w:t>
                            </w:r>
                            <w:r>
                              <w:rPr>
                                <w:rFonts w:ascii="標楷體" w:eastAsia="標楷體" w:hAnsi="標楷體"/>
                                <w:spacing w:val="-2"/>
                                <w:sz w:val="24"/>
                                <w:szCs w:val="24"/>
                              </w:rPr>
                              <w:t>參展名稱：神奇寶貝科學競賽</w:t>
                            </w:r>
                          </w:p>
                          <w:p w:rsidR="005A016A" w:rsidRDefault="006C43BA">
                            <w:pPr>
                              <w:pStyle w:val="a3"/>
                              <w:overflowPunct w:val="0"/>
                              <w:ind w:left="24" w:right="5847"/>
                              <w:rPr>
                                <w:rFonts w:ascii="標楷體" w:eastAsia="標楷體" w:hAnsi="標楷體"/>
                                <w:spacing w:val="-2"/>
                                <w:sz w:val="24"/>
                                <w:szCs w:val="24"/>
                              </w:rPr>
                            </w:pPr>
                            <w:r>
                              <w:rPr>
                                <w:rFonts w:ascii="標楷體" w:eastAsia="標楷體" w:hAnsi="標楷體"/>
                                <w:spacing w:val="-2"/>
                                <w:sz w:val="24"/>
                                <w:szCs w:val="24"/>
                              </w:rPr>
                              <w:t>作品名稱：</w:t>
                            </w:r>
                            <w:proofErr w:type="gramStart"/>
                            <w:r>
                              <w:rPr>
                                <w:rFonts w:ascii="標楷體" w:eastAsia="標楷體" w:hAnsi="標楷體"/>
                                <w:spacing w:val="-2"/>
                                <w:sz w:val="24"/>
                                <w:szCs w:val="24"/>
                              </w:rPr>
                              <w:t>水箭龜</w:t>
                            </w:r>
                            <w:proofErr w:type="gramEnd"/>
                            <w:r>
                              <w:rPr>
                                <w:rFonts w:ascii="標楷體" w:eastAsia="標楷體" w:hAnsi="標楷體"/>
                                <w:spacing w:val="-2"/>
                                <w:sz w:val="24"/>
                                <w:szCs w:val="24"/>
                              </w:rPr>
                              <w:t>渦輪引擎效率之研究獲獎紀錄：最佳勇氣獎</w:t>
                            </w:r>
                          </w:p>
                          <w:p w:rsidR="005A016A" w:rsidRDefault="006C43BA">
                            <w:pPr>
                              <w:pStyle w:val="a3"/>
                              <w:overflowPunct w:val="0"/>
                              <w:spacing w:before="308"/>
                              <w:ind w:left="24" w:right="8247"/>
                              <w:rPr>
                                <w:rFonts w:ascii="標楷體" w:eastAsia="標楷體" w:hAnsi="標楷體"/>
                                <w:spacing w:val="-2"/>
                                <w:sz w:val="24"/>
                                <w:szCs w:val="24"/>
                              </w:rPr>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次：參展名稱：</w:t>
                            </w:r>
                          </w:p>
                          <w:p w:rsidR="005A016A" w:rsidRDefault="006C43BA">
                            <w:pPr>
                              <w:pStyle w:val="a3"/>
                              <w:overflowPunct w:val="0"/>
                              <w:spacing w:before="1"/>
                              <w:ind w:left="24" w:right="8726"/>
                              <w:rPr>
                                <w:rFonts w:ascii="標楷體" w:eastAsia="標楷體" w:hAnsi="標楷體"/>
                                <w:spacing w:val="-2"/>
                                <w:sz w:val="24"/>
                                <w:szCs w:val="24"/>
                              </w:rPr>
                            </w:pPr>
                            <w:r>
                              <w:rPr>
                                <w:rFonts w:ascii="標楷體" w:eastAsia="標楷體" w:hAnsi="標楷體"/>
                                <w:spacing w:val="-2"/>
                                <w:sz w:val="24"/>
                                <w:szCs w:val="24"/>
                              </w:rPr>
                              <w:t>作品名稱：獲獎紀錄：</w:t>
                            </w:r>
                          </w:p>
                          <w:p w:rsidR="005A016A" w:rsidRDefault="005A016A">
                            <w:pPr>
                              <w:pStyle w:val="a3"/>
                              <w:overflowPunct w:val="0"/>
                              <w:rPr>
                                <w:rFonts w:ascii="標楷體" w:eastAsia="標楷體" w:hAnsi="標楷體"/>
                                <w:sz w:val="24"/>
                                <w:szCs w:val="24"/>
                              </w:rPr>
                            </w:pPr>
                          </w:p>
                          <w:p w:rsidR="005A016A" w:rsidRDefault="006C43BA">
                            <w:pPr>
                              <w:pStyle w:val="a3"/>
                              <w:overflowPunct w:val="0"/>
                              <w:ind w:left="24" w:right="8247"/>
                              <w:rPr>
                                <w:rFonts w:ascii="標楷體" w:eastAsia="標楷體" w:hAnsi="標楷體"/>
                                <w:spacing w:val="-2"/>
                                <w:sz w:val="24"/>
                                <w:szCs w:val="24"/>
                              </w:rPr>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次：參展名稱：</w:t>
                            </w:r>
                          </w:p>
                          <w:p w:rsidR="005A016A" w:rsidRDefault="006C43BA">
                            <w:pPr>
                              <w:pStyle w:val="a3"/>
                              <w:overflowPunct w:val="0"/>
                              <w:ind w:left="24" w:right="8726"/>
                              <w:rPr>
                                <w:rFonts w:ascii="標楷體" w:eastAsia="標楷體" w:hAnsi="標楷體"/>
                                <w:spacing w:val="-2"/>
                                <w:sz w:val="24"/>
                                <w:szCs w:val="24"/>
                              </w:rPr>
                            </w:pPr>
                            <w:r>
                              <w:rPr>
                                <w:rFonts w:ascii="標楷體" w:eastAsia="標楷體" w:hAnsi="標楷體"/>
                                <w:spacing w:val="-2"/>
                                <w:sz w:val="24"/>
                                <w:szCs w:val="24"/>
                              </w:rPr>
                              <w:t>作品名稱：獲獎紀錄：</w:t>
                            </w:r>
                          </w:p>
                          <w:p w:rsidR="005A016A" w:rsidRDefault="005A016A">
                            <w:pPr>
                              <w:pStyle w:val="a3"/>
                              <w:overflowPunct w:val="0"/>
                              <w:spacing w:before="2"/>
                              <w:rPr>
                                <w:rFonts w:ascii="標楷體" w:eastAsia="標楷體" w:hAnsi="標楷體"/>
                                <w:sz w:val="24"/>
                                <w:szCs w:val="24"/>
                              </w:rPr>
                            </w:pPr>
                          </w:p>
                          <w:p w:rsidR="005A016A" w:rsidRDefault="006C43BA">
                            <w:pPr>
                              <w:pStyle w:val="a3"/>
                              <w:overflowPunct w:val="0"/>
                              <w:ind w:left="24" w:right="8247"/>
                              <w:rPr>
                                <w:rFonts w:ascii="標楷體" w:eastAsia="標楷體" w:hAnsi="標楷體"/>
                                <w:spacing w:val="-2"/>
                                <w:sz w:val="24"/>
                                <w:szCs w:val="24"/>
                              </w:rPr>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次：參展名稱：</w:t>
                            </w:r>
                          </w:p>
                          <w:p w:rsidR="005A016A" w:rsidRDefault="006C43BA">
                            <w:pPr>
                              <w:pStyle w:val="a3"/>
                              <w:overflowPunct w:val="0"/>
                              <w:ind w:left="24" w:right="8726"/>
                              <w:rPr>
                                <w:rFonts w:ascii="標楷體" w:eastAsia="標楷體" w:hAnsi="標楷體"/>
                                <w:spacing w:val="-2"/>
                                <w:sz w:val="24"/>
                                <w:szCs w:val="24"/>
                              </w:rPr>
                            </w:pPr>
                            <w:r>
                              <w:rPr>
                                <w:rFonts w:ascii="標楷體" w:eastAsia="標楷體" w:hAnsi="標楷體"/>
                                <w:spacing w:val="-2"/>
                                <w:sz w:val="24"/>
                                <w:szCs w:val="24"/>
                              </w:rPr>
                              <w:t>作品名稱：獲獎紀錄：</w:t>
                            </w:r>
                          </w:p>
                          <w:p w:rsidR="005A016A" w:rsidRDefault="005A016A">
                            <w:pPr>
                              <w:pStyle w:val="a3"/>
                              <w:overflowPunct w:val="0"/>
                              <w:spacing w:before="1"/>
                              <w:rPr>
                                <w:rFonts w:ascii="標楷體" w:eastAsia="標楷體" w:hAnsi="標楷體"/>
                                <w:sz w:val="24"/>
                                <w:szCs w:val="24"/>
                              </w:rPr>
                            </w:pPr>
                          </w:p>
                          <w:p w:rsidR="005A016A" w:rsidRDefault="006C43BA">
                            <w:pPr>
                              <w:pStyle w:val="a3"/>
                              <w:overflowPunct w:val="0"/>
                              <w:ind w:left="24" w:right="8247"/>
                              <w:rPr>
                                <w:rFonts w:ascii="標楷體" w:eastAsia="標楷體" w:hAnsi="標楷體"/>
                                <w:spacing w:val="-2"/>
                                <w:sz w:val="24"/>
                                <w:szCs w:val="24"/>
                              </w:rPr>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次：參展名稱：</w:t>
                            </w:r>
                          </w:p>
                          <w:p w:rsidR="005A016A" w:rsidRDefault="006C43BA">
                            <w:pPr>
                              <w:pStyle w:val="a3"/>
                              <w:overflowPunct w:val="0"/>
                              <w:ind w:left="24" w:right="8726"/>
                              <w:rPr>
                                <w:rFonts w:ascii="標楷體" w:eastAsia="標楷體" w:hAnsi="標楷體"/>
                                <w:spacing w:val="-2"/>
                                <w:sz w:val="24"/>
                                <w:szCs w:val="24"/>
                              </w:rPr>
                            </w:pPr>
                            <w:r>
                              <w:rPr>
                                <w:rFonts w:ascii="標楷體" w:eastAsia="標楷體" w:hAnsi="標楷體"/>
                                <w:spacing w:val="-2"/>
                                <w:sz w:val="24"/>
                                <w:szCs w:val="24"/>
                              </w:rPr>
                              <w:t>作品名稱：獲獎紀錄：</w:t>
                            </w:r>
                          </w:p>
                        </w:txbxContent>
                      </wps:txbx>
                      <wps:bodyPr vert="horz" wrap="square" lIns="0" tIns="0" rIns="0" bIns="0" anchor="t" anchorCtr="0" compatLnSpc="0">
                        <a:noAutofit/>
                      </wps:bodyPr>
                    </wps:wsp>
                  </a:graphicData>
                </a:graphic>
              </wp:anchor>
            </w:drawing>
          </mc:Choice>
          <mc:Fallback>
            <w:pict>
              <v:shape id="Text Box 78" o:spid="_x0000_s1034" type="#_x0000_t202" style="position:absolute;left:0;text-align:left;margin-left:56.75pt;margin-top:29.85pt;width:498.1pt;height:408.65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" filled="f" strokeweight=".16942mm">
                <v:textbox inset="0,0,0,0">
                  <w:txbxContent>
                    <w:p w:rsidR="005A016A" w:rsidRDefault="006C43BA">
                      <w:pPr>
                        <w:pStyle w:val="a3"/>
                        <w:overflowPunct w:val="0"/>
                        <w:spacing w:before="11"/>
                        <w:ind w:left="24"/>
                        <w:rPr>
                          <w:rFonts w:ascii="標楷體" w:eastAsia="標楷體" w:hAnsi="標楷體"/>
                          <w:spacing w:val="-3"/>
                          <w:sz w:val="24"/>
                          <w:szCs w:val="24"/>
                        </w:rPr>
                      </w:pPr>
                      <w:r>
                        <w:rPr>
                          <w:rFonts w:ascii="標楷體" w:eastAsia="標楷體" w:hAnsi="標楷體"/>
                          <w:spacing w:val="-3"/>
                          <w:sz w:val="24"/>
                          <w:szCs w:val="24"/>
                        </w:rPr>
                        <w:t>列表範例</w:t>
                      </w:r>
                    </w:p>
                    <w:p w:rsidR="005A016A" w:rsidRDefault="006C43BA">
                      <w:pPr>
                        <w:pStyle w:val="a3"/>
                        <w:overflowPunct w:val="0"/>
                        <w:ind w:left="24" w:right="6505"/>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w:t>
                      </w:r>
                      <w:r>
                        <w:rPr>
                          <w:rFonts w:ascii="標楷體" w:eastAsia="標楷體" w:hAnsi="標楷體"/>
                          <w:spacing w:val="-2"/>
                          <w:sz w:val="24"/>
                          <w:szCs w:val="24"/>
                        </w:rPr>
                        <w:t>20XX</w:t>
                      </w:r>
                      <w:r>
                        <w:rPr>
                          <w:rFonts w:ascii="標楷體" w:eastAsia="標楷體" w:hAnsi="標楷體"/>
                          <w:spacing w:val="-26"/>
                          <w:sz w:val="24"/>
                          <w:szCs w:val="24"/>
                        </w:rPr>
                        <w:t xml:space="preserve"> </w:t>
                      </w:r>
                      <w:r>
                        <w:rPr>
                          <w:rFonts w:ascii="標楷體" w:eastAsia="標楷體" w:hAnsi="標楷體"/>
                          <w:spacing w:val="-26"/>
                          <w:sz w:val="24"/>
                          <w:szCs w:val="24"/>
                        </w:rPr>
                        <w:t>年、第</w:t>
                      </w:r>
                      <w:r>
                        <w:rPr>
                          <w:rFonts w:ascii="標楷體" w:eastAsia="標楷體" w:hAnsi="標楷體"/>
                          <w:spacing w:val="-26"/>
                          <w:sz w:val="24"/>
                          <w:szCs w:val="24"/>
                        </w:rPr>
                        <w:t xml:space="preserve"> </w:t>
                      </w:r>
                      <w:r>
                        <w:rPr>
                          <w:rFonts w:ascii="標楷體" w:eastAsia="標楷體" w:hAnsi="標楷體"/>
                          <w:spacing w:val="-2"/>
                          <w:sz w:val="24"/>
                          <w:szCs w:val="24"/>
                        </w:rPr>
                        <w:t>X</w:t>
                      </w:r>
                      <w:r>
                        <w:rPr>
                          <w:rFonts w:ascii="標楷體" w:eastAsia="標楷體" w:hAnsi="標楷體"/>
                          <w:spacing w:val="-31"/>
                          <w:sz w:val="24"/>
                          <w:szCs w:val="24"/>
                        </w:rPr>
                        <w:t xml:space="preserve"> </w:t>
                      </w:r>
                      <w:r>
                        <w:rPr>
                          <w:rFonts w:ascii="標楷體" w:eastAsia="標楷體" w:hAnsi="標楷體"/>
                          <w:spacing w:val="-31"/>
                          <w:sz w:val="24"/>
                          <w:szCs w:val="24"/>
                        </w:rPr>
                        <w:t>屆</w:t>
                      </w:r>
                      <w:r>
                        <w:rPr>
                          <w:rFonts w:ascii="標楷體" w:eastAsia="標楷體" w:hAnsi="標楷體"/>
                          <w:spacing w:val="-2"/>
                          <w:sz w:val="24"/>
                          <w:szCs w:val="24"/>
                        </w:rPr>
                        <w:t>參展名稱：神奇寶貝科學競賽</w:t>
                      </w:r>
                    </w:p>
                    <w:p w:rsidR="005A016A" w:rsidRDefault="006C43BA">
                      <w:pPr>
                        <w:pStyle w:val="a3"/>
                        <w:overflowPunct w:val="0"/>
                        <w:ind w:left="24" w:right="5847"/>
                        <w:rPr>
                          <w:rFonts w:ascii="標楷體" w:eastAsia="標楷體" w:hAnsi="標楷體"/>
                          <w:spacing w:val="-2"/>
                          <w:sz w:val="24"/>
                          <w:szCs w:val="24"/>
                        </w:rPr>
                      </w:pPr>
                      <w:r>
                        <w:rPr>
                          <w:rFonts w:ascii="標楷體" w:eastAsia="標楷體" w:hAnsi="標楷體"/>
                          <w:spacing w:val="-2"/>
                          <w:sz w:val="24"/>
                          <w:szCs w:val="24"/>
                        </w:rPr>
                        <w:t>作品名稱：</w:t>
                      </w:r>
                      <w:proofErr w:type="gramStart"/>
                      <w:r>
                        <w:rPr>
                          <w:rFonts w:ascii="標楷體" w:eastAsia="標楷體" w:hAnsi="標楷體"/>
                          <w:spacing w:val="-2"/>
                          <w:sz w:val="24"/>
                          <w:szCs w:val="24"/>
                        </w:rPr>
                        <w:t>水箭龜</w:t>
                      </w:r>
                      <w:proofErr w:type="gramEnd"/>
                      <w:r>
                        <w:rPr>
                          <w:rFonts w:ascii="標楷體" w:eastAsia="標楷體" w:hAnsi="標楷體"/>
                          <w:spacing w:val="-2"/>
                          <w:sz w:val="24"/>
                          <w:szCs w:val="24"/>
                        </w:rPr>
                        <w:t>渦輪引擎效率之研究獲獎紀錄：最佳勇氣獎</w:t>
                      </w:r>
                    </w:p>
                    <w:p w:rsidR="005A016A" w:rsidRDefault="006C43BA">
                      <w:pPr>
                        <w:pStyle w:val="a3"/>
                        <w:overflowPunct w:val="0"/>
                        <w:spacing w:before="308"/>
                        <w:ind w:left="24" w:right="8247"/>
                        <w:rPr>
                          <w:rFonts w:ascii="標楷體" w:eastAsia="標楷體" w:hAnsi="標楷體"/>
                          <w:spacing w:val="-2"/>
                          <w:sz w:val="24"/>
                          <w:szCs w:val="24"/>
                        </w:rPr>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次：參展名稱：</w:t>
                      </w:r>
                    </w:p>
                    <w:p w:rsidR="005A016A" w:rsidRDefault="006C43BA">
                      <w:pPr>
                        <w:pStyle w:val="a3"/>
                        <w:overflowPunct w:val="0"/>
                        <w:spacing w:before="1"/>
                        <w:ind w:left="24" w:right="8726"/>
                        <w:rPr>
                          <w:rFonts w:ascii="標楷體" w:eastAsia="標楷體" w:hAnsi="標楷體"/>
                          <w:spacing w:val="-2"/>
                          <w:sz w:val="24"/>
                          <w:szCs w:val="24"/>
                        </w:rPr>
                      </w:pPr>
                      <w:r>
                        <w:rPr>
                          <w:rFonts w:ascii="標楷體" w:eastAsia="標楷體" w:hAnsi="標楷體"/>
                          <w:spacing w:val="-2"/>
                          <w:sz w:val="24"/>
                          <w:szCs w:val="24"/>
                        </w:rPr>
                        <w:t>作品名稱：獲獎紀錄：</w:t>
                      </w:r>
                    </w:p>
                    <w:p w:rsidR="005A016A" w:rsidRDefault="005A016A">
                      <w:pPr>
                        <w:pStyle w:val="a3"/>
                        <w:overflowPunct w:val="0"/>
                        <w:rPr>
                          <w:rFonts w:ascii="標楷體" w:eastAsia="標楷體" w:hAnsi="標楷體"/>
                          <w:sz w:val="24"/>
                          <w:szCs w:val="24"/>
                        </w:rPr>
                      </w:pPr>
                    </w:p>
                    <w:p w:rsidR="005A016A" w:rsidRDefault="006C43BA">
                      <w:pPr>
                        <w:pStyle w:val="a3"/>
                        <w:overflowPunct w:val="0"/>
                        <w:ind w:left="24" w:right="8247"/>
                        <w:rPr>
                          <w:rFonts w:ascii="標楷體" w:eastAsia="標楷體" w:hAnsi="標楷體"/>
                          <w:spacing w:val="-2"/>
                          <w:sz w:val="24"/>
                          <w:szCs w:val="24"/>
                        </w:rPr>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次：參展名稱：</w:t>
                      </w:r>
                    </w:p>
                    <w:p w:rsidR="005A016A" w:rsidRDefault="006C43BA">
                      <w:pPr>
                        <w:pStyle w:val="a3"/>
                        <w:overflowPunct w:val="0"/>
                        <w:ind w:left="24" w:right="8726"/>
                        <w:rPr>
                          <w:rFonts w:ascii="標楷體" w:eastAsia="標楷體" w:hAnsi="標楷體"/>
                          <w:spacing w:val="-2"/>
                          <w:sz w:val="24"/>
                          <w:szCs w:val="24"/>
                        </w:rPr>
                      </w:pPr>
                      <w:r>
                        <w:rPr>
                          <w:rFonts w:ascii="標楷體" w:eastAsia="標楷體" w:hAnsi="標楷體"/>
                          <w:spacing w:val="-2"/>
                          <w:sz w:val="24"/>
                          <w:szCs w:val="24"/>
                        </w:rPr>
                        <w:t>作品名稱：獲獎紀錄：</w:t>
                      </w:r>
                    </w:p>
                    <w:p w:rsidR="005A016A" w:rsidRDefault="005A016A">
                      <w:pPr>
                        <w:pStyle w:val="a3"/>
                        <w:overflowPunct w:val="0"/>
                        <w:spacing w:before="2"/>
                        <w:rPr>
                          <w:rFonts w:ascii="標楷體" w:eastAsia="標楷體" w:hAnsi="標楷體"/>
                          <w:sz w:val="24"/>
                          <w:szCs w:val="24"/>
                        </w:rPr>
                      </w:pPr>
                    </w:p>
                    <w:p w:rsidR="005A016A" w:rsidRDefault="006C43BA">
                      <w:pPr>
                        <w:pStyle w:val="a3"/>
                        <w:overflowPunct w:val="0"/>
                        <w:ind w:left="24" w:right="8247"/>
                        <w:rPr>
                          <w:rFonts w:ascii="標楷體" w:eastAsia="標楷體" w:hAnsi="標楷體"/>
                          <w:spacing w:val="-2"/>
                          <w:sz w:val="24"/>
                          <w:szCs w:val="24"/>
                        </w:rPr>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次：參展名稱：</w:t>
                      </w:r>
                    </w:p>
                    <w:p w:rsidR="005A016A" w:rsidRDefault="006C43BA">
                      <w:pPr>
                        <w:pStyle w:val="a3"/>
                        <w:overflowPunct w:val="0"/>
                        <w:ind w:left="24" w:right="8726"/>
                        <w:rPr>
                          <w:rFonts w:ascii="標楷體" w:eastAsia="標楷體" w:hAnsi="標楷體"/>
                          <w:spacing w:val="-2"/>
                          <w:sz w:val="24"/>
                          <w:szCs w:val="24"/>
                        </w:rPr>
                      </w:pPr>
                      <w:r>
                        <w:rPr>
                          <w:rFonts w:ascii="標楷體" w:eastAsia="標楷體" w:hAnsi="標楷體"/>
                          <w:spacing w:val="-2"/>
                          <w:sz w:val="24"/>
                          <w:szCs w:val="24"/>
                        </w:rPr>
                        <w:t>作品名稱：獲獎紀錄：</w:t>
                      </w:r>
                    </w:p>
                    <w:p w:rsidR="005A016A" w:rsidRDefault="005A016A">
                      <w:pPr>
                        <w:pStyle w:val="a3"/>
                        <w:overflowPunct w:val="0"/>
                        <w:spacing w:before="1"/>
                        <w:rPr>
                          <w:rFonts w:ascii="標楷體" w:eastAsia="標楷體" w:hAnsi="標楷體"/>
                          <w:sz w:val="24"/>
                          <w:szCs w:val="24"/>
                        </w:rPr>
                      </w:pPr>
                    </w:p>
                    <w:p w:rsidR="005A016A" w:rsidRDefault="006C43BA">
                      <w:pPr>
                        <w:pStyle w:val="a3"/>
                        <w:overflowPunct w:val="0"/>
                        <w:ind w:left="24" w:right="8247"/>
                        <w:rPr>
                          <w:rFonts w:ascii="標楷體" w:eastAsia="標楷體" w:hAnsi="標楷體"/>
                          <w:spacing w:val="-2"/>
                          <w:sz w:val="24"/>
                          <w:szCs w:val="24"/>
                        </w:rPr>
                      </w:pPr>
                      <w:r>
                        <w:rPr>
                          <w:rFonts w:ascii="標楷體" w:eastAsia="標楷體" w:hAnsi="標楷體"/>
                          <w:spacing w:val="-2"/>
                          <w:sz w:val="24"/>
                          <w:szCs w:val="24"/>
                        </w:rPr>
                        <w:t>參賽年</w:t>
                      </w:r>
                      <w:r>
                        <w:rPr>
                          <w:rFonts w:ascii="標楷體" w:eastAsia="標楷體" w:hAnsi="標楷體"/>
                          <w:spacing w:val="-2"/>
                          <w:sz w:val="24"/>
                          <w:szCs w:val="24"/>
                        </w:rPr>
                        <w:t>(</w:t>
                      </w:r>
                      <w:r>
                        <w:rPr>
                          <w:rFonts w:ascii="標楷體" w:eastAsia="標楷體" w:hAnsi="標楷體"/>
                          <w:spacing w:val="-2"/>
                          <w:sz w:val="24"/>
                          <w:szCs w:val="24"/>
                        </w:rPr>
                        <w:t>屆</w:t>
                      </w:r>
                      <w:r>
                        <w:rPr>
                          <w:rFonts w:ascii="標楷體" w:eastAsia="標楷體" w:hAnsi="標楷體"/>
                          <w:spacing w:val="-2"/>
                          <w:sz w:val="24"/>
                          <w:szCs w:val="24"/>
                        </w:rPr>
                        <w:t>)</w:t>
                      </w:r>
                      <w:r>
                        <w:rPr>
                          <w:rFonts w:ascii="標楷體" w:eastAsia="標楷體" w:hAnsi="標楷體"/>
                          <w:spacing w:val="-2"/>
                          <w:sz w:val="24"/>
                          <w:szCs w:val="24"/>
                        </w:rPr>
                        <w:t>次：參展名稱：</w:t>
                      </w:r>
                    </w:p>
                    <w:p w:rsidR="005A016A" w:rsidRDefault="006C43BA">
                      <w:pPr>
                        <w:pStyle w:val="a3"/>
                        <w:overflowPunct w:val="0"/>
                        <w:ind w:left="24" w:right="8726"/>
                        <w:rPr>
                          <w:rFonts w:ascii="標楷體" w:eastAsia="標楷體" w:hAnsi="標楷體"/>
                          <w:spacing w:val="-2"/>
                          <w:sz w:val="24"/>
                          <w:szCs w:val="24"/>
                        </w:rPr>
                      </w:pPr>
                      <w:r>
                        <w:rPr>
                          <w:rFonts w:ascii="標楷體" w:eastAsia="標楷體" w:hAnsi="標楷體"/>
                          <w:spacing w:val="-2"/>
                          <w:sz w:val="24"/>
                          <w:szCs w:val="24"/>
                        </w:rPr>
                        <w:t>作品名稱：獲獎紀錄：</w:t>
                      </w:r>
                    </w:p>
                  </w:txbxContent>
                </v:textbox>
                <w10:wrap anchorx="page"/>
              </v:shape>
            </w:pict>
          </mc:Fallback>
        </mc:AlternateContent>
      </w:r>
      <w:r>
        <w:rPr>
          <w:rFonts w:ascii="標楷體" w:eastAsia="標楷體" w:hAnsi="標楷體" w:cs="Adobe Fan Heiti Std B"/>
          <w:b/>
          <w:bCs/>
          <w:sz w:val="24"/>
          <w:szCs w:val="24"/>
        </w:rPr>
        <w:t>之前研究作品參賽年</w:t>
      </w:r>
      <w:r>
        <w:rPr>
          <w:rFonts w:ascii="標楷體" w:eastAsia="標楷體" w:hAnsi="標楷體" w:cs="Adobe Fan Heiti Std B"/>
          <w:b/>
          <w:bCs/>
          <w:w w:val="135"/>
          <w:sz w:val="24"/>
          <w:szCs w:val="24"/>
        </w:rPr>
        <w:t>(</w:t>
      </w:r>
      <w:r>
        <w:rPr>
          <w:rFonts w:ascii="標楷體" w:eastAsia="標楷體" w:hAnsi="標楷體" w:cs="Adobe Fan Heiti Std B"/>
          <w:b/>
          <w:bCs/>
          <w:sz w:val="24"/>
          <w:szCs w:val="24"/>
        </w:rPr>
        <w:t>屆</w:t>
      </w:r>
      <w:r>
        <w:rPr>
          <w:rFonts w:ascii="標楷體" w:eastAsia="標楷體" w:hAnsi="標楷體" w:cs="Adobe Fan Heiti Std B"/>
          <w:b/>
          <w:bCs/>
          <w:w w:val="135"/>
          <w:sz w:val="24"/>
          <w:szCs w:val="24"/>
        </w:rPr>
        <w:t>)</w:t>
      </w:r>
      <w:r>
        <w:rPr>
          <w:rFonts w:ascii="標楷體" w:eastAsia="標楷體" w:hAnsi="標楷體" w:cs="Adobe Fan Heiti Std B"/>
          <w:b/>
          <w:bCs/>
          <w:sz w:val="24"/>
          <w:szCs w:val="24"/>
        </w:rPr>
        <w:t>次／作品名稱／參展名稱／獲獎紀錄（相關參展紀錄請逐一列出</w:t>
      </w:r>
      <w:r>
        <w:rPr>
          <w:rFonts w:ascii="標楷體" w:eastAsia="標楷體" w:hAnsi="標楷體" w:cs="Adobe Fan Heiti Std B"/>
          <w:b/>
          <w:bCs/>
          <w:spacing w:val="-10"/>
          <w:sz w:val="24"/>
          <w:szCs w:val="24"/>
        </w:rPr>
        <w:t>）</w:t>
      </w: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spacing w:before="365"/>
        <w:rPr>
          <w:rFonts w:ascii="標楷體" w:eastAsia="標楷體" w:hAnsi="標楷體" w:cs="Adobe Fan Heiti Std B"/>
          <w:b/>
          <w:bCs/>
          <w:sz w:val="24"/>
          <w:szCs w:val="24"/>
        </w:rPr>
      </w:pPr>
    </w:p>
    <w:p w:rsidR="005A016A" w:rsidRDefault="005A016A">
      <w:pPr>
        <w:pStyle w:val="a3"/>
        <w:overflowPunct w:val="0"/>
        <w:spacing w:line="375" w:lineRule="exact"/>
        <w:ind w:left="1020"/>
        <w:rPr>
          <w:rFonts w:ascii="標楷體" w:eastAsia="標楷體" w:hAnsi="標楷體" w:cs="Adobe Fan Heiti Std B"/>
          <w:b/>
          <w:bCs/>
          <w:sz w:val="24"/>
          <w:szCs w:val="24"/>
        </w:rPr>
      </w:pPr>
    </w:p>
    <w:p w:rsidR="005A016A" w:rsidRDefault="005A016A">
      <w:pPr>
        <w:pStyle w:val="a3"/>
        <w:overflowPunct w:val="0"/>
        <w:spacing w:line="375" w:lineRule="exact"/>
        <w:ind w:left="1020"/>
        <w:rPr>
          <w:rFonts w:ascii="標楷體" w:eastAsia="標楷體" w:hAnsi="標楷體" w:cs="Adobe Fan Heiti Std B"/>
          <w:b/>
          <w:bCs/>
          <w:sz w:val="24"/>
          <w:szCs w:val="24"/>
        </w:rPr>
      </w:pPr>
    </w:p>
    <w:p w:rsidR="005A016A" w:rsidRDefault="005A016A">
      <w:pPr>
        <w:pStyle w:val="a3"/>
        <w:overflowPunct w:val="0"/>
        <w:spacing w:line="375" w:lineRule="exact"/>
        <w:ind w:left="1020"/>
        <w:rPr>
          <w:rFonts w:ascii="標楷體" w:eastAsia="標楷體" w:hAnsi="標楷體" w:cs="Adobe Fan Heiti Std B"/>
          <w:b/>
          <w:bCs/>
          <w:sz w:val="24"/>
          <w:szCs w:val="24"/>
        </w:rPr>
      </w:pPr>
    </w:p>
    <w:p w:rsidR="005A016A" w:rsidRDefault="005A016A">
      <w:pPr>
        <w:pStyle w:val="a3"/>
        <w:overflowPunct w:val="0"/>
        <w:spacing w:line="375" w:lineRule="exact"/>
        <w:ind w:left="1020"/>
        <w:rPr>
          <w:rFonts w:ascii="標楷體" w:eastAsia="標楷體" w:hAnsi="標楷體" w:cs="Adobe Fan Heiti Std B"/>
          <w:b/>
          <w:bCs/>
          <w:sz w:val="24"/>
          <w:szCs w:val="24"/>
        </w:rPr>
      </w:pPr>
    </w:p>
    <w:p w:rsidR="005A016A" w:rsidRDefault="006C43BA">
      <w:pPr>
        <w:pStyle w:val="a3"/>
        <w:overflowPunct w:val="0"/>
        <w:spacing w:line="375" w:lineRule="exact"/>
        <w:ind w:left="1020"/>
      </w:pPr>
      <w:r>
        <w:rPr>
          <w:rFonts w:ascii="標楷體" w:eastAsia="標楷體" w:hAnsi="標楷體" w:cs="Adobe Fan Heiti Std B"/>
          <w:b/>
          <w:bCs/>
          <w:sz w:val="24"/>
          <w:szCs w:val="24"/>
        </w:rPr>
        <w:t>備註：</w:t>
      </w:r>
      <w:r>
        <w:rPr>
          <w:rFonts w:ascii="標楷體" w:eastAsia="標楷體" w:hAnsi="標楷體" w:cs="Adobe Fan Heiti Std B"/>
          <w:b/>
          <w:bCs/>
          <w:sz w:val="24"/>
          <w:szCs w:val="24"/>
        </w:rPr>
        <w:t>1</w:t>
      </w:r>
      <w:r>
        <w:rPr>
          <w:rFonts w:ascii="標楷體" w:eastAsia="標楷體" w:hAnsi="標楷體" w:cs="Adobe Fan Heiti Std B"/>
          <w:b/>
          <w:bCs/>
          <w:spacing w:val="-1"/>
          <w:sz w:val="24"/>
          <w:szCs w:val="24"/>
        </w:rPr>
        <w:t>.</w:t>
      </w:r>
      <w:r>
        <w:rPr>
          <w:rFonts w:ascii="標楷體" w:eastAsia="標楷體" w:hAnsi="標楷體" w:cs="Adobe Fan Heiti Std B"/>
          <w:b/>
          <w:bCs/>
          <w:spacing w:val="-1"/>
          <w:sz w:val="24"/>
          <w:szCs w:val="24"/>
        </w:rPr>
        <w:t>校</w:t>
      </w:r>
      <w:r>
        <w:rPr>
          <w:rFonts w:ascii="標楷體" w:eastAsia="標楷體" w:hAnsi="標楷體" w:cs="微軟正黑體"/>
          <w:b/>
          <w:bCs/>
          <w:spacing w:val="-1"/>
          <w:sz w:val="24"/>
          <w:szCs w:val="24"/>
        </w:rPr>
        <w:t>內</w:t>
      </w:r>
      <w:r>
        <w:rPr>
          <w:rFonts w:ascii="標楷體" w:eastAsia="標楷體" w:hAnsi="標楷體" w:cs="Adobe Fan Heiti Std B"/>
          <w:b/>
          <w:bCs/>
          <w:spacing w:val="-1"/>
          <w:sz w:val="24"/>
          <w:szCs w:val="24"/>
        </w:rPr>
        <w:t>競賽不需填寫。</w:t>
      </w:r>
    </w:p>
    <w:p w:rsidR="005A016A" w:rsidRDefault="006C43BA">
      <w:pPr>
        <w:pStyle w:val="a5"/>
        <w:numPr>
          <w:ilvl w:val="1"/>
          <w:numId w:val="3"/>
        </w:numPr>
        <w:tabs>
          <w:tab w:val="left" w:pos="1996"/>
        </w:tabs>
        <w:overflowPunct w:val="0"/>
        <w:spacing w:line="367" w:lineRule="exact"/>
        <w:ind w:left="1996" w:hanging="242"/>
      </w:pPr>
      <w:r>
        <w:rPr>
          <w:rFonts w:ascii="標楷體" w:eastAsia="標楷體" w:hAnsi="標楷體" w:cs="Adobe Fan Heiti Std B"/>
          <w:b/>
          <w:bCs/>
          <w:spacing w:val="-1"/>
        </w:rPr>
        <w:t>當屆地方、分區科學展覽會競賽紀錄不需填寫。</w:t>
      </w:r>
    </w:p>
    <w:p w:rsidR="00000000" w:rsidRDefault="006C43BA">
      <w:pPr>
        <w:sectPr w:rsidR="00000000">
          <w:type w:val="continuous"/>
          <w:pgSz w:w="11910" w:h="16840"/>
          <w:pgMar w:top="1120" w:right="460" w:bottom="1160" w:left="540" w:header="720" w:footer="720" w:gutter="0"/>
          <w:cols w:space="720" w:equalWidth="0">
            <w:col w:w="10910" w:space="0"/>
          </w:cols>
        </w:sectPr>
      </w:pPr>
    </w:p>
    <w:p w:rsidR="005A016A" w:rsidRDefault="006C43BA">
      <w:pPr>
        <w:pStyle w:val="a3"/>
        <w:overflowPunct w:val="0"/>
        <w:spacing w:before="22"/>
        <w:ind w:left="1020"/>
      </w:pPr>
      <w:r>
        <w:rPr>
          <w:rFonts w:ascii="標楷體" w:eastAsia="標楷體" w:hAnsi="標楷體"/>
          <w:noProof/>
        </w:rPr>
        <w:lastRenderedPageBreak/>
        <mc:AlternateContent>
          <mc:Choice Requires="wps">
            <w:drawing>
              <wp:anchor distT="0" distB="0" distL="114300" distR="114300" simplePos="0" relativeHeight="251660800" behindDoc="0" locked="0" layoutInCell="1" allowOverlap="1">
                <wp:simplePos x="0" y="0"/>
                <wp:positionH relativeFrom="page">
                  <wp:posOffset>679454</wp:posOffset>
                </wp:positionH>
                <wp:positionV relativeFrom="paragraph">
                  <wp:posOffset>229230</wp:posOffset>
                </wp:positionV>
                <wp:extent cx="6458580" cy="5758818"/>
                <wp:effectExtent l="0" t="0" r="18420" b="13332"/>
                <wp:wrapNone/>
                <wp:docPr id="91" name="Text Box 79"/>
                <wp:cNvGraphicFramePr/>
                <a:graphic xmlns:a="http://schemas.openxmlformats.org/drawingml/2006/main">
                  <a:graphicData uri="http://schemas.microsoft.com/office/word/2010/wordprocessingShape">
                    <wps:wsp>
                      <wps:cNvSpPr txBox="1"/>
                      <wps:spPr>
                        <a:xfrm>
                          <a:off x="0" y="0"/>
                          <a:ext cx="6458580" cy="5758818"/>
                        </a:xfrm>
                        <a:prstGeom prst="rect">
                          <a:avLst/>
                        </a:prstGeom>
                        <a:noFill/>
                        <a:ln>
                          <a:noFill/>
                          <a:prstDash/>
                        </a:ln>
                      </wps:spPr>
                      <wps:txbx>
                        <w:txbxContent>
                          <w:tbl>
                            <w:tblPr>
                              <w:tblW w:w="10040" w:type="dxa"/>
                              <w:tblInd w:w="65" w:type="dxa"/>
                              <w:tblLayout w:type="fixed"/>
                              <w:tblCellMar>
                                <w:left w:w="10" w:type="dxa"/>
                                <w:right w:w="10" w:type="dxa"/>
                              </w:tblCellMar>
                              <w:tblLook w:val="0000" w:firstRow="0" w:lastRow="0" w:firstColumn="0" w:lastColumn="0" w:noHBand="0" w:noVBand="0"/>
                            </w:tblPr>
                            <w:tblGrid>
                              <w:gridCol w:w="1788"/>
                              <w:gridCol w:w="2544"/>
                              <w:gridCol w:w="5708"/>
                            </w:tblGrid>
                            <w:tr w:rsidR="005A016A">
                              <w:tblPrEx>
                                <w:tblCellMar>
                                  <w:top w:w="0" w:type="dxa"/>
                                  <w:bottom w:w="0" w:type="dxa"/>
                                </w:tblCellMar>
                              </w:tblPrEx>
                              <w:trPr>
                                <w:trHeight w:val="1120"/>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59"/>
                                    <w:ind w:left="413" w:right="163" w:hanging="241"/>
                                    <w:rPr>
                                      <w:rFonts w:ascii="標楷體" w:eastAsia="標楷體" w:hAnsi="標楷體"/>
                                      <w:spacing w:val="-2"/>
                                    </w:rPr>
                                  </w:pPr>
                                  <w:r>
                                    <w:rPr>
                                      <w:rFonts w:ascii="標楷體" w:eastAsia="標楷體" w:hAnsi="標楷體"/>
                                      <w:spacing w:val="-2"/>
                                    </w:rPr>
                                    <w:t>更新項目確認</w:t>
                                  </w:r>
                                  <w:r>
                                    <w:rPr>
                                      <w:rFonts w:ascii="標楷體" w:eastAsia="標楷體" w:hAnsi="標楷體"/>
                                      <w:spacing w:val="-2"/>
                                    </w:rPr>
                                    <w:t xml:space="preserve"> (</w:t>
                                  </w:r>
                                  <w:r>
                                    <w:rPr>
                                      <w:rFonts w:ascii="標楷體" w:eastAsia="標楷體" w:hAnsi="標楷體"/>
                                      <w:spacing w:val="-2"/>
                                    </w:rPr>
                                    <w:t>請勾選</w:t>
                                  </w:r>
                                  <w:r>
                                    <w:rPr>
                                      <w:rFonts w:ascii="標楷體" w:eastAsia="標楷體" w:hAnsi="標楷體"/>
                                      <w:spacing w:val="-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
                                    <w:jc w:val="center"/>
                                    <w:rPr>
                                      <w:rFonts w:ascii="標楷體" w:eastAsia="標楷體" w:hAnsi="標楷體"/>
                                      <w:spacing w:val="-5"/>
                                    </w:rPr>
                                  </w:pPr>
                                  <w:r>
                                    <w:rPr>
                                      <w:rFonts w:ascii="標楷體" w:eastAsia="標楷體" w:hAnsi="標楷體"/>
                                      <w:spacing w:val="-5"/>
                                    </w:rPr>
                                    <w:t>項目</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59"/>
                                    <w:ind w:left="7" w:right="1"/>
                                    <w:jc w:val="center"/>
                                    <w:rPr>
                                      <w:rFonts w:ascii="標楷體" w:eastAsia="標楷體" w:hAnsi="標楷體"/>
                                      <w:spacing w:val="-1"/>
                                    </w:rPr>
                                  </w:pPr>
                                  <w:r>
                                    <w:rPr>
                                      <w:rFonts w:ascii="標楷體" w:eastAsia="標楷體" w:hAnsi="標楷體"/>
                                      <w:spacing w:val="-1"/>
                                    </w:rPr>
                                    <w:t>本屆參展作品之更新要點</w:t>
                                  </w:r>
                                </w:p>
                                <w:p w:rsidR="005A016A" w:rsidRDefault="006C43BA">
                                  <w:pPr>
                                    <w:pStyle w:val="TableParagraph"/>
                                    <w:overflowPunct w:val="0"/>
                                    <w:spacing w:before="2"/>
                                    <w:ind w:left="7"/>
                                    <w:jc w:val="center"/>
                                    <w:rPr>
                                      <w:rFonts w:ascii="標楷體" w:eastAsia="標楷體" w:hAnsi="標楷體"/>
                                      <w:spacing w:val="-1"/>
                                    </w:rPr>
                                  </w:pPr>
                                  <w:r>
                                    <w:rPr>
                                      <w:rFonts w:ascii="標楷體" w:eastAsia="標楷體" w:hAnsi="標楷體"/>
                                      <w:spacing w:val="-1"/>
                                    </w:rPr>
                                    <w:t>(</w:t>
                                  </w:r>
                                  <w:r>
                                    <w:rPr>
                                      <w:rFonts w:ascii="標楷體" w:eastAsia="標楷體" w:hAnsi="標楷體"/>
                                      <w:spacing w:val="-1"/>
                                    </w:rPr>
                                    <w:t>有勾選之項目需於此欄說明</w:t>
                                  </w:r>
                                  <w:r>
                                    <w:rPr>
                                      <w:rFonts w:ascii="標楷體" w:eastAsia="標楷體" w:hAnsi="標楷體"/>
                                      <w:spacing w:val="-1"/>
                                    </w:rPr>
                                    <w:t>)</w:t>
                                  </w:r>
                                </w:p>
                              </w:tc>
                            </w:tr>
                            <w:tr w:rsidR="005A016A">
                              <w:tblPrEx>
                                <w:tblCellMar>
                                  <w:top w:w="0" w:type="dxa"/>
                                  <w:bottom w:w="0" w:type="dxa"/>
                                </w:tblCellMar>
                              </w:tblPrEx>
                              <w:trPr>
                                <w:trHeight w:val="1122"/>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5"/>
                                    </w:rPr>
                                  </w:pPr>
                                  <w:r>
                                    <w:rPr>
                                      <w:rFonts w:ascii="標楷體" w:eastAsia="標楷體" w:hAnsi="標楷體"/>
                                      <w:spacing w:val="-5"/>
                                    </w:rPr>
                                    <w:t>題目</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2"/>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5"/>
                                    </w:rPr>
                                  </w:pPr>
                                  <w:r>
                                    <w:rPr>
                                      <w:rFonts w:ascii="標楷體" w:eastAsia="標楷體" w:hAnsi="標楷體"/>
                                      <w:spacing w:val="-5"/>
                                    </w:rPr>
                                    <w:t>摘要</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3"/>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61"/>
                                    <w:ind w:left="108"/>
                                    <w:rPr>
                                      <w:rFonts w:ascii="標楷體" w:eastAsia="標楷體" w:hAnsi="標楷體"/>
                                      <w:spacing w:val="-5"/>
                                    </w:rPr>
                                  </w:pPr>
                                  <w:r>
                                    <w:rPr>
                                      <w:rFonts w:ascii="標楷體" w:eastAsia="標楷體" w:hAnsi="標楷體"/>
                                      <w:spacing w:val="-5"/>
                                    </w:rPr>
                                    <w:t>前言</w:t>
                                  </w:r>
                                </w:p>
                                <w:p w:rsidR="005A016A" w:rsidRDefault="006C43BA">
                                  <w:pPr>
                                    <w:pStyle w:val="TableParagraph"/>
                                    <w:overflowPunct w:val="0"/>
                                    <w:ind w:left="108"/>
                                    <w:rPr>
                                      <w:rFonts w:ascii="標楷體" w:eastAsia="標楷體" w:hAnsi="標楷體"/>
                                      <w:spacing w:val="-1"/>
                                    </w:rPr>
                                  </w:pPr>
                                  <w:r>
                                    <w:rPr>
                                      <w:rFonts w:ascii="標楷體" w:eastAsia="標楷體" w:hAnsi="標楷體"/>
                                      <w:spacing w:val="-1"/>
                                    </w:rPr>
                                    <w:t>(</w:t>
                                  </w:r>
                                  <w:r>
                                    <w:rPr>
                                      <w:rFonts w:ascii="標楷體" w:eastAsia="標楷體" w:hAnsi="標楷體"/>
                                      <w:spacing w:val="-1"/>
                                    </w:rPr>
                                    <w:t>含研究動機、目的</w:t>
                                  </w:r>
                                  <w:r>
                                    <w:rPr>
                                      <w:rFonts w:ascii="標楷體" w:eastAsia="標楷體" w:hAnsi="標楷體"/>
                                      <w:spacing w:val="-1"/>
                                    </w:rPr>
                                    <w:t>)</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2"/>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2"/>
                                    </w:rPr>
                                  </w:pPr>
                                  <w:r>
                                    <w:rPr>
                                      <w:rFonts w:ascii="標楷體" w:eastAsia="標楷體" w:hAnsi="標楷體"/>
                                      <w:spacing w:val="-2"/>
                                    </w:rPr>
                                    <w:t>研究方法或過程</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2"/>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2"/>
                                    </w:rPr>
                                  </w:pPr>
                                  <w:r>
                                    <w:rPr>
                                      <w:rFonts w:ascii="標楷體" w:eastAsia="標楷體" w:hAnsi="標楷體"/>
                                      <w:spacing w:val="-2"/>
                                    </w:rPr>
                                    <w:t>結論與應用</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3"/>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3"/>
                                    </w:rPr>
                                  </w:pPr>
                                  <w:r>
                                    <w:rPr>
                                      <w:rFonts w:ascii="標楷體" w:eastAsia="標楷體" w:hAnsi="標楷體"/>
                                      <w:spacing w:val="-3"/>
                                    </w:rPr>
                                    <w:t>參考文獻</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5"/>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3"/>
                                    </w:rPr>
                                  </w:pPr>
                                  <w:r>
                                    <w:rPr>
                                      <w:rFonts w:ascii="標楷體" w:eastAsia="標楷體" w:hAnsi="標楷體"/>
                                      <w:spacing w:val="-3"/>
                                    </w:rPr>
                                    <w:t>其他更新</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bl>
                          <w:p w:rsidR="005A016A" w:rsidRDefault="005A016A">
                            <w:pPr>
                              <w:pStyle w:val="a3"/>
                              <w:overflowPunct w:val="0"/>
                              <w:rPr>
                                <w:rFonts w:ascii="Times New Roman" w:eastAsia="新細明體" w:hAnsi="Times New Roman" w:cs="Times New Roman"/>
                                <w:sz w:val="24"/>
                                <w:szCs w:val="24"/>
                              </w:rPr>
                            </w:pPr>
                          </w:p>
                        </w:txbxContent>
                      </wps:txbx>
                      <wps:bodyPr vert="horz" wrap="square" lIns="0" tIns="0" rIns="0" bIns="0" anchor="t" anchorCtr="0" compatLnSpc="0">
                        <a:noAutofit/>
                      </wps:bodyPr>
                    </wps:wsp>
                  </a:graphicData>
                </a:graphic>
              </wp:anchor>
            </w:drawing>
          </mc:Choice>
          <mc:Fallback>
            <w:pict>
              <v:shape id="Text Box 79" o:spid="_x0000_s1035" type="#_x0000_t202" style="position:absolute;left:0;text-align:left;margin-left:53.5pt;margin-top:18.05pt;width:508.55pt;height:453.45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" filled="f" stroked="f">
                <v:textbox inset="0,0,0,0">
                  <w:txbxContent>
                    <w:tbl>
                      <w:tblPr>
                        <w:tblW w:w="10040" w:type="dxa"/>
                        <w:tblInd w:w="65" w:type="dxa"/>
                        <w:tblLayout w:type="fixed"/>
                        <w:tblCellMar>
                          <w:left w:w="10" w:type="dxa"/>
                          <w:right w:w="10" w:type="dxa"/>
                        </w:tblCellMar>
                        <w:tblLook w:val="0000" w:firstRow="0" w:lastRow="0" w:firstColumn="0" w:lastColumn="0" w:noHBand="0" w:noVBand="0"/>
                      </w:tblPr>
                      <w:tblGrid>
                        <w:gridCol w:w="1788"/>
                        <w:gridCol w:w="2544"/>
                        <w:gridCol w:w="5708"/>
                      </w:tblGrid>
                      <w:tr w:rsidR="005A016A">
                        <w:tblPrEx>
                          <w:tblCellMar>
                            <w:top w:w="0" w:type="dxa"/>
                            <w:bottom w:w="0" w:type="dxa"/>
                          </w:tblCellMar>
                        </w:tblPrEx>
                        <w:trPr>
                          <w:trHeight w:val="1120"/>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59"/>
                              <w:ind w:left="413" w:right="163" w:hanging="241"/>
                              <w:rPr>
                                <w:rFonts w:ascii="標楷體" w:eastAsia="標楷體" w:hAnsi="標楷體"/>
                                <w:spacing w:val="-2"/>
                              </w:rPr>
                            </w:pPr>
                            <w:r>
                              <w:rPr>
                                <w:rFonts w:ascii="標楷體" w:eastAsia="標楷體" w:hAnsi="標楷體"/>
                                <w:spacing w:val="-2"/>
                              </w:rPr>
                              <w:t>更新項目確認</w:t>
                            </w:r>
                            <w:r>
                              <w:rPr>
                                <w:rFonts w:ascii="標楷體" w:eastAsia="標楷體" w:hAnsi="標楷體"/>
                                <w:spacing w:val="-2"/>
                              </w:rPr>
                              <w:t xml:space="preserve"> (</w:t>
                            </w:r>
                            <w:r>
                              <w:rPr>
                                <w:rFonts w:ascii="標楷體" w:eastAsia="標楷體" w:hAnsi="標楷體"/>
                                <w:spacing w:val="-2"/>
                              </w:rPr>
                              <w:t>請勾選</w:t>
                            </w:r>
                            <w:r>
                              <w:rPr>
                                <w:rFonts w:ascii="標楷體" w:eastAsia="標楷體" w:hAnsi="標楷體"/>
                                <w:spacing w:val="-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
                              <w:jc w:val="center"/>
                              <w:rPr>
                                <w:rFonts w:ascii="標楷體" w:eastAsia="標楷體" w:hAnsi="標楷體"/>
                                <w:spacing w:val="-5"/>
                              </w:rPr>
                            </w:pPr>
                            <w:r>
                              <w:rPr>
                                <w:rFonts w:ascii="標楷體" w:eastAsia="標楷體" w:hAnsi="標楷體"/>
                                <w:spacing w:val="-5"/>
                              </w:rPr>
                              <w:t>項目</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59"/>
                              <w:ind w:left="7" w:right="1"/>
                              <w:jc w:val="center"/>
                              <w:rPr>
                                <w:rFonts w:ascii="標楷體" w:eastAsia="標楷體" w:hAnsi="標楷體"/>
                                <w:spacing w:val="-1"/>
                              </w:rPr>
                            </w:pPr>
                            <w:r>
                              <w:rPr>
                                <w:rFonts w:ascii="標楷體" w:eastAsia="標楷體" w:hAnsi="標楷體"/>
                                <w:spacing w:val="-1"/>
                              </w:rPr>
                              <w:t>本屆參展作品之更新要點</w:t>
                            </w:r>
                          </w:p>
                          <w:p w:rsidR="005A016A" w:rsidRDefault="006C43BA">
                            <w:pPr>
                              <w:pStyle w:val="TableParagraph"/>
                              <w:overflowPunct w:val="0"/>
                              <w:spacing w:before="2"/>
                              <w:ind w:left="7"/>
                              <w:jc w:val="center"/>
                              <w:rPr>
                                <w:rFonts w:ascii="標楷體" w:eastAsia="標楷體" w:hAnsi="標楷體"/>
                                <w:spacing w:val="-1"/>
                              </w:rPr>
                            </w:pPr>
                            <w:r>
                              <w:rPr>
                                <w:rFonts w:ascii="標楷體" w:eastAsia="標楷體" w:hAnsi="標楷體"/>
                                <w:spacing w:val="-1"/>
                              </w:rPr>
                              <w:t>(</w:t>
                            </w:r>
                            <w:r>
                              <w:rPr>
                                <w:rFonts w:ascii="標楷體" w:eastAsia="標楷體" w:hAnsi="標楷體"/>
                                <w:spacing w:val="-1"/>
                              </w:rPr>
                              <w:t>有勾選之項目需於此欄說明</w:t>
                            </w:r>
                            <w:r>
                              <w:rPr>
                                <w:rFonts w:ascii="標楷體" w:eastAsia="標楷體" w:hAnsi="標楷體"/>
                                <w:spacing w:val="-1"/>
                              </w:rPr>
                              <w:t>)</w:t>
                            </w:r>
                          </w:p>
                        </w:tc>
                      </w:tr>
                      <w:tr w:rsidR="005A016A">
                        <w:tblPrEx>
                          <w:tblCellMar>
                            <w:top w:w="0" w:type="dxa"/>
                            <w:bottom w:w="0" w:type="dxa"/>
                          </w:tblCellMar>
                        </w:tblPrEx>
                        <w:trPr>
                          <w:trHeight w:val="1122"/>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5"/>
                              </w:rPr>
                            </w:pPr>
                            <w:r>
                              <w:rPr>
                                <w:rFonts w:ascii="標楷體" w:eastAsia="標楷體" w:hAnsi="標楷體"/>
                                <w:spacing w:val="-5"/>
                              </w:rPr>
                              <w:t>題目</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2"/>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5"/>
                              </w:rPr>
                            </w:pPr>
                            <w:r>
                              <w:rPr>
                                <w:rFonts w:ascii="標楷體" w:eastAsia="標楷體" w:hAnsi="標楷體"/>
                                <w:spacing w:val="-5"/>
                              </w:rPr>
                              <w:t>摘要</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3"/>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261"/>
                              <w:ind w:left="108"/>
                              <w:rPr>
                                <w:rFonts w:ascii="標楷體" w:eastAsia="標楷體" w:hAnsi="標楷體"/>
                                <w:spacing w:val="-5"/>
                              </w:rPr>
                            </w:pPr>
                            <w:r>
                              <w:rPr>
                                <w:rFonts w:ascii="標楷體" w:eastAsia="標楷體" w:hAnsi="標楷體"/>
                                <w:spacing w:val="-5"/>
                              </w:rPr>
                              <w:t>前言</w:t>
                            </w:r>
                          </w:p>
                          <w:p w:rsidR="005A016A" w:rsidRDefault="006C43BA">
                            <w:pPr>
                              <w:pStyle w:val="TableParagraph"/>
                              <w:overflowPunct w:val="0"/>
                              <w:ind w:left="108"/>
                              <w:rPr>
                                <w:rFonts w:ascii="標楷體" w:eastAsia="標楷體" w:hAnsi="標楷體"/>
                                <w:spacing w:val="-1"/>
                              </w:rPr>
                            </w:pPr>
                            <w:r>
                              <w:rPr>
                                <w:rFonts w:ascii="標楷體" w:eastAsia="標楷體" w:hAnsi="標楷體"/>
                                <w:spacing w:val="-1"/>
                              </w:rPr>
                              <w:t>(</w:t>
                            </w:r>
                            <w:r>
                              <w:rPr>
                                <w:rFonts w:ascii="標楷體" w:eastAsia="標楷體" w:hAnsi="標楷體"/>
                                <w:spacing w:val="-1"/>
                              </w:rPr>
                              <w:t>含研究動機、目的</w:t>
                            </w:r>
                            <w:r>
                              <w:rPr>
                                <w:rFonts w:ascii="標楷體" w:eastAsia="標楷體" w:hAnsi="標楷體"/>
                                <w:spacing w:val="-1"/>
                              </w:rPr>
                              <w:t>)</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2"/>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2"/>
                              </w:rPr>
                            </w:pPr>
                            <w:r>
                              <w:rPr>
                                <w:rFonts w:ascii="標楷體" w:eastAsia="標楷體" w:hAnsi="標楷體"/>
                                <w:spacing w:val="-2"/>
                              </w:rPr>
                              <w:t>研究方法或過程</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2"/>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2"/>
                              </w:rPr>
                            </w:pPr>
                            <w:r>
                              <w:rPr>
                                <w:rFonts w:ascii="標楷體" w:eastAsia="標楷體" w:hAnsi="標楷體"/>
                                <w:spacing w:val="-2"/>
                              </w:rPr>
                              <w:t>結論與應用</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3"/>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3"/>
                              </w:rPr>
                            </w:pPr>
                            <w:r>
                              <w:rPr>
                                <w:rFonts w:ascii="標楷體" w:eastAsia="標楷體" w:hAnsi="標楷體"/>
                                <w:spacing w:val="-3"/>
                              </w:rPr>
                              <w:t>參考文獻</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r w:rsidR="005A016A">
                        <w:tblPrEx>
                          <w:tblCellMar>
                            <w:top w:w="0" w:type="dxa"/>
                            <w:bottom w:w="0" w:type="dxa"/>
                          </w:tblCellMar>
                        </w:tblPrEx>
                        <w:trPr>
                          <w:trHeight w:val="1125"/>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spacing w:before="105"/>
                              <w:rPr>
                                <w:rFonts w:ascii="標楷體" w:eastAsia="標楷體" w:hAnsi="標楷體"/>
                              </w:rPr>
                            </w:pPr>
                          </w:p>
                          <w:p w:rsidR="005A016A" w:rsidRDefault="006C43BA">
                            <w:pPr>
                              <w:pStyle w:val="TableParagraph"/>
                              <w:overflowPunct w:val="0"/>
                              <w:ind w:left="108"/>
                              <w:rPr>
                                <w:rFonts w:ascii="標楷體" w:eastAsia="標楷體" w:hAnsi="標楷體"/>
                                <w:spacing w:val="-3"/>
                              </w:rPr>
                            </w:pPr>
                            <w:r>
                              <w:rPr>
                                <w:rFonts w:ascii="標楷體" w:eastAsia="標楷體" w:hAnsi="標楷體"/>
                                <w:spacing w:val="-3"/>
                              </w:rPr>
                              <w:t>其他更新</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2"/>
                                <w:szCs w:val="22"/>
                              </w:rPr>
                            </w:pPr>
                          </w:p>
                        </w:tc>
                      </w:tr>
                    </w:tbl>
                    <w:p w:rsidR="005A016A" w:rsidRDefault="005A016A">
                      <w:pPr>
                        <w:pStyle w:val="a3"/>
                        <w:overflowPunct w:val="0"/>
                        <w:rPr>
                          <w:rFonts w:ascii="Times New Roman" w:eastAsia="新細明體" w:hAnsi="Times New Roman" w:cs="Times New Roman"/>
                          <w:sz w:val="24"/>
                          <w:szCs w:val="24"/>
                        </w:rPr>
                      </w:pPr>
                    </w:p>
                  </w:txbxContent>
                </v:textbox>
                <w10:wrap anchorx="page"/>
              </v:shape>
            </w:pict>
          </mc:Fallback>
        </mc:AlternateContent>
      </w:r>
      <w:r>
        <w:rPr>
          <w:rFonts w:ascii="標楷體" w:eastAsia="標楷體" w:hAnsi="標楷體" w:cs="Adobe Fan Heiti Std B"/>
          <w:b/>
          <w:bCs/>
          <w:spacing w:val="-1"/>
          <w:sz w:val="24"/>
          <w:szCs w:val="24"/>
        </w:rPr>
        <w:t>請依下列各項，列出此次參展之作品</w:t>
      </w:r>
      <w:r>
        <w:rPr>
          <w:rFonts w:ascii="標楷體" w:eastAsia="標楷體" w:hAnsi="標楷體" w:cs="微軟正黑體"/>
          <w:b/>
          <w:bCs/>
          <w:spacing w:val="-1"/>
          <w:sz w:val="24"/>
          <w:szCs w:val="24"/>
        </w:rPr>
        <w:t>內</w:t>
      </w:r>
      <w:r>
        <w:rPr>
          <w:rFonts w:ascii="標楷體" w:eastAsia="標楷體" w:hAnsi="標楷體" w:cs="Adobe Fan Heiti Std B"/>
          <w:b/>
          <w:bCs/>
          <w:spacing w:val="-1"/>
          <w:sz w:val="24"/>
          <w:szCs w:val="24"/>
        </w:rPr>
        <w:t>容，與先前已完成之研究作品不同之處。</w:t>
      </w: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rPr>
          <w:rFonts w:ascii="標楷體" w:eastAsia="標楷體" w:hAnsi="標楷體" w:cs="Adobe Fan Heiti Std B"/>
          <w:b/>
          <w:bCs/>
          <w:sz w:val="24"/>
          <w:szCs w:val="24"/>
        </w:rPr>
      </w:pPr>
    </w:p>
    <w:p w:rsidR="005A016A" w:rsidRDefault="005A016A">
      <w:pPr>
        <w:pStyle w:val="a3"/>
        <w:overflowPunct w:val="0"/>
        <w:spacing w:before="375"/>
        <w:rPr>
          <w:rFonts w:ascii="標楷體" w:eastAsia="標楷體" w:hAnsi="標楷體" w:cs="Adobe Fan Heiti Std B"/>
          <w:b/>
          <w:bCs/>
          <w:sz w:val="24"/>
          <w:szCs w:val="24"/>
        </w:rPr>
      </w:pPr>
    </w:p>
    <w:p w:rsidR="005A016A" w:rsidRDefault="006C43BA">
      <w:pPr>
        <w:pStyle w:val="a3"/>
        <w:overflowPunct w:val="0"/>
        <w:spacing w:before="1"/>
        <w:ind w:left="552"/>
        <w:rPr>
          <w:rFonts w:ascii="標楷體" w:eastAsia="標楷體" w:hAnsi="標楷體"/>
          <w:spacing w:val="-4"/>
          <w:sz w:val="24"/>
          <w:szCs w:val="24"/>
        </w:rPr>
      </w:pPr>
      <w:r>
        <w:rPr>
          <w:rFonts w:ascii="標楷體" w:eastAsia="標楷體" w:hAnsi="標楷體"/>
          <w:spacing w:val="-4"/>
          <w:sz w:val="24"/>
          <w:szCs w:val="24"/>
        </w:rPr>
        <w:t>附件：</w:t>
      </w:r>
    </w:p>
    <w:p w:rsidR="005A016A" w:rsidRDefault="005A016A">
      <w:pPr>
        <w:pStyle w:val="a3"/>
        <w:tabs>
          <w:tab w:val="left" w:pos="5756"/>
        </w:tabs>
        <w:overflowPunct w:val="0"/>
        <w:ind w:left="595"/>
        <w:rPr>
          <w:rFonts w:ascii="標楷體" w:eastAsia="標楷體" w:hAnsi="標楷體"/>
          <w:sz w:val="24"/>
          <w:szCs w:val="24"/>
        </w:rPr>
      </w:pPr>
    </w:p>
    <w:p w:rsidR="005A016A" w:rsidRDefault="005A016A">
      <w:pPr>
        <w:pStyle w:val="a3"/>
        <w:tabs>
          <w:tab w:val="left" w:pos="5756"/>
        </w:tabs>
        <w:overflowPunct w:val="0"/>
        <w:ind w:left="595"/>
        <w:rPr>
          <w:rFonts w:ascii="標楷體" w:eastAsia="標楷體" w:hAnsi="標楷體"/>
          <w:sz w:val="24"/>
          <w:szCs w:val="24"/>
        </w:rPr>
      </w:pPr>
    </w:p>
    <w:p w:rsidR="005A016A" w:rsidRDefault="005A016A">
      <w:pPr>
        <w:pStyle w:val="a3"/>
        <w:tabs>
          <w:tab w:val="left" w:pos="5756"/>
        </w:tabs>
        <w:overflowPunct w:val="0"/>
        <w:ind w:left="595"/>
        <w:rPr>
          <w:rFonts w:ascii="標楷體" w:eastAsia="標楷體" w:hAnsi="標楷體"/>
          <w:sz w:val="24"/>
          <w:szCs w:val="24"/>
        </w:rPr>
      </w:pPr>
    </w:p>
    <w:p w:rsidR="005A016A" w:rsidRDefault="005A016A">
      <w:pPr>
        <w:pStyle w:val="a3"/>
        <w:tabs>
          <w:tab w:val="left" w:pos="5756"/>
        </w:tabs>
        <w:overflowPunct w:val="0"/>
        <w:ind w:left="595"/>
        <w:rPr>
          <w:rFonts w:ascii="標楷體" w:eastAsia="標楷體" w:hAnsi="標楷體"/>
          <w:sz w:val="24"/>
          <w:szCs w:val="24"/>
        </w:rPr>
      </w:pPr>
    </w:p>
    <w:p w:rsidR="005A016A" w:rsidRDefault="006C43BA">
      <w:pPr>
        <w:pStyle w:val="a3"/>
        <w:tabs>
          <w:tab w:val="left" w:pos="5756"/>
        </w:tabs>
        <w:overflowPunct w:val="0"/>
        <w:ind w:left="595"/>
      </w:pPr>
      <w:r>
        <w:rPr>
          <w:rFonts w:ascii="標楷體" w:eastAsia="標楷體" w:hAnsi="標楷體"/>
          <w:sz w:val="24"/>
          <w:szCs w:val="24"/>
        </w:rPr>
        <w:t>□</w:t>
      </w:r>
      <w:r>
        <w:rPr>
          <w:rFonts w:ascii="標楷體" w:eastAsia="標楷體" w:hAnsi="標楷體"/>
          <w:sz w:val="24"/>
          <w:szCs w:val="24"/>
        </w:rPr>
        <w:t>最近一次已參展研究作品說明書及海報</w:t>
      </w:r>
      <w:r>
        <w:rPr>
          <w:rFonts w:ascii="標楷體" w:eastAsia="標楷體" w:hAnsi="標楷體"/>
          <w:spacing w:val="-10"/>
          <w:sz w:val="24"/>
          <w:szCs w:val="24"/>
        </w:rPr>
        <w:t>(</w:t>
      </w:r>
      <w:r>
        <w:rPr>
          <w:rFonts w:ascii="標楷體" w:eastAsia="標楷體" w:hAnsi="標楷體"/>
          <w:sz w:val="24"/>
          <w:szCs w:val="24"/>
        </w:rPr>
        <w:tab/>
      </w:r>
      <w:r>
        <w:rPr>
          <w:rFonts w:ascii="標楷體" w:eastAsia="標楷體" w:hAnsi="標楷體"/>
          <w:sz w:val="24"/>
          <w:szCs w:val="24"/>
        </w:rPr>
        <w:t>年</w:t>
      </w:r>
      <w:r>
        <w:rPr>
          <w:rFonts w:ascii="標楷體" w:eastAsia="標楷體" w:hAnsi="標楷體"/>
          <w:spacing w:val="-10"/>
          <w:sz w:val="24"/>
          <w:szCs w:val="24"/>
        </w:rPr>
        <w:t>)</w:t>
      </w:r>
    </w:p>
    <w:p w:rsidR="005A016A" w:rsidRDefault="005A016A">
      <w:pPr>
        <w:pStyle w:val="a3"/>
        <w:overflowPunct w:val="0"/>
        <w:rPr>
          <w:rFonts w:ascii="標楷體" w:eastAsia="標楷體" w:hAnsi="標楷體"/>
          <w:sz w:val="24"/>
          <w:szCs w:val="24"/>
        </w:rPr>
      </w:pPr>
    </w:p>
    <w:p w:rsidR="005A016A" w:rsidRDefault="005A016A">
      <w:pPr>
        <w:pStyle w:val="a3"/>
        <w:overflowPunct w:val="0"/>
        <w:rPr>
          <w:rFonts w:ascii="標楷體" w:eastAsia="標楷體" w:hAnsi="標楷體"/>
          <w:sz w:val="24"/>
          <w:szCs w:val="24"/>
        </w:rPr>
      </w:pPr>
    </w:p>
    <w:p w:rsidR="005A016A" w:rsidRDefault="005A016A">
      <w:pPr>
        <w:pStyle w:val="a3"/>
        <w:overflowPunct w:val="0"/>
        <w:spacing w:before="124"/>
        <w:rPr>
          <w:rFonts w:ascii="標楷體" w:eastAsia="標楷體" w:hAnsi="標楷體"/>
          <w:sz w:val="24"/>
          <w:szCs w:val="24"/>
        </w:rPr>
      </w:pPr>
    </w:p>
    <w:p w:rsidR="005A016A" w:rsidRDefault="006C43BA">
      <w:pPr>
        <w:pStyle w:val="a3"/>
        <w:overflowPunct w:val="0"/>
        <w:spacing w:line="336" w:lineRule="auto"/>
        <w:ind w:left="595" w:right="949"/>
        <w:jc w:val="both"/>
      </w:pPr>
      <w:r>
        <w:rPr>
          <w:rFonts w:ascii="標楷體" w:eastAsia="標楷體" w:hAnsi="標楷體"/>
          <w:spacing w:val="-2"/>
          <w:sz w:val="24"/>
          <w:szCs w:val="24"/>
        </w:rPr>
        <w:t>作者本人及指導教師皆確認據實填寫上述各項內容，並僅將未參展或發表過的後續研究內容發表於作品說明書及展示海報上，以前年度之研究內容已據實列為參考資料，並明顯標</w:t>
      </w:r>
      <w:r>
        <w:rPr>
          <w:rFonts w:ascii="標楷體" w:eastAsia="標楷體" w:hAnsi="標楷體"/>
          <w:spacing w:val="-6"/>
          <w:sz w:val="24"/>
          <w:szCs w:val="24"/>
        </w:rPr>
        <w:t>示。</w:t>
      </w:r>
    </w:p>
    <w:p w:rsidR="005A016A" w:rsidRDefault="006C43BA">
      <w:pPr>
        <w:pStyle w:val="a5"/>
        <w:numPr>
          <w:ilvl w:val="0"/>
          <w:numId w:val="8"/>
        </w:numPr>
        <w:tabs>
          <w:tab w:val="left" w:pos="790"/>
          <w:tab w:val="left" w:pos="7033"/>
        </w:tabs>
        <w:overflowPunct w:val="0"/>
        <w:spacing w:before="181" w:line="316" w:lineRule="exact"/>
        <w:ind w:left="790" w:hanging="195"/>
        <w:jc w:val="both"/>
      </w:pPr>
      <w:r>
        <w:rPr>
          <w:rFonts w:ascii="標楷體" w:eastAsia="標楷體" w:hAnsi="標楷體"/>
        </w:rPr>
        <w:t>學生簽</w:t>
      </w:r>
      <w:r>
        <w:rPr>
          <w:rFonts w:ascii="標楷體" w:eastAsia="標楷體" w:hAnsi="標楷體"/>
          <w:spacing w:val="-10"/>
        </w:rPr>
        <w:t>名</w:t>
      </w:r>
      <w:r>
        <w:rPr>
          <w:rFonts w:ascii="標楷體" w:eastAsia="標楷體" w:hAnsi="標楷體"/>
        </w:rPr>
        <w:tab/>
      </w:r>
      <w:r>
        <w:rPr>
          <w:rFonts w:ascii="標楷體" w:eastAsia="標楷體" w:hAnsi="標楷體"/>
        </w:rPr>
        <w:t>日期</w:t>
      </w:r>
      <w:r>
        <w:rPr>
          <w:rFonts w:ascii="標楷體" w:eastAsia="標楷體" w:hAnsi="標楷體"/>
          <w:spacing w:val="-10"/>
        </w:rPr>
        <w:t>：</w:t>
      </w:r>
    </w:p>
    <w:p w:rsidR="005A016A" w:rsidRDefault="006C43BA">
      <w:pPr>
        <w:pStyle w:val="a5"/>
        <w:numPr>
          <w:ilvl w:val="0"/>
          <w:numId w:val="8"/>
        </w:numPr>
        <w:tabs>
          <w:tab w:val="left" w:pos="790"/>
          <w:tab w:val="left" w:pos="7033"/>
        </w:tabs>
        <w:overflowPunct w:val="0"/>
        <w:spacing w:line="316" w:lineRule="exact"/>
        <w:ind w:left="790" w:hanging="195"/>
        <w:jc w:val="both"/>
        <w:sectPr w:rsidR="005A016A">
          <w:footerReference w:type="default" r:id="rId45"/>
          <w:pgSz w:w="11910" w:h="16840"/>
          <w:pgMar w:top="1380" w:right="460" w:bottom="1200" w:left="540" w:header="720" w:footer="720" w:gutter="0"/>
          <w:cols w:space="720"/>
        </w:sectPr>
      </w:pPr>
      <w:r>
        <w:rPr>
          <w:rFonts w:ascii="標楷體" w:eastAsia="標楷體" w:hAnsi="標楷體"/>
        </w:rPr>
        <w:t>指導教師簽</w:t>
      </w:r>
      <w:r>
        <w:rPr>
          <w:rFonts w:ascii="標楷體" w:eastAsia="標楷體" w:hAnsi="標楷體"/>
          <w:spacing w:val="-10"/>
        </w:rPr>
        <w:t>名</w:t>
      </w:r>
      <w:r>
        <w:rPr>
          <w:rFonts w:ascii="標楷體" w:eastAsia="標楷體" w:hAnsi="標楷體"/>
        </w:rPr>
        <w:tab/>
      </w:r>
      <w:r>
        <w:rPr>
          <w:rFonts w:ascii="標楷體" w:eastAsia="標楷體" w:hAnsi="標楷體"/>
        </w:rPr>
        <w:t>日期</w:t>
      </w:r>
      <w:r>
        <w:rPr>
          <w:rFonts w:ascii="標楷體" w:eastAsia="標楷體" w:hAnsi="標楷體"/>
          <w:spacing w:val="-10"/>
        </w:rPr>
        <w:t>：</w:t>
      </w:r>
    </w:p>
    <w:p w:rsidR="005A016A" w:rsidRDefault="006C43BA">
      <w:pPr>
        <w:pStyle w:val="a3"/>
        <w:overflowPunct w:val="0"/>
        <w:spacing w:before="52"/>
        <w:ind w:left="312"/>
      </w:pPr>
      <w:r>
        <w:rPr>
          <w:rFonts w:ascii="標楷體" w:eastAsia="標楷體" w:hAnsi="標楷體"/>
          <w:sz w:val="28"/>
          <w:szCs w:val="28"/>
        </w:rPr>
        <w:lastRenderedPageBreak/>
        <w:t>附件十二</w:t>
      </w:r>
      <w:r>
        <w:rPr>
          <w:rFonts w:ascii="標楷體" w:eastAsia="標楷體" w:hAnsi="標楷體"/>
          <w:spacing w:val="62"/>
          <w:w w:val="150"/>
          <w:sz w:val="28"/>
          <w:szCs w:val="28"/>
        </w:rPr>
        <w:t>：</w:t>
      </w:r>
      <w:r>
        <w:rPr>
          <w:rFonts w:ascii="標楷體" w:eastAsia="標楷體" w:hAnsi="標楷體"/>
          <w:spacing w:val="-2"/>
          <w:sz w:val="28"/>
          <w:szCs w:val="28"/>
        </w:rPr>
        <w:t>逐項檢核表</w:t>
      </w:r>
    </w:p>
    <w:p w:rsidR="005A016A" w:rsidRDefault="005A016A">
      <w:pPr>
        <w:pStyle w:val="a3"/>
        <w:overflowPunct w:val="0"/>
        <w:spacing w:before="5"/>
        <w:rPr>
          <w:rFonts w:ascii="標楷體" w:eastAsia="標楷體" w:hAnsi="標楷體"/>
          <w:sz w:val="18"/>
          <w:szCs w:val="18"/>
        </w:rPr>
      </w:pPr>
    </w:p>
    <w:tbl>
      <w:tblPr>
        <w:tblW w:w="10272" w:type="dxa"/>
        <w:tblInd w:w="209" w:type="dxa"/>
        <w:tblLayout w:type="fixed"/>
        <w:tblCellMar>
          <w:left w:w="10" w:type="dxa"/>
          <w:right w:w="10" w:type="dxa"/>
        </w:tblCellMar>
        <w:tblLook w:val="0000" w:firstRow="0" w:lastRow="0" w:firstColumn="0" w:lastColumn="0" w:noHBand="0" w:noVBand="0"/>
      </w:tblPr>
      <w:tblGrid>
        <w:gridCol w:w="4220"/>
        <w:gridCol w:w="919"/>
        <w:gridCol w:w="1421"/>
        <w:gridCol w:w="917"/>
        <w:gridCol w:w="1422"/>
        <w:gridCol w:w="1373"/>
      </w:tblGrid>
      <w:tr w:rsidR="005A016A">
        <w:tblPrEx>
          <w:tblCellMar>
            <w:top w:w="0" w:type="dxa"/>
            <w:bottom w:w="0" w:type="dxa"/>
          </w:tblCellMar>
        </w:tblPrEx>
        <w:trPr>
          <w:trHeight w:val="364"/>
        </w:trPr>
        <w:tc>
          <w:tcPr>
            <w:tcW w:w="4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107"/>
              <w:rPr>
                <w:rFonts w:ascii="標楷體" w:eastAsia="標楷體" w:hAnsi="標楷體"/>
                <w:spacing w:val="-5"/>
                <w:sz w:val="28"/>
                <w:szCs w:val="28"/>
              </w:rPr>
            </w:pPr>
            <w:r>
              <w:rPr>
                <w:rFonts w:ascii="標楷體" w:eastAsia="標楷體" w:hAnsi="標楷體"/>
                <w:spacing w:val="-5"/>
                <w:sz w:val="28"/>
                <w:szCs w:val="28"/>
              </w:rPr>
              <w:t>項目</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108"/>
              <w:rPr>
                <w:rFonts w:ascii="標楷體" w:eastAsia="標楷體" w:hAnsi="標楷體"/>
                <w:spacing w:val="-4"/>
                <w:sz w:val="28"/>
                <w:szCs w:val="28"/>
              </w:rPr>
            </w:pPr>
            <w:r>
              <w:rPr>
                <w:rFonts w:ascii="標楷體" w:eastAsia="標楷體" w:hAnsi="標楷體"/>
                <w:spacing w:val="-4"/>
                <w:sz w:val="28"/>
                <w:szCs w:val="28"/>
              </w:rPr>
              <w:t>學校自我檢核</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105"/>
              <w:rPr>
                <w:rFonts w:ascii="標楷體" w:eastAsia="標楷體" w:hAnsi="標楷體"/>
                <w:spacing w:val="-4"/>
                <w:sz w:val="28"/>
                <w:szCs w:val="28"/>
              </w:rPr>
            </w:pPr>
            <w:r>
              <w:rPr>
                <w:rFonts w:ascii="標楷體" w:eastAsia="標楷體" w:hAnsi="標楷體"/>
                <w:spacing w:val="-4"/>
                <w:sz w:val="28"/>
                <w:szCs w:val="28"/>
              </w:rPr>
              <w:t>承辦人員檢核</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107"/>
              <w:rPr>
                <w:rFonts w:ascii="標楷體" w:eastAsia="標楷體" w:hAnsi="標楷體"/>
                <w:spacing w:val="-5"/>
                <w:sz w:val="28"/>
                <w:szCs w:val="28"/>
              </w:rPr>
            </w:pPr>
            <w:r>
              <w:rPr>
                <w:rFonts w:ascii="標楷體" w:eastAsia="標楷體" w:hAnsi="標楷體"/>
                <w:spacing w:val="-5"/>
                <w:sz w:val="28"/>
                <w:szCs w:val="28"/>
              </w:rPr>
              <w:t>備註</w:t>
            </w:r>
          </w:p>
        </w:tc>
      </w:tr>
      <w:tr w:rsidR="005A016A">
        <w:tblPrEx>
          <w:tblCellMar>
            <w:top w:w="0" w:type="dxa"/>
            <w:bottom w:w="0" w:type="dxa"/>
          </w:tblCellMar>
        </w:tblPrEx>
        <w:trPr>
          <w:trHeight w:val="726"/>
        </w:trPr>
        <w:tc>
          <w:tcPr>
            <w:tcW w:w="4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63" w:lineRule="exact"/>
              <w:ind w:left="107"/>
              <w:rPr>
                <w:rFonts w:ascii="標楷體" w:eastAsia="標楷體" w:hAnsi="標楷體"/>
                <w:spacing w:val="-3"/>
                <w:sz w:val="28"/>
                <w:szCs w:val="28"/>
              </w:rPr>
            </w:pPr>
            <w:r>
              <w:rPr>
                <w:rFonts w:ascii="標楷體" w:eastAsia="標楷體" w:hAnsi="標楷體"/>
                <w:spacing w:val="-3"/>
                <w:sz w:val="28"/>
                <w:szCs w:val="28"/>
              </w:rPr>
              <w:t>學校科學展覽會件數統計表</w:t>
            </w:r>
          </w:p>
          <w:p w:rsidR="005A016A" w:rsidRDefault="006C43BA">
            <w:pPr>
              <w:pStyle w:val="TableParagraph"/>
              <w:overflowPunct w:val="0"/>
              <w:spacing w:line="330" w:lineRule="exact"/>
              <w:ind w:left="107"/>
              <w:rPr>
                <w:rFonts w:ascii="標楷體" w:eastAsia="標楷體" w:hAnsi="標楷體"/>
                <w:spacing w:val="-4"/>
                <w:sz w:val="28"/>
                <w:szCs w:val="28"/>
              </w:rPr>
            </w:pPr>
            <w:r>
              <w:rPr>
                <w:rFonts w:ascii="標楷體" w:eastAsia="標楷體" w:hAnsi="標楷體"/>
                <w:spacing w:val="-4"/>
                <w:sz w:val="28"/>
                <w:szCs w:val="28"/>
              </w:rPr>
              <w:t>(</w:t>
            </w:r>
            <w:r>
              <w:rPr>
                <w:rFonts w:ascii="標楷體" w:eastAsia="標楷體" w:hAnsi="標楷體"/>
                <w:spacing w:val="-4"/>
                <w:sz w:val="28"/>
                <w:szCs w:val="28"/>
              </w:rPr>
              <w:t>一校一件</w:t>
            </w:r>
            <w:r>
              <w:rPr>
                <w:rFonts w:ascii="標楷體" w:eastAsia="標楷體" w:hAnsi="標楷體"/>
                <w:spacing w:val="-4"/>
                <w:sz w:val="28"/>
                <w:szCs w:val="28"/>
              </w:rPr>
              <w:t>)</w:t>
            </w:r>
          </w:p>
        </w:tc>
        <w:tc>
          <w:tcPr>
            <w:tcW w:w="9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8"/>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5"/>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364"/>
        </w:trPr>
        <w:tc>
          <w:tcPr>
            <w:tcW w:w="4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107"/>
              <w:rPr>
                <w:rFonts w:ascii="標楷體" w:eastAsia="標楷體" w:hAnsi="標楷體"/>
                <w:spacing w:val="-3"/>
                <w:sz w:val="28"/>
                <w:szCs w:val="28"/>
              </w:rPr>
            </w:pPr>
            <w:r>
              <w:rPr>
                <w:rFonts w:ascii="標楷體" w:eastAsia="標楷體" w:hAnsi="標楷體"/>
                <w:spacing w:val="-3"/>
                <w:sz w:val="28"/>
                <w:szCs w:val="28"/>
              </w:rPr>
              <w:t>作品</w:t>
            </w:r>
            <w:proofErr w:type="gramStart"/>
            <w:r>
              <w:rPr>
                <w:rFonts w:ascii="標楷體" w:eastAsia="標楷體" w:hAnsi="標楷體"/>
                <w:spacing w:val="-3"/>
                <w:sz w:val="28"/>
                <w:szCs w:val="28"/>
              </w:rPr>
              <w:t>送展表</w:t>
            </w:r>
            <w:proofErr w:type="gramEnd"/>
            <w:r>
              <w:rPr>
                <w:rFonts w:ascii="標楷體" w:eastAsia="標楷體" w:hAnsi="標楷體"/>
                <w:spacing w:val="-3"/>
                <w:sz w:val="28"/>
                <w:szCs w:val="28"/>
              </w:rPr>
              <w:t>(</w:t>
            </w:r>
            <w:r>
              <w:rPr>
                <w:rFonts w:ascii="標楷體" w:eastAsia="標楷體" w:hAnsi="標楷體"/>
                <w:spacing w:val="-3"/>
                <w:sz w:val="28"/>
                <w:szCs w:val="28"/>
              </w:rPr>
              <w:t>一件作品一份</w:t>
            </w:r>
            <w:r>
              <w:rPr>
                <w:rFonts w:ascii="標楷體" w:eastAsia="標楷體" w:hAnsi="標楷體"/>
                <w:spacing w:val="-3"/>
                <w:sz w:val="28"/>
                <w:szCs w:val="28"/>
              </w:rPr>
              <w:t>)</w:t>
            </w:r>
          </w:p>
        </w:tc>
        <w:tc>
          <w:tcPr>
            <w:tcW w:w="9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108"/>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105"/>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line="331" w:lineRule="exact"/>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729"/>
        </w:trPr>
        <w:tc>
          <w:tcPr>
            <w:tcW w:w="4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7"/>
              <w:rPr>
                <w:rFonts w:ascii="標楷體" w:eastAsia="標楷體" w:hAnsi="標楷體"/>
                <w:spacing w:val="-4"/>
                <w:sz w:val="28"/>
                <w:szCs w:val="28"/>
              </w:rPr>
            </w:pPr>
            <w:r>
              <w:rPr>
                <w:rFonts w:ascii="標楷體" w:eastAsia="標楷體" w:hAnsi="標楷體"/>
                <w:spacing w:val="-4"/>
                <w:sz w:val="28"/>
                <w:szCs w:val="28"/>
              </w:rPr>
              <w:t>說明書紙本</w:t>
            </w:r>
          </w:p>
          <w:p w:rsidR="005A016A" w:rsidRDefault="006C43BA">
            <w:pPr>
              <w:pStyle w:val="TableParagraph"/>
              <w:overflowPunct w:val="0"/>
              <w:spacing w:before="1" w:line="331" w:lineRule="exact"/>
              <w:ind w:left="107"/>
              <w:rPr>
                <w:rFonts w:ascii="標楷體" w:eastAsia="標楷體" w:hAnsi="標楷體"/>
                <w:spacing w:val="-3"/>
                <w:sz w:val="28"/>
                <w:szCs w:val="28"/>
              </w:rPr>
            </w:pPr>
            <w:r>
              <w:rPr>
                <w:rFonts w:ascii="標楷體" w:eastAsia="標楷體" w:hAnsi="標楷體"/>
                <w:spacing w:val="-3"/>
                <w:sz w:val="28"/>
                <w:szCs w:val="28"/>
              </w:rPr>
              <w:t>(</w:t>
            </w:r>
            <w:r>
              <w:rPr>
                <w:rFonts w:ascii="標楷體" w:eastAsia="標楷體" w:hAnsi="標楷體"/>
                <w:spacing w:val="-3"/>
                <w:sz w:val="28"/>
                <w:szCs w:val="28"/>
              </w:rPr>
              <w:t>一件作品一式四份</w:t>
            </w:r>
            <w:r>
              <w:rPr>
                <w:rFonts w:ascii="標楷體" w:eastAsia="標楷體" w:hAnsi="標楷體"/>
                <w:spacing w:val="-3"/>
                <w:sz w:val="28"/>
                <w:szCs w:val="28"/>
              </w:rPr>
              <w:t>)</w:t>
            </w:r>
          </w:p>
        </w:tc>
        <w:tc>
          <w:tcPr>
            <w:tcW w:w="9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8"/>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5"/>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717"/>
        </w:trPr>
        <w:tc>
          <w:tcPr>
            <w:tcW w:w="4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7" w:right="317"/>
              <w:rPr>
                <w:rFonts w:ascii="標楷體" w:eastAsia="標楷體" w:hAnsi="標楷體"/>
                <w:color w:val="FF0000"/>
                <w:spacing w:val="-4"/>
                <w:sz w:val="28"/>
                <w:szCs w:val="28"/>
              </w:rPr>
            </w:pPr>
            <w:r>
              <w:rPr>
                <w:rFonts w:ascii="標楷體" w:eastAsia="標楷體" w:hAnsi="標楷體"/>
                <w:color w:val="FF0000"/>
                <w:spacing w:val="-4"/>
                <w:sz w:val="28"/>
                <w:szCs w:val="28"/>
              </w:rPr>
              <w:t>屏東縣政府資料用</w:t>
            </w:r>
          </w:p>
          <w:p w:rsidR="005A016A" w:rsidRDefault="006C43BA">
            <w:pPr>
              <w:pStyle w:val="TableParagraph"/>
              <w:overflowPunct w:val="0"/>
              <w:spacing w:before="13"/>
              <w:ind w:left="107" w:right="317"/>
            </w:pPr>
            <w:r>
              <w:rPr>
                <w:rFonts w:ascii="標楷體" w:eastAsia="標楷體" w:hAnsi="標楷體"/>
                <w:color w:val="FF0000"/>
                <w:spacing w:val="-2"/>
                <w:sz w:val="28"/>
                <w:szCs w:val="28"/>
              </w:rPr>
              <w:t>著作權授權同意書</w:t>
            </w:r>
            <w:r>
              <w:rPr>
                <w:rFonts w:ascii="標楷體" w:eastAsia="標楷體" w:hAnsi="標楷體"/>
                <w:color w:val="FF0000"/>
                <w:spacing w:val="-2"/>
                <w:sz w:val="28"/>
                <w:szCs w:val="28"/>
              </w:rPr>
              <w:t>1</w:t>
            </w:r>
            <w:r>
              <w:rPr>
                <w:rFonts w:ascii="標楷體" w:eastAsia="標楷體" w:hAnsi="標楷體"/>
                <w:color w:val="FF0000"/>
                <w:spacing w:val="-2"/>
                <w:sz w:val="28"/>
                <w:szCs w:val="28"/>
              </w:rPr>
              <w:t>份，</w:t>
            </w:r>
            <w:proofErr w:type="gramStart"/>
            <w:r>
              <w:rPr>
                <w:rFonts w:ascii="標楷體" w:eastAsia="標楷體" w:hAnsi="標楷體"/>
                <w:color w:val="FF0000"/>
                <w:spacing w:val="-2"/>
                <w:sz w:val="28"/>
                <w:szCs w:val="28"/>
              </w:rPr>
              <w:t>本人親簽</w:t>
            </w:r>
            <w:proofErr w:type="gramEnd"/>
            <w:r>
              <w:rPr>
                <w:rFonts w:ascii="標楷體" w:eastAsia="標楷體" w:hAnsi="標楷體"/>
                <w:color w:val="FF0000"/>
                <w:spacing w:val="-2"/>
                <w:sz w:val="28"/>
                <w:szCs w:val="28"/>
              </w:rPr>
              <w:t xml:space="preserve"> (</w:t>
            </w:r>
            <w:r>
              <w:rPr>
                <w:rFonts w:ascii="標楷體" w:eastAsia="標楷體" w:hAnsi="標楷體"/>
                <w:color w:val="FF0000"/>
                <w:spacing w:val="-2"/>
                <w:sz w:val="28"/>
                <w:szCs w:val="28"/>
              </w:rPr>
              <w:t>一件作品</w:t>
            </w:r>
            <w:r>
              <w:rPr>
                <w:rFonts w:ascii="標楷體" w:eastAsia="標楷體" w:hAnsi="標楷體"/>
                <w:color w:val="FF0000"/>
                <w:spacing w:val="-2"/>
                <w:sz w:val="28"/>
                <w:szCs w:val="28"/>
              </w:rPr>
              <w:t>1</w:t>
            </w:r>
            <w:r>
              <w:rPr>
                <w:rFonts w:ascii="標楷體" w:eastAsia="標楷體" w:hAnsi="標楷體"/>
                <w:color w:val="FF0000"/>
                <w:spacing w:val="-2"/>
                <w:sz w:val="28"/>
                <w:szCs w:val="28"/>
              </w:rPr>
              <w:t>份</w:t>
            </w:r>
            <w:r>
              <w:rPr>
                <w:rFonts w:ascii="標楷體" w:eastAsia="標楷體" w:hAnsi="標楷體"/>
                <w:color w:val="FF0000"/>
                <w:spacing w:val="-2"/>
                <w:sz w:val="28"/>
                <w:szCs w:val="28"/>
              </w:rPr>
              <w:t>)</w:t>
            </w:r>
          </w:p>
        </w:tc>
        <w:tc>
          <w:tcPr>
            <w:tcW w:w="9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8"/>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5"/>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726"/>
        </w:trPr>
        <w:tc>
          <w:tcPr>
            <w:tcW w:w="4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line="363" w:lineRule="exact"/>
              <w:ind w:left="107"/>
              <w:rPr>
                <w:rFonts w:ascii="標楷體" w:eastAsia="標楷體" w:hAnsi="標楷體"/>
                <w:color w:val="FF0000"/>
                <w:spacing w:val="-3"/>
                <w:sz w:val="28"/>
                <w:szCs w:val="28"/>
              </w:rPr>
            </w:pPr>
            <w:r>
              <w:rPr>
                <w:rFonts w:ascii="標楷體" w:eastAsia="標楷體" w:hAnsi="標楷體"/>
                <w:color w:val="FF0000"/>
                <w:spacing w:val="-3"/>
                <w:sz w:val="28"/>
                <w:szCs w:val="28"/>
              </w:rPr>
              <w:t>國立臺灣科學教育館比對用</w:t>
            </w:r>
          </w:p>
          <w:p w:rsidR="005A016A" w:rsidRDefault="006C43BA">
            <w:pPr>
              <w:pStyle w:val="TableParagraph"/>
              <w:overflowPunct w:val="0"/>
              <w:spacing w:line="363" w:lineRule="exact"/>
              <w:ind w:left="107"/>
              <w:rPr>
                <w:rFonts w:ascii="標楷體" w:eastAsia="標楷體" w:hAnsi="標楷體"/>
                <w:color w:val="FF0000"/>
                <w:spacing w:val="-2"/>
                <w:sz w:val="28"/>
                <w:szCs w:val="28"/>
              </w:rPr>
            </w:pPr>
            <w:r>
              <w:rPr>
                <w:rFonts w:ascii="標楷體" w:eastAsia="標楷體" w:hAnsi="標楷體"/>
                <w:color w:val="FF0000"/>
                <w:spacing w:val="-2"/>
                <w:sz w:val="28"/>
                <w:szCs w:val="28"/>
              </w:rPr>
              <w:t>著作權授權同意書</w:t>
            </w:r>
            <w:r>
              <w:rPr>
                <w:rFonts w:ascii="標楷體" w:eastAsia="標楷體" w:hAnsi="標楷體"/>
                <w:color w:val="FF0000"/>
                <w:spacing w:val="-2"/>
                <w:sz w:val="28"/>
                <w:szCs w:val="28"/>
              </w:rPr>
              <w:t>1</w:t>
            </w:r>
            <w:r>
              <w:rPr>
                <w:rFonts w:ascii="標楷體" w:eastAsia="標楷體" w:hAnsi="標楷體"/>
                <w:color w:val="FF0000"/>
                <w:spacing w:val="-2"/>
                <w:sz w:val="28"/>
                <w:szCs w:val="28"/>
              </w:rPr>
              <w:t>份，</w:t>
            </w:r>
            <w:proofErr w:type="gramStart"/>
            <w:r>
              <w:rPr>
                <w:rFonts w:ascii="標楷體" w:eastAsia="標楷體" w:hAnsi="標楷體"/>
                <w:color w:val="FF0000"/>
                <w:spacing w:val="-2"/>
                <w:sz w:val="28"/>
                <w:szCs w:val="28"/>
              </w:rPr>
              <w:t>本人親簽</w:t>
            </w:r>
            <w:proofErr w:type="gramEnd"/>
            <w:r>
              <w:rPr>
                <w:rFonts w:ascii="標楷體" w:eastAsia="標楷體" w:hAnsi="標楷體"/>
                <w:color w:val="FF0000"/>
                <w:spacing w:val="-2"/>
                <w:sz w:val="28"/>
                <w:szCs w:val="28"/>
              </w:rPr>
              <w:t xml:space="preserve"> (</w:t>
            </w:r>
            <w:r>
              <w:rPr>
                <w:rFonts w:ascii="標楷體" w:eastAsia="標楷體" w:hAnsi="標楷體"/>
                <w:color w:val="FF0000"/>
                <w:spacing w:val="-2"/>
                <w:sz w:val="28"/>
                <w:szCs w:val="28"/>
              </w:rPr>
              <w:t>一件作品</w:t>
            </w:r>
            <w:r>
              <w:rPr>
                <w:rFonts w:ascii="標楷體" w:eastAsia="標楷體" w:hAnsi="標楷體"/>
                <w:color w:val="FF0000"/>
                <w:spacing w:val="-2"/>
                <w:sz w:val="28"/>
                <w:szCs w:val="28"/>
              </w:rPr>
              <w:t>1</w:t>
            </w:r>
            <w:r>
              <w:rPr>
                <w:rFonts w:ascii="標楷體" w:eastAsia="標楷體" w:hAnsi="標楷體"/>
                <w:color w:val="FF0000"/>
                <w:spacing w:val="-2"/>
                <w:sz w:val="28"/>
                <w:szCs w:val="28"/>
              </w:rPr>
              <w:t>份</w:t>
            </w:r>
            <w:r>
              <w:rPr>
                <w:rFonts w:ascii="標楷體" w:eastAsia="標楷體" w:hAnsi="標楷體"/>
                <w:color w:val="FF0000"/>
                <w:spacing w:val="-2"/>
                <w:sz w:val="28"/>
                <w:szCs w:val="28"/>
              </w:rPr>
              <w:t>)</w:t>
            </w:r>
          </w:p>
        </w:tc>
        <w:tc>
          <w:tcPr>
            <w:tcW w:w="9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8"/>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105"/>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3"/>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r w:rsidR="005A016A">
        <w:tblPrEx>
          <w:tblCellMar>
            <w:top w:w="0" w:type="dxa"/>
            <w:bottom w:w="0" w:type="dxa"/>
          </w:tblCellMar>
        </w:tblPrEx>
        <w:trPr>
          <w:trHeight w:val="729"/>
        </w:trPr>
        <w:tc>
          <w:tcPr>
            <w:tcW w:w="4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line="360" w:lineRule="atLeast"/>
              <w:ind w:left="107" w:right="179"/>
              <w:rPr>
                <w:rFonts w:ascii="標楷體" w:eastAsia="標楷體" w:hAnsi="標楷體"/>
                <w:spacing w:val="-2"/>
                <w:sz w:val="28"/>
                <w:szCs w:val="28"/>
              </w:rPr>
            </w:pPr>
            <w:r>
              <w:rPr>
                <w:rFonts w:ascii="標楷體" w:eastAsia="標楷體" w:hAnsi="標楷體"/>
                <w:spacing w:val="-2"/>
                <w:sz w:val="28"/>
                <w:szCs w:val="28"/>
              </w:rPr>
              <w:t>相</w:t>
            </w:r>
            <w:proofErr w:type="gramStart"/>
            <w:r>
              <w:rPr>
                <w:rFonts w:ascii="標楷體" w:eastAsia="標楷體" w:hAnsi="標楷體"/>
                <w:spacing w:val="-2"/>
                <w:sz w:val="28"/>
                <w:szCs w:val="28"/>
              </w:rPr>
              <w:t>關切結</w:t>
            </w:r>
            <w:proofErr w:type="gramEnd"/>
            <w:r>
              <w:rPr>
                <w:rFonts w:ascii="標楷體" w:eastAsia="標楷體" w:hAnsi="標楷體"/>
                <w:spacing w:val="-2"/>
                <w:sz w:val="28"/>
                <w:szCs w:val="28"/>
              </w:rPr>
              <w:t>書（參展安全規則自我檢核、本人親簽）</w:t>
            </w:r>
          </w:p>
        </w:tc>
        <w:tc>
          <w:tcPr>
            <w:tcW w:w="9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4"/>
              <w:ind w:left="108"/>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1"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4"/>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4"/>
              <w:ind w:left="105"/>
            </w:pPr>
            <w:r>
              <w:rPr>
                <w:rFonts w:ascii="標楷體" w:eastAsia="標楷體" w:hAnsi="標楷體" w:cs="Wingdings"/>
                <w:spacing w:val="-2"/>
                <w:sz w:val="28"/>
                <w:szCs w:val="28"/>
              </w:rPr>
              <w:t></w:t>
            </w:r>
            <w:r>
              <w:rPr>
                <w:rFonts w:ascii="標楷體" w:eastAsia="標楷體" w:hAnsi="標楷體"/>
                <w:spacing w:val="-10"/>
                <w:sz w:val="28"/>
                <w:szCs w:val="28"/>
              </w:rPr>
              <w:t>是</w:t>
            </w:r>
          </w:p>
        </w:tc>
        <w:tc>
          <w:tcPr>
            <w:tcW w:w="1422"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6C43BA">
            <w:pPr>
              <w:pStyle w:val="TableParagraph"/>
              <w:overflowPunct w:val="0"/>
              <w:spacing w:before="14"/>
              <w:ind w:left="285"/>
            </w:pPr>
            <w:proofErr w:type="gramStart"/>
            <w:r>
              <w:rPr>
                <w:rFonts w:ascii="標楷體" w:eastAsia="標楷體" w:hAnsi="標楷體" w:cs="Wingdings"/>
                <w:spacing w:val="-4"/>
                <w:sz w:val="28"/>
                <w:szCs w:val="28"/>
              </w:rPr>
              <w:t></w:t>
            </w:r>
            <w:r>
              <w:rPr>
                <w:rFonts w:ascii="標楷體" w:eastAsia="標楷體" w:hAnsi="標楷體"/>
                <w:spacing w:val="-10"/>
                <w:sz w:val="28"/>
                <w:szCs w:val="28"/>
              </w:rPr>
              <w:t>否</w:t>
            </w:r>
            <w:proofErr w:type="gramEnd"/>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A016A" w:rsidRDefault="005A016A">
            <w:pPr>
              <w:pStyle w:val="TableParagraph"/>
              <w:overflowPunct w:val="0"/>
              <w:rPr>
                <w:rFonts w:ascii="標楷體" w:eastAsia="標楷體" w:hAnsi="標楷體" w:cs="Times New Roman"/>
                <w:sz w:val="26"/>
                <w:szCs w:val="26"/>
              </w:rPr>
            </w:pPr>
          </w:p>
        </w:tc>
      </w:tr>
    </w:tbl>
    <w:p w:rsidR="005A016A" w:rsidRDefault="005A016A">
      <w:pPr>
        <w:rPr>
          <w:rFonts w:ascii="標楷體" w:eastAsia="標楷體" w:hAnsi="標楷體"/>
        </w:rPr>
      </w:pPr>
    </w:p>
    <w:sectPr w:rsidR="005A016A">
      <w:footerReference w:type="default" r:id="rId46"/>
      <w:pgSz w:w="11910" w:h="16840"/>
      <w:pgMar w:top="1280" w:right="460" w:bottom="120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BA" w:rsidRDefault="006C43BA">
      <w:r>
        <w:separator/>
      </w:r>
    </w:p>
  </w:endnote>
  <w:endnote w:type="continuationSeparator" w:id="0">
    <w:p w:rsidR="006C43BA" w:rsidRDefault="006C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Fan Heiti Std B">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59264" behindDoc="1" locked="0" layoutInCell="1" allowOverlap="1">
              <wp:simplePos x="0" y="0"/>
              <wp:positionH relativeFrom="page">
                <wp:posOffset>3634739</wp:posOffset>
              </wp:positionH>
              <wp:positionV relativeFrom="page">
                <wp:posOffset>9908538</wp:posOffset>
              </wp:positionV>
              <wp:extent cx="191767" cy="165735"/>
              <wp:effectExtent l="0" t="0" r="17783" b="5715"/>
              <wp:wrapNone/>
              <wp:docPr id="1" name="Text Box 4"/>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86.2pt;margin-top:780.2pt;width:15.1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77696"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0"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291.75pt;margin-top:780.2pt;width:15.1pt;height:13.05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zgxWmckBAACI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79744"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1"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291.75pt;margin-top:780.2pt;width:15.1pt;height:13.05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akH9cMkBAACJ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81792"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2"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7" type="#_x0000_t202" style="position:absolute;margin-left:291.75pt;margin-top:780.2pt;width:15.1pt;height:13.05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J7IEBckBAACJ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83840"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3"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291.75pt;margin-top:780.2pt;width:15.1pt;height:13.05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85888"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4"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291.75pt;margin-top:780.2pt;width:15.1pt;height:13.05pt;z-index:-251630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87936"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5"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291.75pt;margin-top:780.2pt;width:15.1pt;height:13.05pt;z-index:-251628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89984"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6"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1" type="#_x0000_t202" style="position:absolute;margin-left:291.75pt;margin-top:780.2pt;width:15.1pt;height:13.05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VVLHyckBAACJ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92032" behindDoc="1" locked="0" layoutInCell="1" allowOverlap="1">
              <wp:simplePos x="0" y="0"/>
              <wp:positionH relativeFrom="page">
                <wp:posOffset>3705221</wp:posOffset>
              </wp:positionH>
              <wp:positionV relativeFrom="page">
                <wp:posOffset>9908538</wp:posOffset>
              </wp:positionV>
              <wp:extent cx="153674" cy="165735"/>
              <wp:effectExtent l="0" t="0" r="17776" b="5715"/>
              <wp:wrapNone/>
              <wp:docPr id="17" name="Text Box 9"/>
              <wp:cNvGraphicFramePr/>
              <a:graphic xmlns:a="http://schemas.openxmlformats.org/drawingml/2006/main">
                <a:graphicData uri="http://schemas.microsoft.com/office/word/2010/wordprocessingShape">
                  <wps:wsp>
                    <wps:cNvSpPr txBox="1"/>
                    <wps:spPr>
                      <a:xfrm>
                        <a:off x="0" y="0"/>
                        <a:ext cx="153674"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52" type="#_x0000_t202" style="position:absolute;margin-left:291.75pt;margin-top:780.2pt;width:12.1pt;height:13.05pt;z-index:-251624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94080"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8" name="Text Box 10"/>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291.75pt;margin-top:780.2pt;width:15.1pt;height:13.05pt;z-index:-251622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L/PENMkBAACK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96128"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19" name="Text Box 10"/>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291.75pt;margin-top:780.2pt;width:15.1pt;height:13.05pt;z-index:-251620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61312" behindDoc="1" locked="0" layoutInCell="1" allowOverlap="1">
              <wp:simplePos x="0" y="0"/>
              <wp:positionH relativeFrom="page">
                <wp:posOffset>6755129</wp:posOffset>
              </wp:positionH>
              <wp:positionV relativeFrom="page">
                <wp:posOffset>9908538</wp:posOffset>
              </wp:positionV>
              <wp:extent cx="153674" cy="165735"/>
              <wp:effectExtent l="0" t="0" r="17776" b="5715"/>
              <wp:wrapNone/>
              <wp:docPr id="2" name="Text Box 5"/>
              <wp:cNvGraphicFramePr/>
              <a:graphic xmlns:a="http://schemas.openxmlformats.org/drawingml/2006/main">
                <a:graphicData uri="http://schemas.microsoft.com/office/word/2010/wordprocessingShape">
                  <wps:wsp>
                    <wps:cNvSpPr txBox="1"/>
                    <wps:spPr>
                      <a:xfrm>
                        <a:off x="0" y="0"/>
                        <a:ext cx="153674"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531.9pt;margin-top:780.2pt;width:12.1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98176"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20" name="Text Box 10"/>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5" type="#_x0000_t202" style="position:absolute;margin-left:291.75pt;margin-top:780.2pt;width:15.1pt;height:13.05pt;z-index:-251618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700224"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21" name="Text Box 10"/>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6" type="#_x0000_t202" style="position:absolute;margin-left:291.75pt;margin-top:780.2pt;width:15.1pt;height:13.05pt;z-index:-251616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grA2qMkBAACK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702272"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22" name="Text Box 10"/>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7" type="#_x0000_t202" style="position:absolute;margin-left:291.75pt;margin-top:780.2pt;width:15.1pt;height:13.05pt;z-index:-251614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lSTD+skBAACK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704320"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23" name="Text Box 10"/>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8" type="#_x0000_t202" style="position:absolute;margin-left:291.75pt;margin-top:780.2pt;width:15.1pt;height:13.05pt;z-index:-251612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63360"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3" name="Text Box 6"/>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291.75pt;margin-top:780.2pt;width:15.1pt;height:13.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hx0ljskBAACH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65408"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4" name="Text Box 6"/>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margin-left:291.75pt;margin-top:780.2pt;width:15.1pt;height:13.0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pEjhb8kBAACH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67456"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5" name="Text Box 6"/>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291.75pt;margin-top:780.2pt;width:15.1pt;height:13.0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69504"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6" name="Text Box 6"/>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291.75pt;margin-top:780.2pt;width:15.1pt;height:13.0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71552" behindDoc="1" locked="0" layoutInCell="1" allowOverlap="1">
              <wp:simplePos x="0" y="0"/>
              <wp:positionH relativeFrom="page">
                <wp:posOffset>3705221</wp:posOffset>
              </wp:positionH>
              <wp:positionV relativeFrom="page">
                <wp:posOffset>9908538</wp:posOffset>
              </wp:positionV>
              <wp:extent cx="153674" cy="165735"/>
              <wp:effectExtent l="0" t="0" r="17776" b="5715"/>
              <wp:wrapNone/>
              <wp:docPr id="7" name="Text Box 7"/>
              <wp:cNvGraphicFramePr/>
              <a:graphic xmlns:a="http://schemas.openxmlformats.org/drawingml/2006/main">
                <a:graphicData uri="http://schemas.microsoft.com/office/word/2010/wordprocessingShape">
                  <wps:wsp>
                    <wps:cNvSpPr txBox="1"/>
                    <wps:spPr>
                      <a:xfrm>
                        <a:off x="0" y="0"/>
                        <a:ext cx="153674" cy="165735"/>
                      </a:xfrm>
                      <a:prstGeom prst="rect">
                        <a:avLst/>
                      </a:prstGeom>
                      <a:noFill/>
                      <a:ln>
                        <a:noFill/>
                        <a:prstDash/>
                      </a:ln>
                    </wps:spPr>
                    <wps:txbx>
                      <w:txbxContent>
                        <w:p w:rsidR="00956709" w:rsidRDefault="006C43BA">
                          <w:pPr>
                            <w:pStyle w:val="a3"/>
                            <w:overflowPunct w:val="0"/>
                            <w:spacing w:before="1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291.75pt;margin-top:780.2pt;width:12.1pt;height:13.05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" filled="f" stroked="f">
              <v:textbox inset="0,0,0,0">
                <w:txbxContent>
                  <w:p w:rsidR="00956709" w:rsidRDefault="006C43BA">
                    <w:pPr>
                      <w:pStyle w:val="a3"/>
                      <w:overflowPunct w:val="0"/>
                      <w:spacing w:before="1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73600"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8"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43" type="#_x0000_t202" style="position:absolute;margin-left:291.75pt;margin-top:780.2pt;width:15.1pt;height:13.05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09" w:rsidRDefault="006C43BA">
    <w:pPr>
      <w:pStyle w:val="a3"/>
      <w:overflowPunct w:val="0"/>
      <w:spacing w:line="12" w:lineRule="auto"/>
    </w:pPr>
    <w:r>
      <w:rPr>
        <w:noProof/>
      </w:rPr>
      <mc:AlternateContent>
        <mc:Choice Requires="wps">
          <w:drawing>
            <wp:anchor distT="0" distB="0" distL="114300" distR="114300" simplePos="0" relativeHeight="251675648" behindDoc="1" locked="0" layoutInCell="1" allowOverlap="1">
              <wp:simplePos x="0" y="0"/>
              <wp:positionH relativeFrom="page">
                <wp:posOffset>3705221</wp:posOffset>
              </wp:positionH>
              <wp:positionV relativeFrom="page">
                <wp:posOffset>9908538</wp:posOffset>
              </wp:positionV>
              <wp:extent cx="191767" cy="165735"/>
              <wp:effectExtent l="0" t="0" r="17783" b="5715"/>
              <wp:wrapNone/>
              <wp:docPr id="9" name="Text Box 8"/>
              <wp:cNvGraphicFramePr/>
              <a:graphic xmlns:a="http://schemas.openxmlformats.org/drawingml/2006/main">
                <a:graphicData uri="http://schemas.microsoft.com/office/word/2010/wordprocessingShape">
                  <wps:wsp>
                    <wps:cNvSpPr txBox="1"/>
                    <wps:spPr>
                      <a:xfrm>
                        <a:off x="0" y="0"/>
                        <a:ext cx="191767" cy="165735"/>
                      </a:xfrm>
                      <a:prstGeom prst="rect">
                        <a:avLst/>
                      </a:prstGeom>
                      <a:noFill/>
                      <a:ln>
                        <a:noFill/>
                        <a:prstDash/>
                      </a:ln>
                    </wps:spPr>
                    <wps:txbx>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291.75pt;margin-top:780.2pt;width:15.1pt;height:13.05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" filled="f" stroked="f">
              <v:textbox inset="0,0,0,0">
                <w:txbxContent>
                  <w:p w:rsidR="00956709" w:rsidRDefault="006C43BA">
                    <w:pPr>
                      <w:pStyle w:val="a3"/>
                      <w:overflowPunct w:val="0"/>
                      <w:spacing w:before="10"/>
                      <w:ind w:left="20"/>
                      <w:rPr>
                        <w:rFonts w:ascii="Times New Roman" w:eastAsia="新細明體" w:hAnsi="Times New Roman" w:cs="Times New Roman"/>
                        <w:spacing w:val="-5"/>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BA" w:rsidRDefault="006C43BA">
      <w:r>
        <w:rPr>
          <w:color w:val="000000"/>
        </w:rPr>
        <w:separator/>
      </w:r>
    </w:p>
  </w:footnote>
  <w:footnote w:type="continuationSeparator" w:id="0">
    <w:p w:rsidR="006C43BA" w:rsidRDefault="006C43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405"/>
    <w:multiLevelType w:val="multilevel"/>
    <w:tmpl w:val="2DAA5EDA"/>
    <w:lvl w:ilvl="0">
      <w:start w:val="2"/>
      <w:numFmt w:val="decimal"/>
      <w:lvlText w:val="%1."/>
      <w:lvlJc w:val="left"/>
      <w:pPr>
        <w:ind w:left="1435" w:hanging="241"/>
      </w:pPr>
      <w:rPr>
        <w:spacing w:val="0"/>
        <w:w w:val="91"/>
      </w:rPr>
    </w:lvl>
    <w:lvl w:ilvl="1">
      <w:numFmt w:val="bullet"/>
      <w:lvlText w:val="•"/>
      <w:lvlJc w:val="left"/>
      <w:pPr>
        <w:ind w:left="2386" w:hanging="241"/>
      </w:pPr>
    </w:lvl>
    <w:lvl w:ilvl="2">
      <w:numFmt w:val="bullet"/>
      <w:lvlText w:val="•"/>
      <w:lvlJc w:val="left"/>
      <w:pPr>
        <w:ind w:left="3333" w:hanging="241"/>
      </w:pPr>
    </w:lvl>
    <w:lvl w:ilvl="3">
      <w:numFmt w:val="bullet"/>
      <w:lvlText w:val="•"/>
      <w:lvlJc w:val="left"/>
      <w:pPr>
        <w:ind w:left="4279" w:hanging="241"/>
      </w:pPr>
    </w:lvl>
    <w:lvl w:ilvl="4">
      <w:numFmt w:val="bullet"/>
      <w:lvlText w:val="•"/>
      <w:lvlJc w:val="left"/>
      <w:pPr>
        <w:ind w:left="5226" w:hanging="241"/>
      </w:pPr>
    </w:lvl>
    <w:lvl w:ilvl="5">
      <w:numFmt w:val="bullet"/>
      <w:lvlText w:val="•"/>
      <w:lvlJc w:val="left"/>
      <w:pPr>
        <w:ind w:left="6173" w:hanging="241"/>
      </w:pPr>
    </w:lvl>
    <w:lvl w:ilvl="6">
      <w:numFmt w:val="bullet"/>
      <w:lvlText w:val="•"/>
      <w:lvlJc w:val="left"/>
      <w:pPr>
        <w:ind w:left="7119" w:hanging="241"/>
      </w:pPr>
    </w:lvl>
    <w:lvl w:ilvl="7">
      <w:numFmt w:val="bullet"/>
      <w:lvlText w:val="•"/>
      <w:lvlJc w:val="left"/>
      <w:pPr>
        <w:ind w:left="8066" w:hanging="241"/>
      </w:pPr>
    </w:lvl>
    <w:lvl w:ilvl="8">
      <w:numFmt w:val="bullet"/>
      <w:lvlText w:val="•"/>
      <w:lvlJc w:val="left"/>
      <w:pPr>
        <w:ind w:left="9013" w:hanging="241"/>
      </w:pPr>
    </w:lvl>
  </w:abstractNum>
  <w:abstractNum w:abstractNumId="1" w15:restartNumberingAfterBreak="0">
    <w:nsid w:val="2D7773CB"/>
    <w:multiLevelType w:val="multilevel"/>
    <w:tmpl w:val="2C6A55AA"/>
    <w:lvl w:ilvl="0">
      <w:start w:val="1"/>
      <w:numFmt w:val="decimal"/>
      <w:lvlText w:val="%1."/>
      <w:lvlJc w:val="left"/>
      <w:pPr>
        <w:ind w:left="525" w:hanging="241"/>
      </w:pPr>
      <w:rPr>
        <w:rFonts w:ascii="細明體_HKSCS" w:hAnsi="細明體_HKSCS" w:cs="細明體_HKSCS"/>
        <w:b w:val="0"/>
        <w:bCs w:val="0"/>
        <w:i w:val="0"/>
        <w:iCs w:val="0"/>
        <w:spacing w:val="0"/>
        <w:w w:val="99"/>
        <w:sz w:val="22"/>
        <w:szCs w:val="22"/>
      </w:rPr>
    </w:lvl>
    <w:lvl w:ilvl="1">
      <w:start w:val="1"/>
      <w:numFmt w:val="decimal"/>
      <w:lvlText w:val="%2."/>
      <w:lvlJc w:val="left"/>
      <w:pPr>
        <w:ind w:left="1932" w:hanging="420"/>
      </w:pPr>
      <w:rPr>
        <w:spacing w:val="0"/>
        <w:w w:val="100"/>
      </w:rPr>
    </w:lvl>
    <w:lvl w:ilvl="2">
      <w:numFmt w:val="bullet"/>
      <w:lvlText w:val="•"/>
      <w:lvlJc w:val="left"/>
      <w:pPr>
        <w:ind w:left="2936" w:hanging="420"/>
      </w:pPr>
    </w:lvl>
    <w:lvl w:ilvl="3">
      <w:numFmt w:val="bullet"/>
      <w:lvlText w:val="•"/>
      <w:lvlJc w:val="left"/>
      <w:pPr>
        <w:ind w:left="3932" w:hanging="420"/>
      </w:pPr>
    </w:lvl>
    <w:lvl w:ilvl="4">
      <w:numFmt w:val="bullet"/>
      <w:lvlText w:val="•"/>
      <w:lvlJc w:val="left"/>
      <w:pPr>
        <w:ind w:left="4928" w:hanging="420"/>
      </w:pPr>
    </w:lvl>
    <w:lvl w:ilvl="5">
      <w:numFmt w:val="bullet"/>
      <w:lvlText w:val="•"/>
      <w:lvlJc w:val="left"/>
      <w:pPr>
        <w:ind w:left="5925" w:hanging="420"/>
      </w:pPr>
    </w:lvl>
    <w:lvl w:ilvl="6">
      <w:numFmt w:val="bullet"/>
      <w:lvlText w:val="•"/>
      <w:lvlJc w:val="left"/>
      <w:pPr>
        <w:ind w:left="6921" w:hanging="420"/>
      </w:pPr>
    </w:lvl>
    <w:lvl w:ilvl="7">
      <w:numFmt w:val="bullet"/>
      <w:lvlText w:val="•"/>
      <w:lvlJc w:val="left"/>
      <w:pPr>
        <w:ind w:left="7917" w:hanging="420"/>
      </w:pPr>
    </w:lvl>
    <w:lvl w:ilvl="8">
      <w:numFmt w:val="bullet"/>
      <w:lvlText w:val="•"/>
      <w:lvlJc w:val="left"/>
      <w:pPr>
        <w:ind w:left="8913" w:hanging="420"/>
      </w:pPr>
    </w:lvl>
  </w:abstractNum>
  <w:abstractNum w:abstractNumId="2" w15:restartNumberingAfterBreak="0">
    <w:nsid w:val="2EED65D1"/>
    <w:multiLevelType w:val="multilevel"/>
    <w:tmpl w:val="8B48F2CE"/>
    <w:lvl w:ilvl="0">
      <w:start w:val="1"/>
      <w:numFmt w:val="decimal"/>
      <w:lvlText w:val="%1."/>
      <w:lvlJc w:val="left"/>
      <w:pPr>
        <w:ind w:left="553" w:hanging="241"/>
      </w:pPr>
      <w:rPr>
        <w:rFonts w:ascii="細明體_HKSCS" w:hAnsi="細明體_HKSCS" w:cs="細明體_HKSCS"/>
        <w:b w:val="0"/>
        <w:bCs w:val="0"/>
        <w:i w:val="0"/>
        <w:iCs w:val="0"/>
        <w:spacing w:val="0"/>
        <w:w w:val="99"/>
        <w:sz w:val="22"/>
        <w:szCs w:val="22"/>
      </w:rPr>
    </w:lvl>
    <w:lvl w:ilvl="1">
      <w:start w:val="1"/>
      <w:numFmt w:val="lowerLetter"/>
      <w:lvlText w:val="%2."/>
      <w:lvlJc w:val="left"/>
      <w:pPr>
        <w:ind w:left="1254" w:hanging="222"/>
      </w:pPr>
      <w:rPr>
        <w:rFonts w:ascii="細明體_HKSCS" w:hAnsi="細明體_HKSCS" w:cs="細明體_HKSCS"/>
        <w:b w:val="0"/>
        <w:bCs w:val="0"/>
        <w:i w:val="0"/>
        <w:iCs w:val="0"/>
        <w:spacing w:val="0"/>
        <w:w w:val="100"/>
        <w:sz w:val="20"/>
        <w:szCs w:val="20"/>
      </w:rPr>
    </w:lvl>
    <w:lvl w:ilvl="2">
      <w:numFmt w:val="bullet"/>
      <w:lvlText w:val="•"/>
      <w:lvlJc w:val="left"/>
      <w:pPr>
        <w:ind w:left="2331" w:hanging="222"/>
      </w:pPr>
    </w:lvl>
    <w:lvl w:ilvl="3">
      <w:numFmt w:val="bullet"/>
      <w:lvlText w:val="•"/>
      <w:lvlJc w:val="left"/>
      <w:pPr>
        <w:ind w:left="3403" w:hanging="222"/>
      </w:pPr>
    </w:lvl>
    <w:lvl w:ilvl="4">
      <w:numFmt w:val="bullet"/>
      <w:lvlText w:val="•"/>
      <w:lvlJc w:val="left"/>
      <w:pPr>
        <w:ind w:left="4475" w:hanging="222"/>
      </w:pPr>
    </w:lvl>
    <w:lvl w:ilvl="5">
      <w:numFmt w:val="bullet"/>
      <w:lvlText w:val="•"/>
      <w:lvlJc w:val="left"/>
      <w:pPr>
        <w:ind w:left="5547" w:hanging="222"/>
      </w:pPr>
    </w:lvl>
    <w:lvl w:ilvl="6">
      <w:numFmt w:val="bullet"/>
      <w:lvlText w:val="•"/>
      <w:lvlJc w:val="left"/>
      <w:pPr>
        <w:ind w:left="6619" w:hanging="222"/>
      </w:pPr>
    </w:lvl>
    <w:lvl w:ilvl="7">
      <w:numFmt w:val="bullet"/>
      <w:lvlText w:val="•"/>
      <w:lvlJc w:val="left"/>
      <w:pPr>
        <w:ind w:left="7690" w:hanging="222"/>
      </w:pPr>
    </w:lvl>
    <w:lvl w:ilvl="8">
      <w:numFmt w:val="bullet"/>
      <w:lvlText w:val="•"/>
      <w:lvlJc w:val="left"/>
      <w:pPr>
        <w:ind w:left="8762" w:hanging="222"/>
      </w:pPr>
    </w:lvl>
  </w:abstractNum>
  <w:abstractNum w:abstractNumId="3" w15:restartNumberingAfterBreak="0">
    <w:nsid w:val="347B145D"/>
    <w:multiLevelType w:val="multilevel"/>
    <w:tmpl w:val="B2304DA8"/>
    <w:lvl w:ilvl="0">
      <w:numFmt w:val="bullet"/>
      <w:lvlText w:val="□"/>
      <w:lvlJc w:val="left"/>
      <w:pPr>
        <w:ind w:left="792" w:hanging="197"/>
      </w:pPr>
      <w:rPr>
        <w:rFonts w:ascii="Times New Roman" w:hAnsi="Times New Roman" w:cs="Times New Roman"/>
        <w:b w:val="0"/>
        <w:bCs w:val="0"/>
        <w:i w:val="0"/>
        <w:iCs w:val="0"/>
        <w:spacing w:val="0"/>
        <w:w w:val="100"/>
        <w:sz w:val="24"/>
        <w:szCs w:val="24"/>
      </w:rPr>
    </w:lvl>
    <w:lvl w:ilvl="1">
      <w:numFmt w:val="bullet"/>
      <w:lvlText w:val="•"/>
      <w:lvlJc w:val="left"/>
      <w:pPr>
        <w:ind w:left="1810" w:hanging="197"/>
      </w:pPr>
    </w:lvl>
    <w:lvl w:ilvl="2">
      <w:numFmt w:val="bullet"/>
      <w:lvlText w:val="•"/>
      <w:lvlJc w:val="left"/>
      <w:pPr>
        <w:ind w:left="2821" w:hanging="197"/>
      </w:pPr>
    </w:lvl>
    <w:lvl w:ilvl="3">
      <w:numFmt w:val="bullet"/>
      <w:lvlText w:val="•"/>
      <w:lvlJc w:val="left"/>
      <w:pPr>
        <w:ind w:left="3831" w:hanging="197"/>
      </w:pPr>
    </w:lvl>
    <w:lvl w:ilvl="4">
      <w:numFmt w:val="bullet"/>
      <w:lvlText w:val="•"/>
      <w:lvlJc w:val="left"/>
      <w:pPr>
        <w:ind w:left="4842" w:hanging="197"/>
      </w:pPr>
    </w:lvl>
    <w:lvl w:ilvl="5">
      <w:numFmt w:val="bullet"/>
      <w:lvlText w:val="•"/>
      <w:lvlJc w:val="left"/>
      <w:pPr>
        <w:ind w:left="5853" w:hanging="197"/>
      </w:pPr>
    </w:lvl>
    <w:lvl w:ilvl="6">
      <w:numFmt w:val="bullet"/>
      <w:lvlText w:val="•"/>
      <w:lvlJc w:val="left"/>
      <w:pPr>
        <w:ind w:left="6863" w:hanging="197"/>
      </w:pPr>
    </w:lvl>
    <w:lvl w:ilvl="7">
      <w:numFmt w:val="bullet"/>
      <w:lvlText w:val="•"/>
      <w:lvlJc w:val="left"/>
      <w:pPr>
        <w:ind w:left="7874" w:hanging="197"/>
      </w:pPr>
    </w:lvl>
    <w:lvl w:ilvl="8">
      <w:numFmt w:val="bullet"/>
      <w:lvlText w:val="•"/>
      <w:lvlJc w:val="left"/>
      <w:pPr>
        <w:ind w:left="8885" w:hanging="197"/>
      </w:pPr>
    </w:lvl>
  </w:abstractNum>
  <w:abstractNum w:abstractNumId="4" w15:restartNumberingAfterBreak="0">
    <w:nsid w:val="398C6E5D"/>
    <w:multiLevelType w:val="multilevel"/>
    <w:tmpl w:val="675E1C42"/>
    <w:lvl w:ilvl="0">
      <w:start w:val="1"/>
      <w:numFmt w:val="decimal"/>
      <w:lvlText w:val="%1."/>
      <w:lvlJc w:val="left"/>
      <w:pPr>
        <w:ind w:left="672" w:hanging="360"/>
      </w:pPr>
      <w:rPr>
        <w:spacing w:val="0"/>
        <w:w w:val="100"/>
      </w:rPr>
    </w:lvl>
    <w:lvl w:ilvl="1">
      <w:numFmt w:val="bullet"/>
      <w:lvlText w:val="□"/>
      <w:lvlJc w:val="left"/>
      <w:pPr>
        <w:ind w:left="672" w:hanging="360"/>
      </w:pPr>
      <w:rPr>
        <w:rFonts w:ascii="Times New Roman" w:hAnsi="Times New Roman" w:cs="Times New Roman"/>
        <w:b w:val="0"/>
        <w:bCs w:val="0"/>
        <w:i w:val="0"/>
        <w:iCs w:val="0"/>
        <w:spacing w:val="0"/>
        <w:w w:val="100"/>
        <w:sz w:val="24"/>
        <w:szCs w:val="24"/>
      </w:rPr>
    </w:lvl>
    <w:lvl w:ilvl="2">
      <w:numFmt w:val="bullet"/>
      <w:lvlText w:val="•"/>
      <w:lvlJc w:val="left"/>
      <w:pPr>
        <w:ind w:left="2725" w:hanging="360"/>
      </w:pPr>
    </w:lvl>
    <w:lvl w:ilvl="3">
      <w:numFmt w:val="bullet"/>
      <w:lvlText w:val="•"/>
      <w:lvlJc w:val="left"/>
      <w:pPr>
        <w:ind w:left="3747" w:hanging="360"/>
      </w:pPr>
    </w:lvl>
    <w:lvl w:ilvl="4">
      <w:numFmt w:val="bullet"/>
      <w:lvlText w:val="•"/>
      <w:lvlJc w:val="left"/>
      <w:pPr>
        <w:ind w:left="4770" w:hanging="360"/>
      </w:pPr>
    </w:lvl>
    <w:lvl w:ilvl="5">
      <w:numFmt w:val="bullet"/>
      <w:lvlText w:val="•"/>
      <w:lvlJc w:val="left"/>
      <w:pPr>
        <w:ind w:left="5793" w:hanging="360"/>
      </w:pPr>
    </w:lvl>
    <w:lvl w:ilvl="6">
      <w:numFmt w:val="bullet"/>
      <w:lvlText w:val="•"/>
      <w:lvlJc w:val="left"/>
      <w:pPr>
        <w:ind w:left="6815" w:hanging="360"/>
      </w:pPr>
    </w:lvl>
    <w:lvl w:ilvl="7">
      <w:numFmt w:val="bullet"/>
      <w:lvlText w:val="•"/>
      <w:lvlJc w:val="left"/>
      <w:pPr>
        <w:ind w:left="7838" w:hanging="360"/>
      </w:pPr>
    </w:lvl>
    <w:lvl w:ilvl="8">
      <w:numFmt w:val="bullet"/>
      <w:lvlText w:val="•"/>
      <w:lvlJc w:val="left"/>
      <w:pPr>
        <w:ind w:left="8861" w:hanging="360"/>
      </w:pPr>
    </w:lvl>
  </w:abstractNum>
  <w:abstractNum w:abstractNumId="5" w15:restartNumberingAfterBreak="0">
    <w:nsid w:val="5B994CD9"/>
    <w:multiLevelType w:val="multilevel"/>
    <w:tmpl w:val="E1FAEF5A"/>
    <w:lvl w:ilvl="0">
      <w:start w:val="1"/>
      <w:numFmt w:val="decimal"/>
      <w:lvlText w:val="%1."/>
      <w:lvlJc w:val="left"/>
      <w:pPr>
        <w:ind w:left="1932" w:hanging="420"/>
      </w:pPr>
      <w:rPr>
        <w:spacing w:val="0"/>
        <w:w w:val="100"/>
      </w:rPr>
    </w:lvl>
    <w:lvl w:ilvl="1">
      <w:numFmt w:val="bullet"/>
      <w:lvlText w:val="•"/>
      <w:lvlJc w:val="left"/>
      <w:pPr>
        <w:ind w:left="2836" w:hanging="420"/>
      </w:pPr>
    </w:lvl>
    <w:lvl w:ilvl="2">
      <w:numFmt w:val="bullet"/>
      <w:lvlText w:val="•"/>
      <w:lvlJc w:val="left"/>
      <w:pPr>
        <w:ind w:left="3733" w:hanging="420"/>
      </w:pPr>
    </w:lvl>
    <w:lvl w:ilvl="3">
      <w:numFmt w:val="bullet"/>
      <w:lvlText w:val="•"/>
      <w:lvlJc w:val="left"/>
      <w:pPr>
        <w:ind w:left="4629" w:hanging="420"/>
      </w:pPr>
    </w:lvl>
    <w:lvl w:ilvl="4">
      <w:numFmt w:val="bullet"/>
      <w:lvlText w:val="•"/>
      <w:lvlJc w:val="left"/>
      <w:pPr>
        <w:ind w:left="5526" w:hanging="420"/>
      </w:pPr>
    </w:lvl>
    <w:lvl w:ilvl="5">
      <w:numFmt w:val="bullet"/>
      <w:lvlText w:val="•"/>
      <w:lvlJc w:val="left"/>
      <w:pPr>
        <w:ind w:left="6423" w:hanging="420"/>
      </w:pPr>
    </w:lvl>
    <w:lvl w:ilvl="6">
      <w:numFmt w:val="bullet"/>
      <w:lvlText w:val="•"/>
      <w:lvlJc w:val="left"/>
      <w:pPr>
        <w:ind w:left="7319" w:hanging="420"/>
      </w:pPr>
    </w:lvl>
    <w:lvl w:ilvl="7">
      <w:numFmt w:val="bullet"/>
      <w:lvlText w:val="•"/>
      <w:lvlJc w:val="left"/>
      <w:pPr>
        <w:ind w:left="8216" w:hanging="420"/>
      </w:pPr>
    </w:lvl>
    <w:lvl w:ilvl="8">
      <w:numFmt w:val="bullet"/>
      <w:lvlText w:val="•"/>
      <w:lvlJc w:val="left"/>
      <w:pPr>
        <w:ind w:left="9113" w:hanging="420"/>
      </w:pPr>
    </w:lvl>
  </w:abstractNum>
  <w:abstractNum w:abstractNumId="6" w15:restartNumberingAfterBreak="0">
    <w:nsid w:val="5F1150F1"/>
    <w:multiLevelType w:val="multilevel"/>
    <w:tmpl w:val="CF765AEA"/>
    <w:lvl w:ilvl="0">
      <w:start w:val="1"/>
      <w:numFmt w:val="decimal"/>
      <w:lvlText w:val="%1."/>
      <w:lvlJc w:val="left"/>
      <w:pPr>
        <w:ind w:left="553" w:hanging="241"/>
      </w:pPr>
      <w:rPr>
        <w:rFonts w:ascii="細明體_HKSCS" w:hAnsi="細明體_HKSCS" w:cs="細明體_HKSCS"/>
        <w:b w:val="0"/>
        <w:bCs w:val="0"/>
        <w:i w:val="0"/>
        <w:iCs w:val="0"/>
        <w:spacing w:val="0"/>
        <w:w w:val="99"/>
        <w:sz w:val="22"/>
        <w:szCs w:val="22"/>
      </w:rPr>
    </w:lvl>
    <w:lvl w:ilvl="1">
      <w:numFmt w:val="bullet"/>
      <w:lvlText w:val="•"/>
      <w:lvlJc w:val="left"/>
      <w:pPr>
        <w:ind w:left="1594" w:hanging="241"/>
      </w:pPr>
    </w:lvl>
    <w:lvl w:ilvl="2">
      <w:numFmt w:val="bullet"/>
      <w:lvlText w:val="•"/>
      <w:lvlJc w:val="left"/>
      <w:pPr>
        <w:ind w:left="2629" w:hanging="241"/>
      </w:pPr>
    </w:lvl>
    <w:lvl w:ilvl="3">
      <w:numFmt w:val="bullet"/>
      <w:lvlText w:val="•"/>
      <w:lvlJc w:val="left"/>
      <w:pPr>
        <w:ind w:left="3663" w:hanging="241"/>
      </w:pPr>
    </w:lvl>
    <w:lvl w:ilvl="4">
      <w:numFmt w:val="bullet"/>
      <w:lvlText w:val="•"/>
      <w:lvlJc w:val="left"/>
      <w:pPr>
        <w:ind w:left="4698" w:hanging="241"/>
      </w:pPr>
    </w:lvl>
    <w:lvl w:ilvl="5">
      <w:numFmt w:val="bullet"/>
      <w:lvlText w:val="•"/>
      <w:lvlJc w:val="left"/>
      <w:pPr>
        <w:ind w:left="5733" w:hanging="241"/>
      </w:pPr>
    </w:lvl>
    <w:lvl w:ilvl="6">
      <w:numFmt w:val="bullet"/>
      <w:lvlText w:val="•"/>
      <w:lvlJc w:val="left"/>
      <w:pPr>
        <w:ind w:left="6767" w:hanging="241"/>
      </w:pPr>
    </w:lvl>
    <w:lvl w:ilvl="7">
      <w:numFmt w:val="bullet"/>
      <w:lvlText w:val="•"/>
      <w:lvlJc w:val="left"/>
      <w:pPr>
        <w:ind w:left="7802" w:hanging="241"/>
      </w:pPr>
    </w:lvl>
    <w:lvl w:ilvl="8">
      <w:numFmt w:val="bullet"/>
      <w:lvlText w:val="•"/>
      <w:lvlJc w:val="left"/>
      <w:pPr>
        <w:ind w:left="8837" w:hanging="241"/>
      </w:pPr>
    </w:lvl>
  </w:abstractNum>
  <w:abstractNum w:abstractNumId="7" w15:restartNumberingAfterBreak="0">
    <w:nsid w:val="6C524641"/>
    <w:multiLevelType w:val="multilevel"/>
    <w:tmpl w:val="FE828F86"/>
    <w:lvl w:ilvl="0">
      <w:start w:val="1"/>
      <w:numFmt w:val="decimal"/>
      <w:lvlText w:val="%1."/>
      <w:lvlJc w:val="left"/>
      <w:pPr>
        <w:ind w:left="672" w:hanging="360"/>
      </w:pPr>
      <w:rPr>
        <w:rFonts w:ascii="Times New Roman" w:hAnsi="Times New Roman" w:cs="Times New Roman"/>
        <w:b w:val="0"/>
        <w:bCs w:val="0"/>
        <w:i w:val="0"/>
        <w:iCs w:val="0"/>
        <w:spacing w:val="0"/>
        <w:w w:val="100"/>
        <w:sz w:val="24"/>
        <w:szCs w:val="24"/>
      </w:rPr>
    </w:lvl>
    <w:lvl w:ilvl="1">
      <w:numFmt w:val="bullet"/>
      <w:lvlText w:val="□"/>
      <w:lvlJc w:val="left"/>
      <w:pPr>
        <w:ind w:left="672" w:hanging="360"/>
      </w:pPr>
      <w:rPr>
        <w:rFonts w:ascii="Times New Roman" w:hAnsi="Times New Roman" w:cs="Times New Roman"/>
        <w:b w:val="0"/>
        <w:bCs w:val="0"/>
        <w:i w:val="0"/>
        <w:iCs w:val="0"/>
        <w:spacing w:val="0"/>
        <w:w w:val="100"/>
        <w:sz w:val="24"/>
        <w:szCs w:val="24"/>
      </w:rPr>
    </w:lvl>
    <w:lvl w:ilvl="2">
      <w:numFmt w:val="bullet"/>
      <w:lvlText w:val="•"/>
      <w:lvlJc w:val="left"/>
      <w:pPr>
        <w:ind w:left="2725" w:hanging="360"/>
      </w:pPr>
    </w:lvl>
    <w:lvl w:ilvl="3">
      <w:numFmt w:val="bullet"/>
      <w:lvlText w:val="•"/>
      <w:lvlJc w:val="left"/>
      <w:pPr>
        <w:ind w:left="3747" w:hanging="360"/>
      </w:pPr>
    </w:lvl>
    <w:lvl w:ilvl="4">
      <w:numFmt w:val="bullet"/>
      <w:lvlText w:val="•"/>
      <w:lvlJc w:val="left"/>
      <w:pPr>
        <w:ind w:left="4770" w:hanging="360"/>
      </w:pPr>
    </w:lvl>
    <w:lvl w:ilvl="5">
      <w:numFmt w:val="bullet"/>
      <w:lvlText w:val="•"/>
      <w:lvlJc w:val="left"/>
      <w:pPr>
        <w:ind w:left="5793" w:hanging="360"/>
      </w:pPr>
    </w:lvl>
    <w:lvl w:ilvl="6">
      <w:numFmt w:val="bullet"/>
      <w:lvlText w:val="•"/>
      <w:lvlJc w:val="left"/>
      <w:pPr>
        <w:ind w:left="6815" w:hanging="360"/>
      </w:pPr>
    </w:lvl>
    <w:lvl w:ilvl="7">
      <w:numFmt w:val="bullet"/>
      <w:lvlText w:val="•"/>
      <w:lvlJc w:val="left"/>
      <w:pPr>
        <w:ind w:left="7838" w:hanging="360"/>
      </w:pPr>
    </w:lvl>
    <w:lvl w:ilvl="8">
      <w:numFmt w:val="bullet"/>
      <w:lvlText w:val="•"/>
      <w:lvlJc w:val="left"/>
      <w:pPr>
        <w:ind w:left="8861" w:hanging="360"/>
      </w:pPr>
    </w:lvl>
  </w:abstractNum>
  <w:num w:numId="1">
    <w:abstractNumId w:val="0"/>
  </w:num>
  <w:num w:numId="2">
    <w:abstractNumId w:val="6"/>
  </w:num>
  <w:num w:numId="3">
    <w:abstractNumId w:val="1"/>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A016A"/>
    <w:rsid w:val="005A016A"/>
    <w:rsid w:val="006C43BA"/>
    <w:rsid w:val="00CF5DAC"/>
    <w:rsid w:val="00EE0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06E5"/>
  <w15:docId w15:val="{CDBA43A5-BCE7-4467-ADAE-84730FA6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E w:val="0"/>
    </w:pPr>
    <w:rPr>
      <w:rFonts w:ascii="細明體_HKSCS" w:eastAsia="細明體_HKSCS" w:hAnsi="細明體_HKSCS" w:cs="細明體_HKSCS"/>
      <w:sz w:val="22"/>
      <w:szCs w:val="22"/>
    </w:rPr>
  </w:style>
  <w:style w:type="paragraph" w:styleId="1">
    <w:name w:val="heading 1"/>
    <w:basedOn w:val="a"/>
    <w:next w:val="a"/>
    <w:pPr>
      <w:ind w:left="431"/>
      <w:outlineLvl w:val="0"/>
    </w:pPr>
    <w:rPr>
      <w:rFonts w:ascii="Adobe Fan Heiti Std B" w:eastAsia="Adobe Fan Heiti Std B" w:hAnsi="Adobe Fan Heiti Std B" w:cs="Adobe Fan Heiti Std B"/>
      <w:sz w:val="40"/>
      <w:szCs w:val="40"/>
    </w:rPr>
  </w:style>
  <w:style w:type="paragraph" w:styleId="2">
    <w:name w:val="heading 2"/>
    <w:basedOn w:val="a"/>
    <w:next w:val="a"/>
    <w:pPr>
      <w:ind w:left="312"/>
      <w:outlineLvl w:val="1"/>
    </w:pPr>
    <w:rPr>
      <w:sz w:val="36"/>
      <w:szCs w:val="36"/>
    </w:rPr>
  </w:style>
  <w:style w:type="paragraph" w:styleId="3">
    <w:name w:val="heading 3"/>
    <w:basedOn w:val="a"/>
    <w:next w:val="a"/>
    <w:pPr>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szCs w:val="26"/>
    </w:rPr>
  </w:style>
  <w:style w:type="character" w:customStyle="1" w:styleId="a4">
    <w:name w:val="本文 字元"/>
    <w:rPr>
      <w:rFonts w:ascii="細明體_HKSCS" w:eastAsia="細明體_HKSCS" w:hAnsi="細明體_HKSCS" w:cs="細明體_HKSCS"/>
      <w:kern w:val="0"/>
      <w:sz w:val="22"/>
    </w:rPr>
  </w:style>
  <w:style w:type="character" w:customStyle="1" w:styleId="10">
    <w:name w:val="標題 1 字元"/>
    <w:rPr>
      <w:rFonts w:ascii="Calibri Light" w:eastAsia="新細明體" w:hAnsi="Calibri Light" w:cs="Times New Roman"/>
      <w:b/>
      <w:bCs/>
      <w:kern w:val="3"/>
      <w:sz w:val="52"/>
      <w:szCs w:val="52"/>
    </w:rPr>
  </w:style>
  <w:style w:type="character" w:customStyle="1" w:styleId="20">
    <w:name w:val="標題 2 字元"/>
    <w:rPr>
      <w:rFonts w:ascii="Calibri Light" w:eastAsia="新細明體" w:hAnsi="Calibri Light" w:cs="Times New Roman"/>
      <w:b/>
      <w:bCs/>
      <w:kern w:val="0"/>
      <w:sz w:val="48"/>
      <w:szCs w:val="48"/>
    </w:rPr>
  </w:style>
  <w:style w:type="character" w:customStyle="1" w:styleId="30">
    <w:name w:val="標題 3 字元"/>
    <w:rPr>
      <w:rFonts w:ascii="Calibri Light" w:eastAsia="新細明體" w:hAnsi="Calibri Light" w:cs="Times New Roman"/>
      <w:b/>
      <w:bCs/>
      <w:kern w:val="0"/>
      <w:sz w:val="36"/>
      <w:szCs w:val="36"/>
    </w:rPr>
  </w:style>
  <w:style w:type="paragraph" w:styleId="a5">
    <w:name w:val="List Paragraph"/>
    <w:basedOn w:val="a"/>
    <w:pPr>
      <w:ind w:left="552" w:hanging="240"/>
    </w:pPr>
    <w:rPr>
      <w:sz w:val="24"/>
      <w:szCs w:val="24"/>
    </w:rPr>
  </w:style>
  <w:style w:type="paragraph" w:customStyle="1" w:styleId="TableParagraph">
    <w:name w:val="Table Paragraph"/>
    <w:basedOn w:val="a"/>
    <w:rPr>
      <w:sz w:val="24"/>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ascii="細明體_HKSCS" w:eastAsia="細明體_HKSCS" w:hAnsi="細明體_HKSCS" w:cs="細明體_HKSCS"/>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細明體_HKSCS" w:eastAsia="細明體_HKSCS" w:hAnsi="細明體_HKSCS" w:cs="細明體_HKSCS"/>
      <w:kern w:val="0"/>
      <w:sz w:val="2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a">
    <w:name w:val="Hyperlink"/>
    <w:rPr>
      <w:color w:val="0563C1"/>
      <w:u w:val="single"/>
    </w:rPr>
  </w:style>
  <w:style w:type="character" w:customStyle="1" w:styleId="ab">
    <w:name w:val="未解析的提及"/>
    <w:rPr>
      <w:color w:val="605E5C"/>
      <w:shd w:val="clear" w:color="auto" w:fill="E1DFDD"/>
    </w:rPr>
  </w:style>
  <w:style w:type="paragraph" w:styleId="ac">
    <w:name w:val="Balloon Text"/>
    <w:basedOn w:val="a"/>
    <w:rPr>
      <w:rFonts w:ascii="Calibri Light" w:eastAsia="新細明體" w:hAnsi="Calibri Light" w:cs="Times New Roman"/>
      <w:sz w:val="18"/>
      <w:szCs w:val="18"/>
    </w:rPr>
  </w:style>
  <w:style w:type="character" w:customStyle="1" w:styleId="ad">
    <w:name w:val="註解方塊文字 字元"/>
    <w:rPr>
      <w:rFonts w:ascii="Calibri Light" w:eastAsia="新細明體" w:hAnsi="Calibri Light" w:cs="Times New Roman"/>
      <w:sz w:val="18"/>
      <w:szCs w:val="18"/>
    </w:rPr>
  </w:style>
  <w:style w:type="paragraph" w:customStyle="1" w:styleId="cjk">
    <w:name w:val="cjk"/>
    <w:basedOn w:val="a"/>
    <w:pPr>
      <w:widowControl/>
      <w:autoSpaceDE/>
      <w:spacing w:before="100" w:after="119"/>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image" Target="media/image2.png"/><Relationship Id="rId26" Type="http://schemas.openxmlformats.org/officeDocument/2006/relationships/footer" Target="footer15.xml"/><Relationship Id="rId39" Type="http://schemas.openxmlformats.org/officeDocument/2006/relationships/hyperlink" Target="http://www.apa.org/journals/jacobson.html" TargetMode="External"/><Relationship Id="rId21" Type="http://schemas.openxmlformats.org/officeDocument/2006/relationships/footer" Target="footer10.xml"/><Relationship Id="rId34" Type="http://schemas.openxmlformats.org/officeDocument/2006/relationships/hyperlink" Target="http://ec.chinatimes.com.tw/scripts/chinatimes/iscstext.exe?DB" TargetMode="External"/><Relationship Id="rId42" Type="http://schemas.openxmlformats.org/officeDocument/2006/relationships/footer" Target="footer20.xml"/><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3.xml"/><Relationship Id="rId32" Type="http://schemas.openxmlformats.org/officeDocument/2006/relationships/hyperlink" Target="http://www.gvm.com.tw/view3.asp?wgvmno=413" TargetMode="External"/><Relationship Id="rId37" Type="http://schemas.openxmlformats.org/officeDocument/2006/relationships/hyperlink" Target="http://www.edu.tw/high-school/bbs/one-1/one-1-1.htm" TargetMode="External"/><Relationship Id="rId40" Type="http://schemas.openxmlformats.org/officeDocument/2006/relationships/hyperlink" Target="http://www.apa.org/monitor/dec99/ss9.html" TargetMode="External"/><Relationship Id="rId45"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2.xml"/><Relationship Id="rId28" Type="http://schemas.openxmlformats.org/officeDocument/2006/relationships/hyperlink" Target="http://law.moj.gov.tw/" TargetMode="External"/><Relationship Id="rId36" Type="http://schemas.openxmlformats.org/officeDocument/2006/relationships/hyperlink" Target="http://www.tmtc.edu.tw/%7Eprimary" TargetMode="External"/><Relationship Id="rId10" Type="http://schemas.openxmlformats.org/officeDocument/2006/relationships/footer" Target="footer3.xml"/><Relationship Id="rId19" Type="http://schemas.openxmlformats.org/officeDocument/2006/relationships/image" Target="media/image3.png"/><Relationship Id="rId31" Type="http://schemas.openxmlformats.org/officeDocument/2006/relationships/hyperlink" Target="http://www.nioerar.edu.tw/basis3/37/a11.htm" TargetMode="External"/><Relationship Id="rId44"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ntsec.gov.tw/" TargetMode="External"/><Relationship Id="rId14" Type="http://schemas.openxmlformats.org/officeDocument/2006/relationships/footer" Target="footer7.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footer" Target="footer19.xml"/><Relationship Id="rId43" Type="http://schemas.openxmlformats.org/officeDocument/2006/relationships/hyperlink" Target="http://www.apa.org/journals/webref.html" TargetMode="External"/><Relationship Id="rId48"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image" Target="media/image1.png"/><Relationship Id="rId25" Type="http://schemas.openxmlformats.org/officeDocument/2006/relationships/footer" Target="footer14.xml"/><Relationship Id="rId33" Type="http://schemas.openxmlformats.org/officeDocument/2006/relationships/hyperlink" Target="http://lihpao.shu.edu.tw/" TargetMode="External"/><Relationship Id="rId38" Type="http://schemas.openxmlformats.org/officeDocument/2006/relationships/hyperlink" Target="http://www.apa.org/ppo/istook.html" TargetMode="External"/><Relationship Id="rId46" Type="http://schemas.openxmlformats.org/officeDocument/2006/relationships/footer" Target="footer23.xml"/><Relationship Id="rId20" Type="http://schemas.openxmlformats.org/officeDocument/2006/relationships/image" Target="media/image4.png"/><Relationship Id="rId41" Type="http://schemas.openxmlformats.org/officeDocument/2006/relationships/hyperlink" Target="http://www.apa.org/journals/ab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1897</Words>
  <Characters>10815</Characters>
  <Application>Microsoft Office Word</Application>
  <DocSecurity>0</DocSecurity>
  <Lines>90</Lines>
  <Paragraphs>25</Paragraphs>
  <ScaleCrop>false</ScaleCrop>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「中華民國中小學科學展覽會實施要點」部分條文修正重點說明</dc:title>
  <dc:subject/>
  <dc:creator>dcktw</dc:creator>
  <dc:description/>
  <cp:lastModifiedBy>BB-KO</cp:lastModifiedBy>
  <cp:revision>2</cp:revision>
  <cp:lastPrinted>2024-03-01T08:06:00Z</cp:lastPrinted>
  <dcterms:created xsi:type="dcterms:W3CDTF">2024-03-01T11:00:00Z</dcterms:created>
  <dcterms:modified xsi:type="dcterms:W3CDTF">2024-03-01T11:00:00Z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